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7E59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92B0262" w14:textId="6D3E1078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92109E">
        <w:rPr>
          <w:rFonts w:cs="Calibri"/>
          <w:sz w:val="22"/>
          <w:lang w:eastAsia="ar-SA"/>
        </w:rPr>
        <w:t>06.05.</w:t>
      </w:r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62075293" w14:textId="010AB339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92109E" w:rsidRPr="00885889">
        <w:rPr>
          <w:rFonts w:cs="Calibri"/>
          <w:sz w:val="22"/>
          <w:lang w:eastAsia="ar-SA"/>
        </w:rPr>
        <w:t>/</w:t>
      </w:r>
      <w:r w:rsidR="0092109E">
        <w:rPr>
          <w:rFonts w:cs="Calibri"/>
          <w:sz w:val="22"/>
          <w:lang w:eastAsia="ar-SA"/>
        </w:rPr>
        <w:t>1174</w:t>
      </w:r>
      <w:r w:rsidR="0092109E" w:rsidRPr="00885889">
        <w:rPr>
          <w:rFonts w:cs="Calibri"/>
          <w:sz w:val="22"/>
          <w:lang w:eastAsia="ar-SA"/>
        </w:rPr>
        <w:t xml:space="preserve"> </w:t>
      </w:r>
      <w:r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4DF7BD99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34317B83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695C1DC4" w14:textId="77777777" w:rsidR="00885889" w:rsidRDefault="00885889" w:rsidP="00E13691">
      <w:pPr>
        <w:spacing w:after="0" w:line="276" w:lineRule="auto"/>
        <w:ind w:firstLine="680"/>
        <w:rPr>
          <w:rFonts w:eastAsia="Times New Roman" w:cs="Calibri"/>
          <w:bCs/>
          <w:color w:val="000000" w:themeColor="text1"/>
          <w:sz w:val="22"/>
          <w:lang w:eastAsia="pl-PL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                          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jest </w:t>
      </w:r>
      <w:r w:rsidR="00E13691" w:rsidRPr="00E13691">
        <w:rPr>
          <w:rFonts w:cs="Calibri"/>
          <w:i/>
          <w:sz w:val="22"/>
          <w:lang w:eastAsia="ar-SA"/>
        </w:rPr>
        <w:t>Dostawa zaworów i zasuw na potrzeby remontowe ZTPOK.</w:t>
      </w:r>
    </w:p>
    <w:p w14:paraId="0DEEC57E" w14:textId="77777777" w:rsidR="0046749E" w:rsidRPr="00F60918" w:rsidRDefault="0046749E" w:rsidP="00885889">
      <w:pPr>
        <w:spacing w:before="60" w:after="60" w:line="276" w:lineRule="auto"/>
        <w:ind w:left="680" w:hanging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1C1B2BB9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Nazwa zadania</w:t>
      </w:r>
      <w:r w:rsidRPr="00F60918">
        <w:rPr>
          <w:sz w:val="22"/>
        </w:rPr>
        <w:t>: Dostawa zaworów i zasuw na potrzeby remontowe ZTPOK.</w:t>
      </w:r>
    </w:p>
    <w:p w14:paraId="59690D7B" w14:textId="77777777" w:rsidR="00E13691" w:rsidRPr="00F60918" w:rsidRDefault="00E13691" w:rsidP="00E13691">
      <w:pPr>
        <w:rPr>
          <w:b/>
          <w:bCs/>
          <w:sz w:val="22"/>
          <w:u w:val="single"/>
        </w:rPr>
      </w:pPr>
      <w:r w:rsidRPr="00F60918">
        <w:rPr>
          <w:b/>
          <w:bCs/>
          <w:sz w:val="22"/>
          <w:u w:val="single"/>
        </w:rPr>
        <w:t>Przedmiot postępowania:</w:t>
      </w:r>
    </w:p>
    <w:p w14:paraId="2E370725" w14:textId="77777777" w:rsidR="00E13691" w:rsidRPr="00F60918" w:rsidRDefault="00E13691" w:rsidP="00E13691">
      <w:pPr>
        <w:rPr>
          <w:sz w:val="22"/>
        </w:rPr>
      </w:pPr>
      <w:r w:rsidRPr="00F60918">
        <w:rPr>
          <w:sz w:val="22"/>
        </w:rPr>
        <w:t>Przedmiotem postępowania jest dostawa zaworów i zasuw zgodnie z opisem w poniższej tabeli</w:t>
      </w:r>
    </w:p>
    <w:p w14:paraId="1019D9A8" w14:textId="77777777" w:rsidR="00E13691" w:rsidRPr="00F60918" w:rsidRDefault="00E13691" w:rsidP="00E13691">
      <w:pPr>
        <w:rPr>
          <w:sz w:val="22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96"/>
        <w:gridCol w:w="475"/>
        <w:gridCol w:w="475"/>
        <w:gridCol w:w="880"/>
        <w:gridCol w:w="1095"/>
        <w:gridCol w:w="1121"/>
        <w:gridCol w:w="1320"/>
        <w:gridCol w:w="1220"/>
        <w:gridCol w:w="1000"/>
        <w:gridCol w:w="708"/>
      </w:tblGrid>
      <w:tr w:rsidR="00F60918" w:rsidRPr="00F60918" w14:paraId="185BAA3E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FB2E2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Lp.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726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Opis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88FC5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DN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0600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59FF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Temp (°C)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63080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Połączenie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F866E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Medium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4F1F7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Materiał korpusu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37FE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proofErr w:type="spellStart"/>
            <w:r w:rsidRPr="00F60918">
              <w:rPr>
                <w:sz w:val="22"/>
                <w:lang w:eastAsia="pl-PL"/>
              </w:rPr>
              <w:t>Trim</w:t>
            </w:r>
            <w:proofErr w:type="spellEnd"/>
            <w:r w:rsidRPr="00F60918">
              <w:rPr>
                <w:sz w:val="22"/>
                <w:lang w:eastAsia="pl-PL"/>
              </w:rPr>
              <w:t xml:space="preserve"> zaworu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6FD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Typ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2E658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Ilość</w:t>
            </w:r>
          </w:p>
        </w:tc>
      </w:tr>
      <w:tr w:rsidR="00E13691" w:rsidRPr="00F60918" w14:paraId="4E293D6A" w14:textId="77777777" w:rsidTr="00E1369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EDD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1EB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Zasuwa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845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A6B7D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A861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6AE3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BW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6650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Kondensat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F5ADF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 216 Gr. WCB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EAD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7EF9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BB BSE FP FW OS&amp;Y PI RNS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E218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5D781C3F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5F1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3C3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B2AD2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9F9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553E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F810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6D74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D3C1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 A182 F11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7503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E271B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FP OS&amp;Y WB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EDC5A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2A3C1198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75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9915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78A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9D9F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C9CA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248B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BDF1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Para/woda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281E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ASTMA A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E02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80CE5" w14:textId="77777777" w:rsidR="00E13691" w:rsidRPr="00F60918" w:rsidRDefault="00E13691">
            <w:pPr>
              <w:jc w:val="center"/>
              <w:rPr>
                <w:rFonts w:ascii="Times New Roman" w:hAnsi="Times New Roman"/>
                <w:color w:val="000000"/>
                <w:sz w:val="22"/>
                <w:lang w:eastAsia="pl-PL"/>
              </w:rPr>
            </w:pPr>
            <w:r w:rsidRPr="00F60918">
              <w:rPr>
                <w:rFonts w:ascii="Times New Roman" w:hAnsi="Times New Roman"/>
                <w:color w:val="000000"/>
                <w:sz w:val="22"/>
                <w:lang w:eastAsia="pl-PL"/>
              </w:rPr>
              <w:t>WB-OS&amp;Y-IS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37352" w14:textId="77777777" w:rsidR="00E13691" w:rsidRPr="00F60918" w:rsidRDefault="00E13691">
            <w:pPr>
              <w:jc w:val="center"/>
              <w:rPr>
                <w:rFonts w:cs="Calibri"/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</w:t>
            </w:r>
          </w:p>
        </w:tc>
      </w:tr>
    </w:tbl>
    <w:p w14:paraId="5D7BB0E9" w14:textId="77777777" w:rsidR="00E13691" w:rsidRPr="00F60918" w:rsidRDefault="00E13691" w:rsidP="00E13691">
      <w:pPr>
        <w:rPr>
          <w:rFonts w:eastAsiaTheme="minorHAnsi" w:cs="Calibri"/>
          <w:sz w:val="22"/>
        </w:rPr>
      </w:pPr>
    </w:p>
    <w:p w14:paraId="6D3EB96D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Termin realizacji:</w:t>
      </w:r>
      <w:r w:rsidRPr="00F60918">
        <w:rPr>
          <w:sz w:val="22"/>
        </w:rPr>
        <w:t xml:space="preserve"> do 4 tygodni.</w:t>
      </w:r>
    </w:p>
    <w:p w14:paraId="1A5C8230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Forma płatności:</w:t>
      </w:r>
      <w:r w:rsidRPr="00F60918">
        <w:rPr>
          <w:sz w:val="22"/>
        </w:rPr>
        <w:t xml:space="preserve"> przelew 14 dni.</w:t>
      </w:r>
    </w:p>
    <w:p w14:paraId="69FB1B04" w14:textId="77777777" w:rsidR="00F976E7" w:rsidRPr="00F60918" w:rsidRDefault="0046749E" w:rsidP="00E11139">
      <w:pPr>
        <w:spacing w:before="240" w:after="0"/>
        <w:rPr>
          <w:sz w:val="22"/>
        </w:rPr>
      </w:pPr>
      <w:r w:rsidRPr="00F60918">
        <w:rPr>
          <w:b/>
          <w:sz w:val="22"/>
          <w:u w:val="single"/>
        </w:rPr>
        <w:t>K</w:t>
      </w:r>
      <w:r w:rsidR="00F976E7" w:rsidRPr="00F60918">
        <w:rPr>
          <w:b/>
          <w:sz w:val="22"/>
          <w:u w:val="single"/>
        </w:rPr>
        <w:t>ryterium oceny</w:t>
      </w:r>
      <w:r w:rsidR="00F976E7" w:rsidRPr="00F60918">
        <w:rPr>
          <w:sz w:val="22"/>
        </w:rPr>
        <w:t>: cena 100 %</w:t>
      </w:r>
    </w:p>
    <w:p w14:paraId="61484F67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2E1B124A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lastRenderedPageBreak/>
        <w:t>W celu uzyskania dodatkowych informacji prosimy o kontakt za pośrednictwem platformy zakupowej dedykowanej temu zamówieniu.</w:t>
      </w:r>
    </w:p>
    <w:p w14:paraId="5F995BA0" w14:textId="128A4D4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92109E">
        <w:rPr>
          <w:rFonts w:cs="Calibri"/>
          <w:sz w:val="22"/>
        </w:rPr>
        <w:t>14</w:t>
      </w:r>
      <w:r w:rsidR="00F32AEE">
        <w:rPr>
          <w:rFonts w:cs="Calibri"/>
          <w:sz w:val="22"/>
        </w:rPr>
        <w:t>.05</w:t>
      </w:r>
      <w:r w:rsidRPr="00B42276">
        <w:rPr>
          <w:rFonts w:cs="Calibri"/>
          <w:sz w:val="22"/>
        </w:rPr>
        <w:t>.2021r.</w:t>
      </w:r>
      <w:r w:rsidR="0092109E">
        <w:rPr>
          <w:rFonts w:cs="Calibri"/>
          <w:sz w:val="22"/>
        </w:rPr>
        <w:t xml:space="preserve"> do godz. 10:30</w:t>
      </w:r>
      <w:r w:rsidRPr="00B42276">
        <w:rPr>
          <w:rFonts w:cs="Calibri"/>
          <w:sz w:val="22"/>
        </w:rPr>
        <w:t xml:space="preserve"> 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195CF28D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DD1D48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5D2251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9E4CC9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989F81B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CFFD43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7D027E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FD584A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4F9FB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2AEF22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C8D286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E54980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E59AB8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116F3B4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88FEBB3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04520B6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CD618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7FE48D5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213D05B9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D1144B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66817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1540FFF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40F69B14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EC35FC7" w14:textId="77777777" w:rsidR="0092109E" w:rsidRDefault="0092109E" w:rsidP="00B42276">
      <w:pPr>
        <w:jc w:val="right"/>
        <w:rPr>
          <w:szCs w:val="20"/>
        </w:rPr>
      </w:pPr>
    </w:p>
    <w:p w14:paraId="083E4979" w14:textId="77777777" w:rsidR="0092109E" w:rsidRDefault="0092109E" w:rsidP="00B42276">
      <w:pPr>
        <w:jc w:val="right"/>
        <w:rPr>
          <w:szCs w:val="20"/>
        </w:rPr>
      </w:pPr>
    </w:p>
    <w:p w14:paraId="58955F9A" w14:textId="77777777" w:rsidR="0092109E" w:rsidRDefault="0092109E" w:rsidP="00B42276">
      <w:pPr>
        <w:jc w:val="right"/>
        <w:rPr>
          <w:szCs w:val="20"/>
        </w:rPr>
      </w:pPr>
    </w:p>
    <w:p w14:paraId="75817D12" w14:textId="77777777" w:rsidR="0092109E" w:rsidRDefault="0092109E" w:rsidP="00B42276">
      <w:pPr>
        <w:jc w:val="right"/>
        <w:rPr>
          <w:szCs w:val="20"/>
        </w:rPr>
      </w:pPr>
    </w:p>
    <w:p w14:paraId="4FA82867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0122E4F8" w14:textId="77777777" w:rsidR="00B42276" w:rsidRPr="008B7470" w:rsidRDefault="00B42276" w:rsidP="00B42276">
      <w:pPr>
        <w:rPr>
          <w:b/>
          <w:bCs/>
          <w:sz w:val="22"/>
        </w:rPr>
      </w:pPr>
    </w:p>
    <w:p w14:paraId="32B6A0A3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233D5CF1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042352B9" w14:textId="77777777" w:rsidR="00E13691" w:rsidRDefault="00E13691" w:rsidP="00B42276">
      <w:pPr>
        <w:rPr>
          <w:b/>
          <w:bCs/>
          <w:i/>
          <w:sz w:val="22"/>
        </w:rPr>
      </w:pPr>
      <w:r w:rsidRPr="00E13691">
        <w:rPr>
          <w:b/>
          <w:bCs/>
          <w:i/>
          <w:sz w:val="22"/>
        </w:rPr>
        <w:t>Dostawa zaworów i zasuw na potrzeby remontowe ZTPOK.</w:t>
      </w:r>
    </w:p>
    <w:p w14:paraId="5A2931C6" w14:textId="77777777" w:rsidR="00E13691" w:rsidRDefault="00E13691" w:rsidP="00B42276">
      <w:pPr>
        <w:rPr>
          <w:b/>
          <w:bCs/>
          <w:i/>
          <w:sz w:val="22"/>
        </w:rPr>
      </w:pPr>
    </w:p>
    <w:p w14:paraId="796761B7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0E1C977B" w14:textId="77777777" w:rsidR="00B42276" w:rsidRDefault="00B42276" w:rsidP="00B42276">
      <w:pPr>
        <w:rPr>
          <w:b/>
          <w:bCs/>
          <w:sz w:val="22"/>
        </w:rPr>
      </w:pPr>
    </w:p>
    <w:p w14:paraId="79EBEFAB" w14:textId="77777777" w:rsidR="00B42276" w:rsidRPr="008B7470" w:rsidRDefault="00B42276" w:rsidP="00B42276">
      <w:pPr>
        <w:rPr>
          <w:b/>
          <w:bCs/>
          <w:sz w:val="22"/>
        </w:rPr>
      </w:pPr>
    </w:p>
    <w:p w14:paraId="6B5676D8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</w:p>
    <w:p w14:paraId="6F1A22E5" w14:textId="77777777" w:rsidR="00B42276" w:rsidRDefault="00B42276" w:rsidP="00B42276">
      <w:pPr>
        <w:rPr>
          <w:b/>
          <w:bCs/>
          <w:sz w:val="22"/>
        </w:rPr>
      </w:pPr>
    </w:p>
    <w:p w14:paraId="58B990B8" w14:textId="77777777" w:rsidR="00B42276" w:rsidRPr="008B7470" w:rsidRDefault="00B42276" w:rsidP="00B42276">
      <w:pPr>
        <w:rPr>
          <w:b/>
          <w:bCs/>
          <w:sz w:val="22"/>
        </w:rPr>
      </w:pPr>
    </w:p>
    <w:p w14:paraId="61F1C17A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12984EF9" w14:textId="77777777" w:rsidR="00B42276" w:rsidRDefault="00B42276" w:rsidP="00B42276">
      <w:pPr>
        <w:rPr>
          <w:b/>
          <w:bCs/>
          <w:sz w:val="22"/>
        </w:rPr>
      </w:pPr>
    </w:p>
    <w:p w14:paraId="781A5E47" w14:textId="77777777" w:rsidR="00B42276" w:rsidRPr="008B7470" w:rsidRDefault="00B42276" w:rsidP="00B42276">
      <w:pPr>
        <w:rPr>
          <w:sz w:val="22"/>
        </w:rPr>
      </w:pPr>
    </w:p>
    <w:p w14:paraId="269FAFF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572F9A2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83AE107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65D7AF38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1E69E3D8" w14:textId="77777777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5F56898B" w14:textId="77777777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15E77C8E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6CA20C01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1FB379F3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435A3538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76B88C4B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FORMU</w:t>
      </w:r>
      <w:r w:rsidR="00F60918">
        <w:rPr>
          <w:sz w:val="32"/>
          <w:szCs w:val="32"/>
          <w:vertAlign w:val="superscript"/>
          <w:lang w:eastAsia="ar-SA"/>
        </w:rPr>
        <w:t>L</w:t>
      </w:r>
      <w:r>
        <w:rPr>
          <w:sz w:val="32"/>
          <w:szCs w:val="32"/>
          <w:vertAlign w:val="superscript"/>
          <w:lang w:eastAsia="ar-SA"/>
        </w:rPr>
        <w:t>ARZ CENOWY</w:t>
      </w:r>
    </w:p>
    <w:p w14:paraId="20EB091E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3C97EB7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893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3686"/>
      </w:tblGrid>
      <w:tr w:rsidR="00E13691" w:rsidRPr="00E13691" w14:paraId="3CEF95B6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F22E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9B08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6445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Ilość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68D63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>
              <w:rPr>
                <w:sz w:val="32"/>
                <w:szCs w:val="32"/>
                <w:vertAlign w:val="superscript"/>
                <w:lang w:eastAsia="ar-SA"/>
              </w:rPr>
              <w:t>Cena jednostkowa netto</w:t>
            </w:r>
          </w:p>
        </w:tc>
      </w:tr>
      <w:tr w:rsidR="00E13691" w:rsidRPr="00E13691" w14:paraId="193D73D1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3FC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CABF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Zasuwa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7CFFD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2E52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4AECCB16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0D55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46DB4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14DB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FF9BE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3BBD6587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7D56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26BB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A43A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1921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</w:tbl>
    <w:p w14:paraId="6BECAD3A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p w14:paraId="71BE8B52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35F3AF5E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09B763F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7144B91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0A3DD1A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59663012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04F05AB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03A80B7C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60CD55E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0659885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14990E1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EBE7826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7C1423F1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2BB3C219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  <w:bookmarkStart w:id="0" w:name="_GoBack"/>
      <w:bookmarkEnd w:id="0"/>
    </w:p>
    <w:p w14:paraId="329956E0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FA69C7A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</w:t>
      </w:r>
      <w:r w:rsidR="00E13691">
        <w:rPr>
          <w:rFonts w:eastAsia="Times New Roman" w:cs="Calibri"/>
          <w:b/>
          <w:sz w:val="22"/>
          <w:szCs w:val="24"/>
          <w:lang w:eastAsia="ar-SA"/>
        </w:rPr>
        <w:t>49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>/21 – wzór</w:t>
      </w:r>
    </w:p>
    <w:p w14:paraId="75CDCAA2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72E3B2A4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24493F4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290D70D1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03ADDC9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3FF45E74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1CD85A9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331718A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1819D6C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51396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71150015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4DB11EA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1EF13A8B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275FAC7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C68B730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7848715E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0E32278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1361B701" w14:textId="77777777" w:rsidR="002F2B8E" w:rsidRDefault="002F2B8E" w:rsidP="002F2B8E">
      <w:pPr>
        <w:spacing w:line="276" w:lineRule="auto"/>
        <w:rPr>
          <w:rFonts w:cs="Arial"/>
        </w:rPr>
      </w:pPr>
      <w:r>
        <w:rPr>
          <w:rFonts w:cs="Arial"/>
        </w:rPr>
        <w:t xml:space="preserve">Strony na podstawie złożonego przez Zamawiającego zapytania ofertowego  (zgodnie z art. 2 ust. 1 pkt 1 ustawy  z dnia 11 września 2019r. Prawo zamówień publicznych- t. jedn. </w:t>
      </w:r>
      <w:r>
        <w:rPr>
          <w:lang w:val="x-none"/>
        </w:rPr>
        <w:t>Dz. U. z 201</w:t>
      </w:r>
      <w:r>
        <w:t>9</w:t>
      </w:r>
      <w:r>
        <w:rPr>
          <w:lang w:val="x-none"/>
        </w:rPr>
        <w:t xml:space="preserve"> r., poz.  </w:t>
      </w:r>
      <w:r>
        <w:t>2019 ze zm., dalej PZP</w:t>
      </w:r>
      <w:r>
        <w:rPr>
          <w:rFonts w:cs="Arial"/>
        </w:rPr>
        <w:t>; do niniejszej umowy nie stosuje się przepisów tej ustawy) i wyboru oferty Wykonawcy zawierają umowę o następującej treści:</w:t>
      </w:r>
    </w:p>
    <w:p w14:paraId="3523FE33" w14:textId="3A483C6C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40DBCA4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4AEC319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6237CE0A" w14:textId="1CAAA5F6" w:rsidR="00DA16E5" w:rsidRDefault="00DA16E5" w:rsidP="00E665B8">
      <w:pPr>
        <w:numPr>
          <w:ilvl w:val="1"/>
          <w:numId w:val="27"/>
        </w:numPr>
        <w:tabs>
          <w:tab w:val="clear" w:pos="720"/>
          <w:tab w:val="num" w:pos="36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</w:t>
      </w:r>
      <w:r w:rsidR="00E13691" w:rsidRPr="00E13691">
        <w:rPr>
          <w:rFonts w:eastAsia="Times New Roman" w:cs="Calibri"/>
          <w:bCs/>
          <w:sz w:val="22"/>
          <w:lang w:val="x-none" w:eastAsia="ar-SA"/>
        </w:rPr>
        <w:t>Dostawa zaworów i zasuw na potrzeby remontowe ZTPOK.</w:t>
      </w:r>
      <w:r w:rsidRPr="00DA16E5">
        <w:rPr>
          <w:rFonts w:eastAsia="Times New Roman" w:cs="Calibri"/>
          <w:bCs/>
          <w:sz w:val="22"/>
          <w:lang w:val="x-none" w:eastAsia="ar-SA"/>
        </w:rPr>
        <w:t>” 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Bydgoszczy, w asortymencie i </w:t>
      </w: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stanowią</w:t>
      </w:r>
      <w:r w:rsidR="00E665B8">
        <w:rPr>
          <w:rFonts w:eastAsia="Times New Roman" w:cs="Calibri"/>
          <w:bCs/>
          <w:sz w:val="22"/>
          <w:lang w:eastAsia="ar-SA"/>
        </w:rPr>
        <w:t>cymi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integralną część niniejszej umowy i załączniki do niej.</w:t>
      </w:r>
    </w:p>
    <w:p w14:paraId="11E84175" w14:textId="77777777" w:rsidR="00DA16E5" w:rsidRPr="00FF7E9D" w:rsidRDefault="00DA16E5" w:rsidP="00E665B8">
      <w:pPr>
        <w:numPr>
          <w:ilvl w:val="1"/>
          <w:numId w:val="27"/>
        </w:numPr>
        <w:tabs>
          <w:tab w:val="clear" w:pos="72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1623E798" w14:textId="441DCB0A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</w:t>
      </w:r>
      <w:r w:rsidR="00E665B8">
        <w:rPr>
          <w:rFonts w:eastAsia="Times New Roman" w:cs="Calibri"/>
          <w:bCs/>
          <w:sz w:val="22"/>
          <w:lang w:eastAsia="ar-SA"/>
        </w:rPr>
        <w:t xml:space="preserve"> pod rygorem uznania, że Zamawiający takiej zgody nie udzielił</w:t>
      </w:r>
      <w:r w:rsidRPr="00DA16E5">
        <w:rPr>
          <w:rFonts w:eastAsia="Times New Roman" w:cs="Calibri"/>
          <w:bCs/>
          <w:sz w:val="22"/>
          <w:lang w:val="x-none" w:eastAsia="ar-SA"/>
        </w:rPr>
        <w:t>. Nie dotyczy to korzystania w celu realizacji dostawy z usług przewoźników.</w:t>
      </w:r>
    </w:p>
    <w:p w14:paraId="7A786DA2" w14:textId="77777777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7912E1A0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6466A80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51497DA5" w14:textId="59AD7E19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>,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 w:rsidR="0041104C">
        <w:rPr>
          <w:rFonts w:eastAsia="Times New Roman" w:cs="Calibri"/>
          <w:bCs/>
          <w:sz w:val="22"/>
          <w:lang w:eastAsia="ar-SA"/>
        </w:rPr>
        <w:t>4 tygodnie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</w:p>
    <w:p w14:paraId="0B660002" w14:textId="309D94CF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</w:t>
      </w:r>
      <w:r w:rsidR="00751404">
        <w:rPr>
          <w:rFonts w:eastAsia="Times New Roman" w:cs="Calibri"/>
          <w:bCs/>
          <w:sz w:val="22"/>
          <w:lang w:eastAsia="ar-SA"/>
        </w:rPr>
        <w:t xml:space="preserve"> i podpisania protokołu odbioru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  <w:r w:rsidR="00C5782D">
        <w:rPr>
          <w:rFonts w:eastAsia="Times New Roman" w:cs="Calibri"/>
          <w:bCs/>
          <w:sz w:val="22"/>
          <w:lang w:eastAsia="ar-SA"/>
        </w:rPr>
        <w:t xml:space="preserve"> Zamawiający nie jest obowiązany dokonywać sprawdzenia jakości przedmiotu umowy w momencie ich wydania.</w:t>
      </w:r>
    </w:p>
    <w:p w14:paraId="631AF0C4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1B937735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0350E43B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E13691">
        <w:rPr>
          <w:rFonts w:eastAsia="Times New Roman" w:cs="Calibri"/>
          <w:bCs/>
          <w:sz w:val="22"/>
          <w:lang w:eastAsia="ar-SA"/>
        </w:rPr>
        <w:t>Stanisław Zwierzyński</w:t>
      </w:r>
    </w:p>
    <w:p w14:paraId="515052D8" w14:textId="77777777" w:rsidR="00DA16E5" w:rsidRPr="00DA16E5" w:rsidRDefault="00DA16E5" w:rsidP="002F2B8E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1187172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068F956D" w14:textId="77777777" w:rsidR="00DA16E5" w:rsidRP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4D6425CD" w14:textId="77777777" w:rsidR="00DA16E5" w:rsidRPr="00DA16E5" w:rsidRDefault="00DA16E5" w:rsidP="003A3E4E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160B13F3" w14:textId="687B301A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>
        <w:rPr>
          <w:rFonts w:eastAsia="Times New Roman" w:cs="Calibri"/>
          <w:bCs/>
          <w:sz w:val="22"/>
          <w:lang w:eastAsia="ar-SA"/>
        </w:rPr>
        <w:t>14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dni od daty otrzymania faktury, wystawionej na podstawie protokołów, o których mowa w ust. </w:t>
      </w:r>
      <w:r w:rsidR="00DF2762">
        <w:rPr>
          <w:rFonts w:eastAsia="Times New Roman" w:cs="Calibri"/>
          <w:bCs/>
          <w:sz w:val="22"/>
          <w:lang w:eastAsia="ar-SA"/>
        </w:rPr>
        <w:t>2 powyżej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42090906" w14:textId="2A16A964" w:rsidR="00DA16E5" w:rsidRPr="00DA16E5" w:rsidRDefault="00C833FA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 </w:t>
      </w:r>
      <w:r w:rsidRPr="00F07077">
        <w:rPr>
          <w:sz w:val="22"/>
        </w:rPr>
        <w:t xml:space="preserve">Wynagrodzenie płatne będzie przelewem na rachunek bankowy Wykonawcy wskazany na fakturze VAT, z zastrzeżeniem możliwości zastosowania przez Zamawiającego mechanizmu tzw. </w:t>
      </w:r>
      <w:proofErr w:type="spellStart"/>
      <w:r w:rsidRPr="00F07077">
        <w:rPr>
          <w:sz w:val="22"/>
        </w:rPr>
        <w:t>split</w:t>
      </w:r>
      <w:proofErr w:type="spellEnd"/>
      <w:r w:rsidRPr="00F07077">
        <w:rPr>
          <w:sz w:val="22"/>
        </w:rPr>
        <w:t xml:space="preserve"> </w:t>
      </w:r>
      <w:proofErr w:type="spellStart"/>
      <w:r w:rsidRPr="00F07077">
        <w:rPr>
          <w:sz w:val="22"/>
        </w:rPr>
        <w:t>payment</w:t>
      </w:r>
      <w:proofErr w:type="spellEnd"/>
      <w:r w:rsidRPr="00F07077">
        <w:rPr>
          <w:sz w:val="22"/>
        </w:rPr>
        <w:t xml:space="preserve">.  Za </w:t>
      </w:r>
      <w:r w:rsidRPr="00F07077">
        <w:rPr>
          <w:sz w:val="22"/>
        </w:rPr>
        <w:lastRenderedPageBreak/>
        <w:t>dzień zapłaty uznaje się dzień obciążenia rachunku bankowego Zamawiającego  w  wyniku złożenia polecenia przelewu</w:t>
      </w:r>
    </w:p>
    <w:p w14:paraId="6FAC0A69" w14:textId="77777777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Wykonawcy- wstrzymania się z płatnością do czasu jego ujawnienia i nie będzie uważany za pozostającego w opóźnieniu.</w:t>
      </w:r>
    </w:p>
    <w:p w14:paraId="3618592D" w14:textId="4B0A24DC" w:rsid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(t. jedn. Dz.U. z 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20</w:t>
      </w:r>
      <w:r w:rsidR="00A50FA7" w:rsidRPr="00DA16E5">
        <w:rPr>
          <w:rFonts w:eastAsia="Times New Roman" w:cs="Calibri"/>
          <w:bCs/>
          <w:sz w:val="22"/>
          <w:lang w:eastAsia="ar-SA"/>
        </w:rPr>
        <w:t>2</w:t>
      </w:r>
      <w:r w:rsidR="00A50FA7">
        <w:rPr>
          <w:rFonts w:eastAsia="Times New Roman" w:cs="Calibri"/>
          <w:bCs/>
          <w:sz w:val="22"/>
          <w:lang w:eastAsia="ar-SA"/>
        </w:rPr>
        <w:t>1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r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., poz. </w:t>
      </w:r>
      <w:r w:rsidR="00A50FA7">
        <w:rPr>
          <w:rFonts w:eastAsia="Times New Roman" w:cs="Calibri"/>
          <w:bCs/>
          <w:sz w:val="22"/>
          <w:lang w:eastAsia="ar-SA"/>
        </w:rPr>
        <w:t>424</w:t>
      </w:r>
      <w:r w:rsidR="00A50FA7"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5F21F713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35108B0A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56B2D121" w14:textId="77777777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250DB84E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1A644F9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154E4A1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777D4651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1BFF9C32" w14:textId="0E6A3878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Udzielenie przez Wykonawcę gwarancji jakości na </w:t>
      </w:r>
      <w:r w:rsidR="00C833FA">
        <w:rPr>
          <w:rFonts w:eastAsia="Times New Roman" w:cs="Calibri"/>
          <w:bCs/>
          <w:sz w:val="22"/>
          <w:lang w:eastAsia="ar-SA"/>
        </w:rPr>
        <w:t>przedmiot umowy</w:t>
      </w:r>
      <w:r w:rsidRPr="00B05006">
        <w:rPr>
          <w:rFonts w:eastAsia="Times New Roman" w:cs="Calibri"/>
          <w:bCs/>
          <w:sz w:val="22"/>
          <w:lang w:eastAsia="ar-SA"/>
        </w:rPr>
        <w:t xml:space="preserve"> nie wyłącza możliwości wykorzystania przez Zamawiającego uprawnień z tytułu rękojmi</w:t>
      </w:r>
      <w:r w:rsidR="00C833FA">
        <w:rPr>
          <w:rFonts w:eastAsia="Times New Roman" w:cs="Calibri"/>
          <w:bCs/>
          <w:sz w:val="22"/>
          <w:lang w:eastAsia="ar-SA"/>
        </w:rPr>
        <w:t>.</w:t>
      </w:r>
      <w:r w:rsidRPr="00B05006">
        <w:rPr>
          <w:rFonts w:eastAsia="Times New Roman" w:cs="Calibri"/>
          <w:bCs/>
          <w:sz w:val="22"/>
          <w:lang w:eastAsia="ar-SA"/>
        </w:rPr>
        <w:t xml:space="preserve"> </w:t>
      </w:r>
    </w:p>
    <w:p w14:paraId="3817ECED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08E913DF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70AC085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12C8992C" w14:textId="77777777" w:rsidR="00DA16E5" w:rsidRPr="00DA16E5" w:rsidRDefault="00DA16E5" w:rsidP="003A3E4E">
      <w:pPr>
        <w:numPr>
          <w:ilvl w:val="4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34A8DCDD" w14:textId="43222D88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="00C833FA">
        <w:rPr>
          <w:rFonts w:eastAsia="Times New Roman" w:cs="Calibri"/>
          <w:bCs/>
          <w:sz w:val="22"/>
          <w:lang w:eastAsia="ar-SA"/>
        </w:rPr>
        <w:t xml:space="preserve"> o której mowa w § 3 ust. 1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4D2DE6BF" w14:textId="77777777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74FA0CC4" w14:textId="1C05025A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>, nie więcej jednak niż</w:t>
      </w:r>
      <w:r w:rsidR="003774EE">
        <w:rPr>
          <w:rFonts w:eastAsia="Times New Roman" w:cs="Calibri"/>
          <w:bCs/>
          <w:sz w:val="22"/>
          <w:lang w:eastAsia="ar-SA"/>
        </w:rPr>
        <w:t xml:space="preserve"> 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37C8C42C" w14:textId="091954E6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</w:p>
    <w:p w14:paraId="2C1AA753" w14:textId="0E464191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>% wartości brutto przedmiotu umowy o którym mowa w § 3 ust. 1</w:t>
      </w:r>
    </w:p>
    <w:p w14:paraId="1591DEBE" w14:textId="7A1FEBDC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181ACC5C" w14:textId="77777777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571E94C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4B3E6857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3435A779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0966ACF2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4305672D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41540A1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50138E36" w14:textId="384E0F59" w:rsidR="00DA16E5" w:rsidRPr="00B05006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(likwidacja) Wykonawcy,</w:t>
      </w:r>
    </w:p>
    <w:p w14:paraId="19438B8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4F4B9E3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23009ED6" w14:textId="77777777" w:rsidR="00DA16E5" w:rsidRPr="008575E0" w:rsidRDefault="00DA16E5" w:rsidP="00FB4C5E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69DA33D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73036624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6472654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13A3DB04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1015DEDB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3213261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9</w:t>
      </w:r>
    </w:p>
    <w:p w14:paraId="23A9127B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2836AF29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54EA6D6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10</w:t>
      </w:r>
    </w:p>
    <w:p w14:paraId="407389B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2B762883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6EFD01EE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7B3FE737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5D962E93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6585B882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56043DC6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7BC2BA01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7866B9D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7F4422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09A8BF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3F751C1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12080B3E" w14:textId="77777777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59A410D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6277868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342CEE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5083256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0CDF" w16cex:dateUtc="2021-04-29T08:45:00Z"/>
  <w16cex:commentExtensible w16cex:durableId="243536DB" w16cex:dateUtc="2021-04-29T11:44:00Z"/>
  <w16cex:commentExtensible w16cex:durableId="24350AE4" w16cex:dateUtc="2021-04-29T08:37:00Z"/>
  <w16cex:commentExtensible w16cex:durableId="24350AF1" w16cex:dateUtc="2021-04-29T08:37:00Z"/>
  <w16cex:commentExtensible w16cex:durableId="24350AF9" w16cex:dateUtc="2021-04-2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EA986" w16cid:durableId="24350CDF"/>
  <w16cid:commentId w16cid:paraId="3A663EDC" w16cid:durableId="243536DB"/>
  <w16cid:commentId w16cid:paraId="6AA33D3E" w16cid:durableId="24350AE4"/>
  <w16cid:commentId w16cid:paraId="068EE916" w16cid:durableId="24350AF1"/>
  <w16cid:commentId w16cid:paraId="08695ECA" w16cid:durableId="24350A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3042" w14:textId="77777777" w:rsidR="000E3B21" w:rsidRDefault="000E3B21" w:rsidP="00B23657">
      <w:pPr>
        <w:spacing w:after="0" w:line="240" w:lineRule="auto"/>
      </w:pPr>
      <w:r>
        <w:separator/>
      </w:r>
    </w:p>
  </w:endnote>
  <w:endnote w:type="continuationSeparator" w:id="0">
    <w:p w14:paraId="3C13BEED" w14:textId="77777777" w:rsidR="000E3B21" w:rsidRDefault="000E3B21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39E8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FF066" wp14:editId="77165969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F1F122E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7A4C61E1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5F53E474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30702FC0" w14:textId="7777777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7EB2" w14:textId="77777777" w:rsidR="000E3B21" w:rsidRDefault="000E3B21" w:rsidP="00B23657">
      <w:pPr>
        <w:spacing w:after="0" w:line="240" w:lineRule="auto"/>
      </w:pPr>
      <w:r>
        <w:separator/>
      </w:r>
    </w:p>
  </w:footnote>
  <w:footnote w:type="continuationSeparator" w:id="0">
    <w:p w14:paraId="493AB822" w14:textId="77777777" w:rsidR="000E3B21" w:rsidRDefault="000E3B21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2D7" w14:textId="77777777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F797A" wp14:editId="41840C12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1019D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1D57B03D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4810E395" w14:textId="77777777" w:rsidR="0072757A" w:rsidRDefault="000E3B21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53A3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ET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" stroked="f">
              <v:textbox>
                <w:txbxContent>
                  <w:p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:rsidR="0072757A" w:rsidRDefault="002E75D8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01CFE4B6" wp14:editId="1F85C940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6A865964" wp14:editId="3F204A90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5437C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D94C1B" wp14:editId="2F4980D3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38E14F4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7D9ABA6B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9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8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24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9"/>
  </w:num>
  <w:num w:numId="20">
    <w:abstractNumId w:val="2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  <w:num w:numId="26">
    <w:abstractNumId w:val="20"/>
  </w:num>
  <w:num w:numId="27">
    <w:abstractNumId w:val="4"/>
  </w:num>
  <w:num w:numId="28">
    <w:abstractNumId w:val="1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3A86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3B21"/>
    <w:rsid w:val="000E5128"/>
    <w:rsid w:val="000E5403"/>
    <w:rsid w:val="000F306F"/>
    <w:rsid w:val="000F59C8"/>
    <w:rsid w:val="000F5DF7"/>
    <w:rsid w:val="00123D4A"/>
    <w:rsid w:val="00142A0A"/>
    <w:rsid w:val="00153638"/>
    <w:rsid w:val="00154962"/>
    <w:rsid w:val="00163578"/>
    <w:rsid w:val="00163C5A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5095B"/>
    <w:rsid w:val="00254EB4"/>
    <w:rsid w:val="00255D38"/>
    <w:rsid w:val="00263CBC"/>
    <w:rsid w:val="00295B6C"/>
    <w:rsid w:val="002A79FF"/>
    <w:rsid w:val="002B2577"/>
    <w:rsid w:val="002B35CC"/>
    <w:rsid w:val="002C69C0"/>
    <w:rsid w:val="002D75D1"/>
    <w:rsid w:val="002E6106"/>
    <w:rsid w:val="002E75D8"/>
    <w:rsid w:val="002E75E0"/>
    <w:rsid w:val="002F2B8E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774EE"/>
    <w:rsid w:val="00391CFB"/>
    <w:rsid w:val="003A3E4E"/>
    <w:rsid w:val="003C61F5"/>
    <w:rsid w:val="003C6D25"/>
    <w:rsid w:val="003D07E3"/>
    <w:rsid w:val="003D0A61"/>
    <w:rsid w:val="003E338D"/>
    <w:rsid w:val="003E5EC9"/>
    <w:rsid w:val="003F7B9C"/>
    <w:rsid w:val="0040409F"/>
    <w:rsid w:val="00407F47"/>
    <w:rsid w:val="0041104C"/>
    <w:rsid w:val="00412C8D"/>
    <w:rsid w:val="00420E3A"/>
    <w:rsid w:val="0043039A"/>
    <w:rsid w:val="0044262C"/>
    <w:rsid w:val="0046749E"/>
    <w:rsid w:val="00471028"/>
    <w:rsid w:val="00484CA7"/>
    <w:rsid w:val="00490171"/>
    <w:rsid w:val="004B5202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59B0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701DD"/>
    <w:rsid w:val="00681E6F"/>
    <w:rsid w:val="006946CE"/>
    <w:rsid w:val="006C53C9"/>
    <w:rsid w:val="006D590E"/>
    <w:rsid w:val="006E7DE6"/>
    <w:rsid w:val="00710321"/>
    <w:rsid w:val="0072757A"/>
    <w:rsid w:val="00727DA6"/>
    <w:rsid w:val="00727EEB"/>
    <w:rsid w:val="007454CE"/>
    <w:rsid w:val="00751404"/>
    <w:rsid w:val="007519C9"/>
    <w:rsid w:val="0075661C"/>
    <w:rsid w:val="0076087E"/>
    <w:rsid w:val="00764D9D"/>
    <w:rsid w:val="0076617A"/>
    <w:rsid w:val="00772E5B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2109E"/>
    <w:rsid w:val="00941D45"/>
    <w:rsid w:val="00955B35"/>
    <w:rsid w:val="00977A0A"/>
    <w:rsid w:val="00984D60"/>
    <w:rsid w:val="00985F53"/>
    <w:rsid w:val="009947E6"/>
    <w:rsid w:val="00996F74"/>
    <w:rsid w:val="0099751A"/>
    <w:rsid w:val="009A0EA4"/>
    <w:rsid w:val="009B2E14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0FA7"/>
    <w:rsid w:val="00A52DC6"/>
    <w:rsid w:val="00A55928"/>
    <w:rsid w:val="00A82093"/>
    <w:rsid w:val="00A9129B"/>
    <w:rsid w:val="00AA0173"/>
    <w:rsid w:val="00AA17AA"/>
    <w:rsid w:val="00AA61D4"/>
    <w:rsid w:val="00AB34BA"/>
    <w:rsid w:val="00AC547F"/>
    <w:rsid w:val="00AD591C"/>
    <w:rsid w:val="00AD604E"/>
    <w:rsid w:val="00AD66E8"/>
    <w:rsid w:val="00AE2DEC"/>
    <w:rsid w:val="00AF4018"/>
    <w:rsid w:val="00B00C03"/>
    <w:rsid w:val="00B05006"/>
    <w:rsid w:val="00B11D25"/>
    <w:rsid w:val="00B23657"/>
    <w:rsid w:val="00B2438E"/>
    <w:rsid w:val="00B369C6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C267F"/>
    <w:rsid w:val="00BF305F"/>
    <w:rsid w:val="00C03B2B"/>
    <w:rsid w:val="00C03C9A"/>
    <w:rsid w:val="00C13A52"/>
    <w:rsid w:val="00C13EB9"/>
    <w:rsid w:val="00C21D6B"/>
    <w:rsid w:val="00C3161B"/>
    <w:rsid w:val="00C3297C"/>
    <w:rsid w:val="00C35F1C"/>
    <w:rsid w:val="00C467B3"/>
    <w:rsid w:val="00C54E43"/>
    <w:rsid w:val="00C5782D"/>
    <w:rsid w:val="00C73648"/>
    <w:rsid w:val="00C81649"/>
    <w:rsid w:val="00C82C5E"/>
    <w:rsid w:val="00C833FA"/>
    <w:rsid w:val="00CA0C58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21AA9"/>
    <w:rsid w:val="00D23876"/>
    <w:rsid w:val="00D24C79"/>
    <w:rsid w:val="00D25437"/>
    <w:rsid w:val="00D36735"/>
    <w:rsid w:val="00D5376F"/>
    <w:rsid w:val="00D53C6E"/>
    <w:rsid w:val="00D741D4"/>
    <w:rsid w:val="00D93076"/>
    <w:rsid w:val="00DA16E5"/>
    <w:rsid w:val="00DA67EC"/>
    <w:rsid w:val="00DA7558"/>
    <w:rsid w:val="00DB38B9"/>
    <w:rsid w:val="00DB52AF"/>
    <w:rsid w:val="00DC0DBE"/>
    <w:rsid w:val="00DC1D1B"/>
    <w:rsid w:val="00DD2F3B"/>
    <w:rsid w:val="00DD4940"/>
    <w:rsid w:val="00DE35B9"/>
    <w:rsid w:val="00DF1779"/>
    <w:rsid w:val="00DF2762"/>
    <w:rsid w:val="00E11139"/>
    <w:rsid w:val="00E13691"/>
    <w:rsid w:val="00E14056"/>
    <w:rsid w:val="00E1456A"/>
    <w:rsid w:val="00E22913"/>
    <w:rsid w:val="00E23B09"/>
    <w:rsid w:val="00E23C9E"/>
    <w:rsid w:val="00E31FB6"/>
    <w:rsid w:val="00E665B8"/>
    <w:rsid w:val="00E73936"/>
    <w:rsid w:val="00E85561"/>
    <w:rsid w:val="00E9500B"/>
    <w:rsid w:val="00E973A7"/>
    <w:rsid w:val="00EA3547"/>
    <w:rsid w:val="00EB501F"/>
    <w:rsid w:val="00EB72A1"/>
    <w:rsid w:val="00EC0E5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84EA4"/>
    <w:rsid w:val="00F85C92"/>
    <w:rsid w:val="00F976E7"/>
    <w:rsid w:val="00FB0179"/>
    <w:rsid w:val="00FB4537"/>
    <w:rsid w:val="00FB4C5E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AC68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2D43-7DC8-4D34-B67A-E3E7ACD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4</TotalTime>
  <Pages>10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6</cp:revision>
  <cp:lastPrinted>2021-04-19T04:45:00Z</cp:lastPrinted>
  <dcterms:created xsi:type="dcterms:W3CDTF">2021-05-04T07:43:00Z</dcterms:created>
  <dcterms:modified xsi:type="dcterms:W3CDTF">2021-05-06T13:49:00Z</dcterms:modified>
</cp:coreProperties>
</file>