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DAB2" w14:textId="6E7EEFFB" w:rsidR="00A374E1" w:rsidRPr="009E6FBB" w:rsidRDefault="00031AA9" w:rsidP="00031AA9">
      <w:pPr>
        <w:jc w:val="right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</w:rPr>
        <w:t xml:space="preserve">Załącznik nr 2 do SWZ nr postępowania </w:t>
      </w:r>
      <w:r w:rsidRPr="009E6FBB">
        <w:rPr>
          <w:rFonts w:asciiTheme="majorHAnsi" w:hAnsiTheme="majorHAnsi"/>
          <w:i/>
        </w:rPr>
        <w:t>IZP.271</w:t>
      </w:r>
      <w:r w:rsidRPr="00977325">
        <w:rPr>
          <w:rFonts w:asciiTheme="majorHAnsi" w:hAnsiTheme="majorHAnsi"/>
          <w:i/>
        </w:rPr>
        <w:t>.</w:t>
      </w:r>
      <w:r w:rsidR="003430B6">
        <w:rPr>
          <w:rFonts w:asciiTheme="majorHAnsi" w:hAnsiTheme="majorHAnsi"/>
          <w:i/>
        </w:rPr>
        <w:t>3</w:t>
      </w:r>
      <w:r w:rsidR="00BC5EBA">
        <w:rPr>
          <w:rFonts w:asciiTheme="majorHAnsi" w:hAnsiTheme="majorHAnsi"/>
          <w:i/>
        </w:rPr>
        <w:t>2</w:t>
      </w:r>
      <w:r w:rsidRPr="00977325">
        <w:rPr>
          <w:rFonts w:asciiTheme="majorHAnsi" w:hAnsiTheme="majorHAnsi"/>
          <w:i/>
        </w:rPr>
        <w:t>.2021</w:t>
      </w:r>
    </w:p>
    <w:p w14:paraId="6F49D366" w14:textId="77777777" w:rsidR="00031AA9" w:rsidRPr="009E6FBB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</w:r>
      <w:r w:rsidRPr="009E6FBB">
        <w:rPr>
          <w:rFonts w:asciiTheme="majorHAnsi" w:hAnsiTheme="majorHAnsi"/>
          <w:color w:val="000000"/>
        </w:rPr>
        <w:tab/>
        <w:t xml:space="preserve">                </w:t>
      </w:r>
    </w:p>
    <w:p w14:paraId="7E3FF041" w14:textId="77777777" w:rsidR="00AD4F10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A</w:t>
      </w:r>
    </w:p>
    <w:p w14:paraId="75F0E5B8" w14:textId="77777777" w:rsidR="00F32D32" w:rsidRPr="009E6FBB" w:rsidRDefault="00F32D32" w:rsidP="00AD4F10">
      <w:pPr>
        <w:jc w:val="both"/>
        <w:rPr>
          <w:rFonts w:asciiTheme="majorHAnsi" w:hAnsiTheme="majorHAnsi"/>
          <w:b/>
          <w:bCs/>
          <w:iCs/>
        </w:rPr>
      </w:pPr>
    </w:p>
    <w:p w14:paraId="35A9CAA4" w14:textId="77777777" w:rsidR="00FC1521" w:rsidRPr="009E6FBB" w:rsidRDefault="00AD4F10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 xml:space="preserve">Nazwa (firma) </w:t>
      </w:r>
      <w:r w:rsidR="00D12CD4" w:rsidRPr="009E6FBB">
        <w:rPr>
          <w:rFonts w:asciiTheme="majorHAnsi" w:hAnsiTheme="majorHAnsi"/>
          <w:bCs/>
          <w:iCs/>
        </w:rPr>
        <w:t>w</w:t>
      </w:r>
      <w:r w:rsidRPr="009E6FBB">
        <w:rPr>
          <w:rFonts w:asciiTheme="majorHAnsi" w:hAnsiTheme="majorHAnsi"/>
          <w:bCs/>
          <w:iCs/>
        </w:rPr>
        <w:t>ykonawcy</w:t>
      </w:r>
      <w:r w:rsidR="00B77C4E" w:rsidRPr="009E6FBB">
        <w:rPr>
          <w:rFonts w:asciiTheme="majorHAnsi" w:hAnsiTheme="majorHAnsi"/>
          <w:bCs/>
          <w:iCs/>
        </w:rPr>
        <w:t>/podmiotu udostępniającego zasoby</w:t>
      </w:r>
      <w:r w:rsidR="00FC1521" w:rsidRPr="009E6FBB">
        <w:rPr>
          <w:rFonts w:asciiTheme="majorHAnsi" w:hAnsiTheme="majorHAnsi"/>
          <w:b/>
          <w:bCs/>
          <w:iCs/>
          <w:u w:val="single"/>
        </w:rPr>
        <w:t>/</w:t>
      </w:r>
      <w:r w:rsidR="00FC1521" w:rsidRPr="009E6FBB">
        <w:rPr>
          <w:rFonts w:asciiTheme="majorHAnsi" w:hAnsiTheme="majorHAnsi"/>
          <w:bCs/>
          <w:iCs/>
        </w:rPr>
        <w:t>członka konsorcjum/członka spółki cywilnej</w:t>
      </w:r>
      <w:r w:rsidR="00FC1521" w:rsidRPr="009E6FBB">
        <w:rPr>
          <w:rFonts w:asciiTheme="majorHAnsi" w:hAnsiTheme="majorHAnsi"/>
          <w:bCs/>
          <w:iCs/>
          <w:vertAlign w:val="superscript"/>
        </w:rPr>
        <w:footnoteReference w:id="1"/>
      </w:r>
    </w:p>
    <w:p w14:paraId="4DCFC6BA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2FE4892C" w14:textId="77777777" w:rsidTr="00D429B5">
        <w:trPr>
          <w:trHeight w:val="495"/>
        </w:trPr>
        <w:tc>
          <w:tcPr>
            <w:tcW w:w="9080" w:type="dxa"/>
          </w:tcPr>
          <w:p w14:paraId="37079C8C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3A0D6B92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6D6F1B3F" w14:textId="77777777" w:rsidR="00D12CD4" w:rsidRPr="009E6FBB" w:rsidRDefault="00D12CD4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5A753DEA" w14:textId="77777777" w:rsidR="00AD4F10" w:rsidRPr="009E6FBB" w:rsidRDefault="00AD4F10" w:rsidP="00D12CD4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9E6FBB" w14:paraId="186631F4" w14:textId="77777777" w:rsidTr="00D429B5">
        <w:trPr>
          <w:trHeight w:val="495"/>
        </w:trPr>
        <w:tc>
          <w:tcPr>
            <w:tcW w:w="9080" w:type="dxa"/>
          </w:tcPr>
          <w:p w14:paraId="5ED527ED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32699AD8" w14:textId="77777777" w:rsidR="00AD4F10" w:rsidRPr="009E6FBB" w:rsidRDefault="00AD4F10" w:rsidP="00AD4F10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23971D2F" w14:textId="77777777" w:rsidR="00031AA9" w:rsidRPr="009E6FBB" w:rsidRDefault="00031AA9" w:rsidP="00AD4F10">
      <w:pPr>
        <w:jc w:val="both"/>
        <w:rPr>
          <w:rFonts w:asciiTheme="majorHAnsi" w:hAnsiTheme="majorHAnsi"/>
          <w:b/>
          <w:bCs/>
          <w:iCs/>
        </w:rPr>
      </w:pPr>
    </w:p>
    <w:p w14:paraId="774748BF" w14:textId="77777777" w:rsidR="00BB75CC" w:rsidRPr="009E6FBB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2"/>
      </w:r>
    </w:p>
    <w:p w14:paraId="04BEBBD4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(dalej Ustawa)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243871FC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PRZESŁANEK WYKLUCZENIA Z POSTĘPOWANIA</w:t>
      </w:r>
    </w:p>
    <w:p w14:paraId="24798C57" w14:textId="77777777" w:rsidR="00BB75CC" w:rsidRPr="009E6FBB" w:rsidRDefault="00BB75CC" w:rsidP="00BB75CC">
      <w:pPr>
        <w:pStyle w:val="Standard"/>
        <w:spacing w:after="42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6609BD7F" w14:textId="0930CC93" w:rsidR="00BB75CC" w:rsidRPr="009E6FBB" w:rsidRDefault="00BB75CC" w:rsidP="00BB75CC">
      <w:pPr>
        <w:pStyle w:val="Standard"/>
        <w:spacing w:after="29" w:line="24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 potrzeby postępowania o udzie</w:t>
      </w:r>
      <w:r w:rsidR="00CA3F25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lenie zamówienia publicznego na zadanie pn.: </w:t>
      </w:r>
      <w:r w:rsid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,, </w:t>
      </w:r>
      <w:r w:rsidR="003430B6" w:rsidRPr="003430B6">
        <w:rPr>
          <w:rFonts w:asciiTheme="majorHAnsi" w:hAnsiTheme="majorHAnsi" w:cs="Times New Roman"/>
          <w:b/>
          <w:bCs/>
          <w:sz w:val="24"/>
          <w:szCs w:val="24"/>
          <w:lang w:val="pl-PL"/>
        </w:rPr>
        <w:t>Świadczenie usług w zakresie publicznego transportu zbiorowego o charakterze użyteczności publicznej w gminnych autobusowych przewozach pasażerskich na terenie Gminy Nasielsk</w:t>
      </w:r>
      <w:r w:rsidR="00A9748A" w:rsidRPr="00A9748A">
        <w:rPr>
          <w:rFonts w:asciiTheme="majorHAnsi" w:hAnsiTheme="majorHAnsi" w:cs="Times New Roman"/>
          <w:b/>
          <w:bCs/>
          <w:sz w:val="24"/>
          <w:szCs w:val="24"/>
          <w:lang w:val="pl-PL"/>
        </w:rPr>
        <w:t>’’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,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co 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następuje:</w:t>
      </w:r>
    </w:p>
    <w:p w14:paraId="1EB78D73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02BA463A" w14:textId="77777777" w:rsidR="00CA3F25" w:rsidRPr="009E6FBB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Theme="majorHAnsi" w:hAnsiTheme="majorHAnsi" w:cs="Times New Roman"/>
          <w:sz w:val="24"/>
          <w:szCs w:val="24"/>
        </w:rPr>
      </w:pPr>
    </w:p>
    <w:p w14:paraId="3F24E38E" w14:textId="77777777"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Oświadczam, że nie podlegam wykluczeniu z postępowania na podstawie art. 108 ust. 1 Ustawy.</w:t>
      </w:r>
    </w:p>
    <w:p w14:paraId="053A992E" w14:textId="77777777" w:rsidR="00BB75CC" w:rsidRPr="009E6FBB" w:rsidRDefault="00BB75CC" w:rsidP="00CA3F25">
      <w:pPr>
        <w:pStyle w:val="Standard"/>
        <w:numPr>
          <w:ilvl w:val="0"/>
          <w:numId w:val="33"/>
        </w:numPr>
        <w:spacing w:after="5" w:line="264" w:lineRule="auto"/>
        <w:ind w:right="-2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9E6FBB">
        <w:rPr>
          <w:rFonts w:asciiTheme="majorHAnsi" w:hAnsiTheme="majorHAnsi" w:cs="Times New Roman"/>
          <w:sz w:val="24"/>
          <w:szCs w:val="24"/>
        </w:rPr>
        <w:t>art. 109 ust.1 pkt. 4, 5,7</w:t>
      </w:r>
      <w:r w:rsidR="00A9748A">
        <w:rPr>
          <w:rFonts w:asciiTheme="majorHAnsi" w:hAnsiTheme="majorHAnsi" w:cs="Times New Roman"/>
          <w:sz w:val="24"/>
          <w:szCs w:val="24"/>
        </w:rPr>
        <w:t>, 8, 10</w:t>
      </w:r>
      <w:r w:rsidR="00CA3F25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Ustawy.</w:t>
      </w:r>
    </w:p>
    <w:p w14:paraId="341334FB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5FE44EA8" w14:textId="77777777" w:rsidR="00BB75CC" w:rsidRPr="009E6FBB" w:rsidRDefault="00BB75CC" w:rsidP="00BB75CC">
      <w:pPr>
        <w:pStyle w:val="Standard"/>
        <w:spacing w:after="15"/>
        <w:ind w:right="-2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54AA7C30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2B6B32A0" w14:textId="77777777" w:rsidR="00BB75CC" w:rsidRPr="009E6FBB" w:rsidRDefault="00BB75CC" w:rsidP="00BB75CC">
      <w:pPr>
        <w:pStyle w:val="Standard"/>
        <w:spacing w:after="0"/>
        <w:ind w:right="-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            </w:t>
      </w:r>
    </w:p>
    <w:p w14:paraId="4A820143" w14:textId="77777777" w:rsidR="00CA3F25" w:rsidRPr="009E6FBB" w:rsidRDefault="00BB75CC" w:rsidP="00BB75CC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9E6FBB" w14:paraId="10C78200" w14:textId="77777777" w:rsidTr="00CA3F25">
        <w:trPr>
          <w:trHeight w:val="293"/>
        </w:trPr>
        <w:tc>
          <w:tcPr>
            <w:tcW w:w="2600" w:type="dxa"/>
          </w:tcPr>
          <w:p w14:paraId="787738B5" w14:textId="77777777" w:rsidR="00CA3F25" w:rsidRPr="009E6FBB" w:rsidRDefault="00CA3F25" w:rsidP="002B27CA">
            <w:pPr>
              <w:pStyle w:val="Standard"/>
              <w:spacing w:after="5" w:line="26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E6FBB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50D2F26C" w14:textId="77777777" w:rsidR="00B77C4E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Ustawy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(podać mającą zastosowanie podstawę wykluczenia spośród wymienionych w art. 108 ust. 1 lub art. 109 ust. 1 pkt. 4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5, 7</w:t>
      </w:r>
      <w:r w:rsidR="00A9748A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, 8, 10</w:t>
      </w:r>
      <w:r w:rsidR="00CA3F25"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Ustawy).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47AAEA75" w14:textId="77777777" w:rsidR="00BB75CC" w:rsidRPr="009E6FBB" w:rsidRDefault="00BB75CC" w:rsidP="003D2A56">
      <w:pPr>
        <w:pStyle w:val="Standard"/>
        <w:spacing w:after="5" w:line="264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9E6FBB" w14:paraId="0BCBCBA9" w14:textId="77777777" w:rsidTr="003D2A56">
        <w:tc>
          <w:tcPr>
            <w:tcW w:w="9210" w:type="dxa"/>
          </w:tcPr>
          <w:p w14:paraId="02F16073" w14:textId="77777777" w:rsidR="003D2A56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  <w:r w:rsidRPr="009E6FBB"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  <w:t xml:space="preserve"> </w:t>
            </w:r>
          </w:p>
          <w:p w14:paraId="010DDC5F" w14:textId="77777777" w:rsidR="00B77C4E" w:rsidRPr="009E6FBB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2450BDC6" w14:textId="77777777" w:rsidR="003D2A56" w:rsidRPr="009E6FBB" w:rsidRDefault="003D2A56" w:rsidP="00AD1CCF">
      <w:pPr>
        <w:pStyle w:val="Textbodyuser"/>
        <w:spacing w:line="260" w:lineRule="exact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488D2229" w14:textId="77777777" w:rsidR="003D2A56" w:rsidRPr="009E6FBB" w:rsidRDefault="003D2A56" w:rsidP="00BB75CC">
      <w:pPr>
        <w:pStyle w:val="Textbodyuser"/>
        <w:spacing w:line="260" w:lineRule="exact"/>
        <w:ind w:firstLine="357"/>
        <w:rPr>
          <w:rFonts w:asciiTheme="majorHAnsi" w:hAnsiTheme="majorHAnsi" w:cs="Times New Roman"/>
          <w:i w:val="0"/>
          <w:sz w:val="24"/>
          <w:szCs w:val="24"/>
          <w:lang w:val="pl-PL"/>
        </w:rPr>
      </w:pPr>
    </w:p>
    <w:p w14:paraId="69646B04" w14:textId="77777777" w:rsidR="00B77C4E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  <w:r w:rsidRPr="009E6FBB">
        <w:rPr>
          <w:rFonts w:asciiTheme="majorHAnsi" w:hAnsiTheme="majorHAnsi"/>
          <w:b/>
          <w:bCs/>
          <w:iCs/>
        </w:rPr>
        <w:t>CZĘŚĆ B</w:t>
      </w:r>
    </w:p>
    <w:p w14:paraId="4C6A566A" w14:textId="77777777" w:rsidR="00F32D32" w:rsidRPr="009E6FBB" w:rsidRDefault="00F32D32" w:rsidP="00B77C4E">
      <w:pPr>
        <w:jc w:val="both"/>
        <w:rPr>
          <w:rFonts w:asciiTheme="majorHAnsi" w:hAnsiTheme="majorHAnsi"/>
          <w:b/>
          <w:bCs/>
          <w:iCs/>
        </w:rPr>
      </w:pPr>
    </w:p>
    <w:p w14:paraId="2681F1CF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Nazwa (firma) wykonawcy/podmiotu udostępniającego zasoby</w:t>
      </w:r>
      <w:r w:rsidRPr="009E6FBB">
        <w:rPr>
          <w:rFonts w:asciiTheme="majorHAnsi" w:hAnsiTheme="majorHAnsi"/>
          <w:b/>
          <w:bCs/>
          <w:iCs/>
          <w:u w:val="single"/>
        </w:rPr>
        <w:t>/</w:t>
      </w:r>
      <w:r w:rsidRPr="009E6FBB">
        <w:rPr>
          <w:rFonts w:asciiTheme="majorHAnsi" w:hAnsiTheme="majorHAnsi"/>
          <w:bCs/>
          <w:iCs/>
        </w:rPr>
        <w:t>członka konsorcjum/członka spółki cywilnej</w:t>
      </w:r>
      <w:r w:rsidRPr="009E6FBB">
        <w:rPr>
          <w:rFonts w:asciiTheme="majorHAnsi" w:hAnsiTheme="majorHAnsi"/>
          <w:bCs/>
          <w:iCs/>
          <w:vertAlign w:val="superscript"/>
        </w:rPr>
        <w:footnoteReference w:id="3"/>
      </w:r>
    </w:p>
    <w:p w14:paraId="622648BF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382B9871" w14:textId="77777777" w:rsidTr="00F45FEE">
        <w:trPr>
          <w:trHeight w:val="495"/>
        </w:trPr>
        <w:tc>
          <w:tcPr>
            <w:tcW w:w="9080" w:type="dxa"/>
          </w:tcPr>
          <w:p w14:paraId="71C1AA37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2DABF039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7B8409CE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13790D1D" w14:textId="77777777" w:rsidR="00FC1521" w:rsidRPr="009E6FBB" w:rsidRDefault="00FC1521" w:rsidP="00FC1521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9E6FBB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9E6FBB" w14:paraId="04FF4BA5" w14:textId="77777777" w:rsidTr="00F45FEE">
        <w:trPr>
          <w:trHeight w:val="495"/>
        </w:trPr>
        <w:tc>
          <w:tcPr>
            <w:tcW w:w="9080" w:type="dxa"/>
          </w:tcPr>
          <w:p w14:paraId="25F8CCF5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54DB880D" w14:textId="77777777" w:rsidR="00FC1521" w:rsidRPr="009E6FBB" w:rsidRDefault="00FC1521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5105A227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602A8842" w14:textId="77777777" w:rsidR="00BB75CC" w:rsidRPr="009E6FBB" w:rsidRDefault="00BB75CC" w:rsidP="00B77C4E">
      <w:pPr>
        <w:pStyle w:val="Standard"/>
        <w:spacing w:after="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5ABA40DD" w14:textId="77777777" w:rsidR="00BB75CC" w:rsidRPr="009E6FBB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r w:rsidR="00B77C4E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u w:val="single" w:color="000000"/>
          <w:lang w:val="pl-PL"/>
        </w:rPr>
        <w:footnoteReference w:id="4"/>
      </w:r>
    </w:p>
    <w:p w14:paraId="365745E9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4D21DD80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273B59E2" w14:textId="77777777" w:rsidR="00BB75CC" w:rsidRPr="009E6FBB" w:rsidRDefault="00BB75CC" w:rsidP="00B77C4E">
      <w:pPr>
        <w:pStyle w:val="Standard"/>
        <w:spacing w:after="42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2AF3F989" w14:textId="77E59229" w:rsidR="00BB75CC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Na potrzeby postępowania o udzielenie zamówienia publicznego na zadanie pn.: </w:t>
      </w:r>
      <w:r w:rsidR="00952C3F" w:rsidRPr="00952C3F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</w:t>
      </w:r>
      <w:r w:rsidR="003430B6">
        <w:t> </w:t>
      </w:r>
      <w:r w:rsidR="003430B6" w:rsidRPr="003430B6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Świadczenie usług w zakresie publicznego transportu zbiorowego o</w:t>
      </w:r>
      <w:r w:rsidR="003430B6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 </w:t>
      </w:r>
      <w:r w:rsidR="003430B6" w:rsidRPr="003430B6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charakterze użyteczności publicznej w gminnych autobusowych przewozach pasażerskich na terenie Gminy Nasielsk</w:t>
      </w:r>
      <w:r w:rsidR="00952C3F" w:rsidRPr="00952C3F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,,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,  prowadzonego przez Gminę Nasielsk, oświadczam, co następuje:</w:t>
      </w:r>
      <w:r w:rsidR="00BB75CC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p w14:paraId="6CB8CCB7" w14:textId="77777777" w:rsidR="00B77C4E" w:rsidRPr="009E6FBB" w:rsidRDefault="00B77C4E" w:rsidP="00B77C4E">
      <w:pPr>
        <w:pStyle w:val="Standard"/>
        <w:spacing w:after="29" w:line="244" w:lineRule="auto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0892816B" w14:textId="77777777" w:rsidR="00BB75CC" w:rsidRPr="009E6FBB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INFORMACJA DOTYCZĄCA WYKONAWCY/PODMIOTU UDOSTĘPNIAJĄCEGO ZASOBY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/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</w:t>
      </w:r>
      <w:r w:rsidR="00FC1521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CZŁONKA KONSORCJUM/CZŁONKA SPÓŁKI CYWILNEJ </w:t>
      </w:r>
      <w:r w:rsidR="00FC1521" w:rsidRPr="009E6FBB">
        <w:rPr>
          <w:rStyle w:val="Odwoanieprzypisudolnego"/>
          <w:rFonts w:asciiTheme="majorHAnsi" w:eastAsia="Times New Roman" w:hAnsiTheme="majorHAnsi" w:cs="Times New Roman"/>
          <w:b/>
          <w:sz w:val="24"/>
          <w:szCs w:val="24"/>
          <w:lang w:val="pl-PL"/>
        </w:rPr>
        <w:footnoteReference w:id="5"/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14:paraId="777B9FF0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5CB3B19F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spełniam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warunek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określony 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przez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Zama</w:t>
      </w:r>
      <w:r w:rsidR="00B77C4E"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wiającego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</w:t>
      </w:r>
    </w:p>
    <w:p w14:paraId="74B20F47" w14:textId="77777777" w:rsidR="00B77C4E" w:rsidRPr="009E6FBB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3A662BC3" w14:textId="77777777" w:rsidTr="00B77C4E">
        <w:tc>
          <w:tcPr>
            <w:tcW w:w="9210" w:type="dxa"/>
          </w:tcPr>
          <w:p w14:paraId="6E0113EC" w14:textId="77777777" w:rsidR="00B77C4E" w:rsidRPr="009E6FBB" w:rsidRDefault="00B77C4E" w:rsidP="00B77C4E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7CA9A862" w14:textId="77777777" w:rsidR="00BB75CC" w:rsidRPr="009E6FBB" w:rsidRDefault="00BB75CC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13ADC1EC" w14:textId="77777777" w:rsidR="00BB75CC" w:rsidRPr="009E6FBB" w:rsidRDefault="00BB75CC" w:rsidP="00B77C4E">
      <w:pPr>
        <w:pStyle w:val="Standard"/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0BF53A34" w14:textId="77777777" w:rsidR="00BB75CC" w:rsidRPr="009E6FBB" w:rsidRDefault="00BB75CC" w:rsidP="00B77C4E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      </w:t>
      </w: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 xml:space="preserve"> </w:t>
      </w:r>
    </w:p>
    <w:p w14:paraId="59C68A98" w14:textId="77777777" w:rsidR="00BB75CC" w:rsidRPr="009E6FBB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INFORMACJA </w:t>
      </w:r>
      <w:r w:rsidR="00B77C4E"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 WYKONAWCY </w:t>
      </w: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 xml:space="preserve">W ZWIĄZKU Z POLEGANIEM NA ZASOBACH INNYCH PODMIOTÓW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:</w:t>
      </w:r>
    </w:p>
    <w:p w14:paraId="30BFE1C8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/>
        </w:rPr>
      </w:pPr>
    </w:p>
    <w:p w14:paraId="4C457319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b/>
          <w:sz w:val="24"/>
          <w:szCs w:val="24"/>
          <w:lang w:val="pl-PL"/>
        </w:rPr>
        <w:t>Oświadczam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,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że w celu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spełnienia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warunku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udziału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w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postępowaniu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 xml:space="preserve">określonego 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ab/>
        <w:t>przez Zamawiającego  w</w:t>
      </w:r>
    </w:p>
    <w:p w14:paraId="1F5D5DD3" w14:textId="77777777" w:rsidR="00B77C4E" w:rsidRPr="009E6FBB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9E6FBB" w14:paraId="0356843C" w14:textId="77777777" w:rsidTr="00F45FEE">
        <w:tc>
          <w:tcPr>
            <w:tcW w:w="9210" w:type="dxa"/>
          </w:tcPr>
          <w:p w14:paraId="5BE53607" w14:textId="77777777" w:rsidR="00F758D2" w:rsidRPr="009E6FBB" w:rsidRDefault="00F758D2" w:rsidP="00F758D2">
            <w:pPr>
              <w:pStyle w:val="Standard"/>
              <w:spacing w:after="0" w:line="320" w:lineRule="exact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291BB589" w14:textId="77777777" w:rsidR="00B77C4E" w:rsidRPr="009E6FBB" w:rsidRDefault="00B77C4E" w:rsidP="00B77C4E">
      <w:pPr>
        <w:pStyle w:val="Standard"/>
        <w:spacing w:after="0" w:line="320" w:lineRule="exact"/>
        <w:rPr>
          <w:rFonts w:asciiTheme="majorHAnsi" w:hAnsiTheme="majorHAnsi" w:cs="Times New Roman"/>
          <w:sz w:val="24"/>
          <w:szCs w:val="24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(wskazać dokument i właściwą jednostkę redakcyjną dokumentu, w której określono warunki udziału  w postępowaniu)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.</w:t>
      </w:r>
    </w:p>
    <w:p w14:paraId="2710040A" w14:textId="77777777" w:rsidR="00B77C4E" w:rsidRPr="009E6FBB" w:rsidRDefault="00BB75CC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polegam na zasobach następującego/ych</w:t>
      </w:r>
      <w:r w:rsidR="00B77C4E" w:rsidRPr="009E6FBB">
        <w:rPr>
          <w:rFonts w:asciiTheme="majorHAnsi" w:hAnsiTheme="majorHAnsi" w:cs="Times New Roman"/>
          <w:sz w:val="24"/>
          <w:szCs w:val="24"/>
        </w:rPr>
        <w:t xml:space="preserve"> </w:t>
      </w: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podmiotu/ów:</w:t>
      </w:r>
    </w:p>
    <w:p w14:paraId="2C77C11C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497BF5EB" w14:textId="77777777" w:rsidTr="00F758D2">
        <w:tc>
          <w:tcPr>
            <w:tcW w:w="9210" w:type="dxa"/>
          </w:tcPr>
          <w:p w14:paraId="093821F9" w14:textId="77777777" w:rsidR="00F758D2" w:rsidRPr="009E6FBB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33961582" w14:textId="77777777" w:rsidR="00B77C4E" w:rsidRPr="009E6FBB" w:rsidRDefault="00B77C4E" w:rsidP="00B77C4E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p w14:paraId="1FC3ED9A" w14:textId="77777777" w:rsidR="00F758D2" w:rsidRPr="009E6FBB" w:rsidRDefault="00BB75CC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 xml:space="preserve"> w następującym zakresie:</w:t>
      </w:r>
    </w:p>
    <w:p w14:paraId="3A7EEA76" w14:textId="77777777" w:rsidR="00F758D2" w:rsidRPr="009E6FBB" w:rsidRDefault="00F758D2" w:rsidP="00F758D2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9E6FBB" w14:paraId="3491EB05" w14:textId="77777777" w:rsidTr="00F758D2">
        <w:tc>
          <w:tcPr>
            <w:tcW w:w="9210" w:type="dxa"/>
          </w:tcPr>
          <w:p w14:paraId="31F58F94" w14:textId="77777777" w:rsidR="00F758D2" w:rsidRPr="009E6FBB" w:rsidRDefault="00F758D2" w:rsidP="00F758D2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5CF1F8E1" w14:textId="77777777" w:rsidR="00AD1CCF" w:rsidRPr="009E6FBB" w:rsidRDefault="00BB75CC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14:paraId="49E5B651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0D87477E" w14:textId="77777777" w:rsidTr="00AD1CCF">
        <w:tc>
          <w:tcPr>
            <w:tcW w:w="9210" w:type="dxa"/>
          </w:tcPr>
          <w:p w14:paraId="0C900E75" w14:textId="77777777" w:rsidR="00AD1CCF" w:rsidRPr="009E6FBB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val="pl-PL"/>
              </w:rPr>
            </w:pPr>
          </w:p>
        </w:tc>
      </w:tr>
    </w:tbl>
    <w:p w14:paraId="19CE6DF7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sz w:val="24"/>
          <w:szCs w:val="24"/>
          <w:lang w:val="pl-PL"/>
        </w:rPr>
        <w:t>w następującym zakresie:</w:t>
      </w:r>
    </w:p>
    <w:p w14:paraId="1F5D5142" w14:textId="77777777" w:rsidR="00AD1CCF" w:rsidRPr="009E6FBB" w:rsidRDefault="00AD1CCF" w:rsidP="00AD1CCF">
      <w:pPr>
        <w:pStyle w:val="Standard"/>
        <w:spacing w:after="0" w:line="320" w:lineRule="exact"/>
        <w:jc w:val="both"/>
        <w:rPr>
          <w:rFonts w:asciiTheme="majorHAnsi" w:eastAsia="Times New Roman" w:hAnsiTheme="majorHAnsi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9E6FBB" w14:paraId="42B471F5" w14:textId="77777777" w:rsidTr="00B02304">
        <w:tc>
          <w:tcPr>
            <w:tcW w:w="9210" w:type="dxa"/>
          </w:tcPr>
          <w:p w14:paraId="5A03111D" w14:textId="77777777" w:rsidR="00AD1CCF" w:rsidRPr="009E6FBB" w:rsidRDefault="00AD1CCF" w:rsidP="00B02304">
            <w:pPr>
              <w:pStyle w:val="Standard"/>
              <w:spacing w:after="0" w:line="320" w:lineRule="exac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pl-PL"/>
              </w:rPr>
            </w:pPr>
          </w:p>
        </w:tc>
      </w:tr>
    </w:tbl>
    <w:p w14:paraId="1F84977A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  <w:r w:rsidRPr="009E6FBB">
        <w:rPr>
          <w:rFonts w:asciiTheme="majorHAnsi" w:eastAsia="Times New Roman" w:hAnsiTheme="majorHAnsi" w:cs="Times New Roman"/>
          <w:i/>
          <w:sz w:val="24"/>
          <w:szCs w:val="24"/>
          <w:lang w:val="pl-PL"/>
        </w:rPr>
        <w:t>(określić odpowiedni zakres dla wskazanego podmiotu).</w:t>
      </w:r>
    </w:p>
    <w:p w14:paraId="3CB3E422" w14:textId="77777777" w:rsidR="00AD1CCF" w:rsidRPr="009E6FBB" w:rsidRDefault="00AD1CCF" w:rsidP="00AD1CCF">
      <w:pPr>
        <w:pStyle w:val="Standard"/>
        <w:spacing w:after="0" w:line="320" w:lineRule="exact"/>
        <w:ind w:right="1366"/>
        <w:jc w:val="both"/>
        <w:rPr>
          <w:rFonts w:asciiTheme="majorHAnsi" w:eastAsia="Times New Roman" w:hAnsiTheme="majorHAnsi" w:cs="Times New Roman"/>
          <w:i/>
          <w:sz w:val="24"/>
          <w:szCs w:val="24"/>
          <w:lang w:val="pl-PL"/>
        </w:rPr>
      </w:pPr>
    </w:p>
    <w:p w14:paraId="5C43CAC3" w14:textId="77777777" w:rsidR="00FB53D0" w:rsidRPr="009E6FBB" w:rsidRDefault="00FB53D0" w:rsidP="00FB53D0">
      <w:pPr>
        <w:rPr>
          <w:rFonts w:asciiTheme="majorHAnsi" w:hAnsiTheme="majorHAnsi"/>
          <w:b/>
          <w:iCs/>
        </w:rPr>
      </w:pPr>
    </w:p>
    <w:p w14:paraId="2FC66F96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6AB391AD" w14:textId="77777777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INFORACJA</w:t>
      </w:r>
      <w:r w:rsidR="006567A6" w:rsidRPr="009E6FBB">
        <w:rPr>
          <w:rFonts w:asciiTheme="majorHAnsi" w:hAnsiTheme="majorHAnsi"/>
        </w:rPr>
        <w:t xml:space="preserve"> </w:t>
      </w:r>
      <w:r w:rsidR="006567A6" w:rsidRPr="009E6FBB">
        <w:rPr>
          <w:rFonts w:asciiTheme="majorHAnsi" w:hAnsiTheme="majorHAnsi"/>
          <w:b/>
          <w:iCs/>
        </w:rPr>
        <w:t>WYKONAWCY/PODMIOTU UDOSTĘPNIAJĄCEGO ZASOBY/CZŁONKA KONSORCJUM/CZŁONKA SPÓŁKI CYWILNEJ</w:t>
      </w:r>
      <w:r w:rsidR="006567A6" w:rsidRPr="009E6FBB">
        <w:rPr>
          <w:rStyle w:val="Odwoanieprzypisudolnego"/>
          <w:rFonts w:asciiTheme="majorHAnsi" w:hAnsiTheme="majorHAnsi"/>
          <w:b/>
          <w:iCs/>
        </w:rPr>
        <w:footnoteReference w:id="6"/>
      </w:r>
      <w:r w:rsidR="006567A6" w:rsidRPr="009E6FBB">
        <w:rPr>
          <w:rFonts w:asciiTheme="majorHAnsi" w:hAnsiTheme="majorHAnsi"/>
          <w:b/>
          <w:iCs/>
        </w:rPr>
        <w:t xml:space="preserve"> </w:t>
      </w:r>
      <w:r w:rsidRPr="009E6FBB">
        <w:rPr>
          <w:rFonts w:asciiTheme="majorHAnsi" w:hAnsiTheme="majorHAnsi"/>
          <w:b/>
          <w:iCs/>
        </w:rPr>
        <w:t xml:space="preserve">O DANYCH UMOŻLIWIAJĄCYCH DOSTĘP DO PODMIOTOWYCH ŚRODKÓW DOWODOWYCH </w:t>
      </w:r>
    </w:p>
    <w:p w14:paraId="05E87EEE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435A2536" w14:textId="77777777" w:rsidR="007C120E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Informuję, że za pomocą bezpłatnych i ogólnodostępnych baz danych Zamawiający może uzyskać następujące informacje:</w:t>
      </w:r>
    </w:p>
    <w:p w14:paraId="74525DA8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9E6FBB" w14:paraId="481542A6" w14:textId="77777777" w:rsidTr="00FB53D0">
        <w:tc>
          <w:tcPr>
            <w:tcW w:w="9210" w:type="dxa"/>
          </w:tcPr>
          <w:p w14:paraId="16DFFC75" w14:textId="77777777" w:rsidR="00FB53D0" w:rsidRPr="009E6FBB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>, za pomocą nr NIP               (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podać nr NIP)</w:t>
            </w:r>
            <w:r w:rsidR="005D05D4" w:rsidRPr="009E6FBB">
              <w:rPr>
                <w:rFonts w:asciiTheme="majorHAnsi" w:hAnsiTheme="majorHAnsi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(podać nr REGON)</w:t>
            </w:r>
            <w:r w:rsidR="005D05D4" w:rsidRPr="009E6FBB">
              <w:rPr>
                <w:rStyle w:val="Odwoanieprzypisudolnego"/>
                <w:rFonts w:asciiTheme="majorHAnsi" w:hAnsiTheme="majorHAnsi"/>
                <w:i/>
                <w:iCs/>
                <w:sz w:val="24"/>
                <w:szCs w:val="24"/>
              </w:rPr>
              <w:footnoteReference w:id="7"/>
            </w:r>
          </w:p>
          <w:p w14:paraId="29E4C2E3" w14:textId="77777777" w:rsidR="006567A6" w:rsidRPr="009E6FBB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9E6FBB">
              <w:rPr>
                <w:rFonts w:asciiTheme="majorHAnsi" w:hAnsiTheme="majorHAnsi"/>
                <w:i/>
                <w:iCs/>
                <w:sz w:val="24"/>
                <w:szCs w:val="24"/>
              </w:rPr>
              <w:t>inne</w:t>
            </w:r>
          </w:p>
        </w:tc>
      </w:tr>
    </w:tbl>
    <w:p w14:paraId="72AABF61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</w:p>
    <w:p w14:paraId="1B7CEDB8" w14:textId="77777777" w:rsidR="007C120E" w:rsidRPr="009E6FBB" w:rsidRDefault="007C120E" w:rsidP="007C120E">
      <w:pPr>
        <w:jc w:val="center"/>
        <w:rPr>
          <w:rFonts w:asciiTheme="majorHAnsi" w:hAnsiTheme="majorHAnsi"/>
          <w:b/>
          <w:iCs/>
        </w:rPr>
      </w:pPr>
    </w:p>
    <w:p w14:paraId="22B85A87" w14:textId="77777777" w:rsidR="00FB53D0" w:rsidRPr="009E6FBB" w:rsidRDefault="00FB53D0" w:rsidP="00FB53D0">
      <w:pPr>
        <w:shd w:val="clear" w:color="auto" w:fill="D9D9D9" w:themeFill="background1" w:themeFillShade="D9"/>
        <w:jc w:val="center"/>
        <w:rPr>
          <w:rFonts w:asciiTheme="majorHAnsi" w:hAnsiTheme="majorHAnsi"/>
          <w:b/>
          <w:iCs/>
        </w:rPr>
      </w:pPr>
      <w:r w:rsidRPr="009E6FBB">
        <w:rPr>
          <w:rFonts w:asciiTheme="majorHAnsi" w:hAnsiTheme="majorHAnsi"/>
          <w:b/>
          <w:iCs/>
        </w:rPr>
        <w:t>OŚWIADCZENIE DOTYCZĄCE PODANYCH INFORMACJI:</w:t>
      </w:r>
    </w:p>
    <w:p w14:paraId="1575A6BE" w14:textId="77777777" w:rsidR="00FB53D0" w:rsidRPr="009E6FBB" w:rsidRDefault="00FB53D0" w:rsidP="00FB53D0">
      <w:pPr>
        <w:jc w:val="both"/>
        <w:rPr>
          <w:rFonts w:asciiTheme="majorHAnsi" w:hAnsiTheme="majorHAnsi"/>
          <w:b/>
          <w:iCs/>
        </w:rPr>
      </w:pPr>
    </w:p>
    <w:p w14:paraId="5D8A7541" w14:textId="77777777" w:rsidR="00FB53D0" w:rsidRPr="009E6FBB" w:rsidRDefault="00FB53D0" w:rsidP="00FB53D0">
      <w:pPr>
        <w:jc w:val="both"/>
        <w:rPr>
          <w:rFonts w:asciiTheme="majorHAnsi" w:hAnsiTheme="majorHAnsi"/>
          <w:iCs/>
        </w:rPr>
      </w:pPr>
      <w:r w:rsidRPr="009E6FBB">
        <w:rPr>
          <w:rFonts w:asciiTheme="majorHAnsi" w:hAnsiTheme="maj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C11B3A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423E4707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6A37B1E7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75B0ED5D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1F8F120E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4EB473EF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7BD07149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0696F915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68DE3BF8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30AF92C7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5A9EB588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15A70910" w14:textId="77777777" w:rsidR="007C120E" w:rsidRPr="009E6FBB" w:rsidRDefault="007C120E" w:rsidP="007C120E">
      <w:pPr>
        <w:jc w:val="center"/>
        <w:rPr>
          <w:rFonts w:asciiTheme="majorHAnsi" w:hAnsiTheme="majorHAnsi"/>
          <w:b/>
          <w:i/>
          <w:iCs/>
        </w:rPr>
      </w:pPr>
    </w:p>
    <w:p w14:paraId="44135872" w14:textId="77777777" w:rsidR="00AD1CCF" w:rsidRPr="009E6FBB" w:rsidRDefault="00AD1CCF" w:rsidP="00AD1CCF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9E6FBB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  <w:r w:rsidR="008526E2" w:rsidRPr="009E6FBB">
        <w:rPr>
          <w:rFonts w:asciiTheme="majorHAnsi" w:hAnsiTheme="majorHAnsi"/>
          <w:b/>
          <w:iCs/>
          <w:sz w:val="18"/>
          <w:szCs w:val="18"/>
          <w:u w:val="single"/>
        </w:rPr>
        <w:t>:</w:t>
      </w:r>
    </w:p>
    <w:p w14:paraId="3534D8A5" w14:textId="77777777" w:rsidR="00C84133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podpisem 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zaufanym lub podpisem osobistym;</w:t>
      </w:r>
    </w:p>
    <w:p w14:paraId="4767F381" w14:textId="77777777" w:rsidR="00C84133" w:rsidRPr="009E6FBB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79F5733A" w14:textId="77777777" w:rsidR="00AD1CCF" w:rsidRPr="009E6FBB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Nanoszenie jakichkolwiek zmian w treści dokumentu po opatrzeniu w.w. podpisem może skutkować nar</w:t>
      </w:r>
      <w:r w:rsidR="00C84133" w:rsidRPr="009E6FBB">
        <w:rPr>
          <w:rFonts w:asciiTheme="majorHAnsi" w:hAnsiTheme="majorHAnsi"/>
          <w:b/>
          <w:i/>
          <w:iCs/>
          <w:sz w:val="18"/>
          <w:szCs w:val="18"/>
          <w:lang w:eastAsia="en-US"/>
        </w:rPr>
        <w:t>uszeniem integralności podpisu.</w:t>
      </w:r>
    </w:p>
    <w:p w14:paraId="58527054" w14:textId="77777777" w:rsidR="00AD1CCF" w:rsidRPr="009E6FBB" w:rsidRDefault="00AD1CCF" w:rsidP="007C120E">
      <w:pPr>
        <w:jc w:val="center"/>
        <w:rPr>
          <w:rFonts w:asciiTheme="majorHAnsi" w:hAnsiTheme="majorHAnsi"/>
          <w:iCs/>
        </w:rPr>
      </w:pPr>
    </w:p>
    <w:p w14:paraId="6DAC34E2" w14:textId="77777777" w:rsidR="007C120E" w:rsidRPr="009E6FBB" w:rsidRDefault="007C120E" w:rsidP="006567A6">
      <w:pPr>
        <w:jc w:val="both"/>
        <w:rPr>
          <w:rFonts w:asciiTheme="majorHAnsi" w:hAnsiTheme="majorHAnsi"/>
          <w:b/>
          <w:i/>
          <w:iCs/>
        </w:rPr>
      </w:pPr>
    </w:p>
    <w:p w14:paraId="0275B14D" w14:textId="77777777" w:rsidR="00722A21" w:rsidRPr="009E6FBB" w:rsidRDefault="00722A21" w:rsidP="00BB75CC">
      <w:pPr>
        <w:tabs>
          <w:tab w:val="left" w:pos="2970"/>
        </w:tabs>
        <w:rPr>
          <w:rFonts w:asciiTheme="majorHAnsi" w:hAnsiTheme="majorHAnsi"/>
        </w:rPr>
      </w:pPr>
    </w:p>
    <w:sectPr w:rsidR="00722A21" w:rsidRPr="009E6FBB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31C6" w14:textId="77777777" w:rsidR="00F90363" w:rsidRDefault="00F90363">
      <w:r>
        <w:separator/>
      </w:r>
    </w:p>
  </w:endnote>
  <w:endnote w:type="continuationSeparator" w:id="0">
    <w:p w14:paraId="742BF80F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858" w14:textId="77777777" w:rsidR="00D83179" w:rsidRDefault="00D83179">
    <w:pPr>
      <w:pStyle w:val="Stopka"/>
      <w:jc w:val="center"/>
    </w:pPr>
  </w:p>
  <w:p w14:paraId="59A286E5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795D" w14:textId="77777777" w:rsidR="00F90363" w:rsidRDefault="00F90363">
      <w:r>
        <w:separator/>
      </w:r>
    </w:p>
  </w:footnote>
  <w:footnote w:type="continuationSeparator" w:id="0">
    <w:p w14:paraId="43E5F02C" w14:textId="77777777" w:rsidR="00F90363" w:rsidRDefault="00F90363">
      <w:r>
        <w:continuationSeparator/>
      </w:r>
    </w:p>
  </w:footnote>
  <w:footnote w:id="1">
    <w:p w14:paraId="24EEF104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2">
    <w:p w14:paraId="7DA0E158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1FF1E455" w14:textId="77777777"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14:paraId="1DD151FE" w14:textId="77777777"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14:paraId="02435132" w14:textId="77777777"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14:paraId="6B8EAF6C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5BECAE48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6C705F98"/>
    <w:lvl w:ilvl="0" w:tplc="640EF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4"/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20"/>
  </w:num>
  <w:num w:numId="12">
    <w:abstractNumId w:val="30"/>
  </w:num>
  <w:num w:numId="13">
    <w:abstractNumId w:val="39"/>
  </w:num>
  <w:num w:numId="14">
    <w:abstractNumId w:val="40"/>
  </w:num>
  <w:num w:numId="15">
    <w:abstractNumId w:val="11"/>
  </w:num>
  <w:num w:numId="16">
    <w:abstractNumId w:val="29"/>
  </w:num>
  <w:num w:numId="17">
    <w:abstractNumId w:val="34"/>
  </w:num>
  <w:num w:numId="18">
    <w:abstractNumId w:val="32"/>
  </w:num>
  <w:num w:numId="19">
    <w:abstractNumId w:val="36"/>
  </w:num>
  <w:num w:numId="20">
    <w:abstractNumId w:val="42"/>
  </w:num>
  <w:num w:numId="21">
    <w:abstractNumId w:val="35"/>
  </w:num>
  <w:num w:numId="22">
    <w:abstractNumId w:val="9"/>
  </w:num>
  <w:num w:numId="23">
    <w:abstractNumId w:val="19"/>
  </w:num>
  <w:num w:numId="24">
    <w:abstractNumId w:val="8"/>
  </w:num>
  <w:num w:numId="25">
    <w:abstractNumId w:val="31"/>
  </w:num>
  <w:num w:numId="26">
    <w:abstractNumId w:val="16"/>
  </w:num>
  <w:num w:numId="27">
    <w:abstractNumId w:val="4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3"/>
  </w:num>
  <w:num w:numId="31">
    <w:abstractNumId w:val="37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28"/>
  </w:num>
  <w:num w:numId="37">
    <w:abstractNumId w:val="5"/>
  </w:num>
  <w:num w:numId="38">
    <w:abstractNumId w:val="4"/>
  </w:num>
  <w:num w:numId="39">
    <w:abstractNumId w:val="25"/>
  </w:num>
  <w:num w:numId="40">
    <w:abstractNumId w:val="12"/>
  </w:num>
  <w:num w:numId="41">
    <w:abstractNumId w:val="7"/>
  </w:num>
  <w:num w:numId="42">
    <w:abstractNumId w:val="23"/>
  </w:num>
  <w:num w:numId="4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0B6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2C3F"/>
    <w:rsid w:val="00954E87"/>
    <w:rsid w:val="009656DC"/>
    <w:rsid w:val="00971B3A"/>
    <w:rsid w:val="0097276A"/>
    <w:rsid w:val="00977325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9748A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C5EBA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56C3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09C7"/>
    <w:rsid w:val="00EC18E2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BA791"/>
  <w15:docId w15:val="{6E303EA1-9D39-434C-B8F5-C4FCAB8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C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048D-B3C4-43E5-9EEE-263FA63E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3</TotalTime>
  <Pages>4</Pages>
  <Words>510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3</cp:revision>
  <cp:lastPrinted>2017-05-10T08:00:00Z</cp:lastPrinted>
  <dcterms:created xsi:type="dcterms:W3CDTF">2021-12-02T12:49:00Z</dcterms:created>
  <dcterms:modified xsi:type="dcterms:W3CDTF">2021-12-02T14:16:00Z</dcterms:modified>
</cp:coreProperties>
</file>