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CE071" w14:textId="77777777" w:rsidR="006E4D4B" w:rsidRDefault="006E4D4B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0" w:name="_GoBack"/>
      <w:bookmarkEnd w:id="0"/>
    </w:p>
    <w:p w14:paraId="449D2DDB" w14:textId="5CF4FC87" w:rsidR="006E4D4B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64EF">
        <w:rPr>
          <w:rFonts w:asciiTheme="minorHAnsi" w:hAnsiTheme="minorHAnsi" w:cstheme="minorHAnsi"/>
        </w:rPr>
        <w:t>.........................................</w:t>
      </w:r>
    </w:p>
    <w:p w14:paraId="2B0928F5" w14:textId="77777777" w:rsidR="00F81456" w:rsidRPr="008F64EF" w:rsidRDefault="00713975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Nazwa i adres Wykonawcy</w:t>
      </w:r>
    </w:p>
    <w:p w14:paraId="202B1C4E" w14:textId="77777777" w:rsidR="006E4D4B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30E99A3A" w14:textId="77777777" w:rsidR="006E4D4B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9750165" w14:textId="68CE85FD" w:rsidR="00F81456" w:rsidRPr="008F64EF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  <w:r w:rsidR="00965E6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Wykonawcy</w:t>
      </w:r>
    </w:p>
    <w:p w14:paraId="38C3309F" w14:textId="77777777" w:rsidR="00F81456" w:rsidRPr="003E633B" w:rsidRDefault="00F81456" w:rsidP="004E01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7FC0B90" w14:textId="41B7847C" w:rsidR="00BB06FC" w:rsidRDefault="00F81456" w:rsidP="009D3E99">
      <w:pPr>
        <w:jc w:val="both"/>
        <w:rPr>
          <w:rFonts w:asciiTheme="minorHAnsi" w:hAnsiTheme="minorHAnsi" w:cstheme="minorHAnsi"/>
        </w:rPr>
      </w:pPr>
      <w:r w:rsidRPr="002D2EF5">
        <w:rPr>
          <w:rFonts w:asciiTheme="minorHAnsi" w:hAnsiTheme="minorHAnsi" w:cstheme="minorHAnsi"/>
        </w:rPr>
        <w:t xml:space="preserve">Przystępując do udziału w </w:t>
      </w:r>
      <w:r w:rsidRPr="002D2EF5">
        <w:rPr>
          <w:rFonts w:asciiTheme="minorHAnsi" w:hAnsiTheme="minorHAnsi" w:cstheme="minorHAnsi"/>
          <w:bCs/>
        </w:rPr>
        <w:t xml:space="preserve">postępowaniu </w:t>
      </w:r>
      <w:r w:rsidRPr="002D2EF5">
        <w:rPr>
          <w:rFonts w:asciiTheme="minorHAnsi" w:hAnsiTheme="minorHAnsi" w:cstheme="minorHAnsi"/>
        </w:rPr>
        <w:t xml:space="preserve">o udzielenie zamówienia publicznego </w:t>
      </w:r>
      <w:r w:rsidR="008F64EF" w:rsidRPr="002D2EF5">
        <w:rPr>
          <w:rFonts w:asciiTheme="minorHAnsi" w:hAnsiTheme="minorHAnsi" w:cstheme="minorHAnsi"/>
        </w:rPr>
        <w:t xml:space="preserve">na </w:t>
      </w:r>
      <w:r w:rsidR="00BB06FC">
        <w:rPr>
          <w:rFonts w:asciiTheme="minorHAnsi" w:hAnsiTheme="minorHAnsi" w:cstheme="minorHAnsi"/>
        </w:rPr>
        <w:t>:</w:t>
      </w:r>
    </w:p>
    <w:p w14:paraId="42A8D6D8" w14:textId="0CD3D71C" w:rsidR="00647AAB" w:rsidRDefault="00647AAB" w:rsidP="009D3E99">
      <w:pPr>
        <w:jc w:val="both"/>
        <w:rPr>
          <w:rFonts w:asciiTheme="minorHAnsi" w:hAnsiTheme="minorHAnsi" w:cstheme="minorHAnsi"/>
        </w:rPr>
      </w:pPr>
      <w:r w:rsidRPr="00647AAB">
        <w:rPr>
          <w:rFonts w:asciiTheme="minorHAnsi" w:hAnsiTheme="minorHAnsi" w:cstheme="minorHAnsi"/>
          <w:b/>
        </w:rPr>
        <w:t xml:space="preserve">Konserwacja  i przeglądy urządzeń systemów ppoż w obiektach MOSiR w latach </w:t>
      </w:r>
      <w:r>
        <w:rPr>
          <w:rFonts w:asciiTheme="minorHAnsi" w:hAnsiTheme="minorHAnsi" w:cstheme="minorHAnsi"/>
          <w:b/>
        </w:rPr>
        <w:br/>
      </w:r>
      <w:r w:rsidRPr="00647AAB">
        <w:rPr>
          <w:rFonts w:asciiTheme="minorHAnsi" w:hAnsiTheme="minorHAnsi" w:cstheme="minorHAnsi"/>
          <w:b/>
        </w:rPr>
        <w:t>2023-2024</w:t>
      </w:r>
    </w:p>
    <w:p w14:paraId="58FA6D29" w14:textId="1531606E" w:rsidR="0007431A" w:rsidRPr="002D2EF5" w:rsidRDefault="006E4D4B" w:rsidP="009D3E99">
      <w:pPr>
        <w:jc w:val="both"/>
        <w:rPr>
          <w:rFonts w:ascii="Calibri" w:hAnsi="Calibri" w:cs="Calibri"/>
          <w:color w:val="000000"/>
        </w:rPr>
      </w:pPr>
      <w:r w:rsidRPr="002D2EF5">
        <w:rPr>
          <w:rFonts w:asciiTheme="minorHAnsi" w:hAnsiTheme="minorHAnsi" w:cstheme="minorHAnsi"/>
        </w:rPr>
        <w:t xml:space="preserve">niniejszym oświadczamy, iż nie podlegamy wykluczeniu </w:t>
      </w:r>
      <w:r w:rsidRPr="002D2EF5">
        <w:rPr>
          <w:rFonts w:asciiTheme="minorHAnsi" w:hAnsiTheme="minorHAnsi" w:cstheme="minorHAnsi"/>
          <w:color w:val="000000"/>
        </w:rPr>
        <w:t xml:space="preserve">z postępowania na podstawie </w:t>
      </w:r>
      <w:r w:rsidR="009D3E99">
        <w:rPr>
          <w:rFonts w:asciiTheme="minorHAnsi" w:hAnsiTheme="minorHAnsi" w:cstheme="minorHAnsi"/>
          <w:color w:val="000000"/>
        </w:rPr>
        <w:br/>
      </w:r>
      <w:r w:rsidRPr="002D2EF5">
        <w:rPr>
          <w:rFonts w:asciiTheme="minorHAnsi" w:hAnsiTheme="minorHAnsi" w:cstheme="minorHAnsi"/>
          <w:color w:val="00000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6B82C5E6" w14:textId="77777777" w:rsidR="006E4D4B" w:rsidRPr="006E4D4B" w:rsidRDefault="006E4D4B" w:rsidP="006E4D4B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1A3AA5E6" w14:textId="77777777" w:rsidR="00C2248E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</w:p>
    <w:p w14:paraId="56FB2086" w14:textId="77777777" w:rsidR="00C2248E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862643C" w14:textId="77777777" w:rsidR="00BB06FC" w:rsidRDefault="00BB06FC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C6B2DD8" w14:textId="65046902" w:rsidR="00447FCC" w:rsidRDefault="00C2248E" w:rsidP="00447FC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7FC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>…</w:t>
      </w:r>
      <w:r w:rsidR="00447FCC">
        <w:rPr>
          <w:rFonts w:asciiTheme="minorHAnsi" w:hAnsiTheme="minorHAnsi" w:cstheme="minorHAnsi"/>
          <w:sz w:val="20"/>
          <w:szCs w:val="20"/>
        </w:rPr>
        <w:t>……………………….……                                                     ……………………………………………………………..</w:t>
      </w:r>
    </w:p>
    <w:p w14:paraId="5EFC553C" w14:textId="20693518" w:rsidR="00447FCC" w:rsidRPr="00447FCC" w:rsidRDefault="00447FCC" w:rsidP="00447FC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1456" w:rsidRPr="008F64E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</w:t>
      </w:r>
      <w:r w:rsidRPr="00447FCC">
        <w:rPr>
          <w:rFonts w:asciiTheme="minorHAnsi" w:hAnsiTheme="minorHAnsi" w:cstheme="minorHAnsi"/>
          <w:sz w:val="20"/>
          <w:szCs w:val="20"/>
        </w:rPr>
        <w:t xml:space="preserve">Podpis/y osób/y uprawnionej/ych </w:t>
      </w:r>
    </w:p>
    <w:p w14:paraId="7775D3FF" w14:textId="115ECA79" w:rsidR="00C2248E" w:rsidRPr="00C2248E" w:rsidRDefault="00447FCC" w:rsidP="00447FCC">
      <w:pPr>
        <w:autoSpaceDE w:val="0"/>
        <w:autoSpaceDN w:val="0"/>
        <w:adjustRightInd w:val="0"/>
        <w:ind w:left="4248" w:hanging="2832"/>
        <w:jc w:val="right"/>
        <w:rPr>
          <w:rFonts w:asciiTheme="minorHAnsi" w:hAnsiTheme="minorHAnsi" w:cstheme="minorHAnsi"/>
          <w:sz w:val="20"/>
          <w:szCs w:val="20"/>
        </w:rPr>
      </w:pPr>
      <w:r w:rsidRPr="00447FCC">
        <w:rPr>
          <w:rFonts w:asciiTheme="minorHAnsi" w:hAnsiTheme="minorHAnsi" w:cstheme="minorHAnsi"/>
          <w:sz w:val="20"/>
          <w:szCs w:val="20"/>
        </w:rPr>
        <w:t>do reprezentowania Wykonawcy lub pełnomocnika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C2248E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14:paraId="7E52C350" w14:textId="5BB4D2C0" w:rsidR="00C2248E" w:rsidRPr="00C2248E" w:rsidRDefault="00C2248E" w:rsidP="00C2248E">
      <w:pPr>
        <w:ind w:firstLine="708"/>
        <w:rPr>
          <w:rFonts w:asciiTheme="minorHAnsi" w:hAnsiTheme="minorHAnsi" w:cstheme="minorHAnsi"/>
          <w:color w:val="FF0000"/>
        </w:rPr>
      </w:pPr>
    </w:p>
    <w:sectPr w:rsidR="00C2248E" w:rsidRPr="00C2248E" w:rsidSect="009D3E99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5A9AF" w14:textId="77777777" w:rsidR="00D55030" w:rsidRDefault="00D55030" w:rsidP="00C2248E">
      <w:r>
        <w:separator/>
      </w:r>
    </w:p>
  </w:endnote>
  <w:endnote w:type="continuationSeparator" w:id="0">
    <w:p w14:paraId="1D3E3A98" w14:textId="77777777" w:rsidR="00D55030" w:rsidRDefault="00D55030" w:rsidP="00C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F2D2E" w14:textId="77777777" w:rsidR="00D55030" w:rsidRDefault="00D55030" w:rsidP="00C2248E">
      <w:r>
        <w:separator/>
      </w:r>
    </w:p>
  </w:footnote>
  <w:footnote w:type="continuationSeparator" w:id="0">
    <w:p w14:paraId="36553F3E" w14:textId="77777777" w:rsidR="00D55030" w:rsidRDefault="00D55030" w:rsidP="00C2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6"/>
    <w:rsid w:val="00037FC3"/>
    <w:rsid w:val="00053C0C"/>
    <w:rsid w:val="00064330"/>
    <w:rsid w:val="0007431A"/>
    <w:rsid w:val="00124176"/>
    <w:rsid w:val="001A1486"/>
    <w:rsid w:val="00244B57"/>
    <w:rsid w:val="002D2EF5"/>
    <w:rsid w:val="00355605"/>
    <w:rsid w:val="003E633B"/>
    <w:rsid w:val="00447FCC"/>
    <w:rsid w:val="00450DE1"/>
    <w:rsid w:val="004C0C91"/>
    <w:rsid w:val="004E016F"/>
    <w:rsid w:val="005A5C26"/>
    <w:rsid w:val="005B1470"/>
    <w:rsid w:val="00647AAB"/>
    <w:rsid w:val="006E4D4B"/>
    <w:rsid w:val="00713975"/>
    <w:rsid w:val="008F64EF"/>
    <w:rsid w:val="00912CC7"/>
    <w:rsid w:val="009571A9"/>
    <w:rsid w:val="00965E6E"/>
    <w:rsid w:val="009917D3"/>
    <w:rsid w:val="009D3E99"/>
    <w:rsid w:val="00A22566"/>
    <w:rsid w:val="00B32523"/>
    <w:rsid w:val="00BB06FC"/>
    <w:rsid w:val="00C17319"/>
    <w:rsid w:val="00C2248E"/>
    <w:rsid w:val="00CB06DF"/>
    <w:rsid w:val="00D55030"/>
    <w:rsid w:val="00D650AE"/>
    <w:rsid w:val="00E25D48"/>
    <w:rsid w:val="00ED7B9C"/>
    <w:rsid w:val="00F81456"/>
    <w:rsid w:val="00FA3B4C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72F7"/>
  <w15:docId w15:val="{95F78ED9-D697-4583-AC67-303CE31A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56"/>
    <w:pPr>
      <w:ind w:left="720"/>
      <w:contextualSpacing/>
    </w:pPr>
  </w:style>
  <w:style w:type="character" w:customStyle="1" w:styleId="Bodytext5NotBold">
    <w:name w:val="Body text (5) + Not Bold"/>
    <w:basedOn w:val="Domylnaczcionkaakapitu"/>
    <w:rsid w:val="00F8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F64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48A4E30A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Włodarczyk</cp:lastModifiedBy>
  <cp:revision>8</cp:revision>
  <cp:lastPrinted>2021-09-15T06:32:00Z</cp:lastPrinted>
  <dcterms:created xsi:type="dcterms:W3CDTF">2022-08-29T11:56:00Z</dcterms:created>
  <dcterms:modified xsi:type="dcterms:W3CDTF">2022-11-25T11:54:00Z</dcterms:modified>
</cp:coreProperties>
</file>