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6A46EA5" w:rsidR="000F176A" w:rsidRPr="00045A4C" w:rsidRDefault="007A0505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</w:t>
            </w:r>
            <w:r w:rsidR="000F176A" w:rsidRPr="00045A4C">
              <w:rPr>
                <w:rFonts w:ascii="Calibri Light" w:hAnsi="Calibri Light" w:cs="Calibri Light"/>
                <w:b/>
                <w:bCs/>
              </w:rPr>
              <w:t xml:space="preserve">ostawy, które </w:t>
            </w:r>
            <w:r w:rsidR="000F176A">
              <w:rPr>
                <w:rFonts w:ascii="Calibri Light" w:hAnsi="Calibri Light" w:cs="Calibri Light"/>
                <w:b/>
                <w:bCs/>
              </w:rPr>
              <w:t>zostały</w:t>
            </w:r>
            <w:r w:rsidR="000F176A"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 w:rsidR="000F176A"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="000F176A"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  <w:r>
              <w:rPr>
                <w:rStyle w:val="Odwoanieprzypisudolnego"/>
                <w:rFonts w:ascii="Calibri Light" w:hAnsi="Calibri Light" w:cs="Calibri Light"/>
                <w:b/>
                <w:bCs/>
              </w:rPr>
              <w:footnoteReference w:id="1"/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503DD1B4" w14:textId="77777777" w:rsidR="000F176A" w:rsidRPr="00C75199" w:rsidRDefault="000F176A" w:rsidP="00C75199">
      <w:pPr>
        <w:jc w:val="both"/>
        <w:rPr>
          <w:rStyle w:val="markedcontent"/>
          <w:rFonts w:ascii="Calibri Light" w:hAnsi="Calibri Light" w:cs="Calibri Light"/>
          <w:bCs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lastRenderedPageBreak/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  <w:footnote w:id="1">
    <w:p w14:paraId="2D3593E6" w14:textId="36F03A25" w:rsidR="007A0505" w:rsidRDefault="007A05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F1E87" w14:textId="6284C3B2" w:rsidR="00756BCB" w:rsidRDefault="007A0505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3342DCCF" wp14:editId="0C70E819">
          <wp:extent cx="5761355" cy="792480"/>
          <wp:effectExtent l="0" t="0" r="0" b="7620"/>
          <wp:docPr id="18856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4AEA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3C50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505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5199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64BD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2DD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172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2024-05-16T10:23:00Z</dcterms:created>
  <dcterms:modified xsi:type="dcterms:W3CDTF">2024-05-16T10:23:00Z</dcterms:modified>
</cp:coreProperties>
</file>