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6" w:rsidRPr="00330610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000000" w:themeColor="text1"/>
        </w:rPr>
      </w:pPr>
    </w:p>
    <w:p w:rsidR="00296F45" w:rsidRPr="00330610" w:rsidRDefault="00296F45" w:rsidP="00C60D1F">
      <w:pPr>
        <w:pStyle w:val="Akapitzlist"/>
        <w:spacing w:after="150" w:line="360" w:lineRule="auto"/>
        <w:ind w:left="709"/>
        <w:jc w:val="center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330610">
        <w:rPr>
          <w:rFonts w:ascii="Helvetica" w:hAnsi="Helvetica" w:cs="Helvetica"/>
          <w:b/>
          <w:color w:val="000000" w:themeColor="text1"/>
          <w:sz w:val="20"/>
          <w:szCs w:val="20"/>
        </w:rPr>
        <w:t>Postęp</w:t>
      </w:r>
      <w:r w:rsidR="00330610" w:rsidRPr="00330610">
        <w:rPr>
          <w:rFonts w:ascii="Helvetica" w:hAnsi="Helvetica" w:cs="Helvetica"/>
          <w:b/>
          <w:color w:val="000000" w:themeColor="text1"/>
          <w:sz w:val="20"/>
          <w:szCs w:val="20"/>
        </w:rPr>
        <w:t>owanie o udzielenie zamówienia n</w:t>
      </w:r>
      <w:r w:rsidR="009E2DBC">
        <w:rPr>
          <w:rFonts w:ascii="Helvetica" w:hAnsi="Helvetica" w:cs="Helvetica"/>
          <w:b/>
          <w:color w:val="000000" w:themeColor="text1"/>
          <w:sz w:val="20"/>
          <w:szCs w:val="20"/>
        </w:rPr>
        <w:t>a</w:t>
      </w:r>
      <w:r w:rsidR="00063838">
        <w:rPr>
          <w:rStyle w:val="Pogrubienie"/>
        </w:rPr>
        <w:t xml:space="preserve"> </w:t>
      </w:r>
      <w:r w:rsidR="009E2DBC">
        <w:rPr>
          <w:rStyle w:val="Pogrubienie"/>
        </w:rPr>
        <w:t xml:space="preserve">dostawę </w:t>
      </w:r>
      <w:r w:rsidR="008E335A">
        <w:rPr>
          <w:rStyle w:val="Pogrubienie"/>
        </w:rPr>
        <w:t xml:space="preserve">dwuczęściowych, plastikowych klipsów przeznaczonych do archiwizacji dokumentów (długość wąsów archiwizacyjnych 85 mm) </w:t>
      </w:r>
      <w:r w:rsidR="009E2DBC">
        <w:rPr>
          <w:rStyle w:val="Pogrubienie"/>
        </w:rPr>
        <w:t xml:space="preserve">do Urzędu Dozoru Technicznego Oddział w Poznaniu </w:t>
      </w:r>
      <w:r w:rsidR="00063838" w:rsidRPr="00063838">
        <w:rPr>
          <w:rFonts w:ascii="Helvetica" w:hAnsi="Helvetica" w:cs="Helvetica"/>
          <w:color w:val="000000" w:themeColor="text1"/>
          <w:sz w:val="20"/>
          <w:szCs w:val="20"/>
        </w:rPr>
        <w:t xml:space="preserve">prowadzonym </w:t>
      </w:r>
      <w:r w:rsidR="00330610" w:rsidRPr="00063838">
        <w:rPr>
          <w:rFonts w:ascii="Helvetica" w:hAnsi="Helvetica" w:cs="Helvetica"/>
          <w:color w:val="000000" w:themeColor="text1"/>
          <w:sz w:val="20"/>
          <w:szCs w:val="20"/>
        </w:rPr>
        <w:t>w trybie</w:t>
      </w:r>
      <w:r w:rsidR="00330610" w:rsidRPr="00330610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zapytanie ofertowego</w:t>
      </w:r>
      <w:r w:rsidR="009E2DBC">
        <w:rPr>
          <w:rFonts w:ascii="Helvetica" w:hAnsi="Helvetica" w:cs="Helvetica"/>
          <w:b/>
          <w:color w:val="000000" w:themeColor="text1"/>
          <w:sz w:val="20"/>
          <w:szCs w:val="20"/>
        </w:rPr>
        <w:t>.</w:t>
      </w:r>
    </w:p>
    <w:p w:rsidR="00CA5654" w:rsidRPr="00296F45" w:rsidRDefault="00CA5654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000000" w:themeColor="text1"/>
        </w:rPr>
      </w:pPr>
    </w:p>
    <w:p w:rsidR="00DB0D8D" w:rsidRDefault="004C3C60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4C3C60">
        <w:rPr>
          <w:rFonts w:cs="Arial"/>
        </w:rPr>
        <w:t>Zakup elektrod</w:t>
      </w:r>
      <w:r w:rsidR="00492444">
        <w:rPr>
          <w:rFonts w:cs="Arial"/>
        </w:rPr>
        <w:t>y</w:t>
      </w:r>
      <w:bookmarkStart w:id="0" w:name="_GoBack"/>
      <w:bookmarkEnd w:id="0"/>
      <w:r w:rsidRPr="004C3C60">
        <w:rPr>
          <w:rFonts w:cs="Arial"/>
        </w:rPr>
        <w:t xml:space="preserve"> Zoll CPR-D Padz.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>Załącznik nr 2 do Instrukcji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63838"/>
    <w:rsid w:val="001F2B15"/>
    <w:rsid w:val="00296F45"/>
    <w:rsid w:val="00330610"/>
    <w:rsid w:val="003D5487"/>
    <w:rsid w:val="00414CB8"/>
    <w:rsid w:val="00492444"/>
    <w:rsid w:val="004C3C60"/>
    <w:rsid w:val="00586332"/>
    <w:rsid w:val="00630D06"/>
    <w:rsid w:val="007D382D"/>
    <w:rsid w:val="00812727"/>
    <w:rsid w:val="008A6E1F"/>
    <w:rsid w:val="008E335A"/>
    <w:rsid w:val="009E2DBC"/>
    <w:rsid w:val="00AC5B82"/>
    <w:rsid w:val="00AD1462"/>
    <w:rsid w:val="00C60D1F"/>
    <w:rsid w:val="00C75CEF"/>
    <w:rsid w:val="00CA5654"/>
    <w:rsid w:val="00DB0D8D"/>
    <w:rsid w:val="00E57F06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  <w:style w:type="character" w:styleId="Pogrubienie">
    <w:name w:val="Strong"/>
    <w:basedOn w:val="Domylnaczcionkaakapitu"/>
    <w:uiPriority w:val="22"/>
    <w:qFormat/>
    <w:rsid w:val="00063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8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D8DB"/>
                        <w:left w:val="single" w:sz="6" w:space="0" w:color="C9D8DB"/>
                        <w:bottom w:val="single" w:sz="6" w:space="0" w:color="C9D8DB"/>
                        <w:right w:val="single" w:sz="6" w:space="0" w:color="C9D8DB"/>
                      </w:divBdr>
                      <w:divsChild>
                        <w:div w:id="227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75C4138C.dotm</Template>
  <TotalTime>35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Joanna Wojciechowska</cp:lastModifiedBy>
  <cp:revision>8</cp:revision>
  <dcterms:created xsi:type="dcterms:W3CDTF">2018-11-06T09:25:00Z</dcterms:created>
  <dcterms:modified xsi:type="dcterms:W3CDTF">2019-04-19T06:43:00Z</dcterms:modified>
</cp:coreProperties>
</file>