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D4" w:rsidRDefault="00FA3921">
      <w:pPr>
        <w:pStyle w:val="Standard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ab/>
        <w:t xml:space="preserve">          </w:t>
      </w:r>
    </w:p>
    <w:p w:rsidR="00783FD4" w:rsidRDefault="00783FD4">
      <w:pPr>
        <w:pStyle w:val="Standard"/>
        <w:jc w:val="right"/>
        <w:rPr>
          <w:rFonts w:ascii="Calibri" w:hAnsi="Calibri"/>
          <w:b/>
          <w:szCs w:val="20"/>
        </w:rPr>
      </w:pPr>
    </w:p>
    <w:p w:rsidR="00783FD4" w:rsidRDefault="00783FD4">
      <w:pPr>
        <w:pStyle w:val="Standard"/>
        <w:jc w:val="right"/>
        <w:rPr>
          <w:rFonts w:ascii="Calibri" w:hAnsi="Calibri"/>
          <w:b/>
          <w:szCs w:val="20"/>
        </w:rPr>
      </w:pPr>
    </w:p>
    <w:p w:rsidR="00783FD4" w:rsidRDefault="00FA3921">
      <w:pPr>
        <w:pStyle w:val="Standard"/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:rsidR="00783FD4" w:rsidRDefault="00FA3921">
      <w:pPr>
        <w:pStyle w:val="Standard"/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027"/>
      </w:tblGrid>
      <w:tr w:rsidR="00783F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FD4" w:rsidRDefault="00FA3921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FD4" w:rsidRDefault="00783FD4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783FD4" w:rsidRDefault="00783FD4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783FD4" w:rsidRDefault="00783FD4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783FD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FD4" w:rsidRDefault="00FA3921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FD4" w:rsidRDefault="00FA3921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FD4" w:rsidRDefault="00FA3921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783F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FD4" w:rsidRDefault="00FA3921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FD4" w:rsidRDefault="00783FD4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:rsidR="00783FD4" w:rsidRDefault="00783FD4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783F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FD4" w:rsidRDefault="00FA3921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FD4" w:rsidRDefault="00783FD4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783FD4" w:rsidRDefault="00783FD4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783F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FD4" w:rsidRDefault="00FA3921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:rsidR="00783FD4" w:rsidRDefault="00FA3921">
            <w:pPr>
              <w:pStyle w:val="Standard"/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 xml:space="preserve">mię, nazwisko, 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stanowisko/podstawa do  reprezentacji)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3FD4" w:rsidRDefault="00783FD4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:rsidR="00783FD4" w:rsidRDefault="00783FD4">
      <w:pPr>
        <w:pStyle w:val="Standard"/>
        <w:tabs>
          <w:tab w:val="left" w:pos="4395"/>
        </w:tabs>
        <w:ind w:right="4678"/>
        <w:rPr>
          <w:b/>
          <w:sz w:val="16"/>
          <w:szCs w:val="19"/>
        </w:rPr>
      </w:pPr>
    </w:p>
    <w:p w:rsidR="00783FD4" w:rsidRDefault="00FA3921">
      <w:pPr>
        <w:pStyle w:val="Standard"/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                   </w:t>
      </w:r>
      <w:r>
        <w:rPr>
          <w:rFonts w:ascii="Calibri" w:hAnsi="Calibri"/>
          <w:b/>
          <w:lang w:eastAsia="pl-PL"/>
        </w:rPr>
        <w:t>ZAMAWIAJĄCY:</w:t>
      </w:r>
    </w:p>
    <w:p w:rsidR="00783FD4" w:rsidRDefault="00FA3921">
      <w:pPr>
        <w:pStyle w:val="Standard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:rsidR="00783FD4" w:rsidRDefault="00FA3921">
      <w:pPr>
        <w:pStyle w:val="Standard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:rsidR="00783FD4" w:rsidRDefault="00FA3921">
      <w:pPr>
        <w:pStyle w:val="Standard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:rsidR="00783FD4" w:rsidRDefault="00FA3921">
      <w:pPr>
        <w:pStyle w:val="Standard"/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:rsidR="00783FD4" w:rsidRDefault="00783FD4">
      <w:pPr>
        <w:pStyle w:val="Standard"/>
        <w:rPr>
          <w:rFonts w:ascii="Calibri" w:hAnsi="Calibri" w:cs="Tahoma"/>
          <w:b/>
          <w:lang w:eastAsia="pl-PL"/>
        </w:rPr>
      </w:pPr>
    </w:p>
    <w:p w:rsidR="00783FD4" w:rsidRDefault="00FA3921">
      <w:pPr>
        <w:pStyle w:val="Standard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:rsidR="00783FD4" w:rsidRDefault="00FA3921">
      <w:pPr>
        <w:pStyle w:val="Standard"/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</w:t>
      </w:r>
      <w:r>
        <w:rPr>
          <w:rFonts w:ascii="Calibri" w:hAnsi="Calibri"/>
          <w:b/>
          <w:lang w:eastAsia="pl-PL"/>
        </w:rPr>
        <w:t xml:space="preserve"> przynależności do grupy kapitałowej</w:t>
      </w:r>
    </w:p>
    <w:p w:rsidR="00783FD4" w:rsidRDefault="00783FD4">
      <w:pPr>
        <w:pStyle w:val="Standard"/>
        <w:jc w:val="center"/>
        <w:rPr>
          <w:rFonts w:ascii="Calibri" w:hAnsi="Calibri" w:cs="Tahoma"/>
          <w:b/>
          <w:lang w:eastAsia="pl-PL"/>
        </w:rPr>
      </w:pPr>
    </w:p>
    <w:p w:rsidR="00783FD4" w:rsidRDefault="00FA3921">
      <w:pPr>
        <w:pStyle w:val="Standard"/>
        <w:jc w:val="both"/>
      </w:pPr>
      <w:r>
        <w:rPr>
          <w:rFonts w:ascii="Calibri" w:hAnsi="Calibri"/>
          <w:lang w:eastAsia="pl-PL"/>
        </w:rPr>
        <w:t xml:space="preserve">Na potrzeby postępowania o udzielenie zamówienia publicznego </w:t>
      </w:r>
      <w:r>
        <w:rPr>
          <w:rFonts w:ascii="Calibri" w:hAnsi="Calibri"/>
        </w:rPr>
        <w:t xml:space="preserve">pn. </w:t>
      </w:r>
      <w:r>
        <w:rPr>
          <w:rFonts w:ascii="Calibri" w:hAnsi="Calibri" w:cs="Arial"/>
          <w:b/>
          <w:bCs/>
          <w:color w:val="000000"/>
          <w:lang w:eastAsia="pl-PL"/>
        </w:rPr>
        <w:t>"</w:t>
      </w:r>
      <w:r>
        <w:rPr>
          <w:rFonts w:ascii="Calibri" w:hAnsi="Calibri"/>
          <w:b/>
          <w:color w:val="000000"/>
        </w:rPr>
        <w:t>Przebudowa drogi powi</w:t>
      </w:r>
      <w:r>
        <w:rPr>
          <w:rFonts w:ascii="Calibri" w:hAnsi="Calibri"/>
          <w:b/>
          <w:color w:val="000000"/>
        </w:rPr>
        <w:t>a</w:t>
      </w:r>
      <w:r>
        <w:rPr>
          <w:rFonts w:ascii="Calibri" w:hAnsi="Calibri"/>
          <w:b/>
          <w:color w:val="000000"/>
        </w:rPr>
        <w:t>towej nr 1480N na odcinku Waplewo-Dźwiersztyny. Etap I w km 0+000-1+200”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lang w:eastAsia="pl-PL"/>
        </w:rPr>
        <w:t xml:space="preserve">prowadzonego przez Zarząd Dróg Powiatowych  w Szczytnie, </w:t>
      </w:r>
      <w:r>
        <w:rPr>
          <w:rFonts w:ascii="Calibri" w:hAnsi="Calibri"/>
          <w:lang w:eastAsia="pl-PL"/>
        </w:rPr>
        <w:t>oświadczam, co następuje: (właściwe zaznacz X)</w:t>
      </w:r>
    </w:p>
    <w:p w:rsidR="00783FD4" w:rsidRDefault="00783FD4">
      <w:pPr>
        <w:pStyle w:val="Standard"/>
        <w:jc w:val="both"/>
        <w:rPr>
          <w:rFonts w:ascii="Calibri" w:hAnsi="Calibri"/>
          <w:b/>
          <w:u w:val="single"/>
          <w:lang w:eastAsia="pl-PL"/>
        </w:rPr>
      </w:pPr>
    </w:p>
    <w:p w:rsidR="00783FD4" w:rsidRDefault="00FA3921">
      <w:pPr>
        <w:pStyle w:val="Standard"/>
        <w:jc w:val="both"/>
      </w:pPr>
      <w:r>
        <w:rPr>
          <w:rFonts w:ascii="Calibri" w:hAnsi="Calibr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127001</wp:posOffset>
                </wp:positionV>
                <wp:extent cx="142875" cy="258446"/>
                <wp:effectExtent l="0" t="0" r="28575" b="27304"/>
                <wp:wrapSquare wrapText="bothSides"/>
                <wp:docPr id="1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258446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3FD4" w:rsidRDefault="00783FD4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2" o:spid="_x0000_s1026" type="#_x0000_t202" style="position:absolute;left:0;text-align:left;margin-left:8.55pt;margin-top:10pt;width:11.25pt;height:2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" filled="f" strokeweight=".02106mm">
                <v:textbox style="mso-fit-shape-to-text:t" inset="0,0,0,0">
                  <w:txbxContent>
                    <w:p w:rsidR="00783FD4" w:rsidRDefault="00783FD4">
                      <w:pPr>
                        <w:pStyle w:val="Framecontents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lang w:eastAsia="pl-PL"/>
        </w:rPr>
        <w:t>Oświadczam, że:</w:t>
      </w:r>
    </w:p>
    <w:p w:rsidR="00783FD4" w:rsidRDefault="00FA3921">
      <w:pPr>
        <w:pStyle w:val="Standard"/>
        <w:jc w:val="both"/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2021 r. poz. 275) w stosunku do Wyk</w:t>
      </w:r>
      <w:r>
        <w:rPr>
          <w:rFonts w:ascii="Calibri" w:hAnsi="Calibri" w:cs="Calibri"/>
          <w:lang w:eastAsia="pl-PL"/>
        </w:rPr>
        <w:t>o</w:t>
      </w:r>
      <w:r>
        <w:rPr>
          <w:rFonts w:ascii="Calibri" w:hAnsi="Calibri" w:cs="Calibri"/>
          <w:lang w:eastAsia="pl-PL"/>
        </w:rPr>
        <w:t>nawców,</w:t>
      </w:r>
      <w:r>
        <w:rPr>
          <w:rFonts w:ascii="Calibri" w:hAnsi="Calibri" w:cs="Calibri"/>
          <w:lang w:eastAsia="pl-PL"/>
        </w:rPr>
        <w:t xml:space="preserve"> którzy złożyli odrębne oferty w niniejszym postępowaniu o udzielenie zamówienia p</w:t>
      </w:r>
      <w:r>
        <w:rPr>
          <w:rFonts w:ascii="Calibri" w:hAnsi="Calibri" w:cs="Calibri"/>
          <w:lang w:eastAsia="pl-PL"/>
        </w:rPr>
        <w:t>u</w:t>
      </w:r>
      <w:r>
        <w:rPr>
          <w:rFonts w:ascii="Calibri" w:hAnsi="Calibri" w:cs="Calibri"/>
          <w:lang w:eastAsia="pl-PL"/>
        </w:rPr>
        <w:t>blicznego.</w:t>
      </w:r>
    </w:p>
    <w:p w:rsidR="00783FD4" w:rsidRDefault="00783FD4">
      <w:pPr>
        <w:pStyle w:val="Standard"/>
        <w:jc w:val="both"/>
        <w:rPr>
          <w:rFonts w:ascii="Calibri" w:hAnsi="Calibri" w:cs="Calibri"/>
          <w:lang w:eastAsia="pl-PL"/>
        </w:rPr>
      </w:pPr>
    </w:p>
    <w:p w:rsidR="00783FD4" w:rsidRDefault="00FA3921">
      <w:pPr>
        <w:pStyle w:val="Standard"/>
        <w:autoSpaceDE w:val="0"/>
        <w:jc w:val="both"/>
      </w:pPr>
      <w:r>
        <w:rPr>
          <w:rFonts w:ascii="Calibri" w:hAnsi="Calibr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20317</wp:posOffset>
                </wp:positionV>
                <wp:extent cx="142875" cy="258446"/>
                <wp:effectExtent l="0" t="0" r="28575" b="27304"/>
                <wp:wrapSquare wrapText="bothSides"/>
                <wp:docPr id="2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258446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3FD4" w:rsidRDefault="00783FD4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3" o:spid="_x0000_s1027" type="#_x0000_t202" style="position:absolute;left:0;text-align:left;margin-left:8.55pt;margin-top:1.6pt;width:11.25pt;height:2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" filled="f" strokeweight=".02106mm">
                <v:textbox style="mso-fit-shape-to-text:t" inset="0,0,0,0">
                  <w:txbxContent>
                    <w:p w:rsidR="00783FD4" w:rsidRDefault="00783FD4">
                      <w:pPr>
                        <w:pStyle w:val="Framecontents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należę/my </w:t>
      </w:r>
      <w:r>
        <w:rPr>
          <w:rFonts w:ascii="Calibri" w:hAnsi="Calibri" w:cs="Calibri"/>
        </w:rPr>
        <w:t>do tej samej grupy kapitałowej, w rozumieniu ustawy z dnia 16 lutego 2007 r. o ochr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>nie konkurencji i konsumentów (t. j. Dz. U. z 2021 r. poz. 275)</w:t>
      </w:r>
      <w:r>
        <w:rPr>
          <w:rFonts w:ascii="Calibri" w:hAnsi="Calibri" w:cs="Calibri"/>
        </w:rPr>
        <w:t>, z innym Wykonawcą, który złożył odrębną ofertę w niniejszym postępowaniu o udzielenie zamówienia publicznego:</w:t>
      </w:r>
    </w:p>
    <w:tbl>
      <w:tblPr>
        <w:tblW w:w="9390" w:type="dxa"/>
        <w:tblInd w:w="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8985"/>
      </w:tblGrid>
      <w:tr w:rsidR="00783FD4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FD4" w:rsidRDefault="00FA3921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8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FD4" w:rsidRDefault="00783FD4">
            <w:pPr>
              <w:pStyle w:val="TableContents"/>
              <w:rPr>
                <w:rFonts w:ascii="Cambria" w:hAnsi="Cambria" w:cs="Calibri"/>
              </w:rPr>
            </w:pPr>
          </w:p>
        </w:tc>
      </w:tr>
      <w:tr w:rsidR="00783FD4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FD4" w:rsidRDefault="00FA3921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8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FD4" w:rsidRDefault="00783FD4">
            <w:pPr>
              <w:pStyle w:val="TableContents"/>
              <w:rPr>
                <w:rFonts w:ascii="Cambria" w:hAnsi="Cambria" w:cs="Calibri"/>
              </w:rPr>
            </w:pPr>
          </w:p>
        </w:tc>
      </w:tr>
      <w:tr w:rsidR="00783FD4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FD4" w:rsidRDefault="00FA3921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</w:p>
        </w:tc>
        <w:tc>
          <w:tcPr>
            <w:tcW w:w="8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FD4" w:rsidRDefault="00783FD4">
            <w:pPr>
              <w:pStyle w:val="TableContents"/>
              <w:rPr>
                <w:rFonts w:ascii="Cambria" w:hAnsi="Cambria" w:cs="Calibri"/>
              </w:rPr>
            </w:pPr>
          </w:p>
        </w:tc>
      </w:tr>
    </w:tbl>
    <w:p w:rsidR="00783FD4" w:rsidRDefault="00FA3921">
      <w:pPr>
        <w:pStyle w:val="Standard"/>
        <w:jc w:val="both"/>
      </w:pPr>
      <w:r>
        <w:rPr>
          <w:rFonts w:ascii="Cambria" w:hAnsi="Cambria" w:cs="Calibri"/>
        </w:rPr>
        <w:t>Jednocześnie przekładam następujące dokumenty lub informacje potwierdzające przygot</w:t>
      </w:r>
      <w:r>
        <w:rPr>
          <w:rFonts w:ascii="Cambria" w:hAnsi="Cambria" w:cs="Calibri"/>
        </w:rPr>
        <w:t>o</w:t>
      </w:r>
      <w:r>
        <w:rPr>
          <w:rFonts w:ascii="Cambria" w:hAnsi="Cambria" w:cs="Calibri"/>
        </w:rPr>
        <w:t xml:space="preserve">wanie oferty niezależnie od innego Wykonawcy </w:t>
      </w:r>
      <w:r>
        <w:rPr>
          <w:rFonts w:ascii="Cambria" w:hAnsi="Cambria" w:cs="Calibri"/>
        </w:rPr>
        <w:t>należącego do tej samej grupy kapitałowej:</w:t>
      </w:r>
    </w:p>
    <w:tbl>
      <w:tblPr>
        <w:tblW w:w="9405" w:type="dxa"/>
        <w:tblInd w:w="1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783FD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FD4" w:rsidRDefault="00FA3921">
            <w:pPr>
              <w:pStyle w:val="TableContents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1</w:t>
            </w:r>
          </w:p>
        </w:tc>
        <w:tc>
          <w:tcPr>
            <w:tcW w:w="8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FD4" w:rsidRDefault="00783FD4">
            <w:pPr>
              <w:pStyle w:val="TableContents"/>
              <w:rPr>
                <w:rFonts w:ascii="Cambria" w:eastAsia="Times New Roman" w:hAnsi="Cambria" w:cs="Calibri"/>
              </w:rPr>
            </w:pPr>
          </w:p>
        </w:tc>
      </w:tr>
      <w:tr w:rsidR="00783FD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FD4" w:rsidRDefault="00FA3921">
            <w:pPr>
              <w:pStyle w:val="TableContents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2</w:t>
            </w:r>
          </w:p>
        </w:tc>
        <w:tc>
          <w:tcPr>
            <w:tcW w:w="8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FD4" w:rsidRDefault="00783FD4">
            <w:pPr>
              <w:pStyle w:val="TableContents"/>
              <w:rPr>
                <w:rFonts w:ascii="Cambria" w:eastAsia="Times New Roman" w:hAnsi="Cambria" w:cs="Calibri"/>
              </w:rPr>
            </w:pPr>
          </w:p>
        </w:tc>
      </w:tr>
    </w:tbl>
    <w:p w:rsidR="00783FD4" w:rsidRDefault="00FA3921">
      <w:pPr>
        <w:pStyle w:val="Standard"/>
        <w:jc w:val="both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:rsidR="00783FD4" w:rsidRDefault="00783FD4">
      <w:pPr>
        <w:pStyle w:val="Standard"/>
        <w:jc w:val="both"/>
        <w:rPr>
          <w:rFonts w:ascii="Calibri" w:hAnsi="Calibri"/>
          <w:b/>
          <w:u w:val="single"/>
          <w:lang w:eastAsia="pl-PL"/>
        </w:rPr>
      </w:pPr>
    </w:p>
    <w:p w:rsidR="00783FD4" w:rsidRDefault="00FA3921">
      <w:pPr>
        <w:pStyle w:val="Standard"/>
        <w:jc w:val="both"/>
      </w:pPr>
      <w:r>
        <w:rPr>
          <w:rFonts w:ascii="Calibri" w:hAnsi="Calibri"/>
          <w:lang w:eastAsia="pl-PL"/>
        </w:rPr>
        <w:lastRenderedPageBreak/>
        <w:t xml:space="preserve">Oświadczam, że wszystkie informacje podane w powyższych oświadczeniach są aktualne i zgodne z prawdą oraz zostały przedstawione z pełną świadomością </w:t>
      </w:r>
      <w:r>
        <w:rPr>
          <w:rFonts w:ascii="Calibri" w:hAnsi="Calibri"/>
          <w:lang w:eastAsia="pl-PL"/>
        </w:rPr>
        <w:t>konsekwencji wprowadzenia Zamawiaj</w:t>
      </w:r>
      <w:r>
        <w:rPr>
          <w:rFonts w:ascii="Calibri" w:hAnsi="Calibri"/>
          <w:lang w:eastAsia="pl-PL"/>
        </w:rPr>
        <w:t>ą</w:t>
      </w:r>
      <w:r>
        <w:rPr>
          <w:rFonts w:ascii="Calibri" w:hAnsi="Calibri"/>
          <w:lang w:eastAsia="pl-PL"/>
        </w:rPr>
        <w:t>cego w błąd przy przedstawianiu informacji.</w:t>
      </w:r>
    </w:p>
    <w:p w:rsidR="00783FD4" w:rsidRDefault="00783FD4">
      <w:pPr>
        <w:pStyle w:val="Standard"/>
        <w:jc w:val="both"/>
        <w:rPr>
          <w:rFonts w:ascii="Calibri" w:hAnsi="Calibri"/>
          <w:lang w:eastAsia="pl-PL"/>
        </w:rPr>
      </w:pPr>
    </w:p>
    <w:p w:rsidR="00783FD4" w:rsidRDefault="00FA3921">
      <w:pPr>
        <w:pStyle w:val="Standard"/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przypadku, gdy Wykonawca przynależy do tej samej grupy kapitałowej, może przedstawić wraz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</w:t>
      </w:r>
      <w:r>
        <w:rPr>
          <w:rFonts w:ascii="Calibri" w:hAnsi="Calibri" w:cs="Times New Roman"/>
          <w:lang w:eastAsia="pl-PL"/>
        </w:rPr>
        <w:t>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783FD4" w:rsidRDefault="00FA3921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:rsidR="00783FD4" w:rsidRDefault="00FA3921">
      <w:pPr>
        <w:pStyle w:val="Textbody"/>
        <w:tabs>
          <w:tab w:val="left" w:pos="567"/>
        </w:tabs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. podpisem może </w:t>
      </w: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sku</w:t>
      </w: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t</w:t>
      </w: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783FD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21" w:rsidRDefault="00FA3921">
      <w:r>
        <w:separator/>
      </w:r>
    </w:p>
  </w:endnote>
  <w:endnote w:type="continuationSeparator" w:id="0">
    <w:p w:rsidR="00FA3921" w:rsidRDefault="00FA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21" w:rsidRDefault="00FA3921">
      <w:r>
        <w:rPr>
          <w:color w:val="000000"/>
        </w:rPr>
        <w:separator/>
      </w:r>
    </w:p>
  </w:footnote>
  <w:footnote w:type="continuationSeparator" w:id="0">
    <w:p w:rsidR="00FA3921" w:rsidRDefault="00FA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A6D"/>
    <w:multiLevelType w:val="multilevel"/>
    <w:tmpl w:val="53427468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EDA049B"/>
    <w:multiLevelType w:val="multilevel"/>
    <w:tmpl w:val="C7989A00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47921D1"/>
    <w:multiLevelType w:val="multilevel"/>
    <w:tmpl w:val="F3CC5CD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6A92658"/>
    <w:multiLevelType w:val="multilevel"/>
    <w:tmpl w:val="5F8AA006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6E81AEF"/>
    <w:multiLevelType w:val="multilevel"/>
    <w:tmpl w:val="FD589F36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9FD6050"/>
    <w:multiLevelType w:val="multilevel"/>
    <w:tmpl w:val="64E41800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1104637"/>
    <w:multiLevelType w:val="multilevel"/>
    <w:tmpl w:val="DAB87F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42167A87"/>
    <w:multiLevelType w:val="multilevel"/>
    <w:tmpl w:val="D3BA43B6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E9B61EA"/>
    <w:multiLevelType w:val="multilevel"/>
    <w:tmpl w:val="4D96D67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3855FED"/>
    <w:multiLevelType w:val="multilevel"/>
    <w:tmpl w:val="817E5440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D2B0E59"/>
    <w:multiLevelType w:val="multilevel"/>
    <w:tmpl w:val="4922F6A4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3FD4"/>
    <w:rsid w:val="00783FD4"/>
    <w:rsid w:val="00EB0084"/>
    <w:rsid w:val="00F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pPr>
      <w:suppressAutoHyphens/>
      <w:ind w:left="720"/>
    </w:pPr>
  </w:style>
  <w:style w:type="paragraph" w:customStyle="1" w:styleId="Standarduser">
    <w:name w:val="Standard (user)"/>
    <w:pPr>
      <w:suppressAutoHyphens/>
      <w:autoSpaceDE w:val="0"/>
    </w:pPr>
    <w:rPr>
      <w:rFonts w:eastAsia="Arial" w:cs="Times New Roman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ekst">
    <w:name w:val="tekst"/>
    <w:basedOn w:val="Standard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Pr>
      <w:b w:val="0"/>
    </w:rPr>
  </w:style>
  <w:style w:type="character" w:customStyle="1" w:styleId="FontStyle97">
    <w:name w:val="Font Style97"/>
    <w:rPr>
      <w:rFonts w:ascii="Arial" w:hAnsi="Arial" w:cs="Arial"/>
      <w:sz w:val="20"/>
      <w:szCs w:val="20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WW8Num829z0">
    <w:name w:val="WW8Num829z0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Nonbreaking">
    <w:name w:val="Nonbreaking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7z3">
    <w:name w:val="WW8Num27z3"/>
  </w:style>
  <w:style w:type="character" w:customStyle="1" w:styleId="FontStyle12">
    <w:name w:val="Font Style12"/>
    <w:rPr>
      <w:rFonts w:ascii="Tahoma" w:hAnsi="Tahoma" w:cs="Tahoma"/>
      <w:sz w:val="18"/>
      <w:szCs w:val="18"/>
    </w:rPr>
  </w:style>
  <w:style w:type="character" w:customStyle="1" w:styleId="FontStyle17">
    <w:name w:val="Font Style17"/>
    <w:rPr>
      <w:rFonts w:ascii="Tahoma" w:hAnsi="Tahoma" w:cs="Tahoma"/>
      <w:sz w:val="18"/>
      <w:szCs w:val="18"/>
    </w:rPr>
  </w:style>
  <w:style w:type="character" w:customStyle="1" w:styleId="FontStyle11">
    <w:name w:val="Font Style1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lang w:val="pl-PL"/>
    </w:rPr>
  </w:style>
  <w:style w:type="character" w:customStyle="1" w:styleId="ListLabel16">
    <w:name w:val="ListLabel 16"/>
    <w:rPr>
      <w:b/>
      <w:color w:val="00000A"/>
    </w:rPr>
  </w:style>
  <w:style w:type="character" w:customStyle="1" w:styleId="ListLabel15">
    <w:name w:val="ListLabel 15"/>
    <w:rPr>
      <w:rFonts w:eastAsia="Times New Roman" w:cs="Arial"/>
      <w:b/>
    </w:rPr>
  </w:style>
  <w:style w:type="character" w:customStyle="1" w:styleId="ListLabel14">
    <w:name w:val="ListLabel 14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Pr>
      <w:strike w:val="0"/>
      <w:dstrike w:val="0"/>
      <w:u w:val="none"/>
    </w:rPr>
  </w:style>
  <w:style w:type="character" w:customStyle="1" w:styleId="ListLabel12">
    <w:name w:val="ListLabel 12"/>
    <w:rPr>
      <w:b/>
      <w:strike w:val="0"/>
      <w:dstrike w:val="0"/>
      <w:u w:val="none"/>
    </w:rPr>
  </w:style>
  <w:style w:type="character" w:customStyle="1" w:styleId="ListLabel11">
    <w:name w:val="ListLabel 11"/>
    <w:rPr>
      <w:b w:val="0"/>
      <w:strike w:val="0"/>
      <w:dstrike w:val="0"/>
      <w:u w:val="none"/>
    </w:rPr>
  </w:style>
  <w:style w:type="character" w:customStyle="1" w:styleId="ListLabel10">
    <w:name w:val="ListLabel 10"/>
    <w:rPr>
      <w:b/>
      <w:i w:val="0"/>
    </w:rPr>
  </w:style>
  <w:style w:type="character" w:customStyle="1" w:styleId="ListLabel9">
    <w:name w:val="ListLabel 9"/>
    <w:rPr>
      <w:rFonts w:cs="Arial"/>
      <w:b/>
    </w:rPr>
  </w:style>
  <w:style w:type="character" w:customStyle="1" w:styleId="ListLabel8">
    <w:name w:val="ListLabel 8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Pr>
      <w:b w:val="0"/>
    </w:rPr>
  </w:style>
  <w:style w:type="character" w:customStyle="1" w:styleId="ListLabel6">
    <w:name w:val="ListLabel 6"/>
    <w:rPr>
      <w:b/>
      <w:sz w:val="22"/>
      <w:szCs w:val="22"/>
    </w:rPr>
  </w:style>
  <w:style w:type="character" w:customStyle="1" w:styleId="ListLabel5">
    <w:name w:val="ListLabel 5"/>
    <w:rPr>
      <w:u w:val="single"/>
    </w:rPr>
  </w:style>
  <w:style w:type="character" w:customStyle="1" w:styleId="ListLabel4">
    <w:name w:val="ListLabel 4"/>
    <w:rPr>
      <w:strike w:val="0"/>
      <w:dstrike w:val="0"/>
      <w:u w:val="none"/>
    </w:rPr>
  </w:style>
  <w:style w:type="character" w:customStyle="1" w:styleId="ListLabel3">
    <w:name w:val="ListLabel 3"/>
    <w:rPr>
      <w:b/>
    </w:rPr>
  </w:style>
  <w:style w:type="character" w:customStyle="1" w:styleId="ListLabel1">
    <w:name w:val="ListLabel 1"/>
    <w:rPr>
      <w:sz w:val="28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MapadokumentuZnak">
    <w:name w:val="Mapa dokumentu Znak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</w:rPr>
  </w:style>
  <w:style w:type="character" w:styleId="Tekstzastpczy">
    <w:name w:val="Placeholder Text"/>
    <w:rPr>
      <w:color w:val="808080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Pr>
      <w:rFonts w:ascii="Cambria" w:eastAsia="Times New Roman" w:hAnsi="Cambria"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</w:style>
  <w:style w:type="character" w:styleId="Numerstrony">
    <w:name w:val="page number"/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styleId="Tytuksiki">
    <w:name w:val="Book Title"/>
    <w:rPr>
      <w:b/>
      <w:bCs/>
      <w:smallCaps/>
      <w:spacing w:val="5"/>
    </w:rPr>
  </w:style>
  <w:style w:type="character" w:customStyle="1" w:styleId="BezodstpwZnak">
    <w:name w:val="Bez odstępów Znak"/>
    <w:rPr>
      <w:rFonts w:eastAsia="Calibri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Pr>
      <w:rFonts w:cs="Times New Roman"/>
      <w:b w:val="0"/>
    </w:rPr>
  </w:style>
  <w:style w:type="character" w:customStyle="1" w:styleId="WW8NumSt756z0">
    <w:name w:val="WW8NumSt756z0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</w:style>
  <w:style w:type="character" w:customStyle="1" w:styleId="WW8Num823z0">
    <w:name w:val="WW8Num823z0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</w:style>
  <w:style w:type="character" w:customStyle="1" w:styleId="WW8Num822z7">
    <w:name w:val="WW8Num822z7"/>
  </w:style>
  <w:style w:type="character" w:customStyle="1" w:styleId="WW8Num822z6">
    <w:name w:val="WW8Num822z6"/>
  </w:style>
  <w:style w:type="character" w:customStyle="1" w:styleId="WW8Num822z5">
    <w:name w:val="WW8Num822z5"/>
  </w:style>
  <w:style w:type="character" w:customStyle="1" w:styleId="WW8Num822z4">
    <w:name w:val="WW8Num822z4"/>
  </w:style>
  <w:style w:type="character" w:customStyle="1" w:styleId="WW8Num822z3">
    <w:name w:val="WW8Num822z3"/>
  </w:style>
  <w:style w:type="character" w:customStyle="1" w:styleId="WW8Num822z2">
    <w:name w:val="WW8Num822z2"/>
  </w:style>
  <w:style w:type="character" w:customStyle="1" w:styleId="WW8Num822z1">
    <w:name w:val="WW8Num822z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</w:style>
  <w:style w:type="character" w:customStyle="1" w:styleId="WW8Num821z7">
    <w:name w:val="WW8Num821z7"/>
  </w:style>
  <w:style w:type="character" w:customStyle="1" w:styleId="WW8Num821z6">
    <w:name w:val="WW8Num821z6"/>
  </w:style>
  <w:style w:type="character" w:customStyle="1" w:styleId="WW8Num821z5">
    <w:name w:val="WW8Num821z5"/>
  </w:style>
  <w:style w:type="character" w:customStyle="1" w:styleId="WW8Num821z4">
    <w:name w:val="WW8Num821z4"/>
  </w:style>
  <w:style w:type="character" w:customStyle="1" w:styleId="WW8Num821z3">
    <w:name w:val="WW8Num821z3"/>
  </w:style>
  <w:style w:type="character" w:customStyle="1" w:styleId="WW8Num821z2">
    <w:name w:val="WW8Num821z2"/>
  </w:style>
  <w:style w:type="character" w:customStyle="1" w:styleId="WW8Num821z1">
    <w:name w:val="WW8Num821z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Pr>
      <w:rFonts w:ascii="Tahoma" w:hAnsi="Tahoma" w:cs="Tahoma"/>
    </w:rPr>
  </w:style>
  <w:style w:type="character" w:customStyle="1" w:styleId="WW8Num819z1">
    <w:name w:val="WW8Num819z1"/>
    <w:rPr>
      <w:rFonts w:ascii="Courier New" w:hAnsi="Courier New" w:cs="Courier New"/>
    </w:rPr>
  </w:style>
  <w:style w:type="character" w:customStyle="1" w:styleId="WW8Num818z8">
    <w:name w:val="WW8Num818z8"/>
  </w:style>
  <w:style w:type="character" w:customStyle="1" w:styleId="WW8Num818z7">
    <w:name w:val="WW8Num818z7"/>
  </w:style>
  <w:style w:type="character" w:customStyle="1" w:styleId="WW8Num818z6">
    <w:name w:val="WW8Num818z6"/>
  </w:style>
  <w:style w:type="character" w:customStyle="1" w:styleId="WW8Num818z5">
    <w:name w:val="WW8Num818z5"/>
  </w:style>
  <w:style w:type="character" w:customStyle="1" w:styleId="WW8Num818z4">
    <w:name w:val="WW8Num818z4"/>
  </w:style>
  <w:style w:type="character" w:customStyle="1" w:styleId="WW8Num818z3">
    <w:name w:val="WW8Num818z3"/>
  </w:style>
  <w:style w:type="character" w:customStyle="1" w:styleId="WW8Num818z2">
    <w:name w:val="WW8Num818z2"/>
  </w:style>
  <w:style w:type="character" w:customStyle="1" w:styleId="WW8Num818z1">
    <w:name w:val="WW8Num818z1"/>
  </w:style>
  <w:style w:type="character" w:customStyle="1" w:styleId="WW8Num818z0">
    <w:name w:val="WW8Num818z0"/>
  </w:style>
  <w:style w:type="character" w:customStyle="1" w:styleId="WW8Num817z8">
    <w:name w:val="WW8Num817z8"/>
  </w:style>
  <w:style w:type="character" w:customStyle="1" w:styleId="WW8Num817z7">
    <w:name w:val="WW8Num817z7"/>
  </w:style>
  <w:style w:type="character" w:customStyle="1" w:styleId="WW8Num817z6">
    <w:name w:val="WW8Num817z6"/>
  </w:style>
  <w:style w:type="character" w:customStyle="1" w:styleId="WW8Num817z5">
    <w:name w:val="WW8Num817z5"/>
  </w:style>
  <w:style w:type="character" w:customStyle="1" w:styleId="WW8Num817z4">
    <w:name w:val="WW8Num817z4"/>
  </w:style>
  <w:style w:type="character" w:customStyle="1" w:styleId="WW8Num817z3">
    <w:name w:val="WW8Num817z3"/>
  </w:style>
  <w:style w:type="character" w:customStyle="1" w:styleId="WW8Num817z2">
    <w:name w:val="WW8Num817z2"/>
  </w:style>
  <w:style w:type="character" w:customStyle="1" w:styleId="WW8Num817z1">
    <w:name w:val="WW8Num817z1"/>
  </w:style>
  <w:style w:type="character" w:customStyle="1" w:styleId="WW8Num817z0">
    <w:name w:val="WW8Num817z0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</w:style>
  <w:style w:type="character" w:customStyle="1" w:styleId="WW8Num816z7">
    <w:name w:val="WW8Num816z7"/>
  </w:style>
  <w:style w:type="character" w:customStyle="1" w:styleId="WW8Num816z6">
    <w:name w:val="WW8Num816z6"/>
  </w:style>
  <w:style w:type="character" w:customStyle="1" w:styleId="WW8Num816z5">
    <w:name w:val="WW8Num816z5"/>
  </w:style>
  <w:style w:type="character" w:customStyle="1" w:styleId="WW8Num816z4">
    <w:name w:val="WW8Num816z4"/>
  </w:style>
  <w:style w:type="character" w:customStyle="1" w:styleId="WW8Num816z3">
    <w:name w:val="WW8Num816z3"/>
  </w:style>
  <w:style w:type="character" w:customStyle="1" w:styleId="WW8Num816z2">
    <w:name w:val="WW8Num816z2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Pr>
      <w:rFonts w:ascii="Courier New" w:hAnsi="Courier New" w:cs="Courier New"/>
    </w:rPr>
  </w:style>
  <w:style w:type="character" w:customStyle="1" w:styleId="WW8Num814z1">
    <w:name w:val="WW8Num814z1"/>
    <w:rPr>
      <w:rFonts w:ascii="Courier New" w:hAnsi="Courier New" w:cs="Courier New"/>
    </w:rPr>
  </w:style>
  <w:style w:type="character" w:customStyle="1" w:styleId="WW8Num814z0">
    <w:name w:val="WW8Num814z0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</w:style>
  <w:style w:type="character" w:customStyle="1" w:styleId="WW8Num813z7">
    <w:name w:val="WW8Num813z7"/>
  </w:style>
  <w:style w:type="character" w:customStyle="1" w:styleId="WW8Num813z6">
    <w:name w:val="WW8Num813z6"/>
    <w:rPr>
      <w:b/>
    </w:rPr>
  </w:style>
  <w:style w:type="character" w:customStyle="1" w:styleId="WW8Num813z5">
    <w:name w:val="WW8Num813z5"/>
  </w:style>
  <w:style w:type="character" w:customStyle="1" w:styleId="WW8Num813z4">
    <w:name w:val="WW8Num813z4"/>
  </w:style>
  <w:style w:type="character" w:customStyle="1" w:styleId="WW8Num813z3">
    <w:name w:val="WW8Num813z3"/>
  </w:style>
  <w:style w:type="character" w:customStyle="1" w:styleId="WW8Num813z2">
    <w:name w:val="WW8Num813z2"/>
  </w:style>
  <w:style w:type="character" w:customStyle="1" w:styleId="WW8Num813z1">
    <w:name w:val="WW8Num813z1"/>
  </w:style>
  <w:style w:type="character" w:customStyle="1" w:styleId="WW8Num813z0">
    <w:name w:val="WW8Num8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Pr>
      <w:rFonts w:cs="Times New Roman"/>
    </w:rPr>
  </w:style>
  <w:style w:type="character" w:customStyle="1" w:styleId="WW8Num812z1">
    <w:name w:val="WW8Num812z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Pr>
      <w:rFonts w:cs="Times New Roman"/>
    </w:rPr>
  </w:style>
  <w:style w:type="character" w:customStyle="1" w:styleId="WW8Num811z1">
    <w:name w:val="WW8Num811z1"/>
    <w:rPr>
      <w:rFonts w:ascii="Times New Roman" w:hAnsi="Times New Roman" w:cs="Times New Roman"/>
    </w:rPr>
  </w:style>
  <w:style w:type="character" w:customStyle="1" w:styleId="WW8Num811z0">
    <w:name w:val="WW8Num811z0"/>
    <w:rPr>
      <w:rFonts w:ascii="Times New Roman" w:hAnsi="Times New Roman" w:cs="Times New Roman"/>
    </w:rPr>
  </w:style>
  <w:style w:type="character" w:customStyle="1" w:styleId="WW8Num810z8">
    <w:name w:val="WW8Num810z8"/>
  </w:style>
  <w:style w:type="character" w:customStyle="1" w:styleId="WW8Num810z7">
    <w:name w:val="WW8Num810z7"/>
  </w:style>
  <w:style w:type="character" w:customStyle="1" w:styleId="WW8Num810z6">
    <w:name w:val="WW8Num810z6"/>
  </w:style>
  <w:style w:type="character" w:customStyle="1" w:styleId="WW8Num810z5">
    <w:name w:val="WW8Num810z5"/>
  </w:style>
  <w:style w:type="character" w:customStyle="1" w:styleId="WW8Num810z4">
    <w:name w:val="WW8Num810z4"/>
  </w:style>
  <w:style w:type="character" w:customStyle="1" w:styleId="WW8Num810z3">
    <w:name w:val="WW8Num810z3"/>
  </w:style>
  <w:style w:type="character" w:customStyle="1" w:styleId="WW8Num810z2">
    <w:name w:val="WW8Num810z2"/>
  </w:style>
  <w:style w:type="character" w:customStyle="1" w:styleId="WW8Num810z1">
    <w:name w:val="WW8Num810z1"/>
  </w:style>
  <w:style w:type="character" w:customStyle="1" w:styleId="WW8Num810z0">
    <w:name w:val="WW8Num810z0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</w:style>
  <w:style w:type="character" w:customStyle="1" w:styleId="WW8Num809z7">
    <w:name w:val="WW8Num809z7"/>
  </w:style>
  <w:style w:type="character" w:customStyle="1" w:styleId="WW8Num809z6">
    <w:name w:val="WW8Num809z6"/>
  </w:style>
  <w:style w:type="character" w:customStyle="1" w:styleId="WW8Num809z5">
    <w:name w:val="WW8Num809z5"/>
  </w:style>
  <w:style w:type="character" w:customStyle="1" w:styleId="WW8Num809z4">
    <w:name w:val="WW8Num809z4"/>
  </w:style>
  <w:style w:type="character" w:customStyle="1" w:styleId="WW8Num809z3">
    <w:name w:val="WW8Num809z3"/>
  </w:style>
  <w:style w:type="character" w:customStyle="1" w:styleId="WW8Num809z2">
    <w:name w:val="WW8Num809z2"/>
  </w:style>
  <w:style w:type="character" w:customStyle="1" w:styleId="WW8Num809z1">
    <w:name w:val="WW8Num809z1"/>
  </w:style>
  <w:style w:type="character" w:customStyle="1" w:styleId="WW8Num809z0">
    <w:name w:val="WW8Num809z0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</w:style>
  <w:style w:type="character" w:customStyle="1" w:styleId="WW8Num808z7">
    <w:name w:val="WW8Num808z7"/>
  </w:style>
  <w:style w:type="character" w:customStyle="1" w:styleId="WW8Num808z6">
    <w:name w:val="WW8Num808z6"/>
  </w:style>
  <w:style w:type="character" w:customStyle="1" w:styleId="WW8Num808z5">
    <w:name w:val="WW8Num808z5"/>
  </w:style>
  <w:style w:type="character" w:customStyle="1" w:styleId="WW8Num808z4">
    <w:name w:val="WW8Num808z4"/>
  </w:style>
  <w:style w:type="character" w:customStyle="1" w:styleId="WW8Num808z3">
    <w:name w:val="WW8Num808z3"/>
  </w:style>
  <w:style w:type="character" w:customStyle="1" w:styleId="WW8Num808z2">
    <w:name w:val="WW8Num808z2"/>
  </w:style>
  <w:style w:type="character" w:customStyle="1" w:styleId="WW8Num808z1">
    <w:name w:val="WW8Num808z1"/>
  </w:style>
  <w:style w:type="character" w:customStyle="1" w:styleId="WW8Num808z0">
    <w:name w:val="WW8Num808z0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</w:style>
  <w:style w:type="character" w:customStyle="1" w:styleId="WW8Num807z7">
    <w:name w:val="WW8Num807z7"/>
  </w:style>
  <w:style w:type="character" w:customStyle="1" w:styleId="WW8Num807z6">
    <w:name w:val="WW8Num807z6"/>
  </w:style>
  <w:style w:type="character" w:customStyle="1" w:styleId="WW8Num807z5">
    <w:name w:val="WW8Num807z5"/>
  </w:style>
  <w:style w:type="character" w:customStyle="1" w:styleId="WW8Num807z4">
    <w:name w:val="WW8Num807z4"/>
  </w:style>
  <w:style w:type="character" w:customStyle="1" w:styleId="WW8Num807z3">
    <w:name w:val="WW8Num807z3"/>
  </w:style>
  <w:style w:type="character" w:customStyle="1" w:styleId="WW8Num807z2">
    <w:name w:val="WW8Num807z2"/>
  </w:style>
  <w:style w:type="character" w:customStyle="1" w:styleId="WW8Num807z1">
    <w:name w:val="WW8Num807z1"/>
  </w:style>
  <w:style w:type="character" w:customStyle="1" w:styleId="WW8Num807z0">
    <w:name w:val="WW8Num807z0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</w:style>
  <w:style w:type="character" w:customStyle="1" w:styleId="WW8Num806z7">
    <w:name w:val="WW8Num806z7"/>
  </w:style>
  <w:style w:type="character" w:customStyle="1" w:styleId="WW8Num806z6">
    <w:name w:val="WW8Num806z6"/>
  </w:style>
  <w:style w:type="character" w:customStyle="1" w:styleId="WW8Num806z5">
    <w:name w:val="WW8Num806z5"/>
  </w:style>
  <w:style w:type="character" w:customStyle="1" w:styleId="WW8Num806z4">
    <w:name w:val="WW8Num806z4"/>
  </w:style>
  <w:style w:type="character" w:customStyle="1" w:styleId="WW8Num806z3">
    <w:name w:val="WW8Num806z3"/>
  </w:style>
  <w:style w:type="character" w:customStyle="1" w:styleId="WW8Num806z2">
    <w:name w:val="WW8Num806z2"/>
  </w:style>
  <w:style w:type="character" w:customStyle="1" w:styleId="WW8Num806z1">
    <w:name w:val="WW8Num806z1"/>
  </w:style>
  <w:style w:type="character" w:customStyle="1" w:styleId="WW8Num806z0">
    <w:name w:val="WW8Num806z0"/>
  </w:style>
  <w:style w:type="character" w:customStyle="1" w:styleId="WW8Num805z8">
    <w:name w:val="WW8Num805z8"/>
  </w:style>
  <w:style w:type="character" w:customStyle="1" w:styleId="WW8Num805z7">
    <w:name w:val="WW8Num805z7"/>
  </w:style>
  <w:style w:type="character" w:customStyle="1" w:styleId="WW8Num805z6">
    <w:name w:val="WW8Num805z6"/>
  </w:style>
  <w:style w:type="character" w:customStyle="1" w:styleId="WW8Num805z5">
    <w:name w:val="WW8Num805z5"/>
  </w:style>
  <w:style w:type="character" w:customStyle="1" w:styleId="WW8Num805z4">
    <w:name w:val="WW8Num805z4"/>
  </w:style>
  <w:style w:type="character" w:customStyle="1" w:styleId="WW8Num805z3">
    <w:name w:val="WW8Num805z3"/>
  </w:style>
  <w:style w:type="character" w:customStyle="1" w:styleId="WW8Num805z2">
    <w:name w:val="WW8Num805z2"/>
  </w:style>
  <w:style w:type="character" w:customStyle="1" w:styleId="WW8Num805z1">
    <w:name w:val="WW8Num805z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</w:style>
  <w:style w:type="character" w:customStyle="1" w:styleId="WW8Num804z7">
    <w:name w:val="WW8Num804z7"/>
  </w:style>
  <w:style w:type="character" w:customStyle="1" w:styleId="WW8Num804z6">
    <w:name w:val="WW8Num804z6"/>
  </w:style>
  <w:style w:type="character" w:customStyle="1" w:styleId="WW8Num804z5">
    <w:name w:val="WW8Num804z5"/>
  </w:style>
  <w:style w:type="character" w:customStyle="1" w:styleId="WW8Num804z4">
    <w:name w:val="WW8Num804z4"/>
  </w:style>
  <w:style w:type="character" w:customStyle="1" w:styleId="WW8Num804z3">
    <w:name w:val="WW8Num804z3"/>
  </w:style>
  <w:style w:type="character" w:customStyle="1" w:styleId="WW8Num804z2">
    <w:name w:val="WW8Num804z2"/>
  </w:style>
  <w:style w:type="character" w:customStyle="1" w:styleId="WW8Num804z1">
    <w:name w:val="WW8Num804z1"/>
  </w:style>
  <w:style w:type="character" w:customStyle="1" w:styleId="WW8Num804z0">
    <w:name w:val="WW8Num804z0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</w:style>
  <w:style w:type="character" w:customStyle="1" w:styleId="WW8Num803z7">
    <w:name w:val="WW8Num803z7"/>
  </w:style>
  <w:style w:type="character" w:customStyle="1" w:styleId="WW8Num803z6">
    <w:name w:val="WW8Num803z6"/>
  </w:style>
  <w:style w:type="character" w:customStyle="1" w:styleId="WW8Num803z5">
    <w:name w:val="WW8Num803z5"/>
  </w:style>
  <w:style w:type="character" w:customStyle="1" w:styleId="WW8Num803z4">
    <w:name w:val="WW8Num803z4"/>
  </w:style>
  <w:style w:type="character" w:customStyle="1" w:styleId="WW8Num803z3">
    <w:name w:val="WW8Num803z3"/>
  </w:style>
  <w:style w:type="character" w:customStyle="1" w:styleId="WW8Num803z2">
    <w:name w:val="WW8Num803z2"/>
  </w:style>
  <w:style w:type="character" w:customStyle="1" w:styleId="WW8Num803z1">
    <w:name w:val="WW8Num803z1"/>
  </w:style>
  <w:style w:type="character" w:customStyle="1" w:styleId="WW8Num803z0">
    <w:name w:val="WW8Num803z0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Pr>
      <w:rFonts w:ascii="Courier New" w:hAnsi="Courier New" w:cs="Courier New"/>
    </w:rPr>
  </w:style>
  <w:style w:type="character" w:customStyle="1" w:styleId="WW8Num802z0">
    <w:name w:val="WW8Num802z0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</w:style>
  <w:style w:type="character" w:customStyle="1" w:styleId="WW8Num801z7">
    <w:name w:val="WW8Num801z7"/>
  </w:style>
  <w:style w:type="character" w:customStyle="1" w:styleId="WW8Num801z6">
    <w:name w:val="WW8Num801z6"/>
  </w:style>
  <w:style w:type="character" w:customStyle="1" w:styleId="WW8Num801z5">
    <w:name w:val="WW8Num801z5"/>
  </w:style>
  <w:style w:type="character" w:customStyle="1" w:styleId="WW8Num801z4">
    <w:name w:val="WW8Num801z4"/>
  </w:style>
  <w:style w:type="character" w:customStyle="1" w:styleId="WW8Num801z3">
    <w:name w:val="WW8Num801z3"/>
  </w:style>
  <w:style w:type="character" w:customStyle="1" w:styleId="WW8Num801z2">
    <w:name w:val="WW8Num801z2"/>
  </w:style>
  <w:style w:type="character" w:customStyle="1" w:styleId="WW8Num801z1">
    <w:name w:val="WW8Num801z1"/>
  </w:style>
  <w:style w:type="character" w:customStyle="1" w:styleId="WW8Num801z0">
    <w:name w:val="WW8Num801z0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</w:style>
  <w:style w:type="character" w:customStyle="1" w:styleId="WW8Num800z7">
    <w:name w:val="WW8Num800z7"/>
  </w:style>
  <w:style w:type="character" w:customStyle="1" w:styleId="WW8Num800z6">
    <w:name w:val="WW8Num800z6"/>
  </w:style>
  <w:style w:type="character" w:customStyle="1" w:styleId="WW8Num800z5">
    <w:name w:val="WW8Num800z5"/>
  </w:style>
  <w:style w:type="character" w:customStyle="1" w:styleId="WW8Num800z4">
    <w:name w:val="WW8Num800z4"/>
  </w:style>
  <w:style w:type="character" w:customStyle="1" w:styleId="WW8Num800z3">
    <w:name w:val="WW8Num800z3"/>
  </w:style>
  <w:style w:type="character" w:customStyle="1" w:styleId="WW8Num800z2">
    <w:name w:val="WW8Num800z2"/>
  </w:style>
  <w:style w:type="character" w:customStyle="1" w:styleId="WW8Num800z1">
    <w:name w:val="WW8Num800z1"/>
  </w:style>
  <w:style w:type="character" w:customStyle="1" w:styleId="WW8Num800z0">
    <w:name w:val="WW8Num800z0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Pr>
      <w:rFonts w:ascii="Courier New" w:hAnsi="Courier New" w:cs="Courier New"/>
    </w:rPr>
  </w:style>
  <w:style w:type="character" w:customStyle="1" w:styleId="WW8Num799z0">
    <w:name w:val="WW8Num799z0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</w:style>
  <w:style w:type="character" w:customStyle="1" w:styleId="WW8Num798z7">
    <w:name w:val="WW8Num798z7"/>
  </w:style>
  <w:style w:type="character" w:customStyle="1" w:styleId="WW8Num798z6">
    <w:name w:val="WW8Num798z6"/>
  </w:style>
  <w:style w:type="character" w:customStyle="1" w:styleId="WW8Num798z5">
    <w:name w:val="WW8Num798z5"/>
  </w:style>
  <w:style w:type="character" w:customStyle="1" w:styleId="WW8Num798z4">
    <w:name w:val="WW8Num798z4"/>
  </w:style>
  <w:style w:type="character" w:customStyle="1" w:styleId="WW8Num798z3">
    <w:name w:val="WW8Num798z3"/>
  </w:style>
  <w:style w:type="character" w:customStyle="1" w:styleId="WW8Num798z2">
    <w:name w:val="WW8Num798z2"/>
  </w:style>
  <w:style w:type="character" w:customStyle="1" w:styleId="WW8Num798z1">
    <w:name w:val="WW8Num798z1"/>
  </w:style>
  <w:style w:type="character" w:customStyle="1" w:styleId="WW8Num798z0">
    <w:name w:val="WW8Num79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</w:style>
  <w:style w:type="character" w:customStyle="1" w:styleId="WW8Num796z1">
    <w:name w:val="WW8Num796z1"/>
    <w:rPr>
      <w:rFonts w:ascii="Courier New" w:hAnsi="Courier New" w:cs="Courier New"/>
    </w:rPr>
  </w:style>
  <w:style w:type="character" w:customStyle="1" w:styleId="WW8Num795z8">
    <w:name w:val="WW8Num795z8"/>
  </w:style>
  <w:style w:type="character" w:customStyle="1" w:styleId="WW8Num795z7">
    <w:name w:val="WW8Num795z7"/>
  </w:style>
  <w:style w:type="character" w:customStyle="1" w:styleId="WW8Num795z6">
    <w:name w:val="WW8Num795z6"/>
  </w:style>
  <w:style w:type="character" w:customStyle="1" w:styleId="WW8Num795z5">
    <w:name w:val="WW8Num795z5"/>
  </w:style>
  <w:style w:type="character" w:customStyle="1" w:styleId="WW8Num795z4">
    <w:name w:val="WW8Num795z4"/>
  </w:style>
  <w:style w:type="character" w:customStyle="1" w:styleId="WW8Num795z3">
    <w:name w:val="WW8Num795z3"/>
  </w:style>
  <w:style w:type="character" w:customStyle="1" w:styleId="WW8Num795z2">
    <w:name w:val="WW8Num795z2"/>
  </w:style>
  <w:style w:type="character" w:customStyle="1" w:styleId="WW8Num795z1">
    <w:name w:val="WW8Num795z1"/>
  </w:style>
  <w:style w:type="character" w:customStyle="1" w:styleId="WW8Num795z0">
    <w:name w:val="WW8Num79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</w:style>
  <w:style w:type="character" w:customStyle="1" w:styleId="WW8Num794z7">
    <w:name w:val="WW8Num794z7"/>
  </w:style>
  <w:style w:type="character" w:customStyle="1" w:styleId="WW8Num794z6">
    <w:name w:val="WW8Num794z6"/>
  </w:style>
  <w:style w:type="character" w:customStyle="1" w:styleId="WW8Num794z5">
    <w:name w:val="WW8Num794z5"/>
  </w:style>
  <w:style w:type="character" w:customStyle="1" w:styleId="WW8Num794z4">
    <w:name w:val="WW8Num794z4"/>
  </w:style>
  <w:style w:type="character" w:customStyle="1" w:styleId="WW8Num794z3">
    <w:name w:val="WW8Num794z3"/>
  </w:style>
  <w:style w:type="character" w:customStyle="1" w:styleId="WW8Num794z2">
    <w:name w:val="WW8Num794z2"/>
  </w:style>
  <w:style w:type="character" w:customStyle="1" w:styleId="WW8Num794z1">
    <w:name w:val="WW8Num794z1"/>
  </w:style>
  <w:style w:type="character" w:customStyle="1" w:styleId="WW8Num794z0">
    <w:name w:val="WW8Num794z0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</w:style>
  <w:style w:type="character" w:customStyle="1" w:styleId="WW8Num793z7">
    <w:name w:val="WW8Num793z7"/>
  </w:style>
  <w:style w:type="character" w:customStyle="1" w:styleId="WW8Num793z6">
    <w:name w:val="WW8Num793z6"/>
  </w:style>
  <w:style w:type="character" w:customStyle="1" w:styleId="WW8Num793z5">
    <w:name w:val="WW8Num793z5"/>
  </w:style>
  <w:style w:type="character" w:customStyle="1" w:styleId="WW8Num793z4">
    <w:name w:val="WW8Num793z4"/>
  </w:style>
  <w:style w:type="character" w:customStyle="1" w:styleId="WW8Num793z3">
    <w:name w:val="WW8Num793z3"/>
  </w:style>
  <w:style w:type="character" w:customStyle="1" w:styleId="WW8Num793z2">
    <w:name w:val="WW8Num793z2"/>
  </w:style>
  <w:style w:type="character" w:customStyle="1" w:styleId="WW8Num793z0">
    <w:name w:val="WW8Num793z0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</w:style>
  <w:style w:type="character" w:customStyle="1" w:styleId="WW8Num792z7">
    <w:name w:val="WW8Num792z7"/>
  </w:style>
  <w:style w:type="character" w:customStyle="1" w:styleId="WW8Num792z6">
    <w:name w:val="WW8Num792z6"/>
  </w:style>
  <w:style w:type="character" w:customStyle="1" w:styleId="WW8Num792z5">
    <w:name w:val="WW8Num792z5"/>
  </w:style>
  <w:style w:type="character" w:customStyle="1" w:styleId="WW8Num792z4">
    <w:name w:val="WW8Num792z4"/>
  </w:style>
  <w:style w:type="character" w:customStyle="1" w:styleId="WW8Num792z3">
    <w:name w:val="WW8Num792z3"/>
  </w:style>
  <w:style w:type="character" w:customStyle="1" w:styleId="WW8Num792z2">
    <w:name w:val="WW8Num792z2"/>
  </w:style>
  <w:style w:type="character" w:customStyle="1" w:styleId="WW8Num792z1">
    <w:name w:val="WW8Num792z1"/>
    <w:rPr>
      <w:rFonts w:ascii="Courier New" w:hAnsi="Courier New" w:cs="Times New Roman"/>
    </w:rPr>
  </w:style>
  <w:style w:type="character" w:customStyle="1" w:styleId="WW8Num792z0">
    <w:name w:val="WW8Num792z0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</w:style>
  <w:style w:type="character" w:customStyle="1" w:styleId="WW8Num791z7">
    <w:name w:val="WW8Num791z7"/>
  </w:style>
  <w:style w:type="character" w:customStyle="1" w:styleId="WW8Num791z6">
    <w:name w:val="WW8Num791z6"/>
  </w:style>
  <w:style w:type="character" w:customStyle="1" w:styleId="WW8Num791z5">
    <w:name w:val="WW8Num791z5"/>
  </w:style>
  <w:style w:type="character" w:customStyle="1" w:styleId="WW8Num791z4">
    <w:name w:val="WW8Num791z4"/>
  </w:style>
  <w:style w:type="character" w:customStyle="1" w:styleId="WW8Num791z3">
    <w:name w:val="WW8Num791z3"/>
  </w:style>
  <w:style w:type="character" w:customStyle="1" w:styleId="WW8Num791z2">
    <w:name w:val="WW8Num791z2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Pr>
      <w:b w:val="0"/>
      <w:i w:val="0"/>
    </w:rPr>
  </w:style>
  <w:style w:type="character" w:customStyle="1" w:styleId="WW8Num791z0">
    <w:name w:val="WW8Num791z0"/>
  </w:style>
  <w:style w:type="character" w:customStyle="1" w:styleId="WW8Num790z8">
    <w:name w:val="WW8Num790z8"/>
  </w:style>
  <w:style w:type="character" w:customStyle="1" w:styleId="WW8Num790z7">
    <w:name w:val="WW8Num790z7"/>
  </w:style>
  <w:style w:type="character" w:customStyle="1" w:styleId="WW8Num790z6">
    <w:name w:val="WW8Num790z6"/>
  </w:style>
  <w:style w:type="character" w:customStyle="1" w:styleId="WW8Num790z5">
    <w:name w:val="WW8Num790z5"/>
  </w:style>
  <w:style w:type="character" w:customStyle="1" w:styleId="WW8Num790z4">
    <w:name w:val="WW8Num790z4"/>
  </w:style>
  <w:style w:type="character" w:customStyle="1" w:styleId="WW8Num790z3">
    <w:name w:val="WW8Num790z3"/>
  </w:style>
  <w:style w:type="character" w:customStyle="1" w:styleId="WW8Num790z1">
    <w:name w:val="WW8Num790z1"/>
  </w:style>
  <w:style w:type="character" w:customStyle="1" w:styleId="WW8Num790z0">
    <w:name w:val="WW8Num790z0"/>
    <w:rPr>
      <w:rFonts w:ascii="Times New Roman" w:hAnsi="Times New Roman" w:cs="Times New Roman"/>
    </w:rPr>
  </w:style>
  <w:style w:type="character" w:customStyle="1" w:styleId="WW8Num789z8">
    <w:name w:val="WW8Num789z8"/>
  </w:style>
  <w:style w:type="character" w:customStyle="1" w:styleId="WW8Num789z7">
    <w:name w:val="WW8Num789z7"/>
  </w:style>
  <w:style w:type="character" w:customStyle="1" w:styleId="WW8Num789z6">
    <w:name w:val="WW8Num789z6"/>
  </w:style>
  <w:style w:type="character" w:customStyle="1" w:styleId="WW8Num789z5">
    <w:name w:val="WW8Num789z5"/>
  </w:style>
  <w:style w:type="character" w:customStyle="1" w:styleId="WW8Num789z4">
    <w:name w:val="WW8Num789z4"/>
  </w:style>
  <w:style w:type="character" w:customStyle="1" w:styleId="WW8Num789z3">
    <w:name w:val="WW8Num789z3"/>
  </w:style>
  <w:style w:type="character" w:customStyle="1" w:styleId="WW8Num789z2">
    <w:name w:val="WW8Num789z2"/>
  </w:style>
  <w:style w:type="character" w:customStyle="1" w:styleId="WW8Num789z0">
    <w:name w:val="WW8Num789z0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</w:style>
  <w:style w:type="character" w:customStyle="1" w:styleId="WW8Num788z7">
    <w:name w:val="WW8Num788z7"/>
  </w:style>
  <w:style w:type="character" w:customStyle="1" w:styleId="WW8Num788z6">
    <w:name w:val="WW8Num788z6"/>
  </w:style>
  <w:style w:type="character" w:customStyle="1" w:styleId="WW8Num788z5">
    <w:name w:val="WW8Num788z5"/>
  </w:style>
  <w:style w:type="character" w:customStyle="1" w:styleId="WW8Num788z4">
    <w:name w:val="WW8Num788z4"/>
  </w:style>
  <w:style w:type="character" w:customStyle="1" w:styleId="WW8Num788z3">
    <w:name w:val="WW8Num788z3"/>
  </w:style>
  <w:style w:type="character" w:customStyle="1" w:styleId="WW8Num788z2">
    <w:name w:val="WW8Num788z2"/>
  </w:style>
  <w:style w:type="character" w:customStyle="1" w:styleId="WW8Num788z1">
    <w:name w:val="WW8Num788z1"/>
  </w:style>
  <w:style w:type="character" w:customStyle="1" w:styleId="WW8Num787z8">
    <w:name w:val="WW8Num787z8"/>
  </w:style>
  <w:style w:type="character" w:customStyle="1" w:styleId="WW8Num787z7">
    <w:name w:val="WW8Num787z7"/>
  </w:style>
  <w:style w:type="character" w:customStyle="1" w:styleId="WW8Num787z6">
    <w:name w:val="WW8Num787z6"/>
  </w:style>
  <w:style w:type="character" w:customStyle="1" w:styleId="WW8Num787z5">
    <w:name w:val="WW8Num787z5"/>
  </w:style>
  <w:style w:type="character" w:customStyle="1" w:styleId="WW8Num787z4">
    <w:name w:val="WW8Num787z4"/>
  </w:style>
  <w:style w:type="character" w:customStyle="1" w:styleId="WW8Num787z3">
    <w:name w:val="WW8Num787z3"/>
  </w:style>
  <w:style w:type="character" w:customStyle="1" w:styleId="WW8Num787z1">
    <w:name w:val="WW8Num787z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</w:style>
  <w:style w:type="character" w:customStyle="1" w:styleId="WW8Num785z8">
    <w:name w:val="WW8Num785z8"/>
  </w:style>
  <w:style w:type="character" w:customStyle="1" w:styleId="WW8Num785z7">
    <w:name w:val="WW8Num785z7"/>
  </w:style>
  <w:style w:type="character" w:customStyle="1" w:styleId="WW8Num785z6">
    <w:name w:val="WW8Num785z6"/>
  </w:style>
  <w:style w:type="character" w:customStyle="1" w:styleId="WW8Num785z5">
    <w:name w:val="WW8Num785z5"/>
  </w:style>
  <w:style w:type="character" w:customStyle="1" w:styleId="WW8Num785z4">
    <w:name w:val="WW8Num785z4"/>
  </w:style>
  <w:style w:type="character" w:customStyle="1" w:styleId="WW8Num785z3">
    <w:name w:val="WW8Num785z3"/>
  </w:style>
  <w:style w:type="character" w:customStyle="1" w:styleId="WW8Num785z2">
    <w:name w:val="WW8Num785z2"/>
  </w:style>
  <w:style w:type="character" w:customStyle="1" w:styleId="WW8Num785z1">
    <w:name w:val="WW8Num785z1"/>
  </w:style>
  <w:style w:type="character" w:customStyle="1" w:styleId="WW8Num785z0">
    <w:name w:val="WW8Num785z0"/>
  </w:style>
  <w:style w:type="character" w:customStyle="1" w:styleId="WW8Num784z8">
    <w:name w:val="WW8Num784z8"/>
  </w:style>
  <w:style w:type="character" w:customStyle="1" w:styleId="WW8Num784z7">
    <w:name w:val="WW8Num784z7"/>
  </w:style>
  <w:style w:type="character" w:customStyle="1" w:styleId="WW8Num784z6">
    <w:name w:val="WW8Num784z6"/>
  </w:style>
  <w:style w:type="character" w:customStyle="1" w:styleId="WW8Num784z5">
    <w:name w:val="WW8Num784z5"/>
  </w:style>
  <w:style w:type="character" w:customStyle="1" w:styleId="WW8Num784z4">
    <w:name w:val="WW8Num784z4"/>
  </w:style>
  <w:style w:type="character" w:customStyle="1" w:styleId="WW8Num784z3">
    <w:name w:val="WW8Num784z3"/>
  </w:style>
  <w:style w:type="character" w:customStyle="1" w:styleId="WW8Num784z1">
    <w:name w:val="WW8Num784z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</w:style>
  <w:style w:type="character" w:customStyle="1" w:styleId="WW8Num783z7">
    <w:name w:val="WW8Num783z7"/>
  </w:style>
  <w:style w:type="character" w:customStyle="1" w:styleId="WW8Num783z6">
    <w:name w:val="WW8Num783z6"/>
  </w:style>
  <w:style w:type="character" w:customStyle="1" w:styleId="WW8Num783z5">
    <w:name w:val="WW8Num783z5"/>
  </w:style>
  <w:style w:type="character" w:customStyle="1" w:styleId="WW8Num783z4">
    <w:name w:val="WW8Num783z4"/>
  </w:style>
  <w:style w:type="character" w:customStyle="1" w:styleId="WW8Num783z3">
    <w:name w:val="WW8Num783z3"/>
  </w:style>
  <w:style w:type="character" w:customStyle="1" w:styleId="WW8Num783z2">
    <w:name w:val="WW8Num783z2"/>
  </w:style>
  <w:style w:type="character" w:customStyle="1" w:styleId="WW8Num783z1">
    <w:name w:val="WW8Num783z1"/>
  </w:style>
  <w:style w:type="character" w:customStyle="1" w:styleId="WW8Num783z0">
    <w:name w:val="WW8Num783z0"/>
    <w:rPr>
      <w:rFonts w:ascii="Times New Roman" w:hAnsi="Times New Roman" w:cs="Times New Roman"/>
    </w:rPr>
  </w:style>
  <w:style w:type="character" w:customStyle="1" w:styleId="WW8Num782z8">
    <w:name w:val="WW8Num782z8"/>
  </w:style>
  <w:style w:type="character" w:customStyle="1" w:styleId="WW8Num782z7">
    <w:name w:val="WW8Num782z7"/>
  </w:style>
  <w:style w:type="character" w:customStyle="1" w:styleId="WW8Num782z6">
    <w:name w:val="WW8Num782z6"/>
  </w:style>
  <w:style w:type="character" w:customStyle="1" w:styleId="WW8Num782z5">
    <w:name w:val="WW8Num782z5"/>
  </w:style>
  <w:style w:type="character" w:customStyle="1" w:styleId="WW8Num782z4">
    <w:name w:val="WW8Num782z4"/>
  </w:style>
  <w:style w:type="character" w:customStyle="1" w:styleId="WW8Num782z3">
    <w:name w:val="WW8Num782z3"/>
  </w:style>
  <w:style w:type="character" w:customStyle="1" w:styleId="WW8Num782z2">
    <w:name w:val="WW8Num782z2"/>
  </w:style>
  <w:style w:type="character" w:customStyle="1" w:styleId="WW8Num782z1">
    <w:name w:val="WW8Num782z1"/>
  </w:style>
  <w:style w:type="character" w:customStyle="1" w:styleId="WW8Num781z8">
    <w:name w:val="WW8Num781z8"/>
  </w:style>
  <w:style w:type="character" w:customStyle="1" w:styleId="WW8Num781z7">
    <w:name w:val="WW8Num781z7"/>
  </w:style>
  <w:style w:type="character" w:customStyle="1" w:styleId="WW8Num781z6">
    <w:name w:val="WW8Num781z6"/>
  </w:style>
  <w:style w:type="character" w:customStyle="1" w:styleId="WW8Num781z5">
    <w:name w:val="WW8Num781z5"/>
  </w:style>
  <w:style w:type="character" w:customStyle="1" w:styleId="WW8Num781z4">
    <w:name w:val="WW8Num781z4"/>
  </w:style>
  <w:style w:type="character" w:customStyle="1" w:styleId="WW8Num781z3">
    <w:name w:val="WW8Num781z3"/>
  </w:style>
  <w:style w:type="character" w:customStyle="1" w:styleId="WW8Num781z2">
    <w:name w:val="WW8Num781z2"/>
  </w:style>
  <w:style w:type="character" w:customStyle="1" w:styleId="WW8Num781z1">
    <w:name w:val="WW8Num781z1"/>
  </w:style>
  <w:style w:type="character" w:customStyle="1" w:styleId="WW8Num781z0">
    <w:name w:val="WW8Num781z0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</w:style>
  <w:style w:type="character" w:customStyle="1" w:styleId="WW8Num780z7">
    <w:name w:val="WW8Num780z7"/>
  </w:style>
  <w:style w:type="character" w:customStyle="1" w:styleId="WW8Num780z6">
    <w:name w:val="WW8Num780z6"/>
  </w:style>
  <w:style w:type="character" w:customStyle="1" w:styleId="WW8Num780z5">
    <w:name w:val="WW8Num780z5"/>
  </w:style>
  <w:style w:type="character" w:customStyle="1" w:styleId="WW8Num780z4">
    <w:name w:val="WW8Num780z4"/>
  </w:style>
  <w:style w:type="character" w:customStyle="1" w:styleId="WW8Num780z3">
    <w:name w:val="WW8Num780z3"/>
  </w:style>
  <w:style w:type="character" w:customStyle="1" w:styleId="WW8Num780z2">
    <w:name w:val="WW8Num780z2"/>
  </w:style>
  <w:style w:type="character" w:customStyle="1" w:styleId="WW8Num780z1">
    <w:name w:val="WW8Num780z1"/>
  </w:style>
  <w:style w:type="character" w:customStyle="1" w:styleId="WW8Num780z0">
    <w:name w:val="WW8Num780z0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</w:style>
  <w:style w:type="character" w:customStyle="1" w:styleId="WW8Num779z7">
    <w:name w:val="WW8Num779z7"/>
  </w:style>
  <w:style w:type="character" w:customStyle="1" w:styleId="WW8Num779z6">
    <w:name w:val="WW8Num779z6"/>
  </w:style>
  <w:style w:type="character" w:customStyle="1" w:styleId="WW8Num779z5">
    <w:name w:val="WW8Num779z5"/>
  </w:style>
  <w:style w:type="character" w:customStyle="1" w:styleId="WW8Num779z4">
    <w:name w:val="WW8Num779z4"/>
  </w:style>
  <w:style w:type="character" w:customStyle="1" w:styleId="WW8Num779z3">
    <w:name w:val="WW8Num779z3"/>
  </w:style>
  <w:style w:type="character" w:customStyle="1" w:styleId="WW8Num779z2">
    <w:name w:val="WW8Num779z2"/>
  </w:style>
  <w:style w:type="character" w:customStyle="1" w:styleId="WW8Num779z1">
    <w:name w:val="WW8Num779z1"/>
  </w:style>
  <w:style w:type="character" w:customStyle="1" w:styleId="WW8Num779z0">
    <w:name w:val="WW8Num779z0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</w:style>
  <w:style w:type="character" w:customStyle="1" w:styleId="WW8Num778z7">
    <w:name w:val="WW8Num778z7"/>
  </w:style>
  <w:style w:type="character" w:customStyle="1" w:styleId="WW8Num778z6">
    <w:name w:val="WW8Num778z6"/>
  </w:style>
  <w:style w:type="character" w:customStyle="1" w:styleId="WW8Num778z5">
    <w:name w:val="WW8Num778z5"/>
  </w:style>
  <w:style w:type="character" w:customStyle="1" w:styleId="WW8Num778z4">
    <w:name w:val="WW8Num778z4"/>
  </w:style>
  <w:style w:type="character" w:customStyle="1" w:styleId="WW8Num778z3">
    <w:name w:val="WW8Num778z3"/>
  </w:style>
  <w:style w:type="character" w:customStyle="1" w:styleId="WW8Num778z2">
    <w:name w:val="WW8Num778z2"/>
  </w:style>
  <w:style w:type="character" w:customStyle="1" w:styleId="WW8Num778z1">
    <w:name w:val="WW8Num778z1"/>
  </w:style>
  <w:style w:type="character" w:customStyle="1" w:styleId="WW8Num778z0">
    <w:name w:val="WW8Num778z0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</w:style>
  <w:style w:type="character" w:customStyle="1" w:styleId="WW8Num777z7">
    <w:name w:val="WW8Num777z7"/>
  </w:style>
  <w:style w:type="character" w:customStyle="1" w:styleId="WW8Num777z6">
    <w:name w:val="WW8Num777z6"/>
  </w:style>
  <w:style w:type="character" w:customStyle="1" w:styleId="WW8Num777z5">
    <w:name w:val="WW8Num777z5"/>
  </w:style>
  <w:style w:type="character" w:customStyle="1" w:styleId="WW8Num777z4">
    <w:name w:val="WW8Num777z4"/>
  </w:style>
  <w:style w:type="character" w:customStyle="1" w:styleId="WW8Num777z3">
    <w:name w:val="WW8Num777z3"/>
  </w:style>
  <w:style w:type="character" w:customStyle="1" w:styleId="WW8Num777z2">
    <w:name w:val="WW8Num777z2"/>
  </w:style>
  <w:style w:type="character" w:customStyle="1" w:styleId="WW8Num777z1">
    <w:name w:val="WW8Num777z1"/>
  </w:style>
  <w:style w:type="character" w:customStyle="1" w:styleId="WW8Num777z0">
    <w:name w:val="WW8Num777z0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</w:style>
  <w:style w:type="character" w:customStyle="1" w:styleId="WW8Num776z0">
    <w:name w:val="WW8Num776z0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</w:style>
  <w:style w:type="character" w:customStyle="1" w:styleId="WW8Num775z7">
    <w:name w:val="WW8Num775z7"/>
  </w:style>
  <w:style w:type="character" w:customStyle="1" w:styleId="WW8Num775z6">
    <w:name w:val="WW8Num775z6"/>
  </w:style>
  <w:style w:type="character" w:customStyle="1" w:styleId="WW8Num775z5">
    <w:name w:val="WW8Num775z5"/>
  </w:style>
  <w:style w:type="character" w:customStyle="1" w:styleId="WW8Num775z4">
    <w:name w:val="WW8Num775z4"/>
  </w:style>
  <w:style w:type="character" w:customStyle="1" w:styleId="WW8Num775z3">
    <w:name w:val="WW8Num775z3"/>
  </w:style>
  <w:style w:type="character" w:customStyle="1" w:styleId="WW8Num775z2">
    <w:name w:val="WW8Num775z2"/>
  </w:style>
  <w:style w:type="character" w:customStyle="1" w:styleId="WW8Num775z1">
    <w:name w:val="WW8Num775z1"/>
  </w:style>
  <w:style w:type="character" w:customStyle="1" w:styleId="WW8Num775z0">
    <w:name w:val="WW8Num775z0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Pr>
      <w:rFonts w:ascii="Courier New" w:hAnsi="Courier New" w:cs="Courier New"/>
    </w:rPr>
  </w:style>
  <w:style w:type="character" w:customStyle="1" w:styleId="WW8Num774z0">
    <w:name w:val="WW8Num774z0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</w:style>
  <w:style w:type="character" w:customStyle="1" w:styleId="WW8Num773z7">
    <w:name w:val="WW8Num773z7"/>
  </w:style>
  <w:style w:type="character" w:customStyle="1" w:styleId="WW8Num773z6">
    <w:name w:val="WW8Num773z6"/>
  </w:style>
  <w:style w:type="character" w:customStyle="1" w:styleId="WW8Num773z5">
    <w:name w:val="WW8Num773z5"/>
  </w:style>
  <w:style w:type="character" w:customStyle="1" w:styleId="WW8Num773z4">
    <w:name w:val="WW8Num773z4"/>
  </w:style>
  <w:style w:type="character" w:customStyle="1" w:styleId="WW8Num773z3">
    <w:name w:val="WW8Num773z3"/>
  </w:style>
  <w:style w:type="character" w:customStyle="1" w:styleId="WW8Num773z2">
    <w:name w:val="WW8Num773z2"/>
  </w:style>
  <w:style w:type="character" w:customStyle="1" w:styleId="WW8Num773z1">
    <w:name w:val="WW8Num773z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</w:style>
  <w:style w:type="character" w:customStyle="1" w:styleId="WW8Num772z7">
    <w:name w:val="WW8Num772z7"/>
  </w:style>
  <w:style w:type="character" w:customStyle="1" w:styleId="WW8Num772z6">
    <w:name w:val="WW8Num772z6"/>
  </w:style>
  <w:style w:type="character" w:customStyle="1" w:styleId="WW8Num772z5">
    <w:name w:val="WW8Num772z5"/>
  </w:style>
  <w:style w:type="character" w:customStyle="1" w:styleId="WW8Num772z4">
    <w:name w:val="WW8Num772z4"/>
  </w:style>
  <w:style w:type="character" w:customStyle="1" w:styleId="WW8Num772z3">
    <w:name w:val="WW8Num772z3"/>
  </w:style>
  <w:style w:type="character" w:customStyle="1" w:styleId="WW8Num772z2">
    <w:name w:val="WW8Num772z2"/>
  </w:style>
  <w:style w:type="character" w:customStyle="1" w:styleId="WW8Num772z1">
    <w:name w:val="WW8Num772z1"/>
  </w:style>
  <w:style w:type="character" w:customStyle="1" w:styleId="WW8Num772z0">
    <w:name w:val="WW8Num772z0"/>
  </w:style>
  <w:style w:type="character" w:customStyle="1" w:styleId="WW8Num771z8">
    <w:name w:val="WW8Num771z8"/>
  </w:style>
  <w:style w:type="character" w:customStyle="1" w:styleId="WW8Num771z7">
    <w:name w:val="WW8Num771z7"/>
  </w:style>
  <w:style w:type="character" w:customStyle="1" w:styleId="WW8Num771z6">
    <w:name w:val="WW8Num771z6"/>
  </w:style>
  <w:style w:type="character" w:customStyle="1" w:styleId="WW8Num771z5">
    <w:name w:val="WW8Num771z5"/>
  </w:style>
  <w:style w:type="character" w:customStyle="1" w:styleId="WW8Num771z4">
    <w:name w:val="WW8Num771z4"/>
  </w:style>
  <w:style w:type="character" w:customStyle="1" w:styleId="WW8Num771z3">
    <w:name w:val="WW8Num771z3"/>
  </w:style>
  <w:style w:type="character" w:customStyle="1" w:styleId="WW8Num771z2">
    <w:name w:val="WW8Num771z2"/>
  </w:style>
  <w:style w:type="character" w:customStyle="1" w:styleId="WW8Num771z1">
    <w:name w:val="WW8Num771z1"/>
  </w:style>
  <w:style w:type="character" w:customStyle="1" w:styleId="WW8Num771z0">
    <w:name w:val="WW8Num771z0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Pr>
      <w:rFonts w:ascii="Courier New" w:hAnsi="Courier New" w:cs="Courier New"/>
    </w:rPr>
  </w:style>
  <w:style w:type="character" w:customStyle="1" w:styleId="WW8Num770z1">
    <w:name w:val="WW8Num770z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Pr>
      <w:rFonts w:ascii="Times New Roman" w:hAnsi="Times New Roman" w:cs="Times New Roman"/>
      <w:sz w:val="16"/>
    </w:rPr>
  </w:style>
  <w:style w:type="character" w:customStyle="1" w:styleId="WW8Num769z8">
    <w:name w:val="WW8Num769z8"/>
  </w:style>
  <w:style w:type="character" w:customStyle="1" w:styleId="WW8Num769z7">
    <w:name w:val="WW8Num769z7"/>
  </w:style>
  <w:style w:type="character" w:customStyle="1" w:styleId="WW8Num769z6">
    <w:name w:val="WW8Num769z6"/>
  </w:style>
  <w:style w:type="character" w:customStyle="1" w:styleId="WW8Num769z5">
    <w:name w:val="WW8Num769z5"/>
  </w:style>
  <w:style w:type="character" w:customStyle="1" w:styleId="WW8Num769z4">
    <w:name w:val="WW8Num769z4"/>
  </w:style>
  <w:style w:type="character" w:customStyle="1" w:styleId="WW8Num769z3">
    <w:name w:val="WW8Num769z3"/>
  </w:style>
  <w:style w:type="character" w:customStyle="1" w:styleId="WW8Num769z2">
    <w:name w:val="WW8Num769z2"/>
  </w:style>
  <w:style w:type="character" w:customStyle="1" w:styleId="WW8Num769z1">
    <w:name w:val="WW8Num769z1"/>
  </w:style>
  <w:style w:type="character" w:customStyle="1" w:styleId="WW8Num769z0">
    <w:name w:val="WW8Num769z0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</w:style>
  <w:style w:type="character" w:customStyle="1" w:styleId="WW8Num768z7">
    <w:name w:val="WW8Num768z7"/>
  </w:style>
  <w:style w:type="character" w:customStyle="1" w:styleId="WW8Num768z6">
    <w:name w:val="WW8Num768z6"/>
  </w:style>
  <w:style w:type="character" w:customStyle="1" w:styleId="WW8Num768z5">
    <w:name w:val="WW8Num768z5"/>
  </w:style>
  <w:style w:type="character" w:customStyle="1" w:styleId="WW8Num768z4">
    <w:name w:val="WW8Num768z4"/>
  </w:style>
  <w:style w:type="character" w:customStyle="1" w:styleId="WW8Num768z3">
    <w:name w:val="WW8Num768z3"/>
  </w:style>
  <w:style w:type="character" w:customStyle="1" w:styleId="WW8Num768z2">
    <w:name w:val="WW8Num768z2"/>
  </w:style>
  <w:style w:type="character" w:customStyle="1" w:styleId="WW8Num768z1">
    <w:name w:val="WW8Num768z1"/>
  </w:style>
  <w:style w:type="character" w:customStyle="1" w:styleId="WW8Num768z0">
    <w:name w:val="WW8Num768z0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</w:style>
  <w:style w:type="character" w:customStyle="1" w:styleId="WW8Num767z7">
    <w:name w:val="WW8Num767z7"/>
  </w:style>
  <w:style w:type="character" w:customStyle="1" w:styleId="WW8Num767z6">
    <w:name w:val="WW8Num767z6"/>
  </w:style>
  <w:style w:type="character" w:customStyle="1" w:styleId="WW8Num767z5">
    <w:name w:val="WW8Num767z5"/>
  </w:style>
  <w:style w:type="character" w:customStyle="1" w:styleId="WW8Num767z4">
    <w:name w:val="WW8Num767z4"/>
  </w:style>
  <w:style w:type="character" w:customStyle="1" w:styleId="WW8Num767z3">
    <w:name w:val="WW8Num767z3"/>
  </w:style>
  <w:style w:type="character" w:customStyle="1" w:styleId="WW8Num767z2">
    <w:name w:val="WW8Num767z2"/>
  </w:style>
  <w:style w:type="character" w:customStyle="1" w:styleId="WW8Num767z1">
    <w:name w:val="WW8Num767z1"/>
  </w:style>
  <w:style w:type="character" w:customStyle="1" w:styleId="WW8Num767z0">
    <w:name w:val="WW8Num767z0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</w:style>
  <w:style w:type="character" w:customStyle="1" w:styleId="WW8Num766z7">
    <w:name w:val="WW8Num766z7"/>
  </w:style>
  <w:style w:type="character" w:customStyle="1" w:styleId="WW8Num766z6">
    <w:name w:val="WW8Num766z6"/>
  </w:style>
  <w:style w:type="character" w:customStyle="1" w:styleId="WW8Num766z5">
    <w:name w:val="WW8Num766z5"/>
  </w:style>
  <w:style w:type="character" w:customStyle="1" w:styleId="WW8Num766z4">
    <w:name w:val="WW8Num766z4"/>
  </w:style>
  <w:style w:type="character" w:customStyle="1" w:styleId="WW8Num766z3">
    <w:name w:val="WW8Num766z3"/>
  </w:style>
  <w:style w:type="character" w:customStyle="1" w:styleId="WW8Num766z2">
    <w:name w:val="WW8Num766z2"/>
  </w:style>
  <w:style w:type="character" w:customStyle="1" w:styleId="WW8Num766z1">
    <w:name w:val="WW8Num766z1"/>
    <w:rPr>
      <w:b/>
    </w:rPr>
  </w:style>
  <w:style w:type="character" w:customStyle="1" w:styleId="WW8Num765z8">
    <w:name w:val="WW8Num765z8"/>
  </w:style>
  <w:style w:type="character" w:customStyle="1" w:styleId="WW8Num765z7">
    <w:name w:val="WW8Num765z7"/>
  </w:style>
  <w:style w:type="character" w:customStyle="1" w:styleId="WW8Num765z6">
    <w:name w:val="WW8Num765z6"/>
  </w:style>
  <w:style w:type="character" w:customStyle="1" w:styleId="WW8Num765z5">
    <w:name w:val="WW8Num765z5"/>
  </w:style>
  <w:style w:type="character" w:customStyle="1" w:styleId="WW8Num765z4">
    <w:name w:val="WW8Num765z4"/>
  </w:style>
  <w:style w:type="character" w:customStyle="1" w:styleId="WW8Num765z3">
    <w:name w:val="WW8Num765z3"/>
  </w:style>
  <w:style w:type="character" w:customStyle="1" w:styleId="WW8Num765z2">
    <w:name w:val="WW8Num765z2"/>
  </w:style>
  <w:style w:type="character" w:customStyle="1" w:styleId="WW8Num765z1">
    <w:name w:val="WW8Num765z1"/>
  </w:style>
  <w:style w:type="character" w:customStyle="1" w:styleId="WW8Num765z0">
    <w:name w:val="WW8Num765z0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Pr>
      <w:rFonts w:ascii="Times New Roman" w:hAnsi="Times New Roman" w:cs="Times New Roman"/>
    </w:rPr>
  </w:style>
  <w:style w:type="character" w:customStyle="1" w:styleId="WW8Num764z1">
    <w:name w:val="WW8Num764z1"/>
    <w:rPr>
      <w:rFonts w:ascii="Courier New" w:hAnsi="Courier New" w:cs="Courier New"/>
    </w:rPr>
  </w:style>
  <w:style w:type="character" w:customStyle="1" w:styleId="WW8Num763z8">
    <w:name w:val="WW8Num763z8"/>
  </w:style>
  <w:style w:type="character" w:customStyle="1" w:styleId="WW8Num763z7">
    <w:name w:val="WW8Num763z7"/>
  </w:style>
  <w:style w:type="character" w:customStyle="1" w:styleId="WW8Num763z6">
    <w:name w:val="WW8Num763z6"/>
  </w:style>
  <w:style w:type="character" w:customStyle="1" w:styleId="WW8Num763z5">
    <w:name w:val="WW8Num763z5"/>
  </w:style>
  <w:style w:type="character" w:customStyle="1" w:styleId="WW8Num763z4">
    <w:name w:val="WW8Num763z4"/>
  </w:style>
  <w:style w:type="character" w:customStyle="1" w:styleId="WW8Num763z3">
    <w:name w:val="WW8Num763z3"/>
  </w:style>
  <w:style w:type="character" w:customStyle="1" w:styleId="WW8Num763z2">
    <w:name w:val="WW8Num763z2"/>
  </w:style>
  <w:style w:type="character" w:customStyle="1" w:styleId="WW8Num763z1">
    <w:name w:val="WW8Num763z1"/>
  </w:style>
  <w:style w:type="character" w:customStyle="1" w:styleId="WW8Num763z0">
    <w:name w:val="WW8Num763z0"/>
  </w:style>
  <w:style w:type="character" w:customStyle="1" w:styleId="WW8Num762z8">
    <w:name w:val="WW8Num762z8"/>
  </w:style>
  <w:style w:type="character" w:customStyle="1" w:styleId="WW8Num762z7">
    <w:name w:val="WW8Num762z7"/>
  </w:style>
  <w:style w:type="character" w:customStyle="1" w:styleId="WW8Num762z6">
    <w:name w:val="WW8Num762z6"/>
    <w:rPr>
      <w:b/>
    </w:rPr>
  </w:style>
  <w:style w:type="character" w:customStyle="1" w:styleId="WW8Num762z5">
    <w:name w:val="WW8Num762z5"/>
  </w:style>
  <w:style w:type="character" w:customStyle="1" w:styleId="WW8Num762z4">
    <w:name w:val="WW8Num762z4"/>
  </w:style>
  <w:style w:type="character" w:customStyle="1" w:styleId="WW8Num762z3">
    <w:name w:val="WW8Num762z3"/>
  </w:style>
  <w:style w:type="character" w:customStyle="1" w:styleId="WW8Num762z2">
    <w:name w:val="WW8Num762z2"/>
  </w:style>
  <w:style w:type="character" w:customStyle="1" w:styleId="WW8Num762z1">
    <w:name w:val="WW8Num762z1"/>
  </w:style>
  <w:style w:type="character" w:customStyle="1" w:styleId="WW8Num761z8">
    <w:name w:val="WW8Num761z8"/>
  </w:style>
  <w:style w:type="character" w:customStyle="1" w:styleId="WW8Num761z7">
    <w:name w:val="WW8Num761z7"/>
  </w:style>
  <w:style w:type="character" w:customStyle="1" w:styleId="WW8Num761z6">
    <w:name w:val="WW8Num761z6"/>
  </w:style>
  <w:style w:type="character" w:customStyle="1" w:styleId="WW8Num761z5">
    <w:name w:val="WW8Num761z5"/>
  </w:style>
  <w:style w:type="character" w:customStyle="1" w:styleId="WW8Num761z4">
    <w:name w:val="WW8Num761z4"/>
  </w:style>
  <w:style w:type="character" w:customStyle="1" w:styleId="WW8Num761z3">
    <w:name w:val="WW8Num761z3"/>
  </w:style>
  <w:style w:type="character" w:customStyle="1" w:styleId="WW8Num761z1">
    <w:name w:val="WW8Num761z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</w:style>
  <w:style w:type="character" w:customStyle="1" w:styleId="WW8Num760z0">
    <w:name w:val="WW8Num760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</w:style>
  <w:style w:type="character" w:customStyle="1" w:styleId="WW8Num759z7">
    <w:name w:val="WW8Num759z7"/>
  </w:style>
  <w:style w:type="character" w:customStyle="1" w:styleId="WW8Num759z6">
    <w:name w:val="WW8Num759z6"/>
    <w:rPr>
      <w:b/>
    </w:rPr>
  </w:style>
  <w:style w:type="character" w:customStyle="1" w:styleId="WW8Num759z5">
    <w:name w:val="WW8Num759z5"/>
  </w:style>
  <w:style w:type="character" w:customStyle="1" w:styleId="WW8Num759z4">
    <w:name w:val="WW8Num759z4"/>
  </w:style>
  <w:style w:type="character" w:customStyle="1" w:styleId="WW8Num759z3">
    <w:name w:val="WW8Num759z3"/>
  </w:style>
  <w:style w:type="character" w:customStyle="1" w:styleId="WW8Num759z2">
    <w:name w:val="WW8Num759z2"/>
  </w:style>
  <w:style w:type="character" w:customStyle="1" w:styleId="WW8Num759z1">
    <w:name w:val="WW8Num759z1"/>
  </w:style>
  <w:style w:type="character" w:customStyle="1" w:styleId="WW8Num758z8">
    <w:name w:val="WW8Num758z8"/>
  </w:style>
  <w:style w:type="character" w:customStyle="1" w:styleId="WW8Num758z7">
    <w:name w:val="WW8Num758z7"/>
  </w:style>
  <w:style w:type="character" w:customStyle="1" w:styleId="WW8Num758z6">
    <w:name w:val="WW8Num758z6"/>
  </w:style>
  <w:style w:type="character" w:customStyle="1" w:styleId="WW8Num758z5">
    <w:name w:val="WW8Num758z5"/>
  </w:style>
  <w:style w:type="character" w:customStyle="1" w:styleId="WW8Num758z4">
    <w:name w:val="WW8Num758z4"/>
  </w:style>
  <w:style w:type="character" w:customStyle="1" w:styleId="WW8Num758z3">
    <w:name w:val="WW8Num758z3"/>
  </w:style>
  <w:style w:type="character" w:customStyle="1" w:styleId="WW8Num758z2">
    <w:name w:val="WW8Num758z2"/>
  </w:style>
  <w:style w:type="character" w:customStyle="1" w:styleId="WW8Num758z1">
    <w:name w:val="WW8Num758z1"/>
  </w:style>
  <w:style w:type="character" w:customStyle="1" w:styleId="WW8Num758z0">
    <w:name w:val="WW8Num758z0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</w:style>
  <w:style w:type="character" w:customStyle="1" w:styleId="WW8Num757z7">
    <w:name w:val="WW8Num757z7"/>
  </w:style>
  <w:style w:type="character" w:customStyle="1" w:styleId="WW8Num757z6">
    <w:name w:val="WW8Num757z6"/>
  </w:style>
  <w:style w:type="character" w:customStyle="1" w:styleId="WW8Num757z5">
    <w:name w:val="WW8Num757z5"/>
  </w:style>
  <w:style w:type="character" w:customStyle="1" w:styleId="WW8Num757z4">
    <w:name w:val="WW8Num757z4"/>
  </w:style>
  <w:style w:type="character" w:customStyle="1" w:styleId="WW8Num757z3">
    <w:name w:val="WW8Num757z3"/>
  </w:style>
  <w:style w:type="character" w:customStyle="1" w:styleId="WW8Num757z2">
    <w:name w:val="WW8Num757z2"/>
  </w:style>
  <w:style w:type="character" w:customStyle="1" w:styleId="WW8Num757z1">
    <w:name w:val="WW8Num757z1"/>
  </w:style>
  <w:style w:type="character" w:customStyle="1" w:styleId="WW8Num757z0">
    <w:name w:val="WW8Num75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</w:style>
  <w:style w:type="character" w:customStyle="1" w:styleId="WW8Num756z7">
    <w:name w:val="WW8Num756z7"/>
  </w:style>
  <w:style w:type="character" w:customStyle="1" w:styleId="WW8Num756z6">
    <w:name w:val="WW8Num756z6"/>
  </w:style>
  <w:style w:type="character" w:customStyle="1" w:styleId="WW8Num756z5">
    <w:name w:val="WW8Num756z5"/>
  </w:style>
  <w:style w:type="character" w:customStyle="1" w:styleId="WW8Num756z4">
    <w:name w:val="WW8Num756z4"/>
  </w:style>
  <w:style w:type="character" w:customStyle="1" w:styleId="WW8Num756z3">
    <w:name w:val="WW8Num756z3"/>
  </w:style>
  <w:style w:type="character" w:customStyle="1" w:styleId="WW8Num756z2">
    <w:name w:val="WW8Num756z2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rPr>
      <w:rFonts w:ascii="Courier New" w:hAnsi="Courier New" w:cs="Courier New"/>
    </w:rPr>
  </w:style>
  <w:style w:type="character" w:customStyle="1" w:styleId="WW8Num755z0">
    <w:name w:val="WW8Num755z0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</w:style>
  <w:style w:type="character" w:customStyle="1" w:styleId="WW8Num754z7">
    <w:name w:val="WW8Num754z7"/>
  </w:style>
  <w:style w:type="character" w:customStyle="1" w:styleId="WW8Num754z6">
    <w:name w:val="WW8Num754z6"/>
  </w:style>
  <w:style w:type="character" w:customStyle="1" w:styleId="WW8Num754z5">
    <w:name w:val="WW8Num754z5"/>
  </w:style>
  <w:style w:type="character" w:customStyle="1" w:styleId="WW8Num754z4">
    <w:name w:val="WW8Num754z4"/>
  </w:style>
  <w:style w:type="character" w:customStyle="1" w:styleId="WW8Num754z0">
    <w:name w:val="WW8Num754z0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</w:style>
  <w:style w:type="character" w:customStyle="1" w:styleId="WW8Num753z7">
    <w:name w:val="WW8Num753z7"/>
  </w:style>
  <w:style w:type="character" w:customStyle="1" w:styleId="WW8Num753z6">
    <w:name w:val="WW8Num753z6"/>
  </w:style>
  <w:style w:type="character" w:customStyle="1" w:styleId="WW8Num753z5">
    <w:name w:val="WW8Num753z5"/>
  </w:style>
  <w:style w:type="character" w:customStyle="1" w:styleId="WW8Num753z4">
    <w:name w:val="WW8Num753z4"/>
  </w:style>
  <w:style w:type="character" w:customStyle="1" w:styleId="WW8Num753z3">
    <w:name w:val="WW8Num753z3"/>
  </w:style>
  <w:style w:type="character" w:customStyle="1" w:styleId="WW8Num753z2">
    <w:name w:val="WW8Num753z2"/>
  </w:style>
  <w:style w:type="character" w:customStyle="1" w:styleId="WW8Num753z1">
    <w:name w:val="WW8Num753z1"/>
  </w:style>
  <w:style w:type="character" w:customStyle="1" w:styleId="WW8Num753z0">
    <w:name w:val="WW8Num753z0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</w:style>
  <w:style w:type="character" w:customStyle="1" w:styleId="WW8Num751z8">
    <w:name w:val="WW8Num751z8"/>
  </w:style>
  <w:style w:type="character" w:customStyle="1" w:styleId="WW8Num751z7">
    <w:name w:val="WW8Num751z7"/>
  </w:style>
  <w:style w:type="character" w:customStyle="1" w:styleId="WW8Num751z6">
    <w:name w:val="WW8Num751z6"/>
  </w:style>
  <w:style w:type="character" w:customStyle="1" w:styleId="WW8Num751z5">
    <w:name w:val="WW8Num751z5"/>
  </w:style>
  <w:style w:type="character" w:customStyle="1" w:styleId="WW8Num751z4">
    <w:name w:val="WW8Num751z4"/>
  </w:style>
  <w:style w:type="character" w:customStyle="1" w:styleId="WW8Num751z3">
    <w:name w:val="WW8Num751z3"/>
  </w:style>
  <w:style w:type="character" w:customStyle="1" w:styleId="WW8Num751z2">
    <w:name w:val="WW8Num751z2"/>
  </w:style>
  <w:style w:type="character" w:customStyle="1" w:styleId="WW8Num751z1">
    <w:name w:val="WW8Num751z1"/>
  </w:style>
  <w:style w:type="character" w:customStyle="1" w:styleId="WW8Num751z0">
    <w:name w:val="WW8Num751z0"/>
    <w:rPr>
      <w:color w:val="000000"/>
    </w:rPr>
  </w:style>
  <w:style w:type="character" w:customStyle="1" w:styleId="WW8Num750z4">
    <w:name w:val="WW8Num750z4"/>
    <w:rPr>
      <w:rFonts w:ascii="Courier New" w:hAnsi="Courier New" w:cs="Courier New"/>
    </w:rPr>
  </w:style>
  <w:style w:type="character" w:customStyle="1" w:styleId="WW8Num750z1">
    <w:name w:val="WW8Num750z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Pr>
      <w:rFonts w:cs="Times New Roman"/>
    </w:rPr>
  </w:style>
  <w:style w:type="character" w:customStyle="1" w:styleId="WW8Num748z8">
    <w:name w:val="WW8Num748z8"/>
  </w:style>
  <w:style w:type="character" w:customStyle="1" w:styleId="WW8Num748z7">
    <w:name w:val="WW8Num748z7"/>
  </w:style>
  <w:style w:type="character" w:customStyle="1" w:styleId="WW8Num748z6">
    <w:name w:val="WW8Num748z6"/>
  </w:style>
  <w:style w:type="character" w:customStyle="1" w:styleId="WW8Num748z5">
    <w:name w:val="WW8Num748z5"/>
  </w:style>
  <w:style w:type="character" w:customStyle="1" w:styleId="WW8Num748z4">
    <w:name w:val="WW8Num748z4"/>
  </w:style>
  <w:style w:type="character" w:customStyle="1" w:styleId="WW8Num748z3">
    <w:name w:val="WW8Num748z3"/>
  </w:style>
  <w:style w:type="character" w:customStyle="1" w:styleId="WW8Num748z2">
    <w:name w:val="WW8Num748z2"/>
  </w:style>
  <w:style w:type="character" w:customStyle="1" w:styleId="WW8Num748z1">
    <w:name w:val="WW8Num748z1"/>
  </w:style>
  <w:style w:type="character" w:customStyle="1" w:styleId="WW8Num748z0">
    <w:name w:val="WW8Num748z0"/>
  </w:style>
  <w:style w:type="character" w:customStyle="1" w:styleId="WW8Num747z1">
    <w:name w:val="WW8Num747z1"/>
    <w:rPr>
      <w:rFonts w:ascii="Courier New" w:hAnsi="Courier New" w:cs="Courier New"/>
      <w:sz w:val="20"/>
    </w:rPr>
  </w:style>
  <w:style w:type="character" w:customStyle="1" w:styleId="WW8Num746z8">
    <w:name w:val="WW8Num746z8"/>
  </w:style>
  <w:style w:type="character" w:customStyle="1" w:styleId="WW8Num746z7">
    <w:name w:val="WW8Num746z7"/>
  </w:style>
  <w:style w:type="character" w:customStyle="1" w:styleId="WW8Num746z6">
    <w:name w:val="WW8Num746z6"/>
  </w:style>
  <w:style w:type="character" w:customStyle="1" w:styleId="WW8Num746z5">
    <w:name w:val="WW8Num746z5"/>
  </w:style>
  <w:style w:type="character" w:customStyle="1" w:styleId="WW8Num746z4">
    <w:name w:val="WW8Num746z4"/>
  </w:style>
  <w:style w:type="character" w:customStyle="1" w:styleId="WW8Num746z3">
    <w:name w:val="WW8Num746z3"/>
  </w:style>
  <w:style w:type="character" w:customStyle="1" w:styleId="WW8Num746z2">
    <w:name w:val="WW8Num746z2"/>
  </w:style>
  <w:style w:type="character" w:customStyle="1" w:styleId="WW8Num746z1">
    <w:name w:val="WW8Num746z1"/>
  </w:style>
  <w:style w:type="character" w:customStyle="1" w:styleId="WW8Num746z0">
    <w:name w:val="WW8Num746z0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</w:style>
  <w:style w:type="character" w:customStyle="1" w:styleId="WW8Num745z7">
    <w:name w:val="WW8Num745z7"/>
  </w:style>
  <w:style w:type="character" w:customStyle="1" w:styleId="WW8Num745z6">
    <w:name w:val="WW8Num745z6"/>
  </w:style>
  <w:style w:type="character" w:customStyle="1" w:styleId="WW8Num745z5">
    <w:name w:val="WW8Num745z5"/>
  </w:style>
  <w:style w:type="character" w:customStyle="1" w:styleId="WW8Num745z4">
    <w:name w:val="WW8Num745z4"/>
  </w:style>
  <w:style w:type="character" w:customStyle="1" w:styleId="WW8Num745z3">
    <w:name w:val="WW8Num745z3"/>
  </w:style>
  <w:style w:type="character" w:customStyle="1" w:styleId="WW8Num745z2">
    <w:name w:val="WW8Num745z2"/>
  </w:style>
  <w:style w:type="character" w:customStyle="1" w:styleId="WW8Num745z1">
    <w:name w:val="WW8Num745z1"/>
  </w:style>
  <w:style w:type="character" w:customStyle="1" w:styleId="WW8Num745z0">
    <w:name w:val="WW8Num745z0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</w:style>
  <w:style w:type="character" w:customStyle="1" w:styleId="WW8Num744z7">
    <w:name w:val="WW8Num744z7"/>
  </w:style>
  <w:style w:type="character" w:customStyle="1" w:styleId="WW8Num744z6">
    <w:name w:val="WW8Num744z6"/>
  </w:style>
  <w:style w:type="character" w:customStyle="1" w:styleId="WW8Num744z5">
    <w:name w:val="WW8Num744z5"/>
  </w:style>
  <w:style w:type="character" w:customStyle="1" w:styleId="WW8Num744z4">
    <w:name w:val="WW8Num744z4"/>
  </w:style>
  <w:style w:type="character" w:customStyle="1" w:styleId="WW8Num744z1">
    <w:name w:val="WW8Num744z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Pr>
      <w:rFonts w:cs="Times New Roman"/>
    </w:rPr>
  </w:style>
  <w:style w:type="character" w:customStyle="1" w:styleId="WW8Num743z1">
    <w:name w:val="WW8Num743z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</w:style>
  <w:style w:type="character" w:customStyle="1" w:styleId="WW8Num742z7">
    <w:name w:val="WW8Num742z7"/>
  </w:style>
  <w:style w:type="character" w:customStyle="1" w:styleId="WW8Num742z6">
    <w:name w:val="WW8Num742z6"/>
  </w:style>
  <w:style w:type="character" w:customStyle="1" w:styleId="WW8Num742z5">
    <w:name w:val="WW8Num742z5"/>
  </w:style>
  <w:style w:type="character" w:customStyle="1" w:styleId="WW8Num742z4">
    <w:name w:val="WW8Num742z4"/>
  </w:style>
  <w:style w:type="character" w:customStyle="1" w:styleId="WW8Num742z3">
    <w:name w:val="WW8Num742z3"/>
  </w:style>
  <w:style w:type="character" w:customStyle="1" w:styleId="WW8Num742z2">
    <w:name w:val="WW8Num742z2"/>
  </w:style>
  <w:style w:type="character" w:customStyle="1" w:styleId="WW8Num742z1">
    <w:name w:val="WW8Num742z1"/>
  </w:style>
  <w:style w:type="character" w:customStyle="1" w:styleId="WW8Num742z0">
    <w:name w:val="WW8Num742z0"/>
  </w:style>
  <w:style w:type="character" w:customStyle="1" w:styleId="WW8Num741z8">
    <w:name w:val="WW8Num741z8"/>
  </w:style>
  <w:style w:type="character" w:customStyle="1" w:styleId="WW8Num741z7">
    <w:name w:val="WW8Num741z7"/>
  </w:style>
  <w:style w:type="character" w:customStyle="1" w:styleId="WW8Num741z6">
    <w:name w:val="WW8Num741z6"/>
  </w:style>
  <w:style w:type="character" w:customStyle="1" w:styleId="WW8Num741z5">
    <w:name w:val="WW8Num741z5"/>
  </w:style>
  <w:style w:type="character" w:customStyle="1" w:styleId="WW8Num741z4">
    <w:name w:val="WW8Num741z4"/>
  </w:style>
  <w:style w:type="character" w:customStyle="1" w:styleId="WW8Num741z3">
    <w:name w:val="WW8Num741z3"/>
  </w:style>
  <w:style w:type="character" w:customStyle="1" w:styleId="WW8Num741z2">
    <w:name w:val="WW8Num741z2"/>
  </w:style>
  <w:style w:type="character" w:customStyle="1" w:styleId="WW8Num741z1">
    <w:name w:val="WW8Num741z1"/>
  </w:style>
  <w:style w:type="character" w:customStyle="1" w:styleId="WW8Num741z0">
    <w:name w:val="WW8Num741z0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Pr>
      <w:b w:val="0"/>
      <w:u w:val="none"/>
    </w:rPr>
  </w:style>
  <w:style w:type="character" w:customStyle="1" w:styleId="WW8Num739z8">
    <w:name w:val="WW8Num739z8"/>
  </w:style>
  <w:style w:type="character" w:customStyle="1" w:styleId="WW8Num739z7">
    <w:name w:val="WW8Num739z7"/>
  </w:style>
  <w:style w:type="character" w:customStyle="1" w:styleId="WW8Num739z6">
    <w:name w:val="WW8Num739z6"/>
  </w:style>
  <w:style w:type="character" w:customStyle="1" w:styleId="WW8Num739z5">
    <w:name w:val="WW8Num739z5"/>
  </w:style>
  <w:style w:type="character" w:customStyle="1" w:styleId="WW8Num739z4">
    <w:name w:val="WW8Num739z4"/>
  </w:style>
  <w:style w:type="character" w:customStyle="1" w:styleId="WW8Num739z3">
    <w:name w:val="WW8Num739z3"/>
  </w:style>
  <w:style w:type="character" w:customStyle="1" w:styleId="WW8Num739z2">
    <w:name w:val="WW8Num739z2"/>
  </w:style>
  <w:style w:type="character" w:customStyle="1" w:styleId="WW8Num739z1">
    <w:name w:val="WW8Num739z1"/>
  </w:style>
  <w:style w:type="character" w:customStyle="1" w:styleId="WW8Num739z0">
    <w:name w:val="WW8Num73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Pr>
      <w:rFonts w:ascii="Courier New" w:hAnsi="Courier New" w:cs="Courier New"/>
    </w:rPr>
  </w:style>
  <w:style w:type="character" w:customStyle="1" w:styleId="WW8Num738z0">
    <w:name w:val="WW8Num738z0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</w:style>
  <w:style w:type="character" w:customStyle="1" w:styleId="WW8Num737z7">
    <w:name w:val="WW8Num737z7"/>
  </w:style>
  <w:style w:type="character" w:customStyle="1" w:styleId="WW8Num737z6">
    <w:name w:val="WW8Num737z6"/>
  </w:style>
  <w:style w:type="character" w:customStyle="1" w:styleId="WW8Num737z5">
    <w:name w:val="WW8Num737z5"/>
  </w:style>
  <w:style w:type="character" w:customStyle="1" w:styleId="WW8Num737z4">
    <w:name w:val="WW8Num737z4"/>
  </w:style>
  <w:style w:type="character" w:customStyle="1" w:styleId="WW8Num737z3">
    <w:name w:val="WW8Num737z3"/>
  </w:style>
  <w:style w:type="character" w:customStyle="1" w:styleId="WW8Num737z2">
    <w:name w:val="WW8Num737z2"/>
  </w:style>
  <w:style w:type="character" w:customStyle="1" w:styleId="WW8Num737z1">
    <w:name w:val="WW8Num737z1"/>
  </w:style>
  <w:style w:type="character" w:customStyle="1" w:styleId="WW8Num737z0">
    <w:name w:val="WW8Num737z0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</w:style>
  <w:style w:type="character" w:customStyle="1" w:styleId="WW8Num736z7">
    <w:name w:val="WW8Num736z7"/>
  </w:style>
  <w:style w:type="character" w:customStyle="1" w:styleId="WW8Num736z6">
    <w:name w:val="WW8Num736z6"/>
  </w:style>
  <w:style w:type="character" w:customStyle="1" w:styleId="WW8Num736z5">
    <w:name w:val="WW8Num736z5"/>
  </w:style>
  <w:style w:type="character" w:customStyle="1" w:styleId="WW8Num736z4">
    <w:name w:val="WW8Num736z4"/>
  </w:style>
  <w:style w:type="character" w:customStyle="1" w:styleId="WW8Num736z3">
    <w:name w:val="WW8Num736z3"/>
  </w:style>
  <w:style w:type="character" w:customStyle="1" w:styleId="WW8Num736z2">
    <w:name w:val="WW8Num736z2"/>
  </w:style>
  <w:style w:type="character" w:customStyle="1" w:styleId="WW8Num736z1">
    <w:name w:val="WW8Num736z1"/>
    <w:rPr>
      <w:rFonts w:ascii="Courier New" w:hAnsi="Courier New" w:cs="Times New Roman"/>
    </w:rPr>
  </w:style>
  <w:style w:type="character" w:customStyle="1" w:styleId="WW8Num735z8">
    <w:name w:val="WW8Num735z8"/>
  </w:style>
  <w:style w:type="character" w:customStyle="1" w:styleId="WW8Num735z7">
    <w:name w:val="WW8Num735z7"/>
  </w:style>
  <w:style w:type="character" w:customStyle="1" w:styleId="WW8Num735z6">
    <w:name w:val="WW8Num735z6"/>
  </w:style>
  <w:style w:type="character" w:customStyle="1" w:styleId="WW8Num735z5">
    <w:name w:val="WW8Num735z5"/>
  </w:style>
  <w:style w:type="character" w:customStyle="1" w:styleId="WW8Num735z4">
    <w:name w:val="WW8Num735z4"/>
  </w:style>
  <w:style w:type="character" w:customStyle="1" w:styleId="WW8Num735z3">
    <w:name w:val="WW8Num735z3"/>
  </w:style>
  <w:style w:type="character" w:customStyle="1" w:styleId="WW8Num735z2">
    <w:name w:val="WW8Num735z2"/>
  </w:style>
  <w:style w:type="character" w:customStyle="1" w:styleId="WW8Num735z1">
    <w:name w:val="WW8Num735z1"/>
  </w:style>
  <w:style w:type="character" w:customStyle="1" w:styleId="WW8Num735z0">
    <w:name w:val="WW8Num735z0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</w:style>
  <w:style w:type="character" w:customStyle="1" w:styleId="WW8Num734z7">
    <w:name w:val="WW8Num734z7"/>
  </w:style>
  <w:style w:type="character" w:customStyle="1" w:styleId="WW8Num734z6">
    <w:name w:val="WW8Num734z6"/>
  </w:style>
  <w:style w:type="character" w:customStyle="1" w:styleId="WW8Num734z5">
    <w:name w:val="WW8Num734z5"/>
  </w:style>
  <w:style w:type="character" w:customStyle="1" w:styleId="WW8Num734z4">
    <w:name w:val="WW8Num734z4"/>
  </w:style>
  <w:style w:type="character" w:customStyle="1" w:styleId="WW8Num734z3">
    <w:name w:val="WW8Num734z3"/>
  </w:style>
  <w:style w:type="character" w:customStyle="1" w:styleId="WW8Num734z2">
    <w:name w:val="WW8Num734z2"/>
  </w:style>
  <w:style w:type="character" w:customStyle="1" w:styleId="WW8Num734z0">
    <w:name w:val="WW8Num734z0"/>
  </w:style>
  <w:style w:type="character" w:customStyle="1" w:styleId="WW8Num733z8">
    <w:name w:val="WW8Num733z8"/>
  </w:style>
  <w:style w:type="character" w:customStyle="1" w:styleId="WW8Num733z7">
    <w:name w:val="WW8Num733z7"/>
  </w:style>
  <w:style w:type="character" w:customStyle="1" w:styleId="WW8Num733z6">
    <w:name w:val="WW8Num733z6"/>
  </w:style>
  <w:style w:type="character" w:customStyle="1" w:styleId="WW8Num733z5">
    <w:name w:val="WW8Num733z5"/>
  </w:style>
  <w:style w:type="character" w:customStyle="1" w:styleId="WW8Num733z4">
    <w:name w:val="WW8Num733z4"/>
  </w:style>
  <w:style w:type="character" w:customStyle="1" w:styleId="WW8Num733z3">
    <w:name w:val="WW8Num733z3"/>
  </w:style>
  <w:style w:type="character" w:customStyle="1" w:styleId="WW8Num733z2">
    <w:name w:val="WW8Num733z2"/>
  </w:style>
  <w:style w:type="character" w:customStyle="1" w:styleId="WW8Num733z0">
    <w:name w:val="WW8Num733z0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Pr>
      <w:rFonts w:cs="Times New Roman"/>
    </w:rPr>
  </w:style>
  <w:style w:type="character" w:customStyle="1" w:styleId="WW8Num732z1">
    <w:name w:val="WW8Num732z1"/>
    <w:rPr>
      <w:rFonts w:cs="Times New Roman"/>
    </w:rPr>
  </w:style>
  <w:style w:type="character" w:customStyle="1" w:styleId="WW8Num732z0">
    <w:name w:val="WW8Num732z0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</w:style>
  <w:style w:type="character" w:customStyle="1" w:styleId="WW8Num731z7">
    <w:name w:val="WW8Num731z7"/>
  </w:style>
  <w:style w:type="character" w:customStyle="1" w:styleId="WW8Num731z6">
    <w:name w:val="WW8Num731z6"/>
  </w:style>
  <w:style w:type="character" w:customStyle="1" w:styleId="WW8Num731z5">
    <w:name w:val="WW8Num731z5"/>
  </w:style>
  <w:style w:type="character" w:customStyle="1" w:styleId="WW8Num731z4">
    <w:name w:val="WW8Num731z4"/>
  </w:style>
  <w:style w:type="character" w:customStyle="1" w:styleId="WW8Num731z3">
    <w:name w:val="WW8Num731z3"/>
  </w:style>
  <w:style w:type="character" w:customStyle="1" w:styleId="WW8Num731z2">
    <w:name w:val="WW8Num731z2"/>
  </w:style>
  <w:style w:type="character" w:customStyle="1" w:styleId="WW8Num731z1">
    <w:name w:val="WW8Num731z1"/>
  </w:style>
  <w:style w:type="character" w:customStyle="1" w:styleId="WW8Num731z0">
    <w:name w:val="WW8Num731z0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</w:style>
  <w:style w:type="character" w:customStyle="1" w:styleId="WW8Num730z0">
    <w:name w:val="WW8Num730z0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</w:style>
  <w:style w:type="character" w:customStyle="1" w:styleId="WW8Num729z7">
    <w:name w:val="WW8Num729z7"/>
  </w:style>
  <w:style w:type="character" w:customStyle="1" w:styleId="WW8Num729z6">
    <w:name w:val="WW8Num729z6"/>
  </w:style>
  <w:style w:type="character" w:customStyle="1" w:styleId="WW8Num729z5">
    <w:name w:val="WW8Num729z5"/>
  </w:style>
  <w:style w:type="character" w:customStyle="1" w:styleId="WW8Num729z4">
    <w:name w:val="WW8Num729z4"/>
  </w:style>
  <w:style w:type="character" w:customStyle="1" w:styleId="WW8Num729z3">
    <w:name w:val="WW8Num729z3"/>
  </w:style>
  <w:style w:type="character" w:customStyle="1" w:styleId="WW8Num729z2">
    <w:name w:val="WW8Num729z2"/>
  </w:style>
  <w:style w:type="character" w:customStyle="1" w:styleId="WW8Num729z1">
    <w:name w:val="WW8Num729z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</w:style>
  <w:style w:type="character" w:customStyle="1" w:styleId="WW8Num728z1">
    <w:name w:val="WW8Num728z1"/>
    <w:rPr>
      <w:rFonts w:ascii="Courier New" w:hAnsi="Courier New" w:cs="Courier New"/>
      <w:sz w:val="20"/>
    </w:rPr>
  </w:style>
  <w:style w:type="character" w:customStyle="1" w:styleId="WW8Num727z2">
    <w:name w:val="WW8Num727z2"/>
  </w:style>
  <w:style w:type="character" w:customStyle="1" w:styleId="WW8Num727z1">
    <w:name w:val="WW8Num727z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Pr>
      <w:rFonts w:ascii="Times New Roman" w:hAnsi="Times New Roman" w:cs="Times New Roman"/>
      <w:sz w:val="24"/>
    </w:rPr>
  </w:style>
  <w:style w:type="character" w:customStyle="1" w:styleId="WW8Num726z8">
    <w:name w:val="WW8Num726z8"/>
  </w:style>
  <w:style w:type="character" w:customStyle="1" w:styleId="WW8Num726z7">
    <w:name w:val="WW8Num726z7"/>
  </w:style>
  <w:style w:type="character" w:customStyle="1" w:styleId="WW8Num726z6">
    <w:name w:val="WW8Num726z6"/>
  </w:style>
  <w:style w:type="character" w:customStyle="1" w:styleId="WW8Num726z5">
    <w:name w:val="WW8Num726z5"/>
  </w:style>
  <w:style w:type="character" w:customStyle="1" w:styleId="WW8Num726z4">
    <w:name w:val="WW8Num726z4"/>
  </w:style>
  <w:style w:type="character" w:customStyle="1" w:styleId="WW8Num726z3">
    <w:name w:val="WW8Num726z3"/>
  </w:style>
  <w:style w:type="character" w:customStyle="1" w:styleId="WW8Num726z2">
    <w:name w:val="WW8Num726z2"/>
  </w:style>
  <w:style w:type="character" w:customStyle="1" w:styleId="WW8Num726z1">
    <w:name w:val="WW8Num726z1"/>
  </w:style>
  <w:style w:type="character" w:customStyle="1" w:styleId="WW8Num726z0">
    <w:name w:val="WW8Num726z0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Pr>
      <w:rFonts w:cs="Times New Roman"/>
    </w:rPr>
  </w:style>
  <w:style w:type="character" w:customStyle="1" w:styleId="WW8Num724z8">
    <w:name w:val="WW8Num724z8"/>
  </w:style>
  <w:style w:type="character" w:customStyle="1" w:styleId="WW8Num724z7">
    <w:name w:val="WW8Num724z7"/>
  </w:style>
  <w:style w:type="character" w:customStyle="1" w:styleId="WW8Num724z6">
    <w:name w:val="WW8Num724z6"/>
  </w:style>
  <w:style w:type="character" w:customStyle="1" w:styleId="WW8Num724z5">
    <w:name w:val="WW8Num724z5"/>
  </w:style>
  <w:style w:type="character" w:customStyle="1" w:styleId="WW8Num724z4">
    <w:name w:val="WW8Num724z4"/>
  </w:style>
  <w:style w:type="character" w:customStyle="1" w:styleId="WW8Num724z3">
    <w:name w:val="WW8Num724z3"/>
  </w:style>
  <w:style w:type="character" w:customStyle="1" w:styleId="WW8Num724z2">
    <w:name w:val="WW8Num724z2"/>
  </w:style>
  <w:style w:type="character" w:customStyle="1" w:styleId="WW8Num724z0">
    <w:name w:val="WW8Num724z0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Pr>
      <w:rFonts w:ascii="Courier New" w:hAnsi="Courier New" w:cs="Courier New"/>
    </w:rPr>
  </w:style>
  <w:style w:type="character" w:customStyle="1" w:styleId="WW8Num723z0">
    <w:name w:val="WW8Num723z0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Pr>
      <w:rFonts w:ascii="Courier New" w:hAnsi="Courier New" w:cs="Courier New"/>
    </w:rPr>
  </w:style>
  <w:style w:type="character" w:customStyle="1" w:styleId="WW8Num722z0">
    <w:name w:val="WW8Num722z0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</w:style>
  <w:style w:type="character" w:customStyle="1" w:styleId="WW8Num721z7">
    <w:name w:val="WW8Num721z7"/>
  </w:style>
  <w:style w:type="character" w:customStyle="1" w:styleId="WW8Num721z6">
    <w:name w:val="WW8Num721z6"/>
  </w:style>
  <w:style w:type="character" w:customStyle="1" w:styleId="WW8Num721z5">
    <w:name w:val="WW8Num721z5"/>
  </w:style>
  <w:style w:type="character" w:customStyle="1" w:styleId="WW8Num721z4">
    <w:name w:val="WW8Num721z4"/>
  </w:style>
  <w:style w:type="character" w:customStyle="1" w:styleId="WW8Num721z3">
    <w:name w:val="WW8Num721z3"/>
  </w:style>
  <w:style w:type="character" w:customStyle="1" w:styleId="WW8Num721z2">
    <w:name w:val="WW8Num721z2"/>
  </w:style>
  <w:style w:type="character" w:customStyle="1" w:styleId="WW8Num721z1">
    <w:name w:val="WW8Num721z1"/>
  </w:style>
  <w:style w:type="character" w:customStyle="1" w:styleId="WW8Num721z0">
    <w:name w:val="WW8Num721z0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</w:style>
  <w:style w:type="character" w:customStyle="1" w:styleId="WW8Num720z7">
    <w:name w:val="WW8Num720z7"/>
  </w:style>
  <w:style w:type="character" w:customStyle="1" w:styleId="WW8Num720z6">
    <w:name w:val="WW8Num720z6"/>
  </w:style>
  <w:style w:type="character" w:customStyle="1" w:styleId="WW8Num720z5">
    <w:name w:val="WW8Num720z5"/>
  </w:style>
  <w:style w:type="character" w:customStyle="1" w:styleId="WW8Num720z4">
    <w:name w:val="WW8Num720z4"/>
  </w:style>
  <w:style w:type="character" w:customStyle="1" w:styleId="WW8Num720z3">
    <w:name w:val="WW8Num720z3"/>
  </w:style>
  <w:style w:type="character" w:customStyle="1" w:styleId="WW8Num720z2">
    <w:name w:val="WW8Num720z2"/>
  </w:style>
  <w:style w:type="character" w:customStyle="1" w:styleId="WW8Num720z0">
    <w:name w:val="WW8Num720z0"/>
  </w:style>
  <w:style w:type="character" w:customStyle="1" w:styleId="WW8Num719z8">
    <w:name w:val="WW8Num719z8"/>
  </w:style>
  <w:style w:type="character" w:customStyle="1" w:styleId="WW8Num719z7">
    <w:name w:val="WW8Num719z7"/>
  </w:style>
  <w:style w:type="character" w:customStyle="1" w:styleId="WW8Num719z6">
    <w:name w:val="WW8Num719z6"/>
  </w:style>
  <w:style w:type="character" w:customStyle="1" w:styleId="WW8Num719z5">
    <w:name w:val="WW8Num719z5"/>
  </w:style>
  <w:style w:type="character" w:customStyle="1" w:styleId="WW8Num719z4">
    <w:name w:val="WW8Num719z4"/>
  </w:style>
  <w:style w:type="character" w:customStyle="1" w:styleId="WW8Num719z3">
    <w:name w:val="WW8Num719z3"/>
  </w:style>
  <w:style w:type="character" w:customStyle="1" w:styleId="WW8Num719z2">
    <w:name w:val="WW8Num719z2"/>
  </w:style>
  <w:style w:type="character" w:customStyle="1" w:styleId="WW8Num719z1">
    <w:name w:val="WW8Num719z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</w:style>
  <w:style w:type="character" w:customStyle="1" w:styleId="WW8Num718z7">
    <w:name w:val="WW8Num718z7"/>
  </w:style>
  <w:style w:type="character" w:customStyle="1" w:styleId="WW8Num718z6">
    <w:name w:val="WW8Num718z6"/>
  </w:style>
  <w:style w:type="character" w:customStyle="1" w:styleId="WW8Num718z5">
    <w:name w:val="WW8Num718z5"/>
  </w:style>
  <w:style w:type="character" w:customStyle="1" w:styleId="WW8Num718z4">
    <w:name w:val="WW8Num718z4"/>
  </w:style>
  <w:style w:type="character" w:customStyle="1" w:styleId="WW8Num718z3">
    <w:name w:val="WW8Num718z3"/>
  </w:style>
  <w:style w:type="character" w:customStyle="1" w:styleId="WW8Num718z2">
    <w:name w:val="WW8Num718z2"/>
  </w:style>
  <w:style w:type="character" w:customStyle="1" w:styleId="WW8Num718z1">
    <w:name w:val="WW8Num718z1"/>
  </w:style>
  <w:style w:type="character" w:customStyle="1" w:styleId="WW8Num718z0">
    <w:name w:val="WW8Num718z0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Pr>
      <w:rFonts w:ascii="Courier New" w:hAnsi="Courier New" w:cs="Courier New"/>
    </w:rPr>
  </w:style>
  <w:style w:type="character" w:customStyle="1" w:styleId="WW8Num717z0">
    <w:name w:val="WW8Num717z0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</w:style>
  <w:style w:type="character" w:customStyle="1" w:styleId="WW8Num716z7">
    <w:name w:val="WW8Num716z7"/>
  </w:style>
  <w:style w:type="character" w:customStyle="1" w:styleId="WW8Num716z6">
    <w:name w:val="WW8Num716z6"/>
  </w:style>
  <w:style w:type="character" w:customStyle="1" w:styleId="WW8Num716z5">
    <w:name w:val="WW8Num716z5"/>
  </w:style>
  <w:style w:type="character" w:customStyle="1" w:styleId="WW8Num716z4">
    <w:name w:val="WW8Num716z4"/>
  </w:style>
  <w:style w:type="character" w:customStyle="1" w:styleId="WW8Num716z3">
    <w:name w:val="WW8Num716z3"/>
  </w:style>
  <w:style w:type="character" w:customStyle="1" w:styleId="WW8Num716z2">
    <w:name w:val="WW8Num716z2"/>
  </w:style>
  <w:style w:type="character" w:customStyle="1" w:styleId="WW8Num716z1">
    <w:name w:val="WW8Num716z1"/>
  </w:style>
  <w:style w:type="character" w:customStyle="1" w:styleId="WW8Num716z0">
    <w:name w:val="WW8Num716z0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</w:style>
  <w:style w:type="character" w:customStyle="1" w:styleId="WW8Num715z7">
    <w:name w:val="WW8Num715z7"/>
  </w:style>
  <w:style w:type="character" w:customStyle="1" w:styleId="WW8Num715z6">
    <w:name w:val="WW8Num715z6"/>
  </w:style>
  <w:style w:type="character" w:customStyle="1" w:styleId="WW8Num715z5">
    <w:name w:val="WW8Num715z5"/>
  </w:style>
  <w:style w:type="character" w:customStyle="1" w:styleId="WW8Num715z4">
    <w:name w:val="WW8Num715z4"/>
  </w:style>
  <w:style w:type="character" w:customStyle="1" w:styleId="WW8Num715z3">
    <w:name w:val="WW8Num715z3"/>
  </w:style>
  <w:style w:type="character" w:customStyle="1" w:styleId="WW8Num715z2">
    <w:name w:val="WW8Num715z2"/>
  </w:style>
  <w:style w:type="character" w:customStyle="1" w:styleId="WW8Num715z1">
    <w:name w:val="WW8Num715z1"/>
  </w:style>
  <w:style w:type="character" w:customStyle="1" w:styleId="WW8Num715z0">
    <w:name w:val="WW8Num715z0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</w:style>
  <w:style w:type="character" w:customStyle="1" w:styleId="WW8Num714z7">
    <w:name w:val="WW8Num714z7"/>
  </w:style>
  <w:style w:type="character" w:customStyle="1" w:styleId="WW8Num714z6">
    <w:name w:val="WW8Num714z6"/>
  </w:style>
  <w:style w:type="character" w:customStyle="1" w:styleId="WW8Num714z5">
    <w:name w:val="WW8Num714z5"/>
  </w:style>
  <w:style w:type="character" w:customStyle="1" w:styleId="WW8Num714z4">
    <w:name w:val="WW8Num714z4"/>
  </w:style>
  <w:style w:type="character" w:customStyle="1" w:styleId="WW8Num714z3">
    <w:name w:val="WW8Num714z3"/>
  </w:style>
  <w:style w:type="character" w:customStyle="1" w:styleId="WW8Num714z2">
    <w:name w:val="WW8Num714z2"/>
  </w:style>
  <w:style w:type="character" w:customStyle="1" w:styleId="WW8Num714z1">
    <w:name w:val="WW8Num714z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</w:style>
  <w:style w:type="character" w:customStyle="1" w:styleId="WW8Num713z7">
    <w:name w:val="WW8Num713z7"/>
  </w:style>
  <w:style w:type="character" w:customStyle="1" w:styleId="WW8Num713z6">
    <w:name w:val="WW8Num713z6"/>
  </w:style>
  <w:style w:type="character" w:customStyle="1" w:styleId="WW8Num713z5">
    <w:name w:val="WW8Num713z5"/>
  </w:style>
  <w:style w:type="character" w:customStyle="1" w:styleId="WW8Num713z4">
    <w:name w:val="WW8Num713z4"/>
  </w:style>
  <w:style w:type="character" w:customStyle="1" w:styleId="WW8Num713z3">
    <w:name w:val="WW8Num713z3"/>
  </w:style>
  <w:style w:type="character" w:customStyle="1" w:styleId="WW8Num713z2">
    <w:name w:val="WW8Num713z2"/>
  </w:style>
  <w:style w:type="character" w:customStyle="1" w:styleId="WW8Num713z1">
    <w:name w:val="WW8Num713z1"/>
  </w:style>
  <w:style w:type="character" w:customStyle="1" w:styleId="WW8Num713z0">
    <w:name w:val="WW8Num713z0"/>
  </w:style>
  <w:style w:type="character" w:customStyle="1" w:styleId="WW8Num712z4">
    <w:name w:val="WW8Num712z4"/>
    <w:rPr>
      <w:rFonts w:ascii="Courier New" w:hAnsi="Courier New" w:cs="Courier New"/>
    </w:rPr>
  </w:style>
  <w:style w:type="character" w:customStyle="1" w:styleId="WW8Num712z1">
    <w:name w:val="WW8Num712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</w:style>
  <w:style w:type="character" w:customStyle="1" w:styleId="WW8Num711z7">
    <w:name w:val="WW8Num711z7"/>
  </w:style>
  <w:style w:type="character" w:customStyle="1" w:styleId="WW8Num711z6">
    <w:name w:val="WW8Num711z6"/>
  </w:style>
  <w:style w:type="character" w:customStyle="1" w:styleId="WW8Num711z5">
    <w:name w:val="WW8Num711z5"/>
  </w:style>
  <w:style w:type="character" w:customStyle="1" w:styleId="WW8Num711z4">
    <w:name w:val="WW8Num711z4"/>
  </w:style>
  <w:style w:type="character" w:customStyle="1" w:styleId="WW8Num711z3">
    <w:name w:val="WW8Num711z3"/>
  </w:style>
  <w:style w:type="character" w:customStyle="1" w:styleId="WW8Num711z2">
    <w:name w:val="WW8Num711z2"/>
  </w:style>
  <w:style w:type="character" w:customStyle="1" w:styleId="WW8Num711z1">
    <w:name w:val="WW8Num711z1"/>
  </w:style>
  <w:style w:type="character" w:customStyle="1" w:styleId="WW8Num711z0">
    <w:name w:val="WW8Num711z0"/>
  </w:style>
  <w:style w:type="character" w:customStyle="1" w:styleId="WW8Num710z1">
    <w:name w:val="WW8Num710z1"/>
    <w:rPr>
      <w:rFonts w:ascii="Courier New" w:hAnsi="Courier New" w:cs="Courier New"/>
    </w:rPr>
  </w:style>
  <w:style w:type="character" w:customStyle="1" w:styleId="WW8Num710z0">
    <w:name w:val="WW8Num710z0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Pr>
      <w:rFonts w:ascii="Courier New" w:hAnsi="Courier New" w:cs="Courier New"/>
    </w:rPr>
  </w:style>
  <w:style w:type="character" w:customStyle="1" w:styleId="WW8Num709z0">
    <w:name w:val="WW8Num709z0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</w:style>
  <w:style w:type="character" w:customStyle="1" w:styleId="WW8Num708z7">
    <w:name w:val="WW8Num708z7"/>
  </w:style>
  <w:style w:type="character" w:customStyle="1" w:styleId="WW8Num708z6">
    <w:name w:val="WW8Num708z6"/>
  </w:style>
  <w:style w:type="character" w:customStyle="1" w:styleId="WW8Num708z5">
    <w:name w:val="WW8Num708z5"/>
  </w:style>
  <w:style w:type="character" w:customStyle="1" w:styleId="WW8Num708z4">
    <w:name w:val="WW8Num708z4"/>
  </w:style>
  <w:style w:type="character" w:customStyle="1" w:styleId="WW8Num708z3">
    <w:name w:val="WW8Num708z3"/>
  </w:style>
  <w:style w:type="character" w:customStyle="1" w:styleId="WW8Num708z2">
    <w:name w:val="WW8Num708z2"/>
  </w:style>
  <w:style w:type="character" w:customStyle="1" w:styleId="WW8Num708z1">
    <w:name w:val="WW8Num708z1"/>
  </w:style>
  <w:style w:type="character" w:customStyle="1" w:styleId="WW8Num708z0">
    <w:name w:val="WW8Num708z0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</w:style>
  <w:style w:type="character" w:customStyle="1" w:styleId="WW8Num707z7">
    <w:name w:val="WW8Num707z7"/>
  </w:style>
  <w:style w:type="character" w:customStyle="1" w:styleId="WW8Num707z6">
    <w:name w:val="WW8Num707z6"/>
  </w:style>
  <w:style w:type="character" w:customStyle="1" w:styleId="WW8Num707z5">
    <w:name w:val="WW8Num707z5"/>
  </w:style>
  <w:style w:type="character" w:customStyle="1" w:styleId="WW8Num707z4">
    <w:name w:val="WW8Num707z4"/>
  </w:style>
  <w:style w:type="character" w:customStyle="1" w:styleId="WW8Num707z3">
    <w:name w:val="WW8Num707z3"/>
  </w:style>
  <w:style w:type="character" w:customStyle="1" w:styleId="WW8Num707z2">
    <w:name w:val="WW8Num707z2"/>
  </w:style>
  <w:style w:type="character" w:customStyle="1" w:styleId="WW8Num707z1">
    <w:name w:val="WW8Num707z1"/>
  </w:style>
  <w:style w:type="character" w:customStyle="1" w:styleId="WW8Num707z0">
    <w:name w:val="WW8Num707z0"/>
  </w:style>
  <w:style w:type="character" w:customStyle="1" w:styleId="WW8Num706z8">
    <w:name w:val="WW8Num706z8"/>
  </w:style>
  <w:style w:type="character" w:customStyle="1" w:styleId="WW8Num706z7">
    <w:name w:val="WW8Num706z7"/>
  </w:style>
  <w:style w:type="character" w:customStyle="1" w:styleId="WW8Num706z6">
    <w:name w:val="WW8Num706z6"/>
  </w:style>
  <w:style w:type="character" w:customStyle="1" w:styleId="WW8Num706z5">
    <w:name w:val="WW8Num706z5"/>
  </w:style>
  <w:style w:type="character" w:customStyle="1" w:styleId="WW8Num706z4">
    <w:name w:val="WW8Num706z4"/>
  </w:style>
  <w:style w:type="character" w:customStyle="1" w:styleId="WW8Num706z3">
    <w:name w:val="WW8Num706z3"/>
  </w:style>
  <w:style w:type="character" w:customStyle="1" w:styleId="WW8Num706z2">
    <w:name w:val="WW8Num706z2"/>
  </w:style>
  <w:style w:type="character" w:customStyle="1" w:styleId="WW8Num706z1">
    <w:name w:val="WW8Num706z1"/>
  </w:style>
  <w:style w:type="character" w:customStyle="1" w:styleId="WW8Num706z0">
    <w:name w:val="WW8Num706z0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</w:style>
  <w:style w:type="character" w:customStyle="1" w:styleId="WW8Num705z7">
    <w:name w:val="WW8Num705z7"/>
  </w:style>
  <w:style w:type="character" w:customStyle="1" w:styleId="WW8Num705z6">
    <w:name w:val="WW8Num705z6"/>
  </w:style>
  <w:style w:type="character" w:customStyle="1" w:styleId="WW8Num705z5">
    <w:name w:val="WW8Num705z5"/>
  </w:style>
  <w:style w:type="character" w:customStyle="1" w:styleId="WW8Num705z4">
    <w:name w:val="WW8Num705z4"/>
  </w:style>
  <w:style w:type="character" w:customStyle="1" w:styleId="WW8Num705z3">
    <w:name w:val="WW8Num705z3"/>
  </w:style>
  <w:style w:type="character" w:customStyle="1" w:styleId="WW8Num705z2">
    <w:name w:val="WW8Num705z2"/>
  </w:style>
  <w:style w:type="character" w:customStyle="1" w:styleId="WW8Num705z0">
    <w:name w:val="WW8Num705z0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</w:style>
  <w:style w:type="character" w:customStyle="1" w:styleId="WW8Num704z7">
    <w:name w:val="WW8Num704z7"/>
  </w:style>
  <w:style w:type="character" w:customStyle="1" w:styleId="WW8Num704z6">
    <w:name w:val="WW8Num704z6"/>
  </w:style>
  <w:style w:type="character" w:customStyle="1" w:styleId="WW8Num704z5">
    <w:name w:val="WW8Num704z5"/>
  </w:style>
  <w:style w:type="character" w:customStyle="1" w:styleId="WW8Num704z4">
    <w:name w:val="WW8Num704z4"/>
  </w:style>
  <w:style w:type="character" w:customStyle="1" w:styleId="WW8Num704z3">
    <w:name w:val="WW8Num704z3"/>
  </w:style>
  <w:style w:type="character" w:customStyle="1" w:styleId="WW8Num704z2">
    <w:name w:val="WW8Num704z2"/>
  </w:style>
  <w:style w:type="character" w:customStyle="1" w:styleId="WW8Num704z1">
    <w:name w:val="WW8Num704z1"/>
  </w:style>
  <w:style w:type="character" w:customStyle="1" w:styleId="WW8Num704z0">
    <w:name w:val="WW8Num704z0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</w:style>
  <w:style w:type="character" w:customStyle="1" w:styleId="WW8Num703z7">
    <w:name w:val="WW8Num703z7"/>
  </w:style>
  <w:style w:type="character" w:customStyle="1" w:styleId="WW8Num703z6">
    <w:name w:val="WW8Num703z6"/>
  </w:style>
  <w:style w:type="character" w:customStyle="1" w:styleId="WW8Num703z5">
    <w:name w:val="WW8Num703z5"/>
  </w:style>
  <w:style w:type="character" w:customStyle="1" w:styleId="WW8Num703z4">
    <w:name w:val="WW8Num703z4"/>
  </w:style>
  <w:style w:type="character" w:customStyle="1" w:styleId="WW8Num703z3">
    <w:name w:val="WW8Num703z3"/>
  </w:style>
  <w:style w:type="character" w:customStyle="1" w:styleId="WW8Num703z2">
    <w:name w:val="WW8Num703z2"/>
  </w:style>
  <w:style w:type="character" w:customStyle="1" w:styleId="WW8Num703z1">
    <w:name w:val="WW8Num703z1"/>
  </w:style>
  <w:style w:type="character" w:customStyle="1" w:styleId="WW8Num703z0">
    <w:name w:val="WW8Num703z0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</w:style>
  <w:style w:type="character" w:customStyle="1" w:styleId="WW8Num702z7">
    <w:name w:val="WW8Num702z7"/>
  </w:style>
  <w:style w:type="character" w:customStyle="1" w:styleId="WW8Num702z6">
    <w:name w:val="WW8Num702z6"/>
  </w:style>
  <w:style w:type="character" w:customStyle="1" w:styleId="WW8Num702z5">
    <w:name w:val="WW8Num702z5"/>
  </w:style>
  <w:style w:type="character" w:customStyle="1" w:styleId="WW8Num702z4">
    <w:name w:val="WW8Num702z4"/>
  </w:style>
  <w:style w:type="character" w:customStyle="1" w:styleId="WW8Num702z3">
    <w:name w:val="WW8Num702z3"/>
  </w:style>
  <w:style w:type="character" w:customStyle="1" w:styleId="WW8Num702z2">
    <w:name w:val="WW8Num702z2"/>
  </w:style>
  <w:style w:type="character" w:customStyle="1" w:styleId="WW8Num702z1">
    <w:name w:val="WW8Num702z1"/>
  </w:style>
  <w:style w:type="character" w:customStyle="1" w:styleId="WW8Num702z0">
    <w:name w:val="WW8Num702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</w:style>
  <w:style w:type="character" w:customStyle="1" w:styleId="WW8Num701z7">
    <w:name w:val="WW8Num701z7"/>
  </w:style>
  <w:style w:type="character" w:customStyle="1" w:styleId="WW8Num701z6">
    <w:name w:val="WW8Num701z6"/>
  </w:style>
  <w:style w:type="character" w:customStyle="1" w:styleId="WW8Num701z5">
    <w:name w:val="WW8Num701z5"/>
  </w:style>
  <w:style w:type="character" w:customStyle="1" w:styleId="WW8Num701z4">
    <w:name w:val="WW8Num701z4"/>
  </w:style>
  <w:style w:type="character" w:customStyle="1" w:styleId="WW8Num701z3">
    <w:name w:val="WW8Num701z3"/>
  </w:style>
  <w:style w:type="character" w:customStyle="1" w:styleId="WW8Num701z2">
    <w:name w:val="WW8Num701z2"/>
  </w:style>
  <w:style w:type="character" w:customStyle="1" w:styleId="WW8Num701z1">
    <w:name w:val="WW8Num701z1"/>
  </w:style>
  <w:style w:type="character" w:customStyle="1" w:styleId="WW8Num701z0">
    <w:name w:val="WW8Num701z0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</w:style>
  <w:style w:type="character" w:customStyle="1" w:styleId="WW8Num700z7">
    <w:name w:val="WW8Num700z7"/>
  </w:style>
  <w:style w:type="character" w:customStyle="1" w:styleId="WW8Num700z6">
    <w:name w:val="WW8Num700z6"/>
  </w:style>
  <w:style w:type="character" w:customStyle="1" w:styleId="WW8Num700z5">
    <w:name w:val="WW8Num700z5"/>
  </w:style>
  <w:style w:type="character" w:customStyle="1" w:styleId="WW8Num700z4">
    <w:name w:val="WW8Num700z4"/>
  </w:style>
  <w:style w:type="character" w:customStyle="1" w:styleId="WW8Num700z3">
    <w:name w:val="WW8Num700z3"/>
  </w:style>
  <w:style w:type="character" w:customStyle="1" w:styleId="WW8Num700z2">
    <w:name w:val="WW8Num700z2"/>
  </w:style>
  <w:style w:type="character" w:customStyle="1" w:styleId="WW8Num700z1">
    <w:name w:val="WW8Num700z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</w:style>
  <w:style w:type="character" w:customStyle="1" w:styleId="WW8Num699z7">
    <w:name w:val="WW8Num699z7"/>
  </w:style>
  <w:style w:type="character" w:customStyle="1" w:styleId="WW8Num699z6">
    <w:name w:val="WW8Num699z6"/>
  </w:style>
  <w:style w:type="character" w:customStyle="1" w:styleId="WW8Num699z5">
    <w:name w:val="WW8Num699z5"/>
  </w:style>
  <w:style w:type="character" w:customStyle="1" w:styleId="WW8Num699z4">
    <w:name w:val="WW8Num699z4"/>
  </w:style>
  <w:style w:type="character" w:customStyle="1" w:styleId="WW8Num699z3">
    <w:name w:val="WW8Num699z3"/>
  </w:style>
  <w:style w:type="character" w:customStyle="1" w:styleId="WW8Num699z2">
    <w:name w:val="WW8Num699z2"/>
  </w:style>
  <w:style w:type="character" w:customStyle="1" w:styleId="WW8Num699z1">
    <w:name w:val="WW8Num699z1"/>
  </w:style>
  <w:style w:type="character" w:customStyle="1" w:styleId="WW8Num699z0">
    <w:name w:val="WW8Num699z0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Pr>
      <w:rFonts w:ascii="Courier New" w:hAnsi="Courier New" w:cs="Courier New"/>
    </w:rPr>
  </w:style>
  <w:style w:type="character" w:customStyle="1" w:styleId="WW8Num698z0">
    <w:name w:val="WW8Num698z0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</w:style>
  <w:style w:type="character" w:customStyle="1" w:styleId="WW8Num697z7">
    <w:name w:val="WW8Num697z7"/>
  </w:style>
  <w:style w:type="character" w:customStyle="1" w:styleId="WW8Num697z6">
    <w:name w:val="WW8Num697z6"/>
  </w:style>
  <w:style w:type="character" w:customStyle="1" w:styleId="WW8Num697z5">
    <w:name w:val="WW8Num697z5"/>
  </w:style>
  <w:style w:type="character" w:customStyle="1" w:styleId="WW8Num697z4">
    <w:name w:val="WW8Num697z4"/>
  </w:style>
  <w:style w:type="character" w:customStyle="1" w:styleId="WW8Num697z3">
    <w:name w:val="WW8Num697z3"/>
  </w:style>
  <w:style w:type="character" w:customStyle="1" w:styleId="WW8Num697z2">
    <w:name w:val="WW8Num697z2"/>
  </w:style>
  <w:style w:type="character" w:customStyle="1" w:styleId="WW8Num697z0">
    <w:name w:val="WW8Num697z0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Pr>
      <w:rFonts w:ascii="Times New Roman" w:hAnsi="Times New Roman" w:cs="Times New Roman"/>
    </w:rPr>
  </w:style>
  <w:style w:type="character" w:customStyle="1" w:styleId="WW8Num695z8">
    <w:name w:val="WW8Num695z8"/>
  </w:style>
  <w:style w:type="character" w:customStyle="1" w:styleId="WW8Num695z7">
    <w:name w:val="WW8Num695z7"/>
  </w:style>
  <w:style w:type="character" w:customStyle="1" w:styleId="WW8Num695z6">
    <w:name w:val="WW8Num695z6"/>
  </w:style>
  <w:style w:type="character" w:customStyle="1" w:styleId="WW8Num695z5">
    <w:name w:val="WW8Num695z5"/>
  </w:style>
  <w:style w:type="character" w:customStyle="1" w:styleId="WW8Num695z4">
    <w:name w:val="WW8Num695z4"/>
  </w:style>
  <w:style w:type="character" w:customStyle="1" w:styleId="WW8Num695z3">
    <w:name w:val="WW8Num695z3"/>
  </w:style>
  <w:style w:type="character" w:customStyle="1" w:styleId="WW8Num695z2">
    <w:name w:val="WW8Num695z2"/>
  </w:style>
  <w:style w:type="character" w:customStyle="1" w:styleId="WW8Num695z1">
    <w:name w:val="WW8Num695z1"/>
  </w:style>
  <w:style w:type="character" w:customStyle="1" w:styleId="WW8Num695z0">
    <w:name w:val="WW8Num695z0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</w:style>
  <w:style w:type="character" w:customStyle="1" w:styleId="WW8Num694z7">
    <w:name w:val="WW8Num694z7"/>
  </w:style>
  <w:style w:type="character" w:customStyle="1" w:styleId="WW8Num694z6">
    <w:name w:val="WW8Num694z6"/>
  </w:style>
  <w:style w:type="character" w:customStyle="1" w:styleId="WW8Num694z5">
    <w:name w:val="WW8Num694z5"/>
  </w:style>
  <w:style w:type="character" w:customStyle="1" w:styleId="WW8Num694z4">
    <w:name w:val="WW8Num694z4"/>
  </w:style>
  <w:style w:type="character" w:customStyle="1" w:styleId="WW8Num694z3">
    <w:name w:val="WW8Num694z3"/>
  </w:style>
  <w:style w:type="character" w:customStyle="1" w:styleId="WW8Num694z2">
    <w:name w:val="WW8Num694z2"/>
  </w:style>
  <w:style w:type="character" w:customStyle="1" w:styleId="WW8Num694z1">
    <w:name w:val="WW8Num694z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</w:style>
  <w:style w:type="character" w:customStyle="1" w:styleId="WW8Num693z7">
    <w:name w:val="WW8Num693z7"/>
  </w:style>
  <w:style w:type="character" w:customStyle="1" w:styleId="WW8Num693z6">
    <w:name w:val="WW8Num693z6"/>
  </w:style>
  <w:style w:type="character" w:customStyle="1" w:styleId="WW8Num693z5">
    <w:name w:val="WW8Num693z5"/>
  </w:style>
  <w:style w:type="character" w:customStyle="1" w:styleId="WW8Num693z4">
    <w:name w:val="WW8Num693z4"/>
  </w:style>
  <w:style w:type="character" w:customStyle="1" w:styleId="WW8Num693z3">
    <w:name w:val="WW8Num693z3"/>
  </w:style>
  <w:style w:type="character" w:customStyle="1" w:styleId="WW8Num693z1">
    <w:name w:val="WW8Num693z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Pr>
      <w:rFonts w:ascii="Times New Roman" w:hAnsi="Times New Roman" w:cs="Times New Roman"/>
    </w:rPr>
  </w:style>
  <w:style w:type="character" w:customStyle="1" w:styleId="WW8Num692z1">
    <w:name w:val="WW8Num692z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</w:style>
  <w:style w:type="character" w:customStyle="1" w:styleId="WW8Num691z7">
    <w:name w:val="WW8Num691z7"/>
  </w:style>
  <w:style w:type="character" w:customStyle="1" w:styleId="WW8Num691z6">
    <w:name w:val="WW8Num691z6"/>
  </w:style>
  <w:style w:type="character" w:customStyle="1" w:styleId="WW8Num691z5">
    <w:name w:val="WW8Num691z5"/>
  </w:style>
  <w:style w:type="character" w:customStyle="1" w:styleId="WW8Num691z4">
    <w:name w:val="WW8Num691z4"/>
  </w:style>
  <w:style w:type="character" w:customStyle="1" w:styleId="WW8Num691z3">
    <w:name w:val="WW8Num691z3"/>
  </w:style>
  <w:style w:type="character" w:customStyle="1" w:styleId="WW8Num691z2">
    <w:name w:val="WW8Num691z2"/>
  </w:style>
  <w:style w:type="character" w:customStyle="1" w:styleId="WW8Num691z1">
    <w:name w:val="WW8Num691z1"/>
  </w:style>
  <w:style w:type="character" w:customStyle="1" w:styleId="WW8Num691z0">
    <w:name w:val="WW8Num691z0"/>
    <w:rPr>
      <w:rFonts w:ascii="Tahoma" w:hAnsi="Tahoma" w:cs="Tahoma"/>
      <w:sz w:val="20"/>
    </w:rPr>
  </w:style>
  <w:style w:type="character" w:customStyle="1" w:styleId="WW8Num690z8">
    <w:name w:val="WW8Num690z8"/>
  </w:style>
  <w:style w:type="character" w:customStyle="1" w:styleId="WW8Num690z7">
    <w:name w:val="WW8Num690z7"/>
  </w:style>
  <w:style w:type="character" w:customStyle="1" w:styleId="WW8Num690z6">
    <w:name w:val="WW8Num690z6"/>
  </w:style>
  <w:style w:type="character" w:customStyle="1" w:styleId="WW8Num690z5">
    <w:name w:val="WW8Num690z5"/>
  </w:style>
  <w:style w:type="character" w:customStyle="1" w:styleId="WW8Num690z4">
    <w:name w:val="WW8Num690z4"/>
  </w:style>
  <w:style w:type="character" w:customStyle="1" w:styleId="WW8Num690z3">
    <w:name w:val="WW8Num690z3"/>
  </w:style>
  <w:style w:type="character" w:customStyle="1" w:styleId="WW8Num690z2">
    <w:name w:val="WW8Num690z2"/>
  </w:style>
  <w:style w:type="character" w:customStyle="1" w:styleId="WW8Num690z1">
    <w:name w:val="WW8Num690z1"/>
  </w:style>
  <w:style w:type="character" w:customStyle="1" w:styleId="WW8Num690z0">
    <w:name w:val="WW8Num690z0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</w:style>
  <w:style w:type="character" w:customStyle="1" w:styleId="WW8Num689z7">
    <w:name w:val="WW8Num689z7"/>
  </w:style>
  <w:style w:type="character" w:customStyle="1" w:styleId="WW8Num689z6">
    <w:name w:val="WW8Num689z6"/>
  </w:style>
  <w:style w:type="character" w:customStyle="1" w:styleId="WW8Num689z5">
    <w:name w:val="WW8Num689z5"/>
  </w:style>
  <w:style w:type="character" w:customStyle="1" w:styleId="WW8Num689z4">
    <w:name w:val="WW8Num689z4"/>
  </w:style>
  <w:style w:type="character" w:customStyle="1" w:styleId="WW8Num689z3">
    <w:name w:val="WW8Num689z3"/>
  </w:style>
  <w:style w:type="character" w:customStyle="1" w:styleId="WW8Num689z2">
    <w:name w:val="WW8Num689z2"/>
  </w:style>
  <w:style w:type="character" w:customStyle="1" w:styleId="WW8Num689z1">
    <w:name w:val="WW8Num689z1"/>
  </w:style>
  <w:style w:type="character" w:customStyle="1" w:styleId="WW8Num689z0">
    <w:name w:val="WW8Num689z0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</w:style>
  <w:style w:type="character" w:customStyle="1" w:styleId="WW8Num688z7">
    <w:name w:val="WW8Num688z7"/>
  </w:style>
  <w:style w:type="character" w:customStyle="1" w:styleId="WW8Num688z6">
    <w:name w:val="WW8Num688z6"/>
  </w:style>
  <w:style w:type="character" w:customStyle="1" w:styleId="WW8Num688z5">
    <w:name w:val="WW8Num688z5"/>
  </w:style>
  <w:style w:type="character" w:customStyle="1" w:styleId="WW8Num688z4">
    <w:name w:val="WW8Num688z4"/>
  </w:style>
  <w:style w:type="character" w:customStyle="1" w:styleId="WW8Num688z3">
    <w:name w:val="WW8Num688z3"/>
  </w:style>
  <w:style w:type="character" w:customStyle="1" w:styleId="WW8Num688z2">
    <w:name w:val="WW8Num688z2"/>
  </w:style>
  <w:style w:type="character" w:customStyle="1" w:styleId="WW8Num688z1">
    <w:name w:val="WW8Num688z1"/>
  </w:style>
  <w:style w:type="character" w:customStyle="1" w:styleId="WW8Num688z0">
    <w:name w:val="WW8Num688z0"/>
  </w:style>
  <w:style w:type="character" w:customStyle="1" w:styleId="WW8Num687z8">
    <w:name w:val="WW8Num687z8"/>
  </w:style>
  <w:style w:type="character" w:customStyle="1" w:styleId="WW8Num687z7">
    <w:name w:val="WW8Num687z7"/>
  </w:style>
  <w:style w:type="character" w:customStyle="1" w:styleId="WW8Num687z6">
    <w:name w:val="WW8Num687z6"/>
  </w:style>
  <w:style w:type="character" w:customStyle="1" w:styleId="WW8Num687z5">
    <w:name w:val="WW8Num687z5"/>
  </w:style>
  <w:style w:type="character" w:customStyle="1" w:styleId="WW8Num687z4">
    <w:name w:val="WW8Num687z4"/>
  </w:style>
  <w:style w:type="character" w:customStyle="1" w:styleId="WW8Num687z3">
    <w:name w:val="WW8Num687z3"/>
  </w:style>
  <w:style w:type="character" w:customStyle="1" w:styleId="WW8Num687z2">
    <w:name w:val="WW8Num687z2"/>
  </w:style>
  <w:style w:type="character" w:customStyle="1" w:styleId="WW8Num687z1">
    <w:name w:val="WW8Num687z1"/>
  </w:style>
  <w:style w:type="character" w:customStyle="1" w:styleId="WW8Num687z0">
    <w:name w:val="WW8Num687z0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Pr>
      <w:rFonts w:ascii="Courier New" w:hAnsi="Courier New" w:cs="Courier New"/>
    </w:rPr>
  </w:style>
  <w:style w:type="character" w:customStyle="1" w:styleId="WW8Num685z0">
    <w:name w:val="WW8Num685z0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</w:style>
  <w:style w:type="character" w:customStyle="1" w:styleId="WW8Num684z7">
    <w:name w:val="WW8Num684z7"/>
  </w:style>
  <w:style w:type="character" w:customStyle="1" w:styleId="WW8Num684z6">
    <w:name w:val="WW8Num684z6"/>
  </w:style>
  <w:style w:type="character" w:customStyle="1" w:styleId="WW8Num684z5">
    <w:name w:val="WW8Num684z5"/>
  </w:style>
  <w:style w:type="character" w:customStyle="1" w:styleId="WW8Num684z4">
    <w:name w:val="WW8Num684z4"/>
  </w:style>
  <w:style w:type="character" w:customStyle="1" w:styleId="WW8Num684z3">
    <w:name w:val="WW8Num684z3"/>
  </w:style>
  <w:style w:type="character" w:customStyle="1" w:styleId="WW8Num684z2">
    <w:name w:val="WW8Num684z2"/>
  </w:style>
  <w:style w:type="character" w:customStyle="1" w:styleId="WW8Num684z1">
    <w:name w:val="WW8Num684z1"/>
  </w:style>
  <w:style w:type="character" w:customStyle="1" w:styleId="WW8Num684z0">
    <w:name w:val="WW8Num68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</w:style>
  <w:style w:type="character" w:customStyle="1" w:styleId="WW8Num683z7">
    <w:name w:val="WW8Num683z7"/>
  </w:style>
  <w:style w:type="character" w:customStyle="1" w:styleId="WW8Num683z6">
    <w:name w:val="WW8Num683z6"/>
  </w:style>
  <w:style w:type="character" w:customStyle="1" w:styleId="WW8Num683z5">
    <w:name w:val="WW8Num683z5"/>
  </w:style>
  <w:style w:type="character" w:customStyle="1" w:styleId="WW8Num683z4">
    <w:name w:val="WW8Num683z4"/>
  </w:style>
  <w:style w:type="character" w:customStyle="1" w:styleId="WW8Num683z3">
    <w:name w:val="WW8Num683z3"/>
  </w:style>
  <w:style w:type="character" w:customStyle="1" w:styleId="WW8Num683z2">
    <w:name w:val="WW8Num683z2"/>
  </w:style>
  <w:style w:type="character" w:customStyle="1" w:styleId="WW8Num683z1">
    <w:name w:val="WW8Num683z1"/>
  </w:style>
  <w:style w:type="character" w:customStyle="1" w:styleId="WW8Num683z0">
    <w:name w:val="WW8Num68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</w:style>
  <w:style w:type="character" w:customStyle="1" w:styleId="WW8Num682z7">
    <w:name w:val="WW8Num682z7"/>
  </w:style>
  <w:style w:type="character" w:customStyle="1" w:styleId="WW8Num682z6">
    <w:name w:val="WW8Num682z6"/>
  </w:style>
  <w:style w:type="character" w:customStyle="1" w:styleId="WW8Num682z5">
    <w:name w:val="WW8Num682z5"/>
  </w:style>
  <w:style w:type="character" w:customStyle="1" w:styleId="WW8Num682z4">
    <w:name w:val="WW8Num682z4"/>
  </w:style>
  <w:style w:type="character" w:customStyle="1" w:styleId="WW8Num682z3">
    <w:name w:val="WW8Num682z3"/>
  </w:style>
  <w:style w:type="character" w:customStyle="1" w:styleId="WW8Num682z2">
    <w:name w:val="WW8Num682z2"/>
  </w:style>
  <w:style w:type="character" w:customStyle="1" w:styleId="WW8Num682z1">
    <w:name w:val="WW8Num682z1"/>
  </w:style>
  <w:style w:type="character" w:customStyle="1" w:styleId="WW8Num682z0">
    <w:name w:val="WW8Num68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</w:style>
  <w:style w:type="character" w:customStyle="1" w:styleId="WW8Num681z7">
    <w:name w:val="WW8Num681z7"/>
  </w:style>
  <w:style w:type="character" w:customStyle="1" w:styleId="WW8Num681z6">
    <w:name w:val="WW8Num681z6"/>
  </w:style>
  <w:style w:type="character" w:customStyle="1" w:styleId="WW8Num681z5">
    <w:name w:val="WW8Num681z5"/>
  </w:style>
  <w:style w:type="character" w:customStyle="1" w:styleId="WW8Num681z4">
    <w:name w:val="WW8Num681z4"/>
  </w:style>
  <w:style w:type="character" w:customStyle="1" w:styleId="WW8Num681z3">
    <w:name w:val="WW8Num681z3"/>
  </w:style>
  <w:style w:type="character" w:customStyle="1" w:styleId="WW8Num681z2">
    <w:name w:val="WW8Num681z2"/>
  </w:style>
  <w:style w:type="character" w:customStyle="1" w:styleId="WW8Num681z1">
    <w:name w:val="WW8Num681z1"/>
  </w:style>
  <w:style w:type="character" w:customStyle="1" w:styleId="WW8Num681z0">
    <w:name w:val="WW8Num68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</w:style>
  <w:style w:type="character" w:customStyle="1" w:styleId="WW8Num680z7">
    <w:name w:val="WW8Num680z7"/>
  </w:style>
  <w:style w:type="character" w:customStyle="1" w:styleId="WW8Num680z6">
    <w:name w:val="WW8Num680z6"/>
    <w:rPr>
      <w:b/>
    </w:rPr>
  </w:style>
  <w:style w:type="character" w:customStyle="1" w:styleId="WW8Num680z5">
    <w:name w:val="WW8Num680z5"/>
  </w:style>
  <w:style w:type="character" w:customStyle="1" w:styleId="WW8Num680z4">
    <w:name w:val="WW8Num680z4"/>
  </w:style>
  <w:style w:type="character" w:customStyle="1" w:styleId="WW8Num680z3">
    <w:name w:val="WW8Num680z3"/>
  </w:style>
  <w:style w:type="character" w:customStyle="1" w:styleId="WW8Num680z2">
    <w:name w:val="WW8Num680z2"/>
  </w:style>
  <w:style w:type="character" w:customStyle="1" w:styleId="WW8Num680z1">
    <w:name w:val="WW8Num680z1"/>
  </w:style>
  <w:style w:type="character" w:customStyle="1" w:styleId="WW8Num679z8">
    <w:name w:val="WW8Num679z8"/>
  </w:style>
  <w:style w:type="character" w:customStyle="1" w:styleId="WW8Num679z7">
    <w:name w:val="WW8Num679z7"/>
  </w:style>
  <w:style w:type="character" w:customStyle="1" w:styleId="WW8Num679z6">
    <w:name w:val="WW8Num679z6"/>
  </w:style>
  <w:style w:type="character" w:customStyle="1" w:styleId="WW8Num679z5">
    <w:name w:val="WW8Num679z5"/>
  </w:style>
  <w:style w:type="character" w:customStyle="1" w:styleId="WW8Num679z4">
    <w:name w:val="WW8Num679z4"/>
  </w:style>
  <w:style w:type="character" w:customStyle="1" w:styleId="WW8Num679z3">
    <w:name w:val="WW8Num679z3"/>
  </w:style>
  <w:style w:type="character" w:customStyle="1" w:styleId="WW8Num679z2">
    <w:name w:val="WW8Num679z2"/>
  </w:style>
  <w:style w:type="character" w:customStyle="1" w:styleId="WW8Num679z1">
    <w:name w:val="WW8Num679z1"/>
  </w:style>
  <w:style w:type="character" w:customStyle="1" w:styleId="WW8Num679z0">
    <w:name w:val="WW8Num679z0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</w:style>
  <w:style w:type="character" w:customStyle="1" w:styleId="WW8Num678z7">
    <w:name w:val="WW8Num678z7"/>
  </w:style>
  <w:style w:type="character" w:customStyle="1" w:styleId="WW8Num678z6">
    <w:name w:val="WW8Num678z6"/>
  </w:style>
  <w:style w:type="character" w:customStyle="1" w:styleId="WW8Num678z5">
    <w:name w:val="WW8Num678z5"/>
  </w:style>
  <w:style w:type="character" w:customStyle="1" w:styleId="WW8Num678z4">
    <w:name w:val="WW8Num678z4"/>
  </w:style>
  <w:style w:type="character" w:customStyle="1" w:styleId="WW8Num678z3">
    <w:name w:val="WW8Num678z3"/>
  </w:style>
  <w:style w:type="character" w:customStyle="1" w:styleId="WW8Num678z2">
    <w:name w:val="WW8Num678z2"/>
  </w:style>
  <w:style w:type="character" w:customStyle="1" w:styleId="WW8Num678z1">
    <w:name w:val="WW8Num678z1"/>
  </w:style>
  <w:style w:type="character" w:customStyle="1" w:styleId="WW8Num678z0">
    <w:name w:val="WW8Num678z0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</w:style>
  <w:style w:type="character" w:customStyle="1" w:styleId="WW8Num677z7">
    <w:name w:val="WW8Num677z7"/>
  </w:style>
  <w:style w:type="character" w:customStyle="1" w:styleId="WW8Num677z6">
    <w:name w:val="WW8Num677z6"/>
  </w:style>
  <w:style w:type="character" w:customStyle="1" w:styleId="WW8Num677z5">
    <w:name w:val="WW8Num677z5"/>
  </w:style>
  <w:style w:type="character" w:customStyle="1" w:styleId="WW8Num677z4">
    <w:name w:val="WW8Num677z4"/>
  </w:style>
  <w:style w:type="character" w:customStyle="1" w:styleId="WW8Num677z3">
    <w:name w:val="WW8Num677z3"/>
  </w:style>
  <w:style w:type="character" w:customStyle="1" w:styleId="WW8Num677z2">
    <w:name w:val="WW8Num677z2"/>
  </w:style>
  <w:style w:type="character" w:customStyle="1" w:styleId="WW8Num677z1">
    <w:name w:val="WW8Num677z1"/>
  </w:style>
  <w:style w:type="character" w:customStyle="1" w:styleId="WW8Num677z0">
    <w:name w:val="WW8Num677z0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</w:style>
  <w:style w:type="character" w:customStyle="1" w:styleId="WW8Num676z7">
    <w:name w:val="WW8Num676z7"/>
  </w:style>
  <w:style w:type="character" w:customStyle="1" w:styleId="WW8Num676z6">
    <w:name w:val="WW8Num676z6"/>
  </w:style>
  <w:style w:type="character" w:customStyle="1" w:styleId="WW8Num676z5">
    <w:name w:val="WW8Num676z5"/>
  </w:style>
  <w:style w:type="character" w:customStyle="1" w:styleId="WW8Num676z4">
    <w:name w:val="WW8Num676z4"/>
  </w:style>
  <w:style w:type="character" w:customStyle="1" w:styleId="WW8Num676z3">
    <w:name w:val="WW8Num676z3"/>
  </w:style>
  <w:style w:type="character" w:customStyle="1" w:styleId="WW8Num676z2">
    <w:name w:val="WW8Num676z2"/>
  </w:style>
  <w:style w:type="character" w:customStyle="1" w:styleId="WW8Num676z1">
    <w:name w:val="WW8Num676z1"/>
  </w:style>
  <w:style w:type="character" w:customStyle="1" w:styleId="WW8Num676z0">
    <w:name w:val="WW8Num676z0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</w:style>
  <w:style w:type="character" w:customStyle="1" w:styleId="WW8Num675z7">
    <w:name w:val="WW8Num675z7"/>
  </w:style>
  <w:style w:type="character" w:customStyle="1" w:styleId="WW8Num675z6">
    <w:name w:val="WW8Num675z6"/>
  </w:style>
  <w:style w:type="character" w:customStyle="1" w:styleId="WW8Num675z5">
    <w:name w:val="WW8Num675z5"/>
  </w:style>
  <w:style w:type="character" w:customStyle="1" w:styleId="WW8Num675z4">
    <w:name w:val="WW8Num675z4"/>
  </w:style>
  <w:style w:type="character" w:customStyle="1" w:styleId="WW8Num675z3">
    <w:name w:val="WW8Num675z3"/>
  </w:style>
  <w:style w:type="character" w:customStyle="1" w:styleId="WW8Num675z2">
    <w:name w:val="WW8Num675z2"/>
  </w:style>
  <w:style w:type="character" w:customStyle="1" w:styleId="WW8Num675z1">
    <w:name w:val="WW8Num675z1"/>
  </w:style>
  <w:style w:type="character" w:customStyle="1" w:styleId="WW8Num675z0">
    <w:name w:val="WW8Num675z0"/>
    <w:rPr>
      <w:b/>
    </w:rPr>
  </w:style>
  <w:style w:type="character" w:customStyle="1" w:styleId="WW8Num674z8">
    <w:name w:val="WW8Num674z8"/>
  </w:style>
  <w:style w:type="character" w:customStyle="1" w:styleId="WW8Num674z7">
    <w:name w:val="WW8Num674z7"/>
  </w:style>
  <w:style w:type="character" w:customStyle="1" w:styleId="WW8Num674z6">
    <w:name w:val="WW8Num674z6"/>
    <w:rPr>
      <w:b/>
    </w:rPr>
  </w:style>
  <w:style w:type="character" w:customStyle="1" w:styleId="WW8Num674z5">
    <w:name w:val="WW8Num674z5"/>
  </w:style>
  <w:style w:type="character" w:customStyle="1" w:styleId="WW8Num674z4">
    <w:name w:val="WW8Num674z4"/>
  </w:style>
  <w:style w:type="character" w:customStyle="1" w:styleId="WW8Num674z3">
    <w:name w:val="WW8Num674z3"/>
  </w:style>
  <w:style w:type="character" w:customStyle="1" w:styleId="WW8Num674z2">
    <w:name w:val="WW8Num674z2"/>
  </w:style>
  <w:style w:type="character" w:customStyle="1" w:styleId="WW8Num674z1">
    <w:name w:val="WW8Num674z1"/>
  </w:style>
  <w:style w:type="character" w:customStyle="1" w:styleId="WW8Num673z8">
    <w:name w:val="WW8Num673z8"/>
  </w:style>
  <w:style w:type="character" w:customStyle="1" w:styleId="WW8Num673z7">
    <w:name w:val="WW8Num673z7"/>
  </w:style>
  <w:style w:type="character" w:customStyle="1" w:styleId="WW8Num673z6">
    <w:name w:val="WW8Num673z6"/>
  </w:style>
  <w:style w:type="character" w:customStyle="1" w:styleId="WW8Num673z5">
    <w:name w:val="WW8Num673z5"/>
  </w:style>
  <w:style w:type="character" w:customStyle="1" w:styleId="WW8Num673z4">
    <w:name w:val="WW8Num673z4"/>
  </w:style>
  <w:style w:type="character" w:customStyle="1" w:styleId="WW8Num673z3">
    <w:name w:val="WW8Num673z3"/>
  </w:style>
  <w:style w:type="character" w:customStyle="1" w:styleId="WW8Num673z2">
    <w:name w:val="WW8Num673z2"/>
  </w:style>
  <w:style w:type="character" w:customStyle="1" w:styleId="WW8Num673z1">
    <w:name w:val="WW8Num673z1"/>
  </w:style>
  <w:style w:type="character" w:customStyle="1" w:styleId="WW8Num673z0">
    <w:name w:val="WW8Num673z0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</w:style>
  <w:style w:type="character" w:customStyle="1" w:styleId="WW8Num672z7">
    <w:name w:val="WW8Num672z7"/>
  </w:style>
  <w:style w:type="character" w:customStyle="1" w:styleId="WW8Num672z6">
    <w:name w:val="WW8Num672z6"/>
  </w:style>
  <w:style w:type="character" w:customStyle="1" w:styleId="WW8Num672z5">
    <w:name w:val="WW8Num672z5"/>
  </w:style>
  <w:style w:type="character" w:customStyle="1" w:styleId="WW8Num672z4">
    <w:name w:val="WW8Num672z4"/>
  </w:style>
  <w:style w:type="character" w:customStyle="1" w:styleId="WW8Num672z3">
    <w:name w:val="WW8Num672z3"/>
  </w:style>
  <w:style w:type="character" w:customStyle="1" w:styleId="WW8Num672z2">
    <w:name w:val="WW8Num672z2"/>
  </w:style>
  <w:style w:type="character" w:customStyle="1" w:styleId="WW8Num672z1">
    <w:name w:val="WW8Num672z1"/>
  </w:style>
  <w:style w:type="character" w:customStyle="1" w:styleId="WW8Num672z0">
    <w:name w:val="WW8Num672z0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</w:style>
  <w:style w:type="character" w:customStyle="1" w:styleId="WW8Num671z7">
    <w:name w:val="WW8Num671z7"/>
  </w:style>
  <w:style w:type="character" w:customStyle="1" w:styleId="WW8Num671z6">
    <w:name w:val="WW8Num671z6"/>
  </w:style>
  <w:style w:type="character" w:customStyle="1" w:styleId="WW8Num671z5">
    <w:name w:val="WW8Num671z5"/>
  </w:style>
  <w:style w:type="character" w:customStyle="1" w:styleId="WW8Num671z4">
    <w:name w:val="WW8Num671z4"/>
  </w:style>
  <w:style w:type="character" w:customStyle="1" w:styleId="WW8Num671z3">
    <w:name w:val="WW8Num671z3"/>
  </w:style>
  <w:style w:type="character" w:customStyle="1" w:styleId="WW8Num671z2">
    <w:name w:val="WW8Num671z2"/>
  </w:style>
  <w:style w:type="character" w:customStyle="1" w:styleId="WW8Num671z1">
    <w:name w:val="WW8Num671z1"/>
  </w:style>
  <w:style w:type="character" w:customStyle="1" w:styleId="WW8Num671z0">
    <w:name w:val="WW8Num671z0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</w:style>
  <w:style w:type="character" w:customStyle="1" w:styleId="WW8Num670z7">
    <w:name w:val="WW8Num670z7"/>
  </w:style>
  <w:style w:type="character" w:customStyle="1" w:styleId="WW8Num670z6">
    <w:name w:val="WW8Num670z6"/>
  </w:style>
  <w:style w:type="character" w:customStyle="1" w:styleId="WW8Num670z5">
    <w:name w:val="WW8Num670z5"/>
  </w:style>
  <w:style w:type="character" w:customStyle="1" w:styleId="WW8Num670z4">
    <w:name w:val="WW8Num670z4"/>
  </w:style>
  <w:style w:type="character" w:customStyle="1" w:styleId="WW8Num670z3">
    <w:name w:val="WW8Num670z3"/>
  </w:style>
  <w:style w:type="character" w:customStyle="1" w:styleId="WW8Num670z2">
    <w:name w:val="WW8Num670z2"/>
  </w:style>
  <w:style w:type="character" w:customStyle="1" w:styleId="WW8Num670z0">
    <w:name w:val="WW8Num670z0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Pr>
      <w:rFonts w:ascii="Courier New" w:hAnsi="Courier New" w:cs="Courier New"/>
    </w:rPr>
  </w:style>
  <w:style w:type="character" w:customStyle="1" w:styleId="WW8Num669z1">
    <w:name w:val="WW8Num669z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</w:style>
  <w:style w:type="character" w:customStyle="1" w:styleId="WW8Num668z7">
    <w:name w:val="WW8Num668z7"/>
  </w:style>
  <w:style w:type="character" w:customStyle="1" w:styleId="WW8Num668z6">
    <w:name w:val="WW8Num668z6"/>
  </w:style>
  <w:style w:type="character" w:customStyle="1" w:styleId="WW8Num668z5">
    <w:name w:val="WW8Num668z5"/>
  </w:style>
  <w:style w:type="character" w:customStyle="1" w:styleId="WW8Num668z4">
    <w:name w:val="WW8Num668z4"/>
  </w:style>
  <w:style w:type="character" w:customStyle="1" w:styleId="WW8Num668z3">
    <w:name w:val="WW8Num668z3"/>
  </w:style>
  <w:style w:type="character" w:customStyle="1" w:styleId="WW8Num668z2">
    <w:name w:val="WW8Num668z2"/>
  </w:style>
  <w:style w:type="character" w:customStyle="1" w:styleId="WW8Num668z1">
    <w:name w:val="WW8Num668z1"/>
  </w:style>
  <w:style w:type="character" w:customStyle="1" w:styleId="WW8Num668z0">
    <w:name w:val="WW8Num66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</w:style>
  <w:style w:type="character" w:customStyle="1" w:styleId="WW8Num667z7">
    <w:name w:val="WW8Num667z7"/>
  </w:style>
  <w:style w:type="character" w:customStyle="1" w:styleId="WW8Num667z6">
    <w:name w:val="WW8Num667z6"/>
  </w:style>
  <w:style w:type="character" w:customStyle="1" w:styleId="WW8Num667z5">
    <w:name w:val="WW8Num667z5"/>
  </w:style>
  <w:style w:type="character" w:customStyle="1" w:styleId="WW8Num667z4">
    <w:name w:val="WW8Num667z4"/>
  </w:style>
  <w:style w:type="character" w:customStyle="1" w:styleId="WW8Num667z3">
    <w:name w:val="WW8Num667z3"/>
  </w:style>
  <w:style w:type="character" w:customStyle="1" w:styleId="WW8Num667z2">
    <w:name w:val="WW8Num667z2"/>
  </w:style>
  <w:style w:type="character" w:customStyle="1" w:styleId="WW8Num667z0">
    <w:name w:val="WW8Num667z0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</w:style>
  <w:style w:type="character" w:customStyle="1" w:styleId="WW8Num666z7">
    <w:name w:val="WW8Num666z7"/>
  </w:style>
  <w:style w:type="character" w:customStyle="1" w:styleId="WW8Num666z6">
    <w:name w:val="WW8Num666z6"/>
  </w:style>
  <w:style w:type="character" w:customStyle="1" w:styleId="WW8Num666z5">
    <w:name w:val="WW8Num666z5"/>
  </w:style>
  <w:style w:type="character" w:customStyle="1" w:styleId="WW8Num666z4">
    <w:name w:val="WW8Num666z4"/>
  </w:style>
  <w:style w:type="character" w:customStyle="1" w:styleId="WW8Num666z3">
    <w:name w:val="WW8Num666z3"/>
  </w:style>
  <w:style w:type="character" w:customStyle="1" w:styleId="WW8Num666z2">
    <w:name w:val="WW8Num666z2"/>
  </w:style>
  <w:style w:type="character" w:customStyle="1" w:styleId="WW8Num666z1">
    <w:name w:val="WW8Num666z1"/>
  </w:style>
  <w:style w:type="character" w:customStyle="1" w:styleId="WW8Num665z8">
    <w:name w:val="WW8Num665z8"/>
  </w:style>
  <w:style w:type="character" w:customStyle="1" w:styleId="WW8Num665z7">
    <w:name w:val="WW8Num665z7"/>
  </w:style>
  <w:style w:type="character" w:customStyle="1" w:styleId="WW8Num665z6">
    <w:name w:val="WW8Num665z6"/>
  </w:style>
  <w:style w:type="character" w:customStyle="1" w:styleId="WW8Num665z5">
    <w:name w:val="WW8Num665z5"/>
  </w:style>
  <w:style w:type="character" w:customStyle="1" w:styleId="WW8Num665z4">
    <w:name w:val="WW8Num665z4"/>
  </w:style>
  <w:style w:type="character" w:customStyle="1" w:styleId="WW8Num665z3">
    <w:name w:val="WW8Num665z3"/>
  </w:style>
  <w:style w:type="character" w:customStyle="1" w:styleId="WW8Num665z2">
    <w:name w:val="WW8Num665z2"/>
  </w:style>
  <w:style w:type="character" w:customStyle="1" w:styleId="WW8Num665z1">
    <w:name w:val="WW8Num665z1"/>
  </w:style>
  <w:style w:type="character" w:customStyle="1" w:styleId="WW8Num665z0">
    <w:name w:val="WW8Num66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</w:style>
  <w:style w:type="character" w:customStyle="1" w:styleId="WW8Num664z7">
    <w:name w:val="WW8Num664z7"/>
  </w:style>
  <w:style w:type="character" w:customStyle="1" w:styleId="WW8Num664z6">
    <w:name w:val="WW8Num664z6"/>
  </w:style>
  <w:style w:type="character" w:customStyle="1" w:styleId="WW8Num664z5">
    <w:name w:val="WW8Num664z5"/>
  </w:style>
  <w:style w:type="character" w:customStyle="1" w:styleId="WW8Num664z4">
    <w:name w:val="WW8Num664z4"/>
  </w:style>
  <w:style w:type="character" w:customStyle="1" w:styleId="WW8Num664z3">
    <w:name w:val="WW8Num664z3"/>
  </w:style>
  <w:style w:type="character" w:customStyle="1" w:styleId="WW8Num664z2">
    <w:name w:val="WW8Num664z2"/>
  </w:style>
  <w:style w:type="character" w:customStyle="1" w:styleId="WW8Num664z1">
    <w:name w:val="WW8Num664z1"/>
  </w:style>
  <w:style w:type="character" w:customStyle="1" w:styleId="WW8Num664z0">
    <w:name w:val="WW8Num664z0"/>
    <w:rPr>
      <w:rFonts w:ascii="Times New Roman" w:hAnsi="Times New Roman" w:cs="Times New Roman"/>
    </w:rPr>
  </w:style>
  <w:style w:type="character" w:customStyle="1" w:styleId="WW8Num663z8">
    <w:name w:val="WW8Num663z8"/>
  </w:style>
  <w:style w:type="character" w:customStyle="1" w:styleId="WW8Num663z7">
    <w:name w:val="WW8Num663z7"/>
  </w:style>
  <w:style w:type="character" w:customStyle="1" w:styleId="WW8Num663z6">
    <w:name w:val="WW8Num663z6"/>
  </w:style>
  <w:style w:type="character" w:customStyle="1" w:styleId="WW8Num663z5">
    <w:name w:val="WW8Num663z5"/>
  </w:style>
  <w:style w:type="character" w:customStyle="1" w:styleId="WW8Num663z4">
    <w:name w:val="WW8Num663z4"/>
  </w:style>
  <w:style w:type="character" w:customStyle="1" w:styleId="WW8Num663z3">
    <w:name w:val="WW8Num663z3"/>
  </w:style>
  <w:style w:type="character" w:customStyle="1" w:styleId="WW8Num663z2">
    <w:name w:val="WW8Num663z2"/>
  </w:style>
  <w:style w:type="character" w:customStyle="1" w:styleId="WW8Num663z1">
    <w:name w:val="WW8Num663z1"/>
  </w:style>
  <w:style w:type="character" w:customStyle="1" w:styleId="WW8Num663z0">
    <w:name w:val="WW8Num663z0"/>
  </w:style>
  <w:style w:type="character" w:customStyle="1" w:styleId="WW8Num662z8">
    <w:name w:val="WW8Num662z8"/>
  </w:style>
  <w:style w:type="character" w:customStyle="1" w:styleId="WW8Num662z7">
    <w:name w:val="WW8Num662z7"/>
  </w:style>
  <w:style w:type="character" w:customStyle="1" w:styleId="WW8Num662z6">
    <w:name w:val="WW8Num662z6"/>
  </w:style>
  <w:style w:type="character" w:customStyle="1" w:styleId="WW8Num662z5">
    <w:name w:val="WW8Num662z5"/>
  </w:style>
  <w:style w:type="character" w:customStyle="1" w:styleId="WW8Num662z4">
    <w:name w:val="WW8Num662z4"/>
  </w:style>
  <w:style w:type="character" w:customStyle="1" w:styleId="WW8Num662z3">
    <w:name w:val="WW8Num662z3"/>
  </w:style>
  <w:style w:type="character" w:customStyle="1" w:styleId="WW8Num662z2">
    <w:name w:val="WW8Num662z2"/>
  </w:style>
  <w:style w:type="character" w:customStyle="1" w:styleId="WW8Num662z1">
    <w:name w:val="WW8Num662z1"/>
  </w:style>
  <w:style w:type="character" w:customStyle="1" w:styleId="WW8Num662z0">
    <w:name w:val="WW8Num662z0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Pr>
      <w:rFonts w:ascii="Courier New" w:hAnsi="Courier New" w:cs="Courier New"/>
    </w:rPr>
  </w:style>
  <w:style w:type="character" w:customStyle="1" w:styleId="WW8Num660z0">
    <w:name w:val="WW8Num660z0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Pr>
      <w:rFonts w:ascii="Courier New" w:hAnsi="Courier New" w:cs="Courier New"/>
    </w:rPr>
  </w:style>
  <w:style w:type="character" w:customStyle="1" w:styleId="WW8Num659z0">
    <w:name w:val="WW8Num65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</w:style>
  <w:style w:type="character" w:customStyle="1" w:styleId="WW8Num658z7">
    <w:name w:val="WW8Num658z7"/>
  </w:style>
  <w:style w:type="character" w:customStyle="1" w:styleId="WW8Num658z6">
    <w:name w:val="WW8Num658z6"/>
  </w:style>
  <w:style w:type="character" w:customStyle="1" w:styleId="WW8Num658z5">
    <w:name w:val="WW8Num658z5"/>
  </w:style>
  <w:style w:type="character" w:customStyle="1" w:styleId="WW8Num658z4">
    <w:name w:val="WW8Num658z4"/>
  </w:style>
  <w:style w:type="character" w:customStyle="1" w:styleId="WW8Num658z3">
    <w:name w:val="WW8Num658z3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Pr>
      <w:rFonts w:ascii="Times New Roman" w:hAnsi="Times New Roman" w:cs="Times New Roman"/>
    </w:rPr>
  </w:style>
  <w:style w:type="character" w:customStyle="1" w:styleId="WW8Num658z1">
    <w:name w:val="WW8Num658z1"/>
  </w:style>
  <w:style w:type="character" w:customStyle="1" w:styleId="WW8Num658z0">
    <w:name w:val="WW8Num658z0"/>
  </w:style>
  <w:style w:type="character" w:customStyle="1" w:styleId="WW8Num657z1">
    <w:name w:val="WW8Num657z1"/>
    <w:rPr>
      <w:rFonts w:cs="Times New Roman"/>
    </w:rPr>
  </w:style>
  <w:style w:type="character" w:customStyle="1" w:styleId="WW8Num657z0">
    <w:name w:val="WW8Num657z0"/>
    <w:rPr>
      <w:rFonts w:cs="Times New Roman"/>
    </w:rPr>
  </w:style>
  <w:style w:type="character" w:customStyle="1" w:styleId="WW8Num656z8">
    <w:name w:val="WW8Num656z8"/>
  </w:style>
  <w:style w:type="character" w:customStyle="1" w:styleId="WW8Num656z7">
    <w:name w:val="WW8Num656z7"/>
  </w:style>
  <w:style w:type="character" w:customStyle="1" w:styleId="WW8Num656z6">
    <w:name w:val="WW8Num656z6"/>
  </w:style>
  <w:style w:type="character" w:customStyle="1" w:styleId="WW8Num656z5">
    <w:name w:val="WW8Num656z5"/>
  </w:style>
  <w:style w:type="character" w:customStyle="1" w:styleId="WW8Num656z4">
    <w:name w:val="WW8Num656z4"/>
  </w:style>
  <w:style w:type="character" w:customStyle="1" w:styleId="WW8Num656z3">
    <w:name w:val="WW8Num656z3"/>
  </w:style>
  <w:style w:type="character" w:customStyle="1" w:styleId="WW8Num656z2">
    <w:name w:val="WW8Num656z2"/>
  </w:style>
  <w:style w:type="character" w:customStyle="1" w:styleId="WW8Num656z1">
    <w:name w:val="WW8Num656z1"/>
  </w:style>
  <w:style w:type="character" w:customStyle="1" w:styleId="WW8Num656z0">
    <w:name w:val="WW8Num656z0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</w:style>
  <w:style w:type="character" w:customStyle="1" w:styleId="WW8Num655z7">
    <w:name w:val="WW8Num655z7"/>
  </w:style>
  <w:style w:type="character" w:customStyle="1" w:styleId="WW8Num655z6">
    <w:name w:val="WW8Num655z6"/>
  </w:style>
  <w:style w:type="character" w:customStyle="1" w:styleId="WW8Num655z5">
    <w:name w:val="WW8Num655z5"/>
  </w:style>
  <w:style w:type="character" w:customStyle="1" w:styleId="WW8Num655z4">
    <w:name w:val="WW8Num655z4"/>
  </w:style>
  <w:style w:type="character" w:customStyle="1" w:styleId="WW8Num655z3">
    <w:name w:val="WW8Num655z3"/>
  </w:style>
  <w:style w:type="character" w:customStyle="1" w:styleId="WW8Num655z2">
    <w:name w:val="WW8Num655z2"/>
  </w:style>
  <w:style w:type="character" w:customStyle="1" w:styleId="WW8Num655z1">
    <w:name w:val="WW8Num655z1"/>
  </w:style>
  <w:style w:type="character" w:customStyle="1" w:styleId="WW8Num655z0">
    <w:name w:val="WW8Num655z0"/>
  </w:style>
  <w:style w:type="character" w:customStyle="1" w:styleId="WW8Num654z8">
    <w:name w:val="WW8Num654z8"/>
  </w:style>
  <w:style w:type="character" w:customStyle="1" w:styleId="WW8Num654z7">
    <w:name w:val="WW8Num654z7"/>
  </w:style>
  <w:style w:type="character" w:customStyle="1" w:styleId="WW8Num654z6">
    <w:name w:val="WW8Num654z6"/>
  </w:style>
  <w:style w:type="character" w:customStyle="1" w:styleId="WW8Num654z5">
    <w:name w:val="WW8Num654z5"/>
  </w:style>
  <w:style w:type="character" w:customStyle="1" w:styleId="WW8Num654z4">
    <w:name w:val="WW8Num654z4"/>
  </w:style>
  <w:style w:type="character" w:customStyle="1" w:styleId="WW8Num654z3">
    <w:name w:val="WW8Num654z3"/>
  </w:style>
  <w:style w:type="character" w:customStyle="1" w:styleId="WW8Num654z2">
    <w:name w:val="WW8Num654z2"/>
  </w:style>
  <w:style w:type="character" w:customStyle="1" w:styleId="WW8Num654z0">
    <w:name w:val="WW8Num654z0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</w:style>
  <w:style w:type="character" w:customStyle="1" w:styleId="WW8Num653z7">
    <w:name w:val="WW8Num653z7"/>
  </w:style>
  <w:style w:type="character" w:customStyle="1" w:styleId="WW8Num653z6">
    <w:name w:val="WW8Num653z6"/>
  </w:style>
  <w:style w:type="character" w:customStyle="1" w:styleId="WW8Num653z5">
    <w:name w:val="WW8Num653z5"/>
  </w:style>
  <w:style w:type="character" w:customStyle="1" w:styleId="WW8Num653z4">
    <w:name w:val="WW8Num653z4"/>
  </w:style>
  <w:style w:type="character" w:customStyle="1" w:styleId="WW8Num653z3">
    <w:name w:val="WW8Num653z3"/>
  </w:style>
  <w:style w:type="character" w:customStyle="1" w:styleId="WW8Num653z2">
    <w:name w:val="WW8Num653z2"/>
  </w:style>
  <w:style w:type="character" w:customStyle="1" w:styleId="WW8Num653z1">
    <w:name w:val="WW8Num653z1"/>
  </w:style>
  <w:style w:type="character" w:customStyle="1" w:styleId="WW8Num653z0">
    <w:name w:val="WW8Num653z0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Pr>
      <w:rFonts w:ascii="Courier New" w:hAnsi="Courier New" w:cs="Courier New"/>
    </w:rPr>
  </w:style>
  <w:style w:type="character" w:customStyle="1" w:styleId="WW8Num651z8">
    <w:name w:val="WW8Num651z8"/>
  </w:style>
  <w:style w:type="character" w:customStyle="1" w:styleId="WW8Num651z7">
    <w:name w:val="WW8Num651z7"/>
  </w:style>
  <w:style w:type="character" w:customStyle="1" w:styleId="WW8Num651z6">
    <w:name w:val="WW8Num651z6"/>
  </w:style>
  <w:style w:type="character" w:customStyle="1" w:styleId="WW8Num651z5">
    <w:name w:val="WW8Num651z5"/>
  </w:style>
  <w:style w:type="character" w:customStyle="1" w:styleId="WW8Num651z4">
    <w:name w:val="WW8Num651z4"/>
  </w:style>
  <w:style w:type="character" w:customStyle="1" w:styleId="WW8Num651z3">
    <w:name w:val="WW8Num651z3"/>
  </w:style>
  <w:style w:type="character" w:customStyle="1" w:styleId="WW8Num651z1">
    <w:name w:val="WW8Num651z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</w:style>
  <w:style w:type="character" w:customStyle="1" w:styleId="WW8Num650z7">
    <w:name w:val="WW8Num650z7"/>
  </w:style>
  <w:style w:type="character" w:customStyle="1" w:styleId="WW8Num650z6">
    <w:name w:val="WW8Num650z6"/>
  </w:style>
  <w:style w:type="character" w:customStyle="1" w:styleId="WW8Num650z5">
    <w:name w:val="WW8Num650z5"/>
  </w:style>
  <w:style w:type="character" w:customStyle="1" w:styleId="WW8Num650z4">
    <w:name w:val="WW8Num650z4"/>
  </w:style>
  <w:style w:type="character" w:customStyle="1" w:styleId="WW8Num650z3">
    <w:name w:val="WW8Num650z3"/>
  </w:style>
  <w:style w:type="character" w:customStyle="1" w:styleId="WW8Num650z2">
    <w:name w:val="WW8Num650z2"/>
  </w:style>
  <w:style w:type="character" w:customStyle="1" w:styleId="WW8Num650z1">
    <w:name w:val="WW8Num650z1"/>
  </w:style>
  <w:style w:type="character" w:customStyle="1" w:styleId="WW8Num650z0">
    <w:name w:val="WW8Num650z0"/>
  </w:style>
  <w:style w:type="character" w:customStyle="1" w:styleId="WW8Num649z8">
    <w:name w:val="WW8Num649z8"/>
  </w:style>
  <w:style w:type="character" w:customStyle="1" w:styleId="WW8Num649z7">
    <w:name w:val="WW8Num649z7"/>
  </w:style>
  <w:style w:type="character" w:customStyle="1" w:styleId="WW8Num649z6">
    <w:name w:val="WW8Num649z6"/>
  </w:style>
  <w:style w:type="character" w:customStyle="1" w:styleId="WW8Num649z5">
    <w:name w:val="WW8Num649z5"/>
  </w:style>
  <w:style w:type="character" w:customStyle="1" w:styleId="WW8Num649z4">
    <w:name w:val="WW8Num649z4"/>
  </w:style>
  <w:style w:type="character" w:customStyle="1" w:styleId="WW8Num649z3">
    <w:name w:val="WW8Num649z3"/>
  </w:style>
  <w:style w:type="character" w:customStyle="1" w:styleId="WW8Num649z2">
    <w:name w:val="WW8Num649z2"/>
  </w:style>
  <w:style w:type="character" w:customStyle="1" w:styleId="WW8Num649z1">
    <w:name w:val="WW8Num649z1"/>
  </w:style>
  <w:style w:type="character" w:customStyle="1" w:styleId="WW8Num649z0">
    <w:name w:val="WW8Num649z0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Pr>
      <w:rFonts w:ascii="Courier New" w:hAnsi="Courier New" w:cs="Courier New"/>
    </w:rPr>
  </w:style>
  <w:style w:type="character" w:customStyle="1" w:styleId="WW8Num648z0">
    <w:name w:val="WW8Num648z0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</w:style>
  <w:style w:type="character" w:customStyle="1" w:styleId="WW8Num647z7">
    <w:name w:val="WW8Num647z7"/>
  </w:style>
  <w:style w:type="character" w:customStyle="1" w:styleId="WW8Num647z6">
    <w:name w:val="WW8Num647z6"/>
  </w:style>
  <w:style w:type="character" w:customStyle="1" w:styleId="WW8Num647z5">
    <w:name w:val="WW8Num647z5"/>
  </w:style>
  <w:style w:type="character" w:customStyle="1" w:styleId="WW8Num647z4">
    <w:name w:val="WW8Num647z4"/>
  </w:style>
  <w:style w:type="character" w:customStyle="1" w:styleId="WW8Num647z3">
    <w:name w:val="WW8Num647z3"/>
  </w:style>
  <w:style w:type="character" w:customStyle="1" w:styleId="WW8Num647z2">
    <w:name w:val="WW8Num647z2"/>
  </w:style>
  <w:style w:type="character" w:customStyle="1" w:styleId="WW8Num647z1">
    <w:name w:val="WW8Num647z1"/>
  </w:style>
  <w:style w:type="character" w:customStyle="1" w:styleId="WW8Num647z0">
    <w:name w:val="WW8Num647z0"/>
  </w:style>
  <w:style w:type="character" w:customStyle="1" w:styleId="WW8Num646z8">
    <w:name w:val="WW8Num646z8"/>
  </w:style>
  <w:style w:type="character" w:customStyle="1" w:styleId="WW8Num646z7">
    <w:name w:val="WW8Num646z7"/>
  </w:style>
  <w:style w:type="character" w:customStyle="1" w:styleId="WW8Num646z6">
    <w:name w:val="WW8Num646z6"/>
  </w:style>
  <w:style w:type="character" w:customStyle="1" w:styleId="WW8Num646z5">
    <w:name w:val="WW8Num646z5"/>
  </w:style>
  <w:style w:type="character" w:customStyle="1" w:styleId="WW8Num646z4">
    <w:name w:val="WW8Num646z4"/>
  </w:style>
  <w:style w:type="character" w:customStyle="1" w:styleId="WW8Num646z3">
    <w:name w:val="WW8Num646z3"/>
  </w:style>
  <w:style w:type="character" w:customStyle="1" w:styleId="WW8Num646z2">
    <w:name w:val="WW8Num646z2"/>
  </w:style>
  <w:style w:type="character" w:customStyle="1" w:styleId="WW8Num646z1">
    <w:name w:val="WW8Num646z1"/>
  </w:style>
  <w:style w:type="character" w:customStyle="1" w:styleId="WW8Num646z0">
    <w:name w:val="WW8Num646z0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Pr>
      <w:rFonts w:ascii="Courier New" w:hAnsi="Courier New" w:cs="Courier New"/>
    </w:rPr>
  </w:style>
  <w:style w:type="character" w:customStyle="1" w:styleId="WW8Num645z1">
    <w:name w:val="WW8Num645z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</w:style>
  <w:style w:type="character" w:customStyle="1" w:styleId="WW8Num644z7">
    <w:name w:val="WW8Num644z7"/>
  </w:style>
  <w:style w:type="character" w:customStyle="1" w:styleId="WW8Num644z6">
    <w:name w:val="WW8Num644z6"/>
  </w:style>
  <w:style w:type="character" w:customStyle="1" w:styleId="WW8Num644z5">
    <w:name w:val="WW8Num644z5"/>
  </w:style>
  <w:style w:type="character" w:customStyle="1" w:styleId="WW8Num644z4">
    <w:name w:val="WW8Num644z4"/>
  </w:style>
  <w:style w:type="character" w:customStyle="1" w:styleId="WW8Num644z3">
    <w:name w:val="WW8Num644z3"/>
  </w:style>
  <w:style w:type="character" w:customStyle="1" w:styleId="WW8Num644z2">
    <w:name w:val="WW8Num644z2"/>
  </w:style>
  <w:style w:type="character" w:customStyle="1" w:styleId="WW8Num644z1">
    <w:name w:val="WW8Num644z1"/>
  </w:style>
  <w:style w:type="character" w:customStyle="1" w:styleId="WW8Num644z0">
    <w:name w:val="WW8Num644z0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</w:style>
  <w:style w:type="character" w:customStyle="1" w:styleId="WW8Num643z7">
    <w:name w:val="WW8Num643z7"/>
  </w:style>
  <w:style w:type="character" w:customStyle="1" w:styleId="WW8Num643z6">
    <w:name w:val="WW8Num643z6"/>
  </w:style>
  <w:style w:type="character" w:customStyle="1" w:styleId="WW8Num643z5">
    <w:name w:val="WW8Num643z5"/>
  </w:style>
  <w:style w:type="character" w:customStyle="1" w:styleId="WW8Num643z4">
    <w:name w:val="WW8Num643z4"/>
  </w:style>
  <w:style w:type="character" w:customStyle="1" w:styleId="WW8Num643z3">
    <w:name w:val="WW8Num643z3"/>
  </w:style>
  <w:style w:type="character" w:customStyle="1" w:styleId="WW8Num643z2">
    <w:name w:val="WW8Num643z2"/>
  </w:style>
  <w:style w:type="character" w:customStyle="1" w:styleId="WW8Num643z1">
    <w:name w:val="WW8Num643z1"/>
  </w:style>
  <w:style w:type="character" w:customStyle="1" w:styleId="WW8Num643z0">
    <w:name w:val="WW8Num643z0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</w:style>
  <w:style w:type="character" w:customStyle="1" w:styleId="WW8Num642z7">
    <w:name w:val="WW8Num642z7"/>
  </w:style>
  <w:style w:type="character" w:customStyle="1" w:styleId="WW8Num642z6">
    <w:name w:val="WW8Num642z6"/>
  </w:style>
  <w:style w:type="character" w:customStyle="1" w:styleId="WW8Num642z5">
    <w:name w:val="WW8Num642z5"/>
  </w:style>
  <w:style w:type="character" w:customStyle="1" w:styleId="WW8Num642z4">
    <w:name w:val="WW8Num642z4"/>
  </w:style>
  <w:style w:type="character" w:customStyle="1" w:styleId="WW8Num642z3">
    <w:name w:val="WW8Num642z3"/>
  </w:style>
  <w:style w:type="character" w:customStyle="1" w:styleId="WW8Num642z2">
    <w:name w:val="WW8Num642z2"/>
  </w:style>
  <w:style w:type="character" w:customStyle="1" w:styleId="WW8Num642z1">
    <w:name w:val="WW8Num642z1"/>
    <w:rPr>
      <w:b w:val="0"/>
      <w:i w:val="0"/>
    </w:rPr>
  </w:style>
  <w:style w:type="character" w:customStyle="1" w:styleId="WW8Num641z8">
    <w:name w:val="WW8Num641z8"/>
  </w:style>
  <w:style w:type="character" w:customStyle="1" w:styleId="WW8Num641z7">
    <w:name w:val="WW8Num641z7"/>
  </w:style>
  <w:style w:type="character" w:customStyle="1" w:styleId="WW8Num641z6">
    <w:name w:val="WW8Num641z6"/>
  </w:style>
  <w:style w:type="character" w:customStyle="1" w:styleId="WW8Num641z5">
    <w:name w:val="WW8Num641z5"/>
  </w:style>
  <w:style w:type="character" w:customStyle="1" w:styleId="WW8Num641z4">
    <w:name w:val="WW8Num641z4"/>
  </w:style>
  <w:style w:type="character" w:customStyle="1" w:styleId="WW8Num641z3">
    <w:name w:val="WW8Num641z3"/>
  </w:style>
  <w:style w:type="character" w:customStyle="1" w:styleId="WW8Num641z2">
    <w:name w:val="WW8Num641z2"/>
  </w:style>
  <w:style w:type="character" w:customStyle="1" w:styleId="WW8Num641z0">
    <w:name w:val="WW8Num641z0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</w:style>
  <w:style w:type="character" w:customStyle="1" w:styleId="WW8Num640z7">
    <w:name w:val="WW8Num640z7"/>
  </w:style>
  <w:style w:type="character" w:customStyle="1" w:styleId="WW8Num640z6">
    <w:name w:val="WW8Num640z6"/>
  </w:style>
  <w:style w:type="character" w:customStyle="1" w:styleId="WW8Num640z5">
    <w:name w:val="WW8Num640z5"/>
  </w:style>
  <w:style w:type="character" w:customStyle="1" w:styleId="WW8Num640z4">
    <w:name w:val="WW8Num640z4"/>
  </w:style>
  <w:style w:type="character" w:customStyle="1" w:styleId="WW8Num640z3">
    <w:name w:val="WW8Num640z3"/>
  </w:style>
  <w:style w:type="character" w:customStyle="1" w:styleId="WW8Num640z2">
    <w:name w:val="WW8Num640z2"/>
  </w:style>
  <w:style w:type="character" w:customStyle="1" w:styleId="WW8Num640z1">
    <w:name w:val="WW8Num640z1"/>
  </w:style>
  <w:style w:type="character" w:customStyle="1" w:styleId="WW8Num640z0">
    <w:name w:val="WW8Num640z0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</w:style>
  <w:style w:type="character" w:customStyle="1" w:styleId="WW8Num639z7">
    <w:name w:val="WW8Num639z7"/>
  </w:style>
  <w:style w:type="character" w:customStyle="1" w:styleId="WW8Num639z6">
    <w:name w:val="WW8Num639z6"/>
  </w:style>
  <w:style w:type="character" w:customStyle="1" w:styleId="WW8Num639z5">
    <w:name w:val="WW8Num639z5"/>
  </w:style>
  <w:style w:type="character" w:customStyle="1" w:styleId="WW8Num639z4">
    <w:name w:val="WW8Num639z4"/>
  </w:style>
  <w:style w:type="character" w:customStyle="1" w:styleId="WW8Num639z3">
    <w:name w:val="WW8Num639z3"/>
  </w:style>
  <w:style w:type="character" w:customStyle="1" w:styleId="WW8Num639z2">
    <w:name w:val="WW8Num639z2"/>
  </w:style>
  <w:style w:type="character" w:customStyle="1" w:styleId="WW8Num639z1">
    <w:name w:val="WW8Num639z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Pr>
      <w:rFonts w:ascii="Times New Roman" w:hAnsi="Times New Roman" w:cs="Times New Roman"/>
    </w:rPr>
  </w:style>
  <w:style w:type="character" w:customStyle="1" w:styleId="WW8Num638z1">
    <w:name w:val="WW8Num638z1"/>
    <w:rPr>
      <w:rFonts w:ascii="Times New Roman" w:hAnsi="Times New Roman" w:cs="Times New Roman"/>
    </w:rPr>
  </w:style>
  <w:style w:type="character" w:customStyle="1" w:styleId="WW8Num638z0">
    <w:name w:val="WW8Num638z0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</w:style>
  <w:style w:type="character" w:customStyle="1" w:styleId="WW8Num637z7">
    <w:name w:val="WW8Num637z7"/>
  </w:style>
  <w:style w:type="character" w:customStyle="1" w:styleId="WW8Num637z6">
    <w:name w:val="WW8Num637z6"/>
  </w:style>
  <w:style w:type="character" w:customStyle="1" w:styleId="WW8Num637z5">
    <w:name w:val="WW8Num637z5"/>
  </w:style>
  <w:style w:type="character" w:customStyle="1" w:styleId="WW8Num637z4">
    <w:name w:val="WW8Num637z4"/>
  </w:style>
  <w:style w:type="character" w:customStyle="1" w:styleId="WW8Num637z3">
    <w:name w:val="WW8Num637z3"/>
  </w:style>
  <w:style w:type="character" w:customStyle="1" w:styleId="WW8Num637z2">
    <w:name w:val="WW8Num637z2"/>
  </w:style>
  <w:style w:type="character" w:customStyle="1" w:styleId="WW8Num637z1">
    <w:name w:val="WW8Num637z1"/>
  </w:style>
  <w:style w:type="character" w:customStyle="1" w:styleId="WW8Num637z0">
    <w:name w:val="WW8Num637z0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</w:style>
  <w:style w:type="character" w:customStyle="1" w:styleId="WW8Num636z7">
    <w:name w:val="WW8Num636z7"/>
  </w:style>
  <w:style w:type="character" w:customStyle="1" w:styleId="WW8Num636z6">
    <w:name w:val="WW8Num636z6"/>
  </w:style>
  <w:style w:type="character" w:customStyle="1" w:styleId="WW8Num636z5">
    <w:name w:val="WW8Num636z5"/>
  </w:style>
  <w:style w:type="character" w:customStyle="1" w:styleId="WW8Num636z4">
    <w:name w:val="WW8Num636z4"/>
  </w:style>
  <w:style w:type="character" w:customStyle="1" w:styleId="WW8Num636z3">
    <w:name w:val="WW8Num636z3"/>
  </w:style>
  <w:style w:type="character" w:customStyle="1" w:styleId="WW8Num636z2">
    <w:name w:val="WW8Num636z2"/>
  </w:style>
  <w:style w:type="character" w:customStyle="1" w:styleId="WW8Num636z1">
    <w:name w:val="WW8Num636z1"/>
  </w:style>
  <w:style w:type="character" w:customStyle="1" w:styleId="WW8Num636z0">
    <w:name w:val="WW8Num636z0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</w:style>
  <w:style w:type="character" w:customStyle="1" w:styleId="WW8Num635z7">
    <w:name w:val="WW8Num635z7"/>
  </w:style>
  <w:style w:type="character" w:customStyle="1" w:styleId="WW8Num635z6">
    <w:name w:val="WW8Num635z6"/>
  </w:style>
  <w:style w:type="character" w:customStyle="1" w:styleId="WW8Num635z5">
    <w:name w:val="WW8Num635z5"/>
  </w:style>
  <w:style w:type="character" w:customStyle="1" w:styleId="WW8Num635z4">
    <w:name w:val="WW8Num635z4"/>
  </w:style>
  <w:style w:type="character" w:customStyle="1" w:styleId="WW8Num635z3">
    <w:name w:val="WW8Num635z3"/>
  </w:style>
  <w:style w:type="character" w:customStyle="1" w:styleId="WW8Num635z2">
    <w:name w:val="WW8Num635z2"/>
  </w:style>
  <w:style w:type="character" w:customStyle="1" w:styleId="WW8Num635z1">
    <w:name w:val="WW8Num635z1"/>
  </w:style>
  <w:style w:type="character" w:customStyle="1" w:styleId="WW8Num635z0">
    <w:name w:val="WW8Num635z0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</w:style>
  <w:style w:type="character" w:customStyle="1" w:styleId="WW8Num634z7">
    <w:name w:val="WW8Num634z7"/>
  </w:style>
  <w:style w:type="character" w:customStyle="1" w:styleId="WW8Num634z6">
    <w:name w:val="WW8Num634z6"/>
  </w:style>
  <w:style w:type="character" w:customStyle="1" w:styleId="WW8Num634z5">
    <w:name w:val="WW8Num634z5"/>
  </w:style>
  <w:style w:type="character" w:customStyle="1" w:styleId="WW8Num634z4">
    <w:name w:val="WW8Num634z4"/>
  </w:style>
  <w:style w:type="character" w:customStyle="1" w:styleId="WW8Num634z3">
    <w:name w:val="WW8Num634z3"/>
  </w:style>
  <w:style w:type="character" w:customStyle="1" w:styleId="WW8Num634z2">
    <w:name w:val="WW8Num634z2"/>
  </w:style>
  <w:style w:type="character" w:customStyle="1" w:styleId="WW8Num634z1">
    <w:name w:val="WW8Num634z1"/>
  </w:style>
  <w:style w:type="character" w:customStyle="1" w:styleId="WW8Num634z0">
    <w:name w:val="WW8Num634z0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</w:style>
  <w:style w:type="character" w:customStyle="1" w:styleId="WW8Num633z7">
    <w:name w:val="WW8Num633z7"/>
  </w:style>
  <w:style w:type="character" w:customStyle="1" w:styleId="WW8Num633z6">
    <w:name w:val="WW8Num633z6"/>
  </w:style>
  <w:style w:type="character" w:customStyle="1" w:styleId="WW8Num633z5">
    <w:name w:val="WW8Num633z5"/>
  </w:style>
  <w:style w:type="character" w:customStyle="1" w:styleId="WW8Num633z4">
    <w:name w:val="WW8Num633z4"/>
  </w:style>
  <w:style w:type="character" w:customStyle="1" w:styleId="WW8Num633z3">
    <w:name w:val="WW8Num633z3"/>
  </w:style>
  <w:style w:type="character" w:customStyle="1" w:styleId="WW8Num633z2">
    <w:name w:val="WW8Num633z2"/>
  </w:style>
  <w:style w:type="character" w:customStyle="1" w:styleId="WW8Num633z1">
    <w:name w:val="WW8Num633z1"/>
  </w:style>
  <w:style w:type="character" w:customStyle="1" w:styleId="WW8Num633z0">
    <w:name w:val="WW8Num633z0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</w:style>
  <w:style w:type="character" w:customStyle="1" w:styleId="WW8Num632z7">
    <w:name w:val="WW8Num632z7"/>
  </w:style>
  <w:style w:type="character" w:customStyle="1" w:styleId="WW8Num632z6">
    <w:name w:val="WW8Num632z6"/>
  </w:style>
  <w:style w:type="character" w:customStyle="1" w:styleId="WW8Num632z5">
    <w:name w:val="WW8Num632z5"/>
  </w:style>
  <w:style w:type="character" w:customStyle="1" w:styleId="WW8Num632z4">
    <w:name w:val="WW8Num632z4"/>
  </w:style>
  <w:style w:type="character" w:customStyle="1" w:styleId="WW8Num632z3">
    <w:name w:val="WW8Num632z3"/>
  </w:style>
  <w:style w:type="character" w:customStyle="1" w:styleId="WW8Num632z2">
    <w:name w:val="WW8Num632z2"/>
  </w:style>
  <w:style w:type="character" w:customStyle="1" w:styleId="WW8Num632z1">
    <w:name w:val="WW8Num632z1"/>
  </w:style>
  <w:style w:type="character" w:customStyle="1" w:styleId="WW8Num632z0">
    <w:name w:val="WW8Num632z0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</w:style>
  <w:style w:type="character" w:customStyle="1" w:styleId="WW8Num631z7">
    <w:name w:val="WW8Num631z7"/>
  </w:style>
  <w:style w:type="character" w:customStyle="1" w:styleId="WW8Num631z6">
    <w:name w:val="WW8Num631z6"/>
  </w:style>
  <w:style w:type="character" w:customStyle="1" w:styleId="WW8Num631z5">
    <w:name w:val="WW8Num631z5"/>
  </w:style>
  <w:style w:type="character" w:customStyle="1" w:styleId="WW8Num631z4">
    <w:name w:val="WW8Num631z4"/>
  </w:style>
  <w:style w:type="character" w:customStyle="1" w:styleId="WW8Num631z3">
    <w:name w:val="WW8Num631z3"/>
  </w:style>
  <w:style w:type="character" w:customStyle="1" w:styleId="WW8Num631z2">
    <w:name w:val="WW8Num631z2"/>
  </w:style>
  <w:style w:type="character" w:customStyle="1" w:styleId="WW8Num631z0">
    <w:name w:val="WW8Num631z0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</w:style>
  <w:style w:type="character" w:customStyle="1" w:styleId="WW8Num630z7">
    <w:name w:val="WW8Num630z7"/>
  </w:style>
  <w:style w:type="character" w:customStyle="1" w:styleId="WW8Num630z6">
    <w:name w:val="WW8Num630z6"/>
  </w:style>
  <w:style w:type="character" w:customStyle="1" w:styleId="WW8Num630z5">
    <w:name w:val="WW8Num630z5"/>
  </w:style>
  <w:style w:type="character" w:customStyle="1" w:styleId="WW8Num630z4">
    <w:name w:val="WW8Num630z4"/>
  </w:style>
  <w:style w:type="character" w:customStyle="1" w:styleId="WW8Num630z3">
    <w:name w:val="WW8Num630z3"/>
  </w:style>
  <w:style w:type="character" w:customStyle="1" w:styleId="WW8Num630z2">
    <w:name w:val="WW8Num630z2"/>
  </w:style>
  <w:style w:type="character" w:customStyle="1" w:styleId="WW8Num630z1">
    <w:name w:val="WW8Num630z1"/>
  </w:style>
  <w:style w:type="character" w:customStyle="1" w:styleId="WW8Num630z0">
    <w:name w:val="WW8Num630z0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</w:style>
  <w:style w:type="character" w:customStyle="1" w:styleId="WW8Num629z7">
    <w:name w:val="WW8Num629z7"/>
  </w:style>
  <w:style w:type="character" w:customStyle="1" w:styleId="WW8Num629z6">
    <w:name w:val="WW8Num629z6"/>
  </w:style>
  <w:style w:type="character" w:customStyle="1" w:styleId="WW8Num629z5">
    <w:name w:val="WW8Num629z5"/>
  </w:style>
  <w:style w:type="character" w:customStyle="1" w:styleId="WW8Num629z4">
    <w:name w:val="WW8Num629z4"/>
  </w:style>
  <w:style w:type="character" w:customStyle="1" w:styleId="WW8Num629z3">
    <w:name w:val="WW8Num629z3"/>
  </w:style>
  <w:style w:type="character" w:customStyle="1" w:styleId="WW8Num629z2">
    <w:name w:val="WW8Num629z2"/>
  </w:style>
  <w:style w:type="character" w:customStyle="1" w:styleId="WW8Num629z1">
    <w:name w:val="WW8Num629z1"/>
  </w:style>
  <w:style w:type="character" w:customStyle="1" w:styleId="WW8Num629z0">
    <w:name w:val="WW8Num629z0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</w:style>
  <w:style w:type="character" w:customStyle="1" w:styleId="WW8Num628z7">
    <w:name w:val="WW8Num628z7"/>
  </w:style>
  <w:style w:type="character" w:customStyle="1" w:styleId="WW8Num628z6">
    <w:name w:val="WW8Num628z6"/>
  </w:style>
  <w:style w:type="character" w:customStyle="1" w:styleId="WW8Num628z5">
    <w:name w:val="WW8Num628z5"/>
  </w:style>
  <w:style w:type="character" w:customStyle="1" w:styleId="WW8Num628z4">
    <w:name w:val="WW8Num628z4"/>
  </w:style>
  <w:style w:type="character" w:customStyle="1" w:styleId="WW8Num628z3">
    <w:name w:val="WW8Num628z3"/>
  </w:style>
  <w:style w:type="character" w:customStyle="1" w:styleId="WW8Num628z1">
    <w:name w:val="WW8Num628z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</w:style>
  <w:style w:type="character" w:customStyle="1" w:styleId="WW8Num627z7">
    <w:name w:val="WW8Num627z7"/>
  </w:style>
  <w:style w:type="character" w:customStyle="1" w:styleId="WW8Num627z6">
    <w:name w:val="WW8Num627z6"/>
  </w:style>
  <w:style w:type="character" w:customStyle="1" w:styleId="WW8Num627z5">
    <w:name w:val="WW8Num627z5"/>
  </w:style>
  <w:style w:type="character" w:customStyle="1" w:styleId="WW8Num627z4">
    <w:name w:val="WW8Num627z4"/>
  </w:style>
  <w:style w:type="character" w:customStyle="1" w:styleId="WW8Num627z3">
    <w:name w:val="WW8Num627z3"/>
  </w:style>
  <w:style w:type="character" w:customStyle="1" w:styleId="WW8Num627z2">
    <w:name w:val="WW8Num627z2"/>
  </w:style>
  <w:style w:type="character" w:customStyle="1" w:styleId="WW8Num627z1">
    <w:name w:val="WW8Num627z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</w:style>
  <w:style w:type="character" w:customStyle="1" w:styleId="WW8Num626z7">
    <w:name w:val="WW8Num626z7"/>
  </w:style>
  <w:style w:type="character" w:customStyle="1" w:styleId="WW8Num626z6">
    <w:name w:val="WW8Num626z6"/>
  </w:style>
  <w:style w:type="character" w:customStyle="1" w:styleId="WW8Num626z5">
    <w:name w:val="WW8Num626z5"/>
  </w:style>
  <w:style w:type="character" w:customStyle="1" w:styleId="WW8Num626z4">
    <w:name w:val="WW8Num626z4"/>
  </w:style>
  <w:style w:type="character" w:customStyle="1" w:styleId="WW8Num626z3">
    <w:name w:val="WW8Num626z3"/>
  </w:style>
  <w:style w:type="character" w:customStyle="1" w:styleId="WW8Num626z2">
    <w:name w:val="WW8Num626z2"/>
  </w:style>
  <w:style w:type="character" w:customStyle="1" w:styleId="WW8Num626z1">
    <w:name w:val="WW8Num626z1"/>
  </w:style>
  <w:style w:type="character" w:customStyle="1" w:styleId="WW8Num626z0">
    <w:name w:val="WW8Num626z0"/>
  </w:style>
  <w:style w:type="character" w:customStyle="1" w:styleId="WW8Num625z8">
    <w:name w:val="WW8Num625z8"/>
  </w:style>
  <w:style w:type="character" w:customStyle="1" w:styleId="WW8Num625z7">
    <w:name w:val="WW8Num625z7"/>
  </w:style>
  <w:style w:type="character" w:customStyle="1" w:styleId="WW8Num625z6">
    <w:name w:val="WW8Num625z6"/>
  </w:style>
  <w:style w:type="character" w:customStyle="1" w:styleId="WW8Num625z5">
    <w:name w:val="WW8Num625z5"/>
  </w:style>
  <w:style w:type="character" w:customStyle="1" w:styleId="WW8Num625z4">
    <w:name w:val="WW8Num625z4"/>
  </w:style>
  <w:style w:type="character" w:customStyle="1" w:styleId="WW8Num625z3">
    <w:name w:val="WW8Num625z3"/>
  </w:style>
  <w:style w:type="character" w:customStyle="1" w:styleId="WW8Num625z2">
    <w:name w:val="WW8Num625z2"/>
  </w:style>
  <w:style w:type="character" w:customStyle="1" w:styleId="WW8Num625z1">
    <w:name w:val="WW8Num625z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</w:style>
  <w:style w:type="character" w:customStyle="1" w:styleId="WW8Num624z7">
    <w:name w:val="WW8Num624z7"/>
  </w:style>
  <w:style w:type="character" w:customStyle="1" w:styleId="WW8Num624z6">
    <w:name w:val="WW8Num624z6"/>
  </w:style>
  <w:style w:type="character" w:customStyle="1" w:styleId="WW8Num624z5">
    <w:name w:val="WW8Num624z5"/>
  </w:style>
  <w:style w:type="character" w:customStyle="1" w:styleId="WW8Num624z4">
    <w:name w:val="WW8Num624z4"/>
  </w:style>
  <w:style w:type="character" w:customStyle="1" w:styleId="WW8Num624z3">
    <w:name w:val="WW8Num624z3"/>
  </w:style>
  <w:style w:type="character" w:customStyle="1" w:styleId="WW8Num624z2">
    <w:name w:val="WW8Num624z2"/>
  </w:style>
  <w:style w:type="character" w:customStyle="1" w:styleId="WW8Num624z0">
    <w:name w:val="WW8Num624z0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</w:style>
  <w:style w:type="character" w:customStyle="1" w:styleId="WW8Num623z7">
    <w:name w:val="WW8Num623z7"/>
  </w:style>
  <w:style w:type="character" w:customStyle="1" w:styleId="WW8Num623z6">
    <w:name w:val="WW8Num623z6"/>
  </w:style>
  <w:style w:type="character" w:customStyle="1" w:styleId="WW8Num623z5">
    <w:name w:val="WW8Num623z5"/>
  </w:style>
  <w:style w:type="character" w:customStyle="1" w:styleId="WW8Num623z4">
    <w:name w:val="WW8Num623z4"/>
  </w:style>
  <w:style w:type="character" w:customStyle="1" w:styleId="WW8Num623z3">
    <w:name w:val="WW8Num623z3"/>
  </w:style>
  <w:style w:type="character" w:customStyle="1" w:styleId="WW8Num623z2">
    <w:name w:val="WW8Num623z2"/>
  </w:style>
  <w:style w:type="character" w:customStyle="1" w:styleId="WW8Num623z1">
    <w:name w:val="WW8Num623z1"/>
  </w:style>
  <w:style w:type="character" w:customStyle="1" w:styleId="WW8Num623z0">
    <w:name w:val="WW8Num623z0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</w:style>
  <w:style w:type="character" w:customStyle="1" w:styleId="WW8Num622z7">
    <w:name w:val="WW8Num622z7"/>
  </w:style>
  <w:style w:type="character" w:customStyle="1" w:styleId="WW8Num622z6">
    <w:name w:val="WW8Num622z6"/>
  </w:style>
  <w:style w:type="character" w:customStyle="1" w:styleId="WW8Num622z5">
    <w:name w:val="WW8Num622z5"/>
  </w:style>
  <w:style w:type="character" w:customStyle="1" w:styleId="WW8Num622z4">
    <w:name w:val="WW8Num622z4"/>
  </w:style>
  <w:style w:type="character" w:customStyle="1" w:styleId="WW8Num622z3">
    <w:name w:val="WW8Num622z3"/>
  </w:style>
  <w:style w:type="character" w:customStyle="1" w:styleId="WW8Num622z2">
    <w:name w:val="WW8Num622z2"/>
  </w:style>
  <w:style w:type="character" w:customStyle="1" w:styleId="WW8Num622z0">
    <w:name w:val="WW8Num622z0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</w:style>
  <w:style w:type="character" w:customStyle="1" w:styleId="WW8Num621z7">
    <w:name w:val="WW8Num621z7"/>
  </w:style>
  <w:style w:type="character" w:customStyle="1" w:styleId="WW8Num621z6">
    <w:name w:val="WW8Num621z6"/>
  </w:style>
  <w:style w:type="character" w:customStyle="1" w:styleId="WW8Num621z5">
    <w:name w:val="WW8Num621z5"/>
  </w:style>
  <w:style w:type="character" w:customStyle="1" w:styleId="WW8Num621z4">
    <w:name w:val="WW8Num621z4"/>
  </w:style>
  <w:style w:type="character" w:customStyle="1" w:styleId="WW8Num621z3">
    <w:name w:val="WW8Num621z3"/>
  </w:style>
  <w:style w:type="character" w:customStyle="1" w:styleId="WW8Num621z2">
    <w:name w:val="WW8Num621z2"/>
  </w:style>
  <w:style w:type="character" w:customStyle="1" w:styleId="WW8Num621z1">
    <w:name w:val="WW8Num621z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Pr>
      <w:rFonts w:ascii="Courier New" w:hAnsi="Courier New" w:cs="Courier New"/>
    </w:rPr>
  </w:style>
  <w:style w:type="character" w:customStyle="1" w:styleId="WW8Num619z1">
    <w:name w:val="WW8Num619z1"/>
    <w:rPr>
      <w:rFonts w:ascii="Courier New" w:hAnsi="Courier New" w:cs="Courier New"/>
    </w:rPr>
  </w:style>
  <w:style w:type="character" w:customStyle="1" w:styleId="WW8Num619z0">
    <w:name w:val="WW8Num619z0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</w:style>
  <w:style w:type="character" w:customStyle="1" w:styleId="WW8Num618z7">
    <w:name w:val="WW8Num618z7"/>
  </w:style>
  <w:style w:type="character" w:customStyle="1" w:styleId="WW8Num618z6">
    <w:name w:val="WW8Num618z6"/>
  </w:style>
  <w:style w:type="character" w:customStyle="1" w:styleId="WW8Num618z5">
    <w:name w:val="WW8Num618z5"/>
  </w:style>
  <w:style w:type="character" w:customStyle="1" w:styleId="WW8Num618z4">
    <w:name w:val="WW8Num618z4"/>
  </w:style>
  <w:style w:type="character" w:customStyle="1" w:styleId="WW8Num618z3">
    <w:name w:val="WW8Num618z3"/>
  </w:style>
  <w:style w:type="character" w:customStyle="1" w:styleId="WW8Num618z2">
    <w:name w:val="WW8Num618z2"/>
  </w:style>
  <w:style w:type="character" w:customStyle="1" w:styleId="WW8Num618z1">
    <w:name w:val="WW8Num618z1"/>
  </w:style>
  <w:style w:type="character" w:customStyle="1" w:styleId="WW8Num618z0">
    <w:name w:val="WW8Num618z0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</w:style>
  <w:style w:type="character" w:customStyle="1" w:styleId="WW8Num617z7">
    <w:name w:val="WW8Num617z7"/>
  </w:style>
  <w:style w:type="character" w:customStyle="1" w:styleId="WW8Num617z6">
    <w:name w:val="WW8Num617z6"/>
  </w:style>
  <w:style w:type="character" w:customStyle="1" w:styleId="WW8Num617z5">
    <w:name w:val="WW8Num617z5"/>
  </w:style>
  <w:style w:type="character" w:customStyle="1" w:styleId="WW8Num617z4">
    <w:name w:val="WW8Num617z4"/>
  </w:style>
  <w:style w:type="character" w:customStyle="1" w:styleId="WW8Num617z3">
    <w:name w:val="WW8Num617z3"/>
  </w:style>
  <w:style w:type="character" w:customStyle="1" w:styleId="WW8Num617z2">
    <w:name w:val="WW8Num617z2"/>
  </w:style>
  <w:style w:type="character" w:customStyle="1" w:styleId="WW8Num617z1">
    <w:name w:val="WW8Num617z1"/>
  </w:style>
  <w:style w:type="character" w:customStyle="1" w:styleId="WW8Num617z0">
    <w:name w:val="WW8Num617z0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</w:style>
  <w:style w:type="character" w:customStyle="1" w:styleId="WW8Num616z7">
    <w:name w:val="WW8Num616z7"/>
  </w:style>
  <w:style w:type="character" w:customStyle="1" w:styleId="WW8Num616z6">
    <w:name w:val="WW8Num616z6"/>
  </w:style>
  <w:style w:type="character" w:customStyle="1" w:styleId="WW8Num616z5">
    <w:name w:val="WW8Num616z5"/>
  </w:style>
  <w:style w:type="character" w:customStyle="1" w:styleId="WW8Num616z4">
    <w:name w:val="WW8Num616z4"/>
  </w:style>
  <w:style w:type="character" w:customStyle="1" w:styleId="WW8Num616z3">
    <w:name w:val="WW8Num616z3"/>
  </w:style>
  <w:style w:type="character" w:customStyle="1" w:styleId="WW8Num616z2">
    <w:name w:val="WW8Num616z2"/>
  </w:style>
  <w:style w:type="character" w:customStyle="1" w:styleId="WW8Num616z1">
    <w:name w:val="WW8Num616z1"/>
  </w:style>
  <w:style w:type="character" w:customStyle="1" w:styleId="WW8Num616z0">
    <w:name w:val="WW8Num616z0"/>
  </w:style>
  <w:style w:type="character" w:customStyle="1" w:styleId="WW8Num615z1">
    <w:name w:val="WW8Num615z1"/>
    <w:rPr>
      <w:rFonts w:ascii="Courier New" w:hAnsi="Courier New" w:cs="Courier New"/>
    </w:rPr>
  </w:style>
  <w:style w:type="character" w:customStyle="1" w:styleId="WW8Num615z0">
    <w:name w:val="WW8Num615z0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</w:style>
  <w:style w:type="character" w:customStyle="1" w:styleId="WW8Num614z7">
    <w:name w:val="WW8Num614z7"/>
  </w:style>
  <w:style w:type="character" w:customStyle="1" w:styleId="WW8Num614z6">
    <w:name w:val="WW8Num614z6"/>
  </w:style>
  <w:style w:type="character" w:customStyle="1" w:styleId="WW8Num614z5">
    <w:name w:val="WW8Num614z5"/>
  </w:style>
  <w:style w:type="character" w:customStyle="1" w:styleId="WW8Num614z4">
    <w:name w:val="WW8Num614z4"/>
  </w:style>
  <w:style w:type="character" w:customStyle="1" w:styleId="WW8Num614z3">
    <w:name w:val="WW8Num614z3"/>
  </w:style>
  <w:style w:type="character" w:customStyle="1" w:styleId="WW8Num614z2">
    <w:name w:val="WW8Num614z2"/>
  </w:style>
  <w:style w:type="character" w:customStyle="1" w:styleId="WW8Num614z1">
    <w:name w:val="WW8Num614z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</w:style>
  <w:style w:type="character" w:customStyle="1" w:styleId="WW8Num613z7">
    <w:name w:val="WW8Num613z7"/>
  </w:style>
  <w:style w:type="character" w:customStyle="1" w:styleId="WW8Num613z6">
    <w:name w:val="WW8Num613z6"/>
  </w:style>
  <w:style w:type="character" w:customStyle="1" w:styleId="WW8Num613z5">
    <w:name w:val="WW8Num613z5"/>
  </w:style>
  <w:style w:type="character" w:customStyle="1" w:styleId="WW8Num613z4">
    <w:name w:val="WW8Num613z4"/>
  </w:style>
  <w:style w:type="character" w:customStyle="1" w:styleId="WW8Num613z3">
    <w:name w:val="WW8Num613z3"/>
  </w:style>
  <w:style w:type="character" w:customStyle="1" w:styleId="WW8Num613z2">
    <w:name w:val="WW8Num613z2"/>
  </w:style>
  <w:style w:type="character" w:customStyle="1" w:styleId="WW8Num613z1">
    <w:name w:val="WW8Num613z1"/>
    <w:rPr>
      <w:color w:val="000000"/>
      <w:sz w:val="20"/>
    </w:rPr>
  </w:style>
  <w:style w:type="character" w:customStyle="1" w:styleId="WW8Num613z0">
    <w:name w:val="WW8Num613z0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</w:style>
  <w:style w:type="character" w:customStyle="1" w:styleId="WW8Num612z7">
    <w:name w:val="WW8Num612z7"/>
  </w:style>
  <w:style w:type="character" w:customStyle="1" w:styleId="WW8Num612z6">
    <w:name w:val="WW8Num612z6"/>
  </w:style>
  <w:style w:type="character" w:customStyle="1" w:styleId="WW8Num612z5">
    <w:name w:val="WW8Num612z5"/>
  </w:style>
  <w:style w:type="character" w:customStyle="1" w:styleId="WW8Num612z4">
    <w:name w:val="WW8Num612z4"/>
  </w:style>
  <w:style w:type="character" w:customStyle="1" w:styleId="WW8Num612z3">
    <w:name w:val="WW8Num612z3"/>
  </w:style>
  <w:style w:type="character" w:customStyle="1" w:styleId="WW8Num612z2">
    <w:name w:val="WW8Num612z2"/>
  </w:style>
  <w:style w:type="character" w:customStyle="1" w:styleId="WW8Num612z1">
    <w:name w:val="WW8Num612z1"/>
  </w:style>
  <w:style w:type="character" w:customStyle="1" w:styleId="WW8Num612z0">
    <w:name w:val="WW8Num612z0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</w:style>
  <w:style w:type="character" w:customStyle="1" w:styleId="WW8Num611z7">
    <w:name w:val="WW8Num611z7"/>
  </w:style>
  <w:style w:type="character" w:customStyle="1" w:styleId="WW8Num611z6">
    <w:name w:val="WW8Num611z6"/>
  </w:style>
  <w:style w:type="character" w:customStyle="1" w:styleId="WW8Num611z5">
    <w:name w:val="WW8Num611z5"/>
  </w:style>
  <w:style w:type="character" w:customStyle="1" w:styleId="WW8Num611z4">
    <w:name w:val="WW8Num611z4"/>
  </w:style>
  <w:style w:type="character" w:customStyle="1" w:styleId="WW8Num611z3">
    <w:name w:val="WW8Num611z3"/>
  </w:style>
  <w:style w:type="character" w:customStyle="1" w:styleId="WW8Num611z2">
    <w:name w:val="WW8Num611z2"/>
  </w:style>
  <w:style w:type="character" w:customStyle="1" w:styleId="WW8Num611z1">
    <w:name w:val="WW8Num611z1"/>
  </w:style>
  <w:style w:type="character" w:customStyle="1" w:styleId="WW8Num611z0">
    <w:name w:val="WW8Num611z0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</w:style>
  <w:style w:type="character" w:customStyle="1" w:styleId="WW8Num610z7">
    <w:name w:val="WW8Num610z7"/>
  </w:style>
  <w:style w:type="character" w:customStyle="1" w:styleId="WW8Num610z6">
    <w:name w:val="WW8Num610z6"/>
  </w:style>
  <w:style w:type="character" w:customStyle="1" w:styleId="WW8Num610z5">
    <w:name w:val="WW8Num610z5"/>
  </w:style>
  <w:style w:type="character" w:customStyle="1" w:styleId="WW8Num610z4">
    <w:name w:val="WW8Num610z4"/>
  </w:style>
  <w:style w:type="character" w:customStyle="1" w:styleId="WW8Num610z3">
    <w:name w:val="WW8Num610z3"/>
  </w:style>
  <w:style w:type="character" w:customStyle="1" w:styleId="WW8Num610z2">
    <w:name w:val="WW8Num610z2"/>
  </w:style>
  <w:style w:type="character" w:customStyle="1" w:styleId="WW8Num610z0">
    <w:name w:val="WW8Num61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</w:style>
  <w:style w:type="character" w:customStyle="1" w:styleId="WW8Num609z7">
    <w:name w:val="WW8Num609z7"/>
  </w:style>
  <w:style w:type="character" w:customStyle="1" w:styleId="WW8Num609z6">
    <w:name w:val="WW8Num609z6"/>
  </w:style>
  <w:style w:type="character" w:customStyle="1" w:styleId="WW8Num609z5">
    <w:name w:val="WW8Num609z5"/>
  </w:style>
  <w:style w:type="character" w:customStyle="1" w:styleId="WW8Num609z4">
    <w:name w:val="WW8Num609z4"/>
  </w:style>
  <w:style w:type="character" w:customStyle="1" w:styleId="WW8Num609z3">
    <w:name w:val="WW8Num609z3"/>
  </w:style>
  <w:style w:type="character" w:customStyle="1" w:styleId="WW8Num609z2">
    <w:name w:val="WW8Num609z2"/>
  </w:style>
  <w:style w:type="character" w:customStyle="1" w:styleId="WW8Num609z1">
    <w:name w:val="WW8Num609z1"/>
  </w:style>
  <w:style w:type="character" w:customStyle="1" w:styleId="WW8Num609z0">
    <w:name w:val="WW8Num609z0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Pr>
      <w:rFonts w:ascii="Courier New" w:hAnsi="Courier New" w:cs="Courier New"/>
    </w:rPr>
  </w:style>
  <w:style w:type="character" w:customStyle="1" w:styleId="WW8Num608z0">
    <w:name w:val="WW8Num608z0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</w:style>
  <w:style w:type="character" w:customStyle="1" w:styleId="WW8Num607z7">
    <w:name w:val="WW8Num607z7"/>
  </w:style>
  <w:style w:type="character" w:customStyle="1" w:styleId="WW8Num607z6">
    <w:name w:val="WW8Num607z6"/>
  </w:style>
  <w:style w:type="character" w:customStyle="1" w:styleId="WW8Num607z5">
    <w:name w:val="WW8Num607z5"/>
  </w:style>
  <w:style w:type="character" w:customStyle="1" w:styleId="WW8Num607z4">
    <w:name w:val="WW8Num607z4"/>
  </w:style>
  <w:style w:type="character" w:customStyle="1" w:styleId="WW8Num607z3">
    <w:name w:val="WW8Num607z3"/>
  </w:style>
  <w:style w:type="character" w:customStyle="1" w:styleId="WW8Num607z2">
    <w:name w:val="WW8Num607z2"/>
  </w:style>
  <w:style w:type="character" w:customStyle="1" w:styleId="WW8Num607z1">
    <w:name w:val="WW8Num607z1"/>
  </w:style>
  <w:style w:type="character" w:customStyle="1" w:styleId="WW8Num607z0">
    <w:name w:val="WW8Num607z0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</w:style>
  <w:style w:type="character" w:customStyle="1" w:styleId="WW8Num606z7">
    <w:name w:val="WW8Num606z7"/>
  </w:style>
  <w:style w:type="character" w:customStyle="1" w:styleId="WW8Num606z6">
    <w:name w:val="WW8Num606z6"/>
  </w:style>
  <w:style w:type="character" w:customStyle="1" w:styleId="WW8Num606z5">
    <w:name w:val="WW8Num606z5"/>
  </w:style>
  <w:style w:type="character" w:customStyle="1" w:styleId="WW8Num606z4">
    <w:name w:val="WW8Num606z4"/>
  </w:style>
  <w:style w:type="character" w:customStyle="1" w:styleId="WW8Num606z3">
    <w:name w:val="WW8Num606z3"/>
  </w:style>
  <w:style w:type="character" w:customStyle="1" w:styleId="WW8Num606z2">
    <w:name w:val="WW8Num606z2"/>
    <w:rPr>
      <w:rFonts w:ascii="Tahoma" w:eastAsia="Times New Roman" w:hAnsi="Tahoma" w:cs="Tahoma"/>
    </w:rPr>
  </w:style>
  <w:style w:type="character" w:customStyle="1" w:styleId="WW8Num606z0">
    <w:name w:val="WW8Num606z0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Pr>
      <w:rFonts w:ascii="Courier New" w:hAnsi="Courier New" w:cs="Courier New"/>
    </w:rPr>
  </w:style>
  <w:style w:type="character" w:customStyle="1" w:styleId="WW8Num605z0">
    <w:name w:val="WW8Num605z0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</w:style>
  <w:style w:type="character" w:customStyle="1" w:styleId="WW8Num604z7">
    <w:name w:val="WW8Num604z7"/>
  </w:style>
  <w:style w:type="character" w:customStyle="1" w:styleId="WW8Num604z6">
    <w:name w:val="WW8Num604z6"/>
  </w:style>
  <w:style w:type="character" w:customStyle="1" w:styleId="WW8Num604z5">
    <w:name w:val="WW8Num604z5"/>
  </w:style>
  <w:style w:type="character" w:customStyle="1" w:styleId="WW8Num604z4">
    <w:name w:val="WW8Num604z4"/>
  </w:style>
  <w:style w:type="character" w:customStyle="1" w:styleId="WW8Num604z3">
    <w:name w:val="WW8Num604z3"/>
  </w:style>
  <w:style w:type="character" w:customStyle="1" w:styleId="WW8Num604z2">
    <w:name w:val="WW8Num604z2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</w:style>
  <w:style w:type="character" w:customStyle="1" w:styleId="WW8Num603z7">
    <w:name w:val="WW8Num603z7"/>
  </w:style>
  <w:style w:type="character" w:customStyle="1" w:styleId="WW8Num603z6">
    <w:name w:val="WW8Num603z6"/>
  </w:style>
  <w:style w:type="character" w:customStyle="1" w:styleId="WW8Num603z5">
    <w:name w:val="WW8Num603z5"/>
  </w:style>
  <w:style w:type="character" w:customStyle="1" w:styleId="WW8Num603z4">
    <w:name w:val="WW8Num603z4"/>
  </w:style>
  <w:style w:type="character" w:customStyle="1" w:styleId="WW8Num603z3">
    <w:name w:val="WW8Num603z3"/>
  </w:style>
  <w:style w:type="character" w:customStyle="1" w:styleId="WW8Num603z2">
    <w:name w:val="WW8Num603z2"/>
  </w:style>
  <w:style w:type="character" w:customStyle="1" w:styleId="WW8Num603z1">
    <w:name w:val="WW8Num603z1"/>
  </w:style>
  <w:style w:type="character" w:customStyle="1" w:styleId="WW8Num603z0">
    <w:name w:val="WW8Num60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</w:style>
  <w:style w:type="character" w:customStyle="1" w:styleId="WW8Num602z7">
    <w:name w:val="WW8Num602z7"/>
  </w:style>
  <w:style w:type="character" w:customStyle="1" w:styleId="WW8Num602z6">
    <w:name w:val="WW8Num602z6"/>
  </w:style>
  <w:style w:type="character" w:customStyle="1" w:styleId="WW8Num602z5">
    <w:name w:val="WW8Num602z5"/>
  </w:style>
  <w:style w:type="character" w:customStyle="1" w:styleId="WW8Num602z4">
    <w:name w:val="WW8Num602z4"/>
  </w:style>
  <w:style w:type="character" w:customStyle="1" w:styleId="WW8Num602z3">
    <w:name w:val="WW8Num602z3"/>
  </w:style>
  <w:style w:type="character" w:customStyle="1" w:styleId="WW8Num602z2">
    <w:name w:val="WW8Num602z2"/>
  </w:style>
  <w:style w:type="character" w:customStyle="1" w:styleId="WW8Num602z1">
    <w:name w:val="WW8Num602z1"/>
  </w:style>
  <w:style w:type="character" w:customStyle="1" w:styleId="WW8Num602z0">
    <w:name w:val="WW8Num602z0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</w:style>
  <w:style w:type="character" w:customStyle="1" w:styleId="WW8Num601z7">
    <w:name w:val="WW8Num601z7"/>
  </w:style>
  <w:style w:type="character" w:customStyle="1" w:styleId="WW8Num601z6">
    <w:name w:val="WW8Num601z6"/>
  </w:style>
  <w:style w:type="character" w:customStyle="1" w:styleId="WW8Num601z5">
    <w:name w:val="WW8Num601z5"/>
  </w:style>
  <w:style w:type="character" w:customStyle="1" w:styleId="WW8Num601z4">
    <w:name w:val="WW8Num601z4"/>
  </w:style>
  <w:style w:type="character" w:customStyle="1" w:styleId="WW8Num601z3">
    <w:name w:val="WW8Num601z3"/>
  </w:style>
  <w:style w:type="character" w:customStyle="1" w:styleId="WW8Num601z2">
    <w:name w:val="WW8Num601z2"/>
  </w:style>
  <w:style w:type="character" w:customStyle="1" w:styleId="WW8Num601z1">
    <w:name w:val="WW8Num601z1"/>
  </w:style>
  <w:style w:type="character" w:customStyle="1" w:styleId="WW8Num601z0">
    <w:name w:val="WW8Num601z0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Pr>
      <w:rFonts w:ascii="Courier New" w:hAnsi="Courier New" w:cs="Courier New"/>
    </w:rPr>
  </w:style>
  <w:style w:type="character" w:customStyle="1" w:styleId="WW8Num600z0">
    <w:name w:val="WW8Num600z0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Pr>
      <w:rFonts w:ascii="Courier New" w:hAnsi="Courier New" w:cs="Courier New"/>
    </w:rPr>
  </w:style>
  <w:style w:type="character" w:customStyle="1" w:styleId="WW8Num598z8">
    <w:name w:val="WW8Num598z8"/>
  </w:style>
  <w:style w:type="character" w:customStyle="1" w:styleId="WW8Num598z7">
    <w:name w:val="WW8Num598z7"/>
  </w:style>
  <w:style w:type="character" w:customStyle="1" w:styleId="WW8Num598z6">
    <w:name w:val="WW8Num598z6"/>
  </w:style>
  <w:style w:type="character" w:customStyle="1" w:styleId="WW8Num598z5">
    <w:name w:val="WW8Num598z5"/>
  </w:style>
  <w:style w:type="character" w:customStyle="1" w:styleId="WW8Num598z4">
    <w:name w:val="WW8Num598z4"/>
  </w:style>
  <w:style w:type="character" w:customStyle="1" w:styleId="WW8Num598z3">
    <w:name w:val="WW8Num598z3"/>
  </w:style>
  <w:style w:type="character" w:customStyle="1" w:styleId="WW8Num598z2">
    <w:name w:val="WW8Num598z2"/>
  </w:style>
  <w:style w:type="character" w:customStyle="1" w:styleId="WW8Num598z1">
    <w:name w:val="WW8Num598z1"/>
  </w:style>
  <w:style w:type="character" w:customStyle="1" w:styleId="WW8Num598z0">
    <w:name w:val="WW8Num598z0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</w:style>
  <w:style w:type="character" w:customStyle="1" w:styleId="WW8Num597z7">
    <w:name w:val="WW8Num597z7"/>
  </w:style>
  <w:style w:type="character" w:customStyle="1" w:styleId="WW8Num597z6">
    <w:name w:val="WW8Num597z6"/>
  </w:style>
  <w:style w:type="character" w:customStyle="1" w:styleId="WW8Num597z5">
    <w:name w:val="WW8Num597z5"/>
  </w:style>
  <w:style w:type="character" w:customStyle="1" w:styleId="WW8Num597z4">
    <w:name w:val="WW8Num597z4"/>
  </w:style>
  <w:style w:type="character" w:customStyle="1" w:styleId="WW8Num597z3">
    <w:name w:val="WW8Num597z3"/>
  </w:style>
  <w:style w:type="character" w:customStyle="1" w:styleId="WW8Num597z2">
    <w:name w:val="WW8Num597z2"/>
  </w:style>
  <w:style w:type="character" w:customStyle="1" w:styleId="WW8Num597z1">
    <w:name w:val="WW8Num597z1"/>
  </w:style>
  <w:style w:type="character" w:customStyle="1" w:styleId="WW8Num597z0">
    <w:name w:val="WW8Num597z0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Pr>
      <w:rFonts w:ascii="Courier New" w:hAnsi="Courier New" w:cs="Courier New"/>
    </w:rPr>
  </w:style>
  <w:style w:type="character" w:customStyle="1" w:styleId="WW8Num595z8">
    <w:name w:val="WW8Num595z8"/>
  </w:style>
  <w:style w:type="character" w:customStyle="1" w:styleId="WW8Num595z7">
    <w:name w:val="WW8Num595z7"/>
  </w:style>
  <w:style w:type="character" w:customStyle="1" w:styleId="WW8Num595z6">
    <w:name w:val="WW8Num595z6"/>
  </w:style>
  <w:style w:type="character" w:customStyle="1" w:styleId="WW8Num595z5">
    <w:name w:val="WW8Num595z5"/>
  </w:style>
  <w:style w:type="character" w:customStyle="1" w:styleId="WW8Num595z4">
    <w:name w:val="WW8Num595z4"/>
  </w:style>
  <w:style w:type="character" w:customStyle="1" w:styleId="WW8Num595z3">
    <w:name w:val="WW8Num595z3"/>
  </w:style>
  <w:style w:type="character" w:customStyle="1" w:styleId="WW8Num595z2">
    <w:name w:val="WW8Num595z2"/>
  </w:style>
  <w:style w:type="character" w:customStyle="1" w:styleId="WW8Num595z1">
    <w:name w:val="WW8Num595z1"/>
  </w:style>
  <w:style w:type="character" w:customStyle="1" w:styleId="WW8Num595z0">
    <w:name w:val="WW8Num595z0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Pr>
      <w:rFonts w:ascii="Courier New" w:hAnsi="Courier New" w:cs="Courier New"/>
    </w:rPr>
  </w:style>
  <w:style w:type="character" w:customStyle="1" w:styleId="WW8Num594z0">
    <w:name w:val="WW8Num594z0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Pr>
      <w:rFonts w:ascii="Courier New" w:hAnsi="Courier New" w:cs="Courier New"/>
    </w:rPr>
  </w:style>
  <w:style w:type="character" w:customStyle="1" w:styleId="WW8Num593z1">
    <w:name w:val="WW8Num593z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</w:style>
  <w:style w:type="character" w:customStyle="1" w:styleId="WW8Num592z7">
    <w:name w:val="WW8Num592z7"/>
  </w:style>
  <w:style w:type="character" w:customStyle="1" w:styleId="WW8Num592z6">
    <w:name w:val="WW8Num592z6"/>
  </w:style>
  <w:style w:type="character" w:customStyle="1" w:styleId="WW8Num592z5">
    <w:name w:val="WW8Num592z5"/>
  </w:style>
  <w:style w:type="character" w:customStyle="1" w:styleId="WW8Num592z4">
    <w:name w:val="WW8Num592z4"/>
  </w:style>
  <w:style w:type="character" w:customStyle="1" w:styleId="WW8Num592z3">
    <w:name w:val="WW8Num592z3"/>
  </w:style>
  <w:style w:type="character" w:customStyle="1" w:styleId="WW8Num592z2">
    <w:name w:val="WW8Num592z2"/>
  </w:style>
  <w:style w:type="character" w:customStyle="1" w:styleId="WW8Num592z0">
    <w:name w:val="WW8Num592z0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</w:style>
  <w:style w:type="character" w:customStyle="1" w:styleId="WW8Num591z7">
    <w:name w:val="WW8Num591z7"/>
  </w:style>
  <w:style w:type="character" w:customStyle="1" w:styleId="WW8Num591z6">
    <w:name w:val="WW8Num591z6"/>
  </w:style>
  <w:style w:type="character" w:customStyle="1" w:styleId="WW8Num591z5">
    <w:name w:val="WW8Num591z5"/>
  </w:style>
  <w:style w:type="character" w:customStyle="1" w:styleId="WW8Num591z4">
    <w:name w:val="WW8Num591z4"/>
  </w:style>
  <w:style w:type="character" w:customStyle="1" w:styleId="WW8Num591z3">
    <w:name w:val="WW8Num591z3"/>
  </w:style>
  <w:style w:type="character" w:customStyle="1" w:styleId="WW8Num591z2">
    <w:name w:val="WW8Num591z2"/>
  </w:style>
  <w:style w:type="character" w:customStyle="1" w:styleId="WW8Num591z1">
    <w:name w:val="WW8Num591z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</w:style>
  <w:style w:type="character" w:customStyle="1" w:styleId="WW8Num590z7">
    <w:name w:val="WW8Num590z7"/>
  </w:style>
  <w:style w:type="character" w:customStyle="1" w:styleId="WW8Num590z6">
    <w:name w:val="WW8Num590z6"/>
  </w:style>
  <w:style w:type="character" w:customStyle="1" w:styleId="WW8Num590z5">
    <w:name w:val="WW8Num590z5"/>
  </w:style>
  <w:style w:type="character" w:customStyle="1" w:styleId="WW8Num590z4">
    <w:name w:val="WW8Num590z4"/>
  </w:style>
  <w:style w:type="character" w:customStyle="1" w:styleId="WW8Num590z2">
    <w:name w:val="WW8Num590z2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Pr>
      <w:rFonts w:ascii="Times New Roman" w:hAnsi="Times New Roman" w:cs="Times New Roman"/>
    </w:rPr>
  </w:style>
  <w:style w:type="character" w:customStyle="1" w:styleId="WW8Num590z0">
    <w:name w:val="WW8Num590z0"/>
  </w:style>
  <w:style w:type="character" w:customStyle="1" w:styleId="WW8Num589z8">
    <w:name w:val="WW8Num589z8"/>
  </w:style>
  <w:style w:type="character" w:customStyle="1" w:styleId="WW8Num589z7">
    <w:name w:val="WW8Num589z7"/>
  </w:style>
  <w:style w:type="character" w:customStyle="1" w:styleId="WW8Num589z6">
    <w:name w:val="WW8Num589z6"/>
    <w:rPr>
      <w:b/>
    </w:rPr>
  </w:style>
  <w:style w:type="character" w:customStyle="1" w:styleId="WW8Num589z5">
    <w:name w:val="WW8Num589z5"/>
  </w:style>
  <w:style w:type="character" w:customStyle="1" w:styleId="WW8Num589z4">
    <w:name w:val="WW8Num589z4"/>
  </w:style>
  <w:style w:type="character" w:customStyle="1" w:styleId="WW8Num589z3">
    <w:name w:val="WW8Num589z3"/>
  </w:style>
  <w:style w:type="character" w:customStyle="1" w:styleId="WW8Num589z2">
    <w:name w:val="WW8Num589z2"/>
  </w:style>
  <w:style w:type="character" w:customStyle="1" w:styleId="WW8Num589z1">
    <w:name w:val="WW8Num589z1"/>
  </w:style>
  <w:style w:type="character" w:customStyle="1" w:styleId="WW8Num589z0">
    <w:name w:val="WW8Num589z0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</w:style>
  <w:style w:type="character" w:customStyle="1" w:styleId="WW8Num588z7">
    <w:name w:val="WW8Num588z7"/>
  </w:style>
  <w:style w:type="character" w:customStyle="1" w:styleId="WW8Num588z6">
    <w:name w:val="WW8Num588z6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</w:style>
  <w:style w:type="character" w:customStyle="1" w:styleId="WW8Num588z4">
    <w:name w:val="WW8Num588z4"/>
  </w:style>
  <w:style w:type="character" w:customStyle="1" w:styleId="WW8Num588z3">
    <w:name w:val="WW8Num588z3"/>
  </w:style>
  <w:style w:type="character" w:customStyle="1" w:styleId="WW8Num588z2">
    <w:name w:val="WW8Num588z2"/>
    <w:rPr>
      <w:rFonts w:ascii="Times New Roman" w:hAnsi="Times New Roman" w:cs="Times New Roman"/>
    </w:rPr>
  </w:style>
  <w:style w:type="character" w:customStyle="1" w:styleId="WW8Num588z1">
    <w:name w:val="WW8Num588z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</w:style>
  <w:style w:type="character" w:customStyle="1" w:styleId="WW8Num587z7">
    <w:name w:val="WW8Num587z7"/>
  </w:style>
  <w:style w:type="character" w:customStyle="1" w:styleId="WW8Num587z6">
    <w:name w:val="WW8Num587z6"/>
  </w:style>
  <w:style w:type="character" w:customStyle="1" w:styleId="WW8Num587z5">
    <w:name w:val="WW8Num587z5"/>
  </w:style>
  <w:style w:type="character" w:customStyle="1" w:styleId="WW8Num587z4">
    <w:name w:val="WW8Num587z4"/>
  </w:style>
  <w:style w:type="character" w:customStyle="1" w:styleId="WW8Num587z3">
    <w:name w:val="WW8Num587z3"/>
  </w:style>
  <w:style w:type="character" w:customStyle="1" w:styleId="WW8Num587z2">
    <w:name w:val="WW8Num587z2"/>
  </w:style>
  <w:style w:type="character" w:customStyle="1" w:styleId="WW8Num587z1">
    <w:name w:val="WW8Num587z1"/>
  </w:style>
  <w:style w:type="character" w:customStyle="1" w:styleId="WW8Num587z0">
    <w:name w:val="WW8Num587z0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Pr>
      <w:rFonts w:ascii="Times New Roman" w:hAnsi="Times New Roman" w:cs="Times New Roman"/>
    </w:rPr>
  </w:style>
  <w:style w:type="character" w:customStyle="1" w:styleId="WW8Num585z8">
    <w:name w:val="WW8Num585z8"/>
  </w:style>
  <w:style w:type="character" w:customStyle="1" w:styleId="WW8Num585z7">
    <w:name w:val="WW8Num585z7"/>
  </w:style>
  <w:style w:type="character" w:customStyle="1" w:styleId="WW8Num585z6">
    <w:name w:val="WW8Num585z6"/>
  </w:style>
  <w:style w:type="character" w:customStyle="1" w:styleId="WW8Num585z5">
    <w:name w:val="WW8Num585z5"/>
  </w:style>
  <w:style w:type="character" w:customStyle="1" w:styleId="WW8Num585z4">
    <w:name w:val="WW8Num585z4"/>
  </w:style>
  <w:style w:type="character" w:customStyle="1" w:styleId="WW8Num585z3">
    <w:name w:val="WW8Num585z3"/>
  </w:style>
  <w:style w:type="character" w:customStyle="1" w:styleId="WW8Num585z2">
    <w:name w:val="WW8Num585z2"/>
  </w:style>
  <w:style w:type="character" w:customStyle="1" w:styleId="WW8Num585z1">
    <w:name w:val="WW8Num585z1"/>
  </w:style>
  <w:style w:type="character" w:customStyle="1" w:styleId="WW8Num585z0">
    <w:name w:val="WW8Num585z0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</w:style>
  <w:style w:type="character" w:customStyle="1" w:styleId="WW8Num584z7">
    <w:name w:val="WW8Num584z7"/>
  </w:style>
  <w:style w:type="character" w:customStyle="1" w:styleId="WW8Num584z6">
    <w:name w:val="WW8Num584z6"/>
  </w:style>
  <w:style w:type="character" w:customStyle="1" w:styleId="WW8Num584z5">
    <w:name w:val="WW8Num584z5"/>
  </w:style>
  <w:style w:type="character" w:customStyle="1" w:styleId="WW8Num584z4">
    <w:name w:val="WW8Num584z4"/>
  </w:style>
  <w:style w:type="character" w:customStyle="1" w:styleId="WW8Num584z3">
    <w:name w:val="WW8Num584z3"/>
  </w:style>
  <w:style w:type="character" w:customStyle="1" w:styleId="WW8Num584z2">
    <w:name w:val="WW8Num584z2"/>
  </w:style>
  <w:style w:type="character" w:customStyle="1" w:styleId="WW8Num584z1">
    <w:name w:val="WW8Num584z1"/>
  </w:style>
  <w:style w:type="character" w:customStyle="1" w:styleId="WW8Num584z0">
    <w:name w:val="WW8Num58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</w:style>
  <w:style w:type="character" w:customStyle="1" w:styleId="WW8Num583z7">
    <w:name w:val="WW8Num583z7"/>
  </w:style>
  <w:style w:type="character" w:customStyle="1" w:styleId="WW8Num583z6">
    <w:name w:val="WW8Num583z6"/>
  </w:style>
  <w:style w:type="character" w:customStyle="1" w:styleId="WW8Num583z5">
    <w:name w:val="WW8Num583z5"/>
  </w:style>
  <w:style w:type="character" w:customStyle="1" w:styleId="WW8Num583z4">
    <w:name w:val="WW8Num583z4"/>
  </w:style>
  <w:style w:type="character" w:customStyle="1" w:styleId="WW8Num583z3">
    <w:name w:val="WW8Num583z3"/>
  </w:style>
  <w:style w:type="character" w:customStyle="1" w:styleId="WW8Num583z2">
    <w:name w:val="WW8Num583z2"/>
  </w:style>
  <w:style w:type="character" w:customStyle="1" w:styleId="WW8Num583z1">
    <w:name w:val="WW8Num583z1"/>
  </w:style>
  <w:style w:type="character" w:customStyle="1" w:styleId="WW8Num583z0">
    <w:name w:val="WW8Num58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</w:style>
  <w:style w:type="character" w:customStyle="1" w:styleId="WW8Num582z7">
    <w:name w:val="WW8Num582z7"/>
  </w:style>
  <w:style w:type="character" w:customStyle="1" w:styleId="WW8Num582z6">
    <w:name w:val="WW8Num582z6"/>
  </w:style>
  <w:style w:type="character" w:customStyle="1" w:styleId="WW8Num582z5">
    <w:name w:val="WW8Num582z5"/>
  </w:style>
  <w:style w:type="character" w:customStyle="1" w:styleId="WW8Num582z4">
    <w:name w:val="WW8Num582z4"/>
  </w:style>
  <w:style w:type="character" w:customStyle="1" w:styleId="WW8Num582z3">
    <w:name w:val="WW8Num582z3"/>
  </w:style>
  <w:style w:type="character" w:customStyle="1" w:styleId="WW8Num582z2">
    <w:name w:val="WW8Num582z2"/>
  </w:style>
  <w:style w:type="character" w:customStyle="1" w:styleId="WW8Num582z1">
    <w:name w:val="WW8Num582z1"/>
  </w:style>
  <w:style w:type="character" w:customStyle="1" w:styleId="WW8Num582z0">
    <w:name w:val="WW8Num582z0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Pr>
      <w:rFonts w:ascii="Times New Roman" w:hAnsi="Times New Roman" w:cs="Times New Roman"/>
    </w:rPr>
  </w:style>
  <w:style w:type="character" w:customStyle="1" w:styleId="WW8Num580z8">
    <w:name w:val="WW8Num580z8"/>
  </w:style>
  <w:style w:type="character" w:customStyle="1" w:styleId="WW8Num580z7">
    <w:name w:val="WW8Num580z7"/>
  </w:style>
  <w:style w:type="character" w:customStyle="1" w:styleId="WW8Num580z6">
    <w:name w:val="WW8Num580z6"/>
  </w:style>
  <w:style w:type="character" w:customStyle="1" w:styleId="WW8Num580z5">
    <w:name w:val="WW8Num580z5"/>
  </w:style>
  <w:style w:type="character" w:customStyle="1" w:styleId="WW8Num580z4">
    <w:name w:val="WW8Num580z4"/>
  </w:style>
  <w:style w:type="character" w:customStyle="1" w:styleId="WW8Num580z3">
    <w:name w:val="WW8Num580z3"/>
  </w:style>
  <w:style w:type="character" w:customStyle="1" w:styleId="WW8Num580z2">
    <w:name w:val="WW8Num580z2"/>
  </w:style>
  <w:style w:type="character" w:customStyle="1" w:styleId="WW8Num580z1">
    <w:name w:val="WW8Num580z1"/>
  </w:style>
  <w:style w:type="character" w:customStyle="1" w:styleId="WW8Num580z0">
    <w:name w:val="WW8Num580z0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</w:style>
  <w:style w:type="character" w:customStyle="1" w:styleId="WW8Num579z7">
    <w:name w:val="WW8Num579z7"/>
  </w:style>
  <w:style w:type="character" w:customStyle="1" w:styleId="WW8Num579z6">
    <w:name w:val="WW8Num579z6"/>
  </w:style>
  <w:style w:type="character" w:customStyle="1" w:styleId="WW8Num579z5">
    <w:name w:val="WW8Num579z5"/>
  </w:style>
  <w:style w:type="character" w:customStyle="1" w:styleId="WW8Num579z4">
    <w:name w:val="WW8Num579z4"/>
  </w:style>
  <w:style w:type="character" w:customStyle="1" w:styleId="WW8Num579z3">
    <w:name w:val="WW8Num579z3"/>
  </w:style>
  <w:style w:type="character" w:customStyle="1" w:styleId="WW8Num579z2">
    <w:name w:val="WW8Num579z2"/>
  </w:style>
  <w:style w:type="character" w:customStyle="1" w:styleId="WW8Num579z0">
    <w:name w:val="WW8Num579z0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</w:style>
  <w:style w:type="character" w:customStyle="1" w:styleId="WW8Num578z7">
    <w:name w:val="WW8Num578z7"/>
  </w:style>
  <w:style w:type="character" w:customStyle="1" w:styleId="WW8Num578z6">
    <w:name w:val="WW8Num578z6"/>
  </w:style>
  <w:style w:type="character" w:customStyle="1" w:styleId="WW8Num578z5">
    <w:name w:val="WW8Num578z5"/>
  </w:style>
  <w:style w:type="character" w:customStyle="1" w:styleId="WW8Num578z4">
    <w:name w:val="WW8Num578z4"/>
  </w:style>
  <w:style w:type="character" w:customStyle="1" w:styleId="WW8Num578z3">
    <w:name w:val="WW8Num578z3"/>
  </w:style>
  <w:style w:type="character" w:customStyle="1" w:styleId="WW8Num578z2">
    <w:name w:val="WW8Num578z2"/>
  </w:style>
  <w:style w:type="character" w:customStyle="1" w:styleId="WW8Num578z1">
    <w:name w:val="WW8Num578z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</w:style>
  <w:style w:type="character" w:customStyle="1" w:styleId="WW8Num577z7">
    <w:name w:val="WW8Num577z7"/>
  </w:style>
  <w:style w:type="character" w:customStyle="1" w:styleId="WW8Num577z6">
    <w:name w:val="WW8Num577z6"/>
  </w:style>
  <w:style w:type="character" w:customStyle="1" w:styleId="WW8Num577z5">
    <w:name w:val="WW8Num577z5"/>
  </w:style>
  <w:style w:type="character" w:customStyle="1" w:styleId="WW8Num577z4">
    <w:name w:val="WW8Num577z4"/>
  </w:style>
  <w:style w:type="character" w:customStyle="1" w:styleId="WW8Num577z3">
    <w:name w:val="WW8Num577z3"/>
  </w:style>
  <w:style w:type="character" w:customStyle="1" w:styleId="WW8Num577z2">
    <w:name w:val="WW8Num577z2"/>
  </w:style>
  <w:style w:type="character" w:customStyle="1" w:styleId="WW8Num577z1">
    <w:name w:val="WW8Num577z1"/>
  </w:style>
  <w:style w:type="character" w:customStyle="1" w:styleId="WW8Num577z0">
    <w:name w:val="WW8Num577z0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Pr>
      <w:rFonts w:cs="Times New Roman"/>
    </w:rPr>
  </w:style>
  <w:style w:type="character" w:customStyle="1" w:styleId="WW8Num576z0">
    <w:name w:val="WW8Num576z0"/>
    <w:rPr>
      <w:rFonts w:cs="Times New Roman"/>
    </w:rPr>
  </w:style>
  <w:style w:type="character" w:customStyle="1" w:styleId="WW8Num575z1">
    <w:name w:val="WW8Num575z1"/>
    <w:rPr>
      <w:rFonts w:ascii="Courier New" w:hAnsi="Courier New" w:cs="Courier New"/>
    </w:rPr>
  </w:style>
  <w:style w:type="character" w:customStyle="1" w:styleId="WW8Num575z0">
    <w:name w:val="WW8Num575z0"/>
    <w:rPr>
      <w:rFonts w:ascii="Times New Roman" w:hAnsi="Times New Roman" w:cs="Times New Roman"/>
      <w:sz w:val="16"/>
    </w:rPr>
  </w:style>
  <w:style w:type="character" w:customStyle="1" w:styleId="WW8Num574z8">
    <w:name w:val="WW8Num574z8"/>
  </w:style>
  <w:style w:type="character" w:customStyle="1" w:styleId="WW8Num574z7">
    <w:name w:val="WW8Num574z7"/>
  </w:style>
  <w:style w:type="character" w:customStyle="1" w:styleId="WW8Num574z6">
    <w:name w:val="WW8Num574z6"/>
  </w:style>
  <w:style w:type="character" w:customStyle="1" w:styleId="WW8Num574z5">
    <w:name w:val="WW8Num574z5"/>
  </w:style>
  <w:style w:type="character" w:customStyle="1" w:styleId="WW8Num574z4">
    <w:name w:val="WW8Num574z4"/>
  </w:style>
  <w:style w:type="character" w:customStyle="1" w:styleId="WW8Num574z3">
    <w:name w:val="WW8Num574z3"/>
  </w:style>
  <w:style w:type="character" w:customStyle="1" w:styleId="WW8Num574z2">
    <w:name w:val="WW8Num574z2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</w:style>
  <w:style w:type="character" w:customStyle="1" w:styleId="WW8Num573z7">
    <w:name w:val="WW8Num573z7"/>
  </w:style>
  <w:style w:type="character" w:customStyle="1" w:styleId="WW8Num573z6">
    <w:name w:val="WW8Num573z6"/>
  </w:style>
  <w:style w:type="character" w:customStyle="1" w:styleId="WW8Num573z5">
    <w:name w:val="WW8Num573z5"/>
  </w:style>
  <w:style w:type="character" w:customStyle="1" w:styleId="WW8Num573z4">
    <w:name w:val="WW8Num573z4"/>
  </w:style>
  <w:style w:type="character" w:customStyle="1" w:styleId="WW8Num573z3">
    <w:name w:val="WW8Num573z3"/>
  </w:style>
  <w:style w:type="character" w:customStyle="1" w:styleId="WW8Num573z2">
    <w:name w:val="WW8Num573z2"/>
  </w:style>
  <w:style w:type="character" w:customStyle="1" w:styleId="WW8Num573z1">
    <w:name w:val="WW8Num573z1"/>
    <w:rPr>
      <w:rFonts w:ascii="Courier New" w:hAnsi="Courier New" w:cs="Times New Roman"/>
    </w:rPr>
  </w:style>
  <w:style w:type="character" w:customStyle="1" w:styleId="WW8Num573z0">
    <w:name w:val="WW8Num573z0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</w:style>
  <w:style w:type="character" w:customStyle="1" w:styleId="WW8Num572z7">
    <w:name w:val="WW8Num572z7"/>
  </w:style>
  <w:style w:type="character" w:customStyle="1" w:styleId="WW8Num572z6">
    <w:name w:val="WW8Num572z6"/>
  </w:style>
  <w:style w:type="character" w:customStyle="1" w:styleId="WW8Num572z5">
    <w:name w:val="WW8Num572z5"/>
  </w:style>
  <w:style w:type="character" w:customStyle="1" w:styleId="WW8Num572z4">
    <w:name w:val="WW8Num572z4"/>
  </w:style>
  <w:style w:type="character" w:customStyle="1" w:styleId="WW8Num572z3">
    <w:name w:val="WW8Num572z3"/>
  </w:style>
  <w:style w:type="character" w:customStyle="1" w:styleId="WW8Num572z2">
    <w:name w:val="WW8Num572z2"/>
  </w:style>
  <w:style w:type="character" w:customStyle="1" w:styleId="WW8Num572z0">
    <w:name w:val="WW8Num57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Pr>
      <w:rFonts w:ascii="Courier New" w:hAnsi="Courier New" w:cs="Courier New"/>
    </w:rPr>
  </w:style>
  <w:style w:type="character" w:customStyle="1" w:styleId="WW8Num571z0">
    <w:name w:val="WW8Num571z0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Pr>
      <w:rFonts w:ascii="Courier New" w:hAnsi="Courier New" w:cs="Courier New"/>
    </w:rPr>
  </w:style>
  <w:style w:type="character" w:customStyle="1" w:styleId="WW8Num570z0">
    <w:name w:val="WW8Num570z0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</w:style>
  <w:style w:type="character" w:customStyle="1" w:styleId="WW8Num569z7">
    <w:name w:val="WW8Num569z7"/>
  </w:style>
  <w:style w:type="character" w:customStyle="1" w:styleId="WW8Num569z6">
    <w:name w:val="WW8Num569z6"/>
  </w:style>
  <w:style w:type="character" w:customStyle="1" w:styleId="WW8Num569z5">
    <w:name w:val="WW8Num569z5"/>
  </w:style>
  <w:style w:type="character" w:customStyle="1" w:styleId="WW8Num569z4">
    <w:name w:val="WW8Num569z4"/>
  </w:style>
  <w:style w:type="character" w:customStyle="1" w:styleId="WW8Num569z3">
    <w:name w:val="WW8Num569z3"/>
  </w:style>
  <w:style w:type="character" w:customStyle="1" w:styleId="WW8Num569z2">
    <w:name w:val="WW8Num569z2"/>
  </w:style>
  <w:style w:type="character" w:customStyle="1" w:styleId="WW8Num569z1">
    <w:name w:val="WW8Num569z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</w:style>
  <w:style w:type="character" w:customStyle="1" w:styleId="WW8Num568z7">
    <w:name w:val="WW8Num568z7"/>
  </w:style>
  <w:style w:type="character" w:customStyle="1" w:styleId="WW8Num568z6">
    <w:name w:val="WW8Num568z6"/>
  </w:style>
  <w:style w:type="character" w:customStyle="1" w:styleId="WW8Num568z5">
    <w:name w:val="WW8Num568z5"/>
  </w:style>
  <w:style w:type="character" w:customStyle="1" w:styleId="WW8Num568z4">
    <w:name w:val="WW8Num568z4"/>
  </w:style>
  <w:style w:type="character" w:customStyle="1" w:styleId="WW8Num568z2">
    <w:name w:val="WW8Num568z2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</w:style>
  <w:style w:type="character" w:customStyle="1" w:styleId="WW8Num567z7">
    <w:name w:val="WW8Num567z7"/>
  </w:style>
  <w:style w:type="character" w:customStyle="1" w:styleId="WW8Num567z6">
    <w:name w:val="WW8Num567z6"/>
  </w:style>
  <w:style w:type="character" w:customStyle="1" w:styleId="WW8Num567z5">
    <w:name w:val="WW8Num567z5"/>
  </w:style>
  <w:style w:type="character" w:customStyle="1" w:styleId="WW8Num567z4">
    <w:name w:val="WW8Num567z4"/>
  </w:style>
  <w:style w:type="character" w:customStyle="1" w:styleId="WW8Num567z3">
    <w:name w:val="WW8Num567z3"/>
  </w:style>
  <w:style w:type="character" w:customStyle="1" w:styleId="WW8Num567z1">
    <w:name w:val="WW8Num567z1"/>
  </w:style>
  <w:style w:type="character" w:customStyle="1" w:styleId="WW8Num567z0">
    <w:name w:val="WW8Num567z0"/>
    <w:rPr>
      <w:rFonts w:ascii="Times New Roman" w:hAnsi="Times New Roman" w:cs="Times New Roman"/>
    </w:rPr>
  </w:style>
  <w:style w:type="character" w:customStyle="1" w:styleId="WW8Num566z8">
    <w:name w:val="WW8Num566z8"/>
  </w:style>
  <w:style w:type="character" w:customStyle="1" w:styleId="WW8Num566z7">
    <w:name w:val="WW8Num566z7"/>
  </w:style>
  <w:style w:type="character" w:customStyle="1" w:styleId="WW8Num566z6">
    <w:name w:val="WW8Num566z6"/>
  </w:style>
  <w:style w:type="character" w:customStyle="1" w:styleId="WW8Num566z5">
    <w:name w:val="WW8Num566z5"/>
  </w:style>
  <w:style w:type="character" w:customStyle="1" w:styleId="WW8Num566z4">
    <w:name w:val="WW8Num566z4"/>
  </w:style>
  <w:style w:type="character" w:customStyle="1" w:styleId="WW8Num566z3">
    <w:name w:val="WW8Num566z3"/>
  </w:style>
  <w:style w:type="character" w:customStyle="1" w:styleId="WW8Num566z2">
    <w:name w:val="WW8Num566z2"/>
  </w:style>
  <w:style w:type="character" w:customStyle="1" w:styleId="WW8Num566z1">
    <w:name w:val="WW8Num566z1"/>
  </w:style>
  <w:style w:type="character" w:customStyle="1" w:styleId="WW8Num566z0">
    <w:name w:val="WW8Num566z0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</w:style>
  <w:style w:type="character" w:customStyle="1" w:styleId="WW8Num565z7">
    <w:name w:val="WW8Num565z7"/>
  </w:style>
  <w:style w:type="character" w:customStyle="1" w:styleId="WW8Num565z6">
    <w:name w:val="WW8Num565z6"/>
  </w:style>
  <w:style w:type="character" w:customStyle="1" w:styleId="WW8Num565z5">
    <w:name w:val="WW8Num565z5"/>
  </w:style>
  <w:style w:type="character" w:customStyle="1" w:styleId="WW8Num565z4">
    <w:name w:val="WW8Num565z4"/>
  </w:style>
  <w:style w:type="character" w:customStyle="1" w:styleId="WW8Num565z3">
    <w:name w:val="WW8Num565z3"/>
  </w:style>
  <w:style w:type="character" w:customStyle="1" w:styleId="WW8Num565z2">
    <w:name w:val="WW8Num565z2"/>
  </w:style>
  <w:style w:type="character" w:customStyle="1" w:styleId="WW8Num565z1">
    <w:name w:val="WW8Num565z1"/>
  </w:style>
  <w:style w:type="character" w:customStyle="1" w:styleId="WW8Num565z0">
    <w:name w:val="WW8Num565z0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</w:style>
  <w:style w:type="character" w:customStyle="1" w:styleId="WW8Num564z7">
    <w:name w:val="WW8Num564z7"/>
  </w:style>
  <w:style w:type="character" w:customStyle="1" w:styleId="WW8Num564z6">
    <w:name w:val="WW8Num564z6"/>
  </w:style>
  <w:style w:type="character" w:customStyle="1" w:styleId="WW8Num564z5">
    <w:name w:val="WW8Num564z5"/>
  </w:style>
  <w:style w:type="character" w:customStyle="1" w:styleId="WW8Num564z4">
    <w:name w:val="WW8Num564z4"/>
  </w:style>
  <w:style w:type="character" w:customStyle="1" w:styleId="WW8Num564z3">
    <w:name w:val="WW8Num564z3"/>
  </w:style>
  <w:style w:type="character" w:customStyle="1" w:styleId="WW8Num564z2">
    <w:name w:val="WW8Num564z2"/>
  </w:style>
  <w:style w:type="character" w:customStyle="1" w:styleId="WW8Num564z1">
    <w:name w:val="WW8Num564z1"/>
  </w:style>
  <w:style w:type="character" w:customStyle="1" w:styleId="WW8Num564z0">
    <w:name w:val="WW8Num564z0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</w:style>
  <w:style w:type="character" w:customStyle="1" w:styleId="WW8Num563z7">
    <w:name w:val="WW8Num563z7"/>
  </w:style>
  <w:style w:type="character" w:customStyle="1" w:styleId="WW8Num563z6">
    <w:name w:val="WW8Num563z6"/>
  </w:style>
  <w:style w:type="character" w:customStyle="1" w:styleId="WW8Num563z5">
    <w:name w:val="WW8Num563z5"/>
  </w:style>
  <w:style w:type="character" w:customStyle="1" w:styleId="WW8Num563z4">
    <w:name w:val="WW8Num563z4"/>
  </w:style>
  <w:style w:type="character" w:customStyle="1" w:styleId="WW8Num563z0">
    <w:name w:val="WW8Num563z0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Pr>
      <w:rFonts w:ascii="Courier New" w:hAnsi="Courier New" w:cs="Courier New"/>
    </w:rPr>
  </w:style>
  <w:style w:type="character" w:customStyle="1" w:styleId="WW8Num562z1">
    <w:name w:val="WW8Num562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</w:style>
  <w:style w:type="character" w:customStyle="1" w:styleId="WW8Num561z7">
    <w:name w:val="WW8Num561z7"/>
  </w:style>
  <w:style w:type="character" w:customStyle="1" w:styleId="WW8Num561z6">
    <w:name w:val="WW8Num561z6"/>
  </w:style>
  <w:style w:type="character" w:customStyle="1" w:styleId="WW8Num561z5">
    <w:name w:val="WW8Num561z5"/>
  </w:style>
  <w:style w:type="character" w:customStyle="1" w:styleId="WW8Num561z4">
    <w:name w:val="WW8Num561z4"/>
  </w:style>
  <w:style w:type="character" w:customStyle="1" w:styleId="WW8Num561z3">
    <w:name w:val="WW8Num561z3"/>
  </w:style>
  <w:style w:type="character" w:customStyle="1" w:styleId="WW8Num561z2">
    <w:name w:val="WW8Num561z2"/>
  </w:style>
  <w:style w:type="character" w:customStyle="1" w:styleId="WW8Num561z1">
    <w:name w:val="WW8Num561z1"/>
  </w:style>
  <w:style w:type="character" w:customStyle="1" w:styleId="WW8Num561z0">
    <w:name w:val="WW8Num561z0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</w:style>
  <w:style w:type="character" w:customStyle="1" w:styleId="WW8Num560z7">
    <w:name w:val="WW8Num560z7"/>
  </w:style>
  <w:style w:type="character" w:customStyle="1" w:styleId="WW8Num560z6">
    <w:name w:val="WW8Num560z6"/>
  </w:style>
  <w:style w:type="character" w:customStyle="1" w:styleId="WW8Num560z5">
    <w:name w:val="WW8Num560z5"/>
  </w:style>
  <w:style w:type="character" w:customStyle="1" w:styleId="WW8Num560z4">
    <w:name w:val="WW8Num560z4"/>
  </w:style>
  <w:style w:type="character" w:customStyle="1" w:styleId="WW8Num560z3">
    <w:name w:val="WW8Num560z3"/>
  </w:style>
  <w:style w:type="character" w:customStyle="1" w:styleId="WW8Num560z2">
    <w:name w:val="WW8Num560z2"/>
  </w:style>
  <w:style w:type="character" w:customStyle="1" w:styleId="WW8Num560z1">
    <w:name w:val="WW8Num560z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</w:style>
  <w:style w:type="character" w:customStyle="1" w:styleId="WW8Num559z0">
    <w:name w:val="WW8Num559z0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</w:style>
  <w:style w:type="character" w:customStyle="1" w:styleId="WW8Num558z7">
    <w:name w:val="WW8Num558z7"/>
  </w:style>
  <w:style w:type="character" w:customStyle="1" w:styleId="WW8Num558z6">
    <w:name w:val="WW8Num558z6"/>
  </w:style>
  <w:style w:type="character" w:customStyle="1" w:styleId="WW8Num558z5">
    <w:name w:val="WW8Num558z5"/>
  </w:style>
  <w:style w:type="character" w:customStyle="1" w:styleId="WW8Num558z4">
    <w:name w:val="WW8Num558z4"/>
  </w:style>
  <w:style w:type="character" w:customStyle="1" w:styleId="WW8Num558z3">
    <w:name w:val="WW8Num558z3"/>
  </w:style>
  <w:style w:type="character" w:customStyle="1" w:styleId="WW8Num558z1">
    <w:name w:val="WW8Num558z1"/>
    <w:rPr>
      <w:rFonts w:ascii="Times New Roman" w:hAnsi="Times New Roman" w:cs="Times New Roman"/>
    </w:rPr>
  </w:style>
  <w:style w:type="character" w:customStyle="1" w:styleId="WW8Num558z0">
    <w:name w:val="WW8Num558z0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Pr>
      <w:rFonts w:ascii="Times New Roman" w:hAnsi="Times New Roman" w:cs="Times New Roman"/>
    </w:rPr>
  </w:style>
  <w:style w:type="character" w:customStyle="1" w:styleId="WW8Num556z8">
    <w:name w:val="WW8Num556z8"/>
  </w:style>
  <w:style w:type="character" w:customStyle="1" w:styleId="WW8Num556z7">
    <w:name w:val="WW8Num556z7"/>
  </w:style>
  <w:style w:type="character" w:customStyle="1" w:styleId="WW8Num556z6">
    <w:name w:val="WW8Num556z6"/>
  </w:style>
  <w:style w:type="character" w:customStyle="1" w:styleId="WW8Num556z5">
    <w:name w:val="WW8Num556z5"/>
  </w:style>
  <w:style w:type="character" w:customStyle="1" w:styleId="WW8Num556z4">
    <w:name w:val="WW8Num556z4"/>
  </w:style>
  <w:style w:type="character" w:customStyle="1" w:styleId="WW8Num556z3">
    <w:name w:val="WW8Num556z3"/>
  </w:style>
  <w:style w:type="character" w:customStyle="1" w:styleId="WW8Num556z2">
    <w:name w:val="WW8Num556z2"/>
  </w:style>
  <w:style w:type="character" w:customStyle="1" w:styleId="WW8Num556z0">
    <w:name w:val="WW8Num556z0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</w:style>
  <w:style w:type="character" w:customStyle="1" w:styleId="WW8Num555z7">
    <w:name w:val="WW8Num555z7"/>
  </w:style>
  <w:style w:type="character" w:customStyle="1" w:styleId="WW8Num555z6">
    <w:name w:val="WW8Num555z6"/>
  </w:style>
  <w:style w:type="character" w:customStyle="1" w:styleId="WW8Num555z5">
    <w:name w:val="WW8Num555z5"/>
  </w:style>
  <w:style w:type="character" w:customStyle="1" w:styleId="WW8Num555z4">
    <w:name w:val="WW8Num555z4"/>
  </w:style>
  <w:style w:type="character" w:customStyle="1" w:styleId="WW8Num555z3">
    <w:name w:val="WW8Num555z3"/>
  </w:style>
  <w:style w:type="character" w:customStyle="1" w:styleId="WW8Num555z2">
    <w:name w:val="WW8Num555z2"/>
  </w:style>
  <w:style w:type="character" w:customStyle="1" w:styleId="WW8Num555z1">
    <w:name w:val="WW8Num555z1"/>
  </w:style>
  <w:style w:type="character" w:customStyle="1" w:styleId="WW8Num555z0">
    <w:name w:val="WW8Num55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</w:style>
  <w:style w:type="character" w:customStyle="1" w:styleId="WW8Num554z7">
    <w:name w:val="WW8Num554z7"/>
  </w:style>
  <w:style w:type="character" w:customStyle="1" w:styleId="WW8Num554z6">
    <w:name w:val="WW8Num554z6"/>
  </w:style>
  <w:style w:type="character" w:customStyle="1" w:styleId="WW8Num554z5">
    <w:name w:val="WW8Num554z5"/>
  </w:style>
  <w:style w:type="character" w:customStyle="1" w:styleId="WW8Num554z4">
    <w:name w:val="WW8Num554z4"/>
  </w:style>
  <w:style w:type="character" w:customStyle="1" w:styleId="WW8Num554z3">
    <w:name w:val="WW8Num554z3"/>
  </w:style>
  <w:style w:type="character" w:customStyle="1" w:styleId="WW8Num554z2">
    <w:name w:val="WW8Num554z2"/>
  </w:style>
  <w:style w:type="character" w:customStyle="1" w:styleId="WW8Num554z1">
    <w:name w:val="WW8Num554z1"/>
  </w:style>
  <w:style w:type="character" w:customStyle="1" w:styleId="WW8Num554z0">
    <w:name w:val="WW8Num554z0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Pr>
      <w:rFonts w:ascii="Courier New" w:hAnsi="Courier New" w:cs="Courier New"/>
    </w:rPr>
  </w:style>
  <w:style w:type="character" w:customStyle="1" w:styleId="WW8Num553z1">
    <w:name w:val="WW8Num553z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</w:style>
  <w:style w:type="character" w:customStyle="1" w:styleId="WW8Num552z7">
    <w:name w:val="WW8Num552z7"/>
  </w:style>
  <w:style w:type="character" w:customStyle="1" w:styleId="WW8Num552z6">
    <w:name w:val="WW8Num552z6"/>
  </w:style>
  <w:style w:type="character" w:customStyle="1" w:styleId="WW8Num552z5">
    <w:name w:val="WW8Num552z5"/>
  </w:style>
  <w:style w:type="character" w:customStyle="1" w:styleId="WW8Num552z4">
    <w:name w:val="WW8Num552z4"/>
  </w:style>
  <w:style w:type="character" w:customStyle="1" w:styleId="WW8Num552z3">
    <w:name w:val="WW8Num552z3"/>
  </w:style>
  <w:style w:type="character" w:customStyle="1" w:styleId="WW8Num552z2">
    <w:name w:val="WW8Num552z2"/>
  </w:style>
  <w:style w:type="character" w:customStyle="1" w:styleId="WW8Num552z1">
    <w:name w:val="WW8Num552z1"/>
  </w:style>
  <w:style w:type="character" w:customStyle="1" w:styleId="WW8Num552z0">
    <w:name w:val="WW8Num55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</w:style>
  <w:style w:type="character" w:customStyle="1" w:styleId="WW8Num551z7">
    <w:name w:val="WW8Num551z7"/>
  </w:style>
  <w:style w:type="character" w:customStyle="1" w:styleId="WW8Num551z6">
    <w:name w:val="WW8Num551z6"/>
  </w:style>
  <w:style w:type="character" w:customStyle="1" w:styleId="WW8Num551z5">
    <w:name w:val="WW8Num551z5"/>
  </w:style>
  <w:style w:type="character" w:customStyle="1" w:styleId="WW8Num551z4">
    <w:name w:val="WW8Num551z4"/>
  </w:style>
  <w:style w:type="character" w:customStyle="1" w:styleId="WW8Num551z3">
    <w:name w:val="WW8Num551z3"/>
  </w:style>
  <w:style w:type="character" w:customStyle="1" w:styleId="WW8Num551z2">
    <w:name w:val="WW8Num551z2"/>
  </w:style>
  <w:style w:type="character" w:customStyle="1" w:styleId="WW8Num551z1">
    <w:name w:val="WW8Num551z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</w:style>
  <w:style w:type="character" w:customStyle="1" w:styleId="WW8Num550z7">
    <w:name w:val="WW8Num550z7"/>
  </w:style>
  <w:style w:type="character" w:customStyle="1" w:styleId="WW8Num550z6">
    <w:name w:val="WW8Num550z6"/>
  </w:style>
  <w:style w:type="character" w:customStyle="1" w:styleId="WW8Num550z5">
    <w:name w:val="WW8Num550z5"/>
  </w:style>
  <w:style w:type="character" w:customStyle="1" w:styleId="WW8Num550z4">
    <w:name w:val="WW8Num550z4"/>
  </w:style>
  <w:style w:type="character" w:customStyle="1" w:styleId="WW8Num550z3">
    <w:name w:val="WW8Num550z3"/>
  </w:style>
  <w:style w:type="character" w:customStyle="1" w:styleId="WW8Num550z1">
    <w:name w:val="WW8Num550z1"/>
    <w:rPr>
      <w:rFonts w:ascii="Tahoma" w:eastAsia="Times New Roman" w:hAnsi="Tahoma" w:cs="Tahoma"/>
    </w:rPr>
  </w:style>
  <w:style w:type="character" w:customStyle="1" w:styleId="WW8Num550z0">
    <w:name w:val="WW8Num550z0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Pr>
      <w:rFonts w:ascii="Courier New" w:hAnsi="Courier New" w:cs="Courier New"/>
    </w:rPr>
  </w:style>
  <w:style w:type="character" w:customStyle="1" w:styleId="WW8Num549z1">
    <w:name w:val="WW8Num549z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</w:style>
  <w:style w:type="character" w:customStyle="1" w:styleId="WW8Num548z7">
    <w:name w:val="WW8Num548z7"/>
  </w:style>
  <w:style w:type="character" w:customStyle="1" w:styleId="WW8Num548z6">
    <w:name w:val="WW8Num548z6"/>
  </w:style>
  <w:style w:type="character" w:customStyle="1" w:styleId="WW8Num548z5">
    <w:name w:val="WW8Num548z5"/>
  </w:style>
  <w:style w:type="character" w:customStyle="1" w:styleId="WW8Num548z4">
    <w:name w:val="WW8Num548z4"/>
  </w:style>
  <w:style w:type="character" w:customStyle="1" w:styleId="WW8Num548z3">
    <w:name w:val="WW8Num548z3"/>
  </w:style>
  <w:style w:type="character" w:customStyle="1" w:styleId="WW8Num548z2">
    <w:name w:val="WW8Num548z2"/>
  </w:style>
  <w:style w:type="character" w:customStyle="1" w:styleId="WW8Num548z1">
    <w:name w:val="WW8Num548z1"/>
  </w:style>
  <w:style w:type="character" w:customStyle="1" w:styleId="WW8Num548z0">
    <w:name w:val="WW8Num548z0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</w:style>
  <w:style w:type="character" w:customStyle="1" w:styleId="WW8Num547z7">
    <w:name w:val="WW8Num547z7"/>
  </w:style>
  <w:style w:type="character" w:customStyle="1" w:styleId="WW8Num547z6">
    <w:name w:val="WW8Num547z6"/>
  </w:style>
  <w:style w:type="character" w:customStyle="1" w:styleId="WW8Num547z5">
    <w:name w:val="WW8Num547z5"/>
  </w:style>
  <w:style w:type="character" w:customStyle="1" w:styleId="WW8Num547z4">
    <w:name w:val="WW8Num547z4"/>
  </w:style>
  <w:style w:type="character" w:customStyle="1" w:styleId="WW8Num547z3">
    <w:name w:val="WW8Num547z3"/>
  </w:style>
  <w:style w:type="character" w:customStyle="1" w:styleId="WW8Num547z2">
    <w:name w:val="WW8Num547z2"/>
  </w:style>
  <w:style w:type="character" w:customStyle="1" w:styleId="WW8Num547z1">
    <w:name w:val="WW8Num547z1"/>
  </w:style>
  <w:style w:type="character" w:customStyle="1" w:styleId="WW8Num547z0">
    <w:name w:val="WW8Num547z0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</w:style>
  <w:style w:type="character" w:customStyle="1" w:styleId="WW8Num546z7">
    <w:name w:val="WW8Num546z7"/>
  </w:style>
  <w:style w:type="character" w:customStyle="1" w:styleId="WW8Num546z6">
    <w:name w:val="WW8Num546z6"/>
  </w:style>
  <w:style w:type="character" w:customStyle="1" w:styleId="WW8Num546z5">
    <w:name w:val="WW8Num546z5"/>
  </w:style>
  <w:style w:type="character" w:customStyle="1" w:styleId="WW8Num546z4">
    <w:name w:val="WW8Num546z4"/>
  </w:style>
  <w:style w:type="character" w:customStyle="1" w:styleId="WW8Num546z3">
    <w:name w:val="WW8Num546z3"/>
  </w:style>
  <w:style w:type="character" w:customStyle="1" w:styleId="WW8Num546z2">
    <w:name w:val="WW8Num546z2"/>
  </w:style>
  <w:style w:type="character" w:customStyle="1" w:styleId="WW8Num546z1">
    <w:name w:val="WW8Num546z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</w:style>
  <w:style w:type="character" w:customStyle="1" w:styleId="WW8Num545z7">
    <w:name w:val="WW8Num545z7"/>
  </w:style>
  <w:style w:type="character" w:customStyle="1" w:styleId="WW8Num545z6">
    <w:name w:val="WW8Num545z6"/>
  </w:style>
  <w:style w:type="character" w:customStyle="1" w:styleId="WW8Num545z5">
    <w:name w:val="WW8Num545z5"/>
  </w:style>
  <w:style w:type="character" w:customStyle="1" w:styleId="WW8Num545z4">
    <w:name w:val="WW8Num545z4"/>
  </w:style>
  <w:style w:type="character" w:customStyle="1" w:styleId="WW8Num545z3">
    <w:name w:val="WW8Num545z3"/>
  </w:style>
  <w:style w:type="character" w:customStyle="1" w:styleId="WW8Num545z2">
    <w:name w:val="WW8Num545z2"/>
  </w:style>
  <w:style w:type="character" w:customStyle="1" w:styleId="WW8Num545z1">
    <w:name w:val="WW8Num545z1"/>
  </w:style>
  <w:style w:type="character" w:customStyle="1" w:styleId="WW8Num545z0">
    <w:name w:val="WW8Num545z0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</w:style>
  <w:style w:type="character" w:customStyle="1" w:styleId="WW8Num544z7">
    <w:name w:val="WW8Num544z7"/>
  </w:style>
  <w:style w:type="character" w:customStyle="1" w:styleId="WW8Num544z6">
    <w:name w:val="WW8Num544z6"/>
  </w:style>
  <w:style w:type="character" w:customStyle="1" w:styleId="WW8Num544z5">
    <w:name w:val="WW8Num544z5"/>
  </w:style>
  <w:style w:type="character" w:customStyle="1" w:styleId="WW8Num544z4">
    <w:name w:val="WW8Num544z4"/>
  </w:style>
  <w:style w:type="character" w:customStyle="1" w:styleId="WW8Num544z3">
    <w:name w:val="WW8Num544z3"/>
  </w:style>
  <w:style w:type="character" w:customStyle="1" w:styleId="WW8Num544z2">
    <w:name w:val="WW8Num544z2"/>
  </w:style>
  <w:style w:type="character" w:customStyle="1" w:styleId="WW8Num544z1">
    <w:name w:val="WW8Num544z1"/>
  </w:style>
  <w:style w:type="character" w:customStyle="1" w:styleId="WW8Num544z0">
    <w:name w:val="WW8Num544z0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</w:style>
  <w:style w:type="character" w:customStyle="1" w:styleId="WW8Num543z7">
    <w:name w:val="WW8Num543z7"/>
  </w:style>
  <w:style w:type="character" w:customStyle="1" w:styleId="WW8Num543z6">
    <w:name w:val="WW8Num543z6"/>
  </w:style>
  <w:style w:type="character" w:customStyle="1" w:styleId="WW8Num543z5">
    <w:name w:val="WW8Num543z5"/>
  </w:style>
  <w:style w:type="character" w:customStyle="1" w:styleId="WW8Num543z4">
    <w:name w:val="WW8Num543z4"/>
  </w:style>
  <w:style w:type="character" w:customStyle="1" w:styleId="WW8Num543z3">
    <w:name w:val="WW8Num543z3"/>
  </w:style>
  <w:style w:type="character" w:customStyle="1" w:styleId="WW8Num543z2">
    <w:name w:val="WW8Num543z2"/>
  </w:style>
  <w:style w:type="character" w:customStyle="1" w:styleId="WW8Num543z1">
    <w:name w:val="WW8Num543z1"/>
  </w:style>
  <w:style w:type="character" w:customStyle="1" w:styleId="WW8Num543z0">
    <w:name w:val="WW8Num543z0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</w:style>
  <w:style w:type="character" w:customStyle="1" w:styleId="WW8Num542z7">
    <w:name w:val="WW8Num542z7"/>
  </w:style>
  <w:style w:type="character" w:customStyle="1" w:styleId="WW8Num542z6">
    <w:name w:val="WW8Num542z6"/>
  </w:style>
  <w:style w:type="character" w:customStyle="1" w:styleId="WW8Num542z5">
    <w:name w:val="WW8Num542z5"/>
  </w:style>
  <w:style w:type="character" w:customStyle="1" w:styleId="WW8Num542z4">
    <w:name w:val="WW8Num542z4"/>
  </w:style>
  <w:style w:type="character" w:customStyle="1" w:styleId="WW8Num542z3">
    <w:name w:val="WW8Num542z3"/>
  </w:style>
  <w:style w:type="character" w:customStyle="1" w:styleId="WW8Num542z2">
    <w:name w:val="WW8Num542z2"/>
  </w:style>
  <w:style w:type="character" w:customStyle="1" w:styleId="WW8Num542z1">
    <w:name w:val="WW8Num542z1"/>
  </w:style>
  <w:style w:type="character" w:customStyle="1" w:styleId="WW8Num542z0">
    <w:name w:val="WW8Num542z0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</w:style>
  <w:style w:type="character" w:customStyle="1" w:styleId="WW8Num541z1">
    <w:name w:val="WW8Num541z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Pr>
      <w:rFonts w:ascii="Times New Roman" w:hAnsi="Times New Roman" w:cs="Times New Roman"/>
      <w:sz w:val="24"/>
    </w:rPr>
  </w:style>
  <w:style w:type="character" w:customStyle="1" w:styleId="WW8Num540z1">
    <w:name w:val="WW8Num540z1"/>
    <w:rPr>
      <w:rFonts w:ascii="Courier New" w:hAnsi="Courier New" w:cs="Courier New"/>
    </w:rPr>
  </w:style>
  <w:style w:type="character" w:customStyle="1" w:styleId="WW8Num540z0">
    <w:name w:val="WW8Num540z0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</w:style>
  <w:style w:type="character" w:customStyle="1" w:styleId="WW8Num539z7">
    <w:name w:val="WW8Num539z7"/>
  </w:style>
  <w:style w:type="character" w:customStyle="1" w:styleId="WW8Num539z6">
    <w:name w:val="WW8Num539z6"/>
  </w:style>
  <w:style w:type="character" w:customStyle="1" w:styleId="WW8Num539z5">
    <w:name w:val="WW8Num539z5"/>
  </w:style>
  <w:style w:type="character" w:customStyle="1" w:styleId="WW8Num539z4">
    <w:name w:val="WW8Num539z4"/>
  </w:style>
  <w:style w:type="character" w:customStyle="1" w:styleId="WW8Num539z3">
    <w:name w:val="WW8Num539z3"/>
  </w:style>
  <w:style w:type="character" w:customStyle="1" w:styleId="WW8Num539z2">
    <w:name w:val="WW8Num539z2"/>
  </w:style>
  <w:style w:type="character" w:customStyle="1" w:styleId="WW8Num539z1">
    <w:name w:val="WW8Num539z1"/>
  </w:style>
  <w:style w:type="character" w:customStyle="1" w:styleId="WW8Num539z0">
    <w:name w:val="WW8Num53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Pr>
      <w:rFonts w:ascii="Tahoma" w:hAnsi="Tahoma" w:cs="Tahoma"/>
    </w:rPr>
  </w:style>
  <w:style w:type="character" w:customStyle="1" w:styleId="WW8Num537z8">
    <w:name w:val="WW8Num537z8"/>
  </w:style>
  <w:style w:type="character" w:customStyle="1" w:styleId="WW8Num537z7">
    <w:name w:val="WW8Num537z7"/>
  </w:style>
  <w:style w:type="character" w:customStyle="1" w:styleId="WW8Num537z6">
    <w:name w:val="WW8Num537z6"/>
  </w:style>
  <w:style w:type="character" w:customStyle="1" w:styleId="WW8Num537z5">
    <w:name w:val="WW8Num537z5"/>
  </w:style>
  <w:style w:type="character" w:customStyle="1" w:styleId="WW8Num537z4">
    <w:name w:val="WW8Num537z4"/>
  </w:style>
  <w:style w:type="character" w:customStyle="1" w:styleId="WW8Num537z3">
    <w:name w:val="WW8Num537z3"/>
  </w:style>
  <w:style w:type="character" w:customStyle="1" w:styleId="WW8Num537z2">
    <w:name w:val="WW8Num537z2"/>
    <w:rPr>
      <w:rFonts w:ascii="Times New Roman" w:hAnsi="Times New Roman" w:cs="Times New Roman"/>
      <w:sz w:val="16"/>
    </w:rPr>
  </w:style>
  <w:style w:type="character" w:customStyle="1" w:styleId="WW8Num537z0">
    <w:name w:val="WW8Num53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</w:style>
  <w:style w:type="character" w:customStyle="1" w:styleId="WW8Num536z7">
    <w:name w:val="WW8Num536z7"/>
  </w:style>
  <w:style w:type="character" w:customStyle="1" w:styleId="WW8Num536z6">
    <w:name w:val="WW8Num536z6"/>
  </w:style>
  <w:style w:type="character" w:customStyle="1" w:styleId="WW8Num536z5">
    <w:name w:val="WW8Num536z5"/>
  </w:style>
  <w:style w:type="character" w:customStyle="1" w:styleId="WW8Num536z4">
    <w:name w:val="WW8Num536z4"/>
  </w:style>
  <w:style w:type="character" w:customStyle="1" w:styleId="WW8Num536z3">
    <w:name w:val="WW8Num536z3"/>
  </w:style>
  <w:style w:type="character" w:customStyle="1" w:styleId="WW8Num536z2">
    <w:name w:val="WW8Num536z2"/>
  </w:style>
  <w:style w:type="character" w:customStyle="1" w:styleId="WW8Num536z1">
    <w:name w:val="WW8Num536z1"/>
  </w:style>
  <w:style w:type="character" w:customStyle="1" w:styleId="WW8Num536z0">
    <w:name w:val="WW8Num536z0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</w:style>
  <w:style w:type="character" w:customStyle="1" w:styleId="WW8Num535z7">
    <w:name w:val="WW8Num535z7"/>
  </w:style>
  <w:style w:type="character" w:customStyle="1" w:styleId="WW8Num535z6">
    <w:name w:val="WW8Num535z6"/>
  </w:style>
  <w:style w:type="character" w:customStyle="1" w:styleId="WW8Num535z5">
    <w:name w:val="WW8Num535z5"/>
  </w:style>
  <w:style w:type="character" w:customStyle="1" w:styleId="WW8Num535z4">
    <w:name w:val="WW8Num535z4"/>
  </w:style>
  <w:style w:type="character" w:customStyle="1" w:styleId="WW8Num535z3">
    <w:name w:val="WW8Num535z3"/>
  </w:style>
  <w:style w:type="character" w:customStyle="1" w:styleId="WW8Num535z2">
    <w:name w:val="WW8Num535z2"/>
  </w:style>
  <w:style w:type="character" w:customStyle="1" w:styleId="WW8Num535z1">
    <w:name w:val="WW8Num535z1"/>
  </w:style>
  <w:style w:type="character" w:customStyle="1" w:styleId="WW8Num535z0">
    <w:name w:val="WW8Num535z0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</w:style>
  <w:style w:type="character" w:customStyle="1" w:styleId="WW8Num534z7">
    <w:name w:val="WW8Num534z7"/>
  </w:style>
  <w:style w:type="character" w:customStyle="1" w:styleId="WW8Num534z6">
    <w:name w:val="WW8Num534z6"/>
  </w:style>
  <w:style w:type="character" w:customStyle="1" w:styleId="WW8Num534z5">
    <w:name w:val="WW8Num534z5"/>
  </w:style>
  <w:style w:type="character" w:customStyle="1" w:styleId="WW8Num534z4">
    <w:name w:val="WW8Num534z4"/>
  </w:style>
  <w:style w:type="character" w:customStyle="1" w:styleId="WW8Num534z3">
    <w:name w:val="WW8Num534z3"/>
  </w:style>
  <w:style w:type="character" w:customStyle="1" w:styleId="WW8Num534z2">
    <w:name w:val="WW8Num534z2"/>
  </w:style>
  <w:style w:type="character" w:customStyle="1" w:styleId="WW8Num534z1">
    <w:name w:val="WW8Num534z1"/>
  </w:style>
  <w:style w:type="character" w:customStyle="1" w:styleId="WW8Num534z0">
    <w:name w:val="WW8Num534z0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</w:style>
  <w:style w:type="character" w:customStyle="1" w:styleId="WW8Num533z7">
    <w:name w:val="WW8Num533z7"/>
  </w:style>
  <w:style w:type="character" w:customStyle="1" w:styleId="WW8Num533z6">
    <w:name w:val="WW8Num533z6"/>
  </w:style>
  <w:style w:type="character" w:customStyle="1" w:styleId="WW8Num533z5">
    <w:name w:val="WW8Num533z5"/>
  </w:style>
  <w:style w:type="character" w:customStyle="1" w:styleId="WW8Num533z4">
    <w:name w:val="WW8Num533z4"/>
  </w:style>
  <w:style w:type="character" w:customStyle="1" w:styleId="WW8Num533z3">
    <w:name w:val="WW8Num533z3"/>
  </w:style>
  <w:style w:type="character" w:customStyle="1" w:styleId="WW8Num533z2">
    <w:name w:val="WW8Num533z2"/>
  </w:style>
  <w:style w:type="character" w:customStyle="1" w:styleId="WW8Num533z1">
    <w:name w:val="WW8Num533z1"/>
  </w:style>
  <w:style w:type="character" w:customStyle="1" w:styleId="WW8Num533z0">
    <w:name w:val="WW8Num533z0"/>
    <w:rPr>
      <w:rFonts w:ascii="Times New Roman" w:hAnsi="Times New Roman" w:cs="Times New Roman"/>
      <w:sz w:val="24"/>
    </w:rPr>
  </w:style>
  <w:style w:type="character" w:customStyle="1" w:styleId="WW8Num532z8">
    <w:name w:val="WW8Num532z8"/>
  </w:style>
  <w:style w:type="character" w:customStyle="1" w:styleId="WW8Num532z7">
    <w:name w:val="WW8Num532z7"/>
  </w:style>
  <w:style w:type="character" w:customStyle="1" w:styleId="WW8Num532z6">
    <w:name w:val="WW8Num532z6"/>
  </w:style>
  <w:style w:type="character" w:customStyle="1" w:styleId="WW8Num532z5">
    <w:name w:val="WW8Num532z5"/>
  </w:style>
  <w:style w:type="character" w:customStyle="1" w:styleId="WW8Num532z4">
    <w:name w:val="WW8Num532z4"/>
  </w:style>
  <w:style w:type="character" w:customStyle="1" w:styleId="WW8Num532z3">
    <w:name w:val="WW8Num532z3"/>
  </w:style>
  <w:style w:type="character" w:customStyle="1" w:styleId="WW8Num532z2">
    <w:name w:val="WW8Num532z2"/>
  </w:style>
  <w:style w:type="character" w:customStyle="1" w:styleId="WW8Num532z1">
    <w:name w:val="WW8Num532z1"/>
  </w:style>
  <w:style w:type="character" w:customStyle="1" w:styleId="WW8Num532z0">
    <w:name w:val="WW8Num532z0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</w:style>
  <w:style w:type="character" w:customStyle="1" w:styleId="WW8Num531z7">
    <w:name w:val="WW8Num531z7"/>
  </w:style>
  <w:style w:type="character" w:customStyle="1" w:styleId="WW8Num531z6">
    <w:name w:val="WW8Num531z6"/>
  </w:style>
  <w:style w:type="character" w:customStyle="1" w:styleId="WW8Num531z5">
    <w:name w:val="WW8Num531z5"/>
  </w:style>
  <w:style w:type="character" w:customStyle="1" w:styleId="WW8Num531z4">
    <w:name w:val="WW8Num531z4"/>
  </w:style>
  <w:style w:type="character" w:customStyle="1" w:styleId="WW8Num531z3">
    <w:name w:val="WW8Num531z3"/>
  </w:style>
  <w:style w:type="character" w:customStyle="1" w:styleId="WW8Num531z2">
    <w:name w:val="WW8Num531z2"/>
  </w:style>
  <w:style w:type="character" w:customStyle="1" w:styleId="WW8Num531z1">
    <w:name w:val="WW8Num531z1"/>
  </w:style>
  <w:style w:type="character" w:customStyle="1" w:styleId="WW8Num531z0">
    <w:name w:val="WW8Num531z0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</w:style>
  <w:style w:type="character" w:customStyle="1" w:styleId="WW8Num530z7">
    <w:name w:val="WW8Num530z7"/>
  </w:style>
  <w:style w:type="character" w:customStyle="1" w:styleId="WW8Num530z6">
    <w:name w:val="WW8Num530z6"/>
  </w:style>
  <w:style w:type="character" w:customStyle="1" w:styleId="WW8Num530z5">
    <w:name w:val="WW8Num530z5"/>
  </w:style>
  <w:style w:type="character" w:customStyle="1" w:styleId="WW8Num530z4">
    <w:name w:val="WW8Num530z4"/>
  </w:style>
  <w:style w:type="character" w:customStyle="1" w:styleId="WW8Num530z3">
    <w:name w:val="WW8Num530z3"/>
  </w:style>
  <w:style w:type="character" w:customStyle="1" w:styleId="WW8Num530z2">
    <w:name w:val="WW8Num530z2"/>
  </w:style>
  <w:style w:type="character" w:customStyle="1" w:styleId="WW8Num530z1">
    <w:name w:val="WW8Num530z1"/>
  </w:style>
  <w:style w:type="character" w:customStyle="1" w:styleId="WW8Num530z0">
    <w:name w:val="WW8Num53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</w:style>
  <w:style w:type="character" w:customStyle="1" w:styleId="WW8Num529z7">
    <w:name w:val="WW8Num529z7"/>
  </w:style>
  <w:style w:type="character" w:customStyle="1" w:styleId="WW8Num529z6">
    <w:name w:val="WW8Num529z6"/>
  </w:style>
  <w:style w:type="character" w:customStyle="1" w:styleId="WW8Num529z5">
    <w:name w:val="WW8Num529z5"/>
  </w:style>
  <w:style w:type="character" w:customStyle="1" w:styleId="WW8Num529z4">
    <w:name w:val="WW8Num529z4"/>
  </w:style>
  <w:style w:type="character" w:customStyle="1" w:styleId="WW8Num529z3">
    <w:name w:val="WW8Num529z3"/>
  </w:style>
  <w:style w:type="character" w:customStyle="1" w:styleId="WW8Num529z2">
    <w:name w:val="WW8Num529z2"/>
  </w:style>
  <w:style w:type="character" w:customStyle="1" w:styleId="WW8Num529z1">
    <w:name w:val="WW8Num529z1"/>
  </w:style>
  <w:style w:type="character" w:customStyle="1" w:styleId="WW8Num529z0">
    <w:name w:val="WW8Num52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</w:style>
  <w:style w:type="character" w:customStyle="1" w:styleId="WW8Num528z7">
    <w:name w:val="WW8Num528z7"/>
  </w:style>
  <w:style w:type="character" w:customStyle="1" w:styleId="WW8Num528z6">
    <w:name w:val="WW8Num528z6"/>
  </w:style>
  <w:style w:type="character" w:customStyle="1" w:styleId="WW8Num528z5">
    <w:name w:val="WW8Num528z5"/>
  </w:style>
  <w:style w:type="character" w:customStyle="1" w:styleId="WW8Num528z4">
    <w:name w:val="WW8Num528z4"/>
  </w:style>
  <w:style w:type="character" w:customStyle="1" w:styleId="WW8Num528z3">
    <w:name w:val="WW8Num528z3"/>
  </w:style>
  <w:style w:type="character" w:customStyle="1" w:styleId="WW8Num528z2">
    <w:name w:val="WW8Num528z2"/>
  </w:style>
  <w:style w:type="character" w:customStyle="1" w:styleId="WW8Num528z1">
    <w:name w:val="WW8Num528z1"/>
  </w:style>
  <w:style w:type="character" w:customStyle="1" w:styleId="WW8Num528z0">
    <w:name w:val="WW8Num528z0"/>
  </w:style>
  <w:style w:type="character" w:customStyle="1" w:styleId="WW8Num527z8">
    <w:name w:val="WW8Num527z8"/>
  </w:style>
  <w:style w:type="character" w:customStyle="1" w:styleId="WW8Num527z7">
    <w:name w:val="WW8Num527z7"/>
  </w:style>
  <w:style w:type="character" w:customStyle="1" w:styleId="WW8Num527z6">
    <w:name w:val="WW8Num527z6"/>
  </w:style>
  <w:style w:type="character" w:customStyle="1" w:styleId="WW8Num527z5">
    <w:name w:val="WW8Num527z5"/>
  </w:style>
  <w:style w:type="character" w:customStyle="1" w:styleId="WW8Num527z4">
    <w:name w:val="WW8Num527z4"/>
  </w:style>
  <w:style w:type="character" w:customStyle="1" w:styleId="WW8Num527z3">
    <w:name w:val="WW8Num527z3"/>
  </w:style>
  <w:style w:type="character" w:customStyle="1" w:styleId="WW8Num527z2">
    <w:name w:val="WW8Num527z2"/>
  </w:style>
  <w:style w:type="character" w:customStyle="1" w:styleId="WW8Num527z1">
    <w:name w:val="WW8Num527z1"/>
    <w:rPr>
      <w:rFonts w:ascii="Times New Roman" w:hAnsi="Times New Roman" w:cs="Times New Roman"/>
    </w:rPr>
  </w:style>
  <w:style w:type="character" w:customStyle="1" w:styleId="WW8Num527z0">
    <w:name w:val="WW8Num527z0"/>
  </w:style>
  <w:style w:type="character" w:customStyle="1" w:styleId="WW8Num526z8">
    <w:name w:val="WW8Num526z8"/>
  </w:style>
  <w:style w:type="character" w:customStyle="1" w:styleId="WW8Num526z7">
    <w:name w:val="WW8Num526z7"/>
  </w:style>
  <w:style w:type="character" w:customStyle="1" w:styleId="WW8Num526z6">
    <w:name w:val="WW8Num526z6"/>
  </w:style>
  <w:style w:type="character" w:customStyle="1" w:styleId="WW8Num526z5">
    <w:name w:val="WW8Num526z5"/>
  </w:style>
  <w:style w:type="character" w:customStyle="1" w:styleId="WW8Num526z4">
    <w:name w:val="WW8Num526z4"/>
  </w:style>
  <w:style w:type="character" w:customStyle="1" w:styleId="WW8Num526z3">
    <w:name w:val="WW8Num526z3"/>
  </w:style>
  <w:style w:type="character" w:customStyle="1" w:styleId="WW8Num526z2">
    <w:name w:val="WW8Num526z2"/>
  </w:style>
  <w:style w:type="character" w:customStyle="1" w:styleId="WW8Num526z0">
    <w:name w:val="WW8Num52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</w:style>
  <w:style w:type="character" w:customStyle="1" w:styleId="WW8Num525z7">
    <w:name w:val="WW8Num525z7"/>
  </w:style>
  <w:style w:type="character" w:customStyle="1" w:styleId="WW8Num525z6">
    <w:name w:val="WW8Num525z6"/>
  </w:style>
  <w:style w:type="character" w:customStyle="1" w:styleId="WW8Num525z5">
    <w:name w:val="WW8Num525z5"/>
  </w:style>
  <w:style w:type="character" w:customStyle="1" w:styleId="WW8Num525z4">
    <w:name w:val="WW8Num525z4"/>
  </w:style>
  <w:style w:type="character" w:customStyle="1" w:styleId="WW8Num525z3">
    <w:name w:val="WW8Num525z3"/>
  </w:style>
  <w:style w:type="character" w:customStyle="1" w:styleId="WW8Num525z2">
    <w:name w:val="WW8Num525z2"/>
  </w:style>
  <w:style w:type="character" w:customStyle="1" w:styleId="WW8Num525z1">
    <w:name w:val="WW8Num525z1"/>
  </w:style>
  <w:style w:type="character" w:customStyle="1" w:styleId="WW8Num525z0">
    <w:name w:val="WW8Num52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Pr>
      <w:rFonts w:ascii="Tahoma" w:eastAsia="MS Mincho" w:hAnsi="Tahoma" w:cs="Tahoma"/>
    </w:rPr>
  </w:style>
  <w:style w:type="character" w:customStyle="1" w:styleId="WW8Num524z0">
    <w:name w:val="WW8Num524z0"/>
    <w:rPr>
      <w:rFonts w:cs="Times New Roman"/>
    </w:rPr>
  </w:style>
  <w:style w:type="character" w:customStyle="1" w:styleId="WW8Num523z8">
    <w:name w:val="WW8Num523z8"/>
  </w:style>
  <w:style w:type="character" w:customStyle="1" w:styleId="WW8Num523z7">
    <w:name w:val="WW8Num523z7"/>
  </w:style>
  <w:style w:type="character" w:customStyle="1" w:styleId="WW8Num523z6">
    <w:name w:val="WW8Num523z6"/>
  </w:style>
  <w:style w:type="character" w:customStyle="1" w:styleId="WW8Num523z5">
    <w:name w:val="WW8Num523z5"/>
  </w:style>
  <w:style w:type="character" w:customStyle="1" w:styleId="WW8Num523z4">
    <w:name w:val="WW8Num523z4"/>
  </w:style>
  <w:style w:type="character" w:customStyle="1" w:styleId="WW8Num523z3">
    <w:name w:val="WW8Num523z3"/>
  </w:style>
  <w:style w:type="character" w:customStyle="1" w:styleId="WW8Num523z2">
    <w:name w:val="WW8Num523z2"/>
  </w:style>
  <w:style w:type="character" w:customStyle="1" w:styleId="WW8Num523z0">
    <w:name w:val="WW8Num523z0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</w:style>
  <w:style w:type="character" w:customStyle="1" w:styleId="WW8Num522z7">
    <w:name w:val="WW8Num522z7"/>
  </w:style>
  <w:style w:type="character" w:customStyle="1" w:styleId="WW8Num522z6">
    <w:name w:val="WW8Num522z6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</w:style>
  <w:style w:type="character" w:customStyle="1" w:styleId="WW8Num522z1">
    <w:name w:val="WW8Num522z1"/>
  </w:style>
  <w:style w:type="character" w:customStyle="1" w:styleId="WW8Num522z0">
    <w:name w:val="WW8Num522z0"/>
  </w:style>
  <w:style w:type="character" w:customStyle="1" w:styleId="WW8Num521z8">
    <w:name w:val="WW8Num521z8"/>
  </w:style>
  <w:style w:type="character" w:customStyle="1" w:styleId="WW8Num521z7">
    <w:name w:val="WW8Num521z7"/>
  </w:style>
  <w:style w:type="character" w:customStyle="1" w:styleId="WW8Num521z6">
    <w:name w:val="WW8Num521z6"/>
  </w:style>
  <w:style w:type="character" w:customStyle="1" w:styleId="WW8Num521z5">
    <w:name w:val="WW8Num521z5"/>
  </w:style>
  <w:style w:type="character" w:customStyle="1" w:styleId="WW8Num521z4">
    <w:name w:val="WW8Num521z4"/>
  </w:style>
  <w:style w:type="character" w:customStyle="1" w:styleId="WW8Num521z3">
    <w:name w:val="WW8Num521z3"/>
  </w:style>
  <w:style w:type="character" w:customStyle="1" w:styleId="WW8Num521z2">
    <w:name w:val="WW8Num521z2"/>
    <w:rPr>
      <w:rFonts w:ascii="Tahoma" w:eastAsia="Times New Roman" w:hAnsi="Tahoma" w:cs="Tahoma"/>
    </w:rPr>
  </w:style>
  <w:style w:type="character" w:customStyle="1" w:styleId="WW8Num521z0">
    <w:name w:val="WW8Num521z0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</w:style>
  <w:style w:type="character" w:customStyle="1" w:styleId="WW8Num520z7">
    <w:name w:val="WW8Num520z7"/>
  </w:style>
  <w:style w:type="character" w:customStyle="1" w:styleId="WW8Num520z6">
    <w:name w:val="WW8Num520z6"/>
  </w:style>
  <w:style w:type="character" w:customStyle="1" w:styleId="WW8Num520z5">
    <w:name w:val="WW8Num520z5"/>
  </w:style>
  <w:style w:type="character" w:customStyle="1" w:styleId="WW8Num520z4">
    <w:name w:val="WW8Num520z4"/>
  </w:style>
  <w:style w:type="character" w:customStyle="1" w:styleId="WW8Num520z3">
    <w:name w:val="WW8Num520z3"/>
  </w:style>
  <w:style w:type="character" w:customStyle="1" w:styleId="WW8Num520z2">
    <w:name w:val="WW8Num520z2"/>
  </w:style>
  <w:style w:type="character" w:customStyle="1" w:styleId="WW8Num520z0">
    <w:name w:val="WW8Num520z0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</w:style>
  <w:style w:type="character" w:customStyle="1" w:styleId="WW8Num519z7">
    <w:name w:val="WW8Num519z7"/>
  </w:style>
  <w:style w:type="character" w:customStyle="1" w:styleId="WW8Num519z6">
    <w:name w:val="WW8Num519z6"/>
  </w:style>
  <w:style w:type="character" w:customStyle="1" w:styleId="WW8Num519z5">
    <w:name w:val="WW8Num519z5"/>
  </w:style>
  <w:style w:type="character" w:customStyle="1" w:styleId="WW8Num519z4">
    <w:name w:val="WW8Num519z4"/>
  </w:style>
  <w:style w:type="character" w:customStyle="1" w:styleId="WW8Num519z3">
    <w:name w:val="WW8Num519z3"/>
  </w:style>
  <w:style w:type="character" w:customStyle="1" w:styleId="WW8Num519z2">
    <w:name w:val="WW8Num519z2"/>
  </w:style>
  <w:style w:type="character" w:customStyle="1" w:styleId="WW8Num519z1">
    <w:name w:val="WW8Num519z1"/>
  </w:style>
  <w:style w:type="character" w:customStyle="1" w:styleId="WW8Num519z0">
    <w:name w:val="WW8Num519z0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</w:style>
  <w:style w:type="character" w:customStyle="1" w:styleId="WW8Num518z7">
    <w:name w:val="WW8Num518z7"/>
  </w:style>
  <w:style w:type="character" w:customStyle="1" w:styleId="WW8Num518z6">
    <w:name w:val="WW8Num518z6"/>
  </w:style>
  <w:style w:type="character" w:customStyle="1" w:styleId="WW8Num518z5">
    <w:name w:val="WW8Num518z5"/>
  </w:style>
  <w:style w:type="character" w:customStyle="1" w:styleId="WW8Num518z4">
    <w:name w:val="WW8Num518z4"/>
  </w:style>
  <w:style w:type="character" w:customStyle="1" w:styleId="WW8Num518z3">
    <w:name w:val="WW8Num518z3"/>
  </w:style>
  <w:style w:type="character" w:customStyle="1" w:styleId="WW8Num518z2">
    <w:name w:val="WW8Num518z2"/>
  </w:style>
  <w:style w:type="character" w:customStyle="1" w:styleId="WW8Num518z1">
    <w:name w:val="WW8Num518z1"/>
    <w:rPr>
      <w:rFonts w:ascii="Courier New" w:hAnsi="Courier New" w:cs="Courier New"/>
      <w:sz w:val="20"/>
    </w:rPr>
  </w:style>
  <w:style w:type="character" w:customStyle="1" w:styleId="WW8Num518z0">
    <w:name w:val="WW8Num518z0"/>
  </w:style>
  <w:style w:type="character" w:customStyle="1" w:styleId="WW8Num517z8">
    <w:name w:val="WW8Num517z8"/>
  </w:style>
  <w:style w:type="character" w:customStyle="1" w:styleId="WW8Num517z7">
    <w:name w:val="WW8Num517z7"/>
  </w:style>
  <w:style w:type="character" w:customStyle="1" w:styleId="WW8Num517z6">
    <w:name w:val="WW8Num517z6"/>
  </w:style>
  <w:style w:type="character" w:customStyle="1" w:styleId="WW8Num517z5">
    <w:name w:val="WW8Num517z5"/>
  </w:style>
  <w:style w:type="character" w:customStyle="1" w:styleId="WW8Num517z4">
    <w:name w:val="WW8Num517z4"/>
  </w:style>
  <w:style w:type="character" w:customStyle="1" w:styleId="WW8Num517z2">
    <w:name w:val="WW8Num517z2"/>
  </w:style>
  <w:style w:type="character" w:customStyle="1" w:styleId="WW8Num517z1">
    <w:name w:val="WW8Num517z1"/>
  </w:style>
  <w:style w:type="character" w:customStyle="1" w:styleId="WW8Num517z0">
    <w:name w:val="WW8Num517z0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Pr>
      <w:rFonts w:ascii="Courier New" w:hAnsi="Courier New" w:cs="Courier New"/>
    </w:rPr>
  </w:style>
  <w:style w:type="character" w:customStyle="1" w:styleId="WW8Num515z4">
    <w:name w:val="WW8Num515z4"/>
    <w:rPr>
      <w:rFonts w:ascii="Courier New" w:hAnsi="Courier New" w:cs="Courier New"/>
    </w:rPr>
  </w:style>
  <w:style w:type="character" w:customStyle="1" w:styleId="WW8Num515z1">
    <w:name w:val="WW8Num515z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Pr>
      <w:rFonts w:ascii="Courier New" w:hAnsi="Courier New" w:cs="Courier New"/>
    </w:rPr>
  </w:style>
  <w:style w:type="character" w:customStyle="1" w:styleId="WW8Num513z8">
    <w:name w:val="WW8Num513z8"/>
  </w:style>
  <w:style w:type="character" w:customStyle="1" w:styleId="WW8Num513z7">
    <w:name w:val="WW8Num513z7"/>
  </w:style>
  <w:style w:type="character" w:customStyle="1" w:styleId="WW8Num513z6">
    <w:name w:val="WW8Num513z6"/>
  </w:style>
  <w:style w:type="character" w:customStyle="1" w:styleId="WW8Num513z5">
    <w:name w:val="WW8Num513z5"/>
  </w:style>
  <w:style w:type="character" w:customStyle="1" w:styleId="WW8Num513z4">
    <w:name w:val="WW8Num513z4"/>
  </w:style>
  <w:style w:type="character" w:customStyle="1" w:styleId="WW8Num513z3">
    <w:name w:val="WW8Num513z3"/>
  </w:style>
  <w:style w:type="character" w:customStyle="1" w:styleId="WW8Num513z2">
    <w:name w:val="WW8Num513z2"/>
  </w:style>
  <w:style w:type="character" w:customStyle="1" w:styleId="WW8Num513z1">
    <w:name w:val="WW8Num513z1"/>
  </w:style>
  <w:style w:type="character" w:customStyle="1" w:styleId="WW8Num513z0">
    <w:name w:val="WW8Num5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</w:style>
  <w:style w:type="character" w:customStyle="1" w:styleId="WW8Num512z7">
    <w:name w:val="WW8Num512z7"/>
  </w:style>
  <w:style w:type="character" w:customStyle="1" w:styleId="WW8Num512z6">
    <w:name w:val="WW8Num512z6"/>
  </w:style>
  <w:style w:type="character" w:customStyle="1" w:styleId="WW8Num512z5">
    <w:name w:val="WW8Num512z5"/>
  </w:style>
  <w:style w:type="character" w:customStyle="1" w:styleId="WW8Num512z4">
    <w:name w:val="WW8Num512z4"/>
  </w:style>
  <w:style w:type="character" w:customStyle="1" w:styleId="WW8Num512z3">
    <w:name w:val="WW8Num512z3"/>
  </w:style>
  <w:style w:type="character" w:customStyle="1" w:styleId="WW8Num512z2">
    <w:name w:val="WW8Num512z2"/>
  </w:style>
  <w:style w:type="character" w:customStyle="1" w:styleId="WW8Num512z1">
    <w:name w:val="WW8Num512z1"/>
  </w:style>
  <w:style w:type="character" w:customStyle="1" w:styleId="WW8Num512z0">
    <w:name w:val="WW8Num5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</w:style>
  <w:style w:type="character" w:customStyle="1" w:styleId="WW8Num511z7">
    <w:name w:val="WW8Num511z7"/>
  </w:style>
  <w:style w:type="character" w:customStyle="1" w:styleId="WW8Num511z6">
    <w:name w:val="WW8Num511z6"/>
  </w:style>
  <w:style w:type="character" w:customStyle="1" w:styleId="WW8Num511z5">
    <w:name w:val="WW8Num511z5"/>
  </w:style>
  <w:style w:type="character" w:customStyle="1" w:styleId="WW8Num511z4">
    <w:name w:val="WW8Num511z4"/>
  </w:style>
  <w:style w:type="character" w:customStyle="1" w:styleId="WW8Num511z3">
    <w:name w:val="WW8Num511z3"/>
  </w:style>
  <w:style w:type="character" w:customStyle="1" w:styleId="WW8Num511z2">
    <w:name w:val="WW8Num511z2"/>
  </w:style>
  <w:style w:type="character" w:customStyle="1" w:styleId="WW8Num511z1">
    <w:name w:val="WW8Num511z1"/>
  </w:style>
  <w:style w:type="character" w:customStyle="1" w:styleId="WW8Num511z0">
    <w:name w:val="WW8Num511z0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</w:style>
  <w:style w:type="character" w:customStyle="1" w:styleId="WW8Num510z7">
    <w:name w:val="WW8Num510z7"/>
  </w:style>
  <w:style w:type="character" w:customStyle="1" w:styleId="WW8Num510z6">
    <w:name w:val="WW8Num510z6"/>
  </w:style>
  <w:style w:type="character" w:customStyle="1" w:styleId="WW8Num510z5">
    <w:name w:val="WW8Num510z5"/>
  </w:style>
  <w:style w:type="character" w:customStyle="1" w:styleId="WW8Num510z4">
    <w:name w:val="WW8Num510z4"/>
  </w:style>
  <w:style w:type="character" w:customStyle="1" w:styleId="WW8Num510z3">
    <w:name w:val="WW8Num510z3"/>
  </w:style>
  <w:style w:type="character" w:customStyle="1" w:styleId="WW8Num510z2">
    <w:name w:val="WW8Num510z2"/>
  </w:style>
  <w:style w:type="character" w:customStyle="1" w:styleId="WW8Num510z1">
    <w:name w:val="WW8Num510z1"/>
  </w:style>
  <w:style w:type="character" w:customStyle="1" w:styleId="WW8Num510z0">
    <w:name w:val="WW8Num510z0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</w:style>
  <w:style w:type="character" w:customStyle="1" w:styleId="WW8Num509z7">
    <w:name w:val="WW8Num509z7"/>
  </w:style>
  <w:style w:type="character" w:customStyle="1" w:styleId="WW8Num509z6">
    <w:name w:val="WW8Num509z6"/>
  </w:style>
  <w:style w:type="character" w:customStyle="1" w:styleId="WW8Num509z5">
    <w:name w:val="WW8Num509z5"/>
  </w:style>
  <w:style w:type="character" w:customStyle="1" w:styleId="WW8Num509z4">
    <w:name w:val="WW8Num509z4"/>
  </w:style>
  <w:style w:type="character" w:customStyle="1" w:styleId="WW8Num509z3">
    <w:name w:val="WW8Num509z3"/>
  </w:style>
  <w:style w:type="character" w:customStyle="1" w:styleId="WW8Num509z2">
    <w:name w:val="WW8Num509z2"/>
  </w:style>
  <w:style w:type="character" w:customStyle="1" w:styleId="WW8Num509z1">
    <w:name w:val="WW8Num509z1"/>
  </w:style>
  <w:style w:type="character" w:customStyle="1" w:styleId="WW8Num509z0">
    <w:name w:val="WW8Num50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</w:style>
  <w:style w:type="character" w:customStyle="1" w:styleId="WW8Num508z7">
    <w:name w:val="WW8Num508z7"/>
  </w:style>
  <w:style w:type="character" w:customStyle="1" w:styleId="WW8Num508z6">
    <w:name w:val="WW8Num508z6"/>
  </w:style>
  <w:style w:type="character" w:customStyle="1" w:styleId="WW8Num508z5">
    <w:name w:val="WW8Num508z5"/>
  </w:style>
  <w:style w:type="character" w:customStyle="1" w:styleId="WW8Num508z4">
    <w:name w:val="WW8Num508z4"/>
  </w:style>
  <w:style w:type="character" w:customStyle="1" w:styleId="WW8Num508z3">
    <w:name w:val="WW8Num508z3"/>
  </w:style>
  <w:style w:type="character" w:customStyle="1" w:styleId="WW8Num508z1">
    <w:name w:val="WW8Num508z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</w:style>
  <w:style w:type="character" w:customStyle="1" w:styleId="WW8Num507z8">
    <w:name w:val="WW8Num507z8"/>
  </w:style>
  <w:style w:type="character" w:customStyle="1" w:styleId="WW8Num507z7">
    <w:name w:val="WW8Num507z7"/>
  </w:style>
  <w:style w:type="character" w:customStyle="1" w:styleId="WW8Num507z6">
    <w:name w:val="WW8Num507z6"/>
  </w:style>
  <w:style w:type="character" w:customStyle="1" w:styleId="WW8Num507z5">
    <w:name w:val="WW8Num507z5"/>
  </w:style>
  <w:style w:type="character" w:customStyle="1" w:styleId="WW8Num507z4">
    <w:name w:val="WW8Num507z4"/>
  </w:style>
  <w:style w:type="character" w:customStyle="1" w:styleId="WW8Num507z3">
    <w:name w:val="WW8Num507z3"/>
  </w:style>
  <w:style w:type="character" w:customStyle="1" w:styleId="WW8Num507z2">
    <w:name w:val="WW8Num507z2"/>
  </w:style>
  <w:style w:type="character" w:customStyle="1" w:styleId="WW8Num507z0">
    <w:name w:val="WW8Num507z0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</w:style>
  <w:style w:type="character" w:customStyle="1" w:styleId="WW8Num506z7">
    <w:name w:val="WW8Num506z7"/>
  </w:style>
  <w:style w:type="character" w:customStyle="1" w:styleId="WW8Num506z6">
    <w:name w:val="WW8Num506z6"/>
  </w:style>
  <w:style w:type="character" w:customStyle="1" w:styleId="WW8Num506z5">
    <w:name w:val="WW8Num506z5"/>
  </w:style>
  <w:style w:type="character" w:customStyle="1" w:styleId="WW8Num506z4">
    <w:name w:val="WW8Num506z4"/>
  </w:style>
  <w:style w:type="character" w:customStyle="1" w:styleId="WW8Num506z3">
    <w:name w:val="WW8Num506z3"/>
  </w:style>
  <w:style w:type="character" w:customStyle="1" w:styleId="WW8Num506z2">
    <w:name w:val="WW8Num506z2"/>
  </w:style>
  <w:style w:type="character" w:customStyle="1" w:styleId="WW8Num506z1">
    <w:name w:val="WW8Num506z1"/>
  </w:style>
  <w:style w:type="character" w:customStyle="1" w:styleId="WW8Num506z0">
    <w:name w:val="WW8Num50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</w:style>
  <w:style w:type="character" w:customStyle="1" w:styleId="WW8Num505z0">
    <w:name w:val="WW8Num505z0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</w:style>
  <w:style w:type="character" w:customStyle="1" w:styleId="WW8Num504z7">
    <w:name w:val="WW8Num504z7"/>
  </w:style>
  <w:style w:type="character" w:customStyle="1" w:styleId="WW8Num504z6">
    <w:name w:val="WW8Num504z6"/>
  </w:style>
  <w:style w:type="character" w:customStyle="1" w:styleId="WW8Num504z5">
    <w:name w:val="WW8Num504z5"/>
  </w:style>
  <w:style w:type="character" w:customStyle="1" w:styleId="WW8Num504z4">
    <w:name w:val="WW8Num504z4"/>
  </w:style>
  <w:style w:type="character" w:customStyle="1" w:styleId="WW8Num504z3">
    <w:name w:val="WW8Num504z3"/>
  </w:style>
  <w:style w:type="character" w:customStyle="1" w:styleId="WW8Num504z2">
    <w:name w:val="WW8Num504z2"/>
  </w:style>
  <w:style w:type="character" w:customStyle="1" w:styleId="WW8Num504z1">
    <w:name w:val="WW8Num504z1"/>
  </w:style>
  <w:style w:type="character" w:customStyle="1" w:styleId="WW8Num504z0">
    <w:name w:val="WW8Num504z0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</w:style>
  <w:style w:type="character" w:customStyle="1" w:styleId="WW8Num503z7">
    <w:name w:val="WW8Num503z7"/>
  </w:style>
  <w:style w:type="character" w:customStyle="1" w:styleId="WW8Num503z6">
    <w:name w:val="WW8Num503z6"/>
  </w:style>
  <w:style w:type="character" w:customStyle="1" w:styleId="WW8Num503z5">
    <w:name w:val="WW8Num503z5"/>
  </w:style>
  <w:style w:type="character" w:customStyle="1" w:styleId="WW8Num503z4">
    <w:name w:val="WW8Num503z4"/>
  </w:style>
  <w:style w:type="character" w:customStyle="1" w:styleId="WW8Num503z3">
    <w:name w:val="WW8Num503z3"/>
  </w:style>
  <w:style w:type="character" w:customStyle="1" w:styleId="WW8Num503z2">
    <w:name w:val="WW8Num503z2"/>
  </w:style>
  <w:style w:type="character" w:customStyle="1" w:styleId="WW8Num503z1">
    <w:name w:val="WW8Num503z1"/>
  </w:style>
  <w:style w:type="character" w:customStyle="1" w:styleId="WW8Num503z0">
    <w:name w:val="WW8Num503z0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</w:style>
  <w:style w:type="character" w:customStyle="1" w:styleId="WW8Num502z7">
    <w:name w:val="WW8Num502z7"/>
  </w:style>
  <w:style w:type="character" w:customStyle="1" w:styleId="WW8Num502z6">
    <w:name w:val="WW8Num502z6"/>
  </w:style>
  <w:style w:type="character" w:customStyle="1" w:styleId="WW8Num502z5">
    <w:name w:val="WW8Num502z5"/>
  </w:style>
  <w:style w:type="character" w:customStyle="1" w:styleId="WW8Num502z1">
    <w:name w:val="WW8Num502z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Pr>
      <w:rFonts w:ascii="Courier New" w:hAnsi="Courier New" w:cs="Courier New"/>
    </w:rPr>
  </w:style>
  <w:style w:type="character" w:customStyle="1" w:styleId="WW8Num500z8">
    <w:name w:val="WW8Num500z8"/>
  </w:style>
  <w:style w:type="character" w:customStyle="1" w:styleId="WW8Num500z7">
    <w:name w:val="WW8Num500z7"/>
  </w:style>
  <w:style w:type="character" w:customStyle="1" w:styleId="WW8Num500z6">
    <w:name w:val="WW8Num500z6"/>
  </w:style>
  <w:style w:type="character" w:customStyle="1" w:styleId="WW8Num500z5">
    <w:name w:val="WW8Num500z5"/>
  </w:style>
  <w:style w:type="character" w:customStyle="1" w:styleId="WW8Num500z4">
    <w:name w:val="WW8Num500z4"/>
  </w:style>
  <w:style w:type="character" w:customStyle="1" w:styleId="WW8Num500z3">
    <w:name w:val="WW8Num500z3"/>
  </w:style>
  <w:style w:type="character" w:customStyle="1" w:styleId="WW8Num500z2">
    <w:name w:val="WW8Num500z2"/>
  </w:style>
  <w:style w:type="character" w:customStyle="1" w:styleId="WW8Num500z1">
    <w:name w:val="WW8Num500z1"/>
  </w:style>
  <w:style w:type="character" w:customStyle="1" w:styleId="WW8Num500z0">
    <w:name w:val="WW8Num500z0"/>
    <w:rPr>
      <w:sz w:val="20"/>
      <w:szCs w:val="20"/>
    </w:rPr>
  </w:style>
  <w:style w:type="character" w:customStyle="1" w:styleId="WW8Num499z1">
    <w:name w:val="WW8Num499z1"/>
    <w:rPr>
      <w:rFonts w:cs="Times New Roman"/>
    </w:rPr>
  </w:style>
  <w:style w:type="character" w:customStyle="1" w:styleId="WW8Num499z0">
    <w:name w:val="WW8Num499z0"/>
    <w:rPr>
      <w:rFonts w:ascii="Tahoma" w:hAnsi="Tahoma" w:cs="Tahoma"/>
    </w:rPr>
  </w:style>
  <w:style w:type="character" w:customStyle="1" w:styleId="WW8Num498z8">
    <w:name w:val="WW8Num498z8"/>
  </w:style>
  <w:style w:type="character" w:customStyle="1" w:styleId="WW8Num498z7">
    <w:name w:val="WW8Num498z7"/>
  </w:style>
  <w:style w:type="character" w:customStyle="1" w:styleId="WW8Num498z6">
    <w:name w:val="WW8Num498z6"/>
  </w:style>
  <w:style w:type="character" w:customStyle="1" w:styleId="WW8Num498z5">
    <w:name w:val="WW8Num498z5"/>
  </w:style>
  <w:style w:type="character" w:customStyle="1" w:styleId="WW8Num498z4">
    <w:name w:val="WW8Num498z4"/>
  </w:style>
  <w:style w:type="character" w:customStyle="1" w:styleId="WW8Num498z3">
    <w:name w:val="WW8Num498z3"/>
  </w:style>
  <w:style w:type="character" w:customStyle="1" w:styleId="WW8Num498z2">
    <w:name w:val="WW8Num498z2"/>
  </w:style>
  <w:style w:type="character" w:customStyle="1" w:styleId="WW8Num498z1">
    <w:name w:val="WW8Num498z1"/>
  </w:style>
  <w:style w:type="character" w:customStyle="1" w:styleId="WW8Num497z8">
    <w:name w:val="WW8Num497z8"/>
  </w:style>
  <w:style w:type="character" w:customStyle="1" w:styleId="WW8Num497z7">
    <w:name w:val="WW8Num497z7"/>
  </w:style>
  <w:style w:type="character" w:customStyle="1" w:styleId="WW8Num497z6">
    <w:name w:val="WW8Num497z6"/>
  </w:style>
  <w:style w:type="character" w:customStyle="1" w:styleId="WW8Num497z5">
    <w:name w:val="WW8Num497z5"/>
  </w:style>
  <w:style w:type="character" w:customStyle="1" w:styleId="WW8Num497z4">
    <w:name w:val="WW8Num497z4"/>
  </w:style>
  <w:style w:type="character" w:customStyle="1" w:styleId="WW8Num497z3">
    <w:name w:val="WW8Num497z3"/>
  </w:style>
  <w:style w:type="character" w:customStyle="1" w:styleId="WW8Num497z2">
    <w:name w:val="WW8Num497z2"/>
  </w:style>
  <w:style w:type="character" w:customStyle="1" w:styleId="WW8Num497z1">
    <w:name w:val="WW8Num497z1"/>
  </w:style>
  <w:style w:type="character" w:customStyle="1" w:styleId="WW8Num497z0">
    <w:name w:val="WW8Num497z0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Pr>
      <w:rFonts w:ascii="Courier New" w:hAnsi="Courier New" w:cs="Courier New"/>
    </w:rPr>
  </w:style>
  <w:style w:type="character" w:customStyle="1" w:styleId="WW8Num495z8">
    <w:name w:val="WW8Num495z8"/>
  </w:style>
  <w:style w:type="character" w:customStyle="1" w:styleId="WW8Num495z7">
    <w:name w:val="WW8Num495z7"/>
  </w:style>
  <w:style w:type="character" w:customStyle="1" w:styleId="WW8Num495z6">
    <w:name w:val="WW8Num495z6"/>
  </w:style>
  <w:style w:type="character" w:customStyle="1" w:styleId="WW8Num495z5">
    <w:name w:val="WW8Num495z5"/>
  </w:style>
  <w:style w:type="character" w:customStyle="1" w:styleId="WW8Num495z4">
    <w:name w:val="WW8Num495z4"/>
  </w:style>
  <w:style w:type="character" w:customStyle="1" w:styleId="WW8Num495z3">
    <w:name w:val="WW8Num495z3"/>
  </w:style>
  <w:style w:type="character" w:customStyle="1" w:styleId="WW8Num495z2">
    <w:name w:val="WW8Num495z2"/>
  </w:style>
  <w:style w:type="character" w:customStyle="1" w:styleId="WW8Num495z1">
    <w:name w:val="WW8Num495z1"/>
  </w:style>
  <w:style w:type="character" w:customStyle="1" w:styleId="WW8Num495z0">
    <w:name w:val="WW8Num495z0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</w:style>
  <w:style w:type="character" w:customStyle="1" w:styleId="WW8Num494z0">
    <w:name w:val="WW8Num494z0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</w:style>
  <w:style w:type="character" w:customStyle="1" w:styleId="WW8Num493z7">
    <w:name w:val="WW8Num493z7"/>
  </w:style>
  <w:style w:type="character" w:customStyle="1" w:styleId="WW8Num493z6">
    <w:name w:val="WW8Num493z6"/>
  </w:style>
  <w:style w:type="character" w:customStyle="1" w:styleId="WW8Num493z0">
    <w:name w:val="WW8Num493z0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</w:style>
  <w:style w:type="character" w:customStyle="1" w:styleId="WW8Num492z7">
    <w:name w:val="WW8Num492z7"/>
  </w:style>
  <w:style w:type="character" w:customStyle="1" w:styleId="WW8Num492z6">
    <w:name w:val="WW8Num492z6"/>
  </w:style>
  <w:style w:type="character" w:customStyle="1" w:styleId="WW8Num492z5">
    <w:name w:val="WW8Num492z5"/>
  </w:style>
  <w:style w:type="character" w:customStyle="1" w:styleId="WW8Num492z4">
    <w:name w:val="WW8Num492z4"/>
  </w:style>
  <w:style w:type="character" w:customStyle="1" w:styleId="WW8Num492z3">
    <w:name w:val="WW8Num492z3"/>
  </w:style>
  <w:style w:type="character" w:customStyle="1" w:styleId="WW8Num492z2">
    <w:name w:val="WW8Num492z2"/>
  </w:style>
  <w:style w:type="character" w:customStyle="1" w:styleId="WW8Num492z1">
    <w:name w:val="WW8Num492z1"/>
  </w:style>
  <w:style w:type="character" w:customStyle="1" w:styleId="WW8Num492z0">
    <w:name w:val="WW8Num492z0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</w:style>
  <w:style w:type="character" w:customStyle="1" w:styleId="WW8Num491z7">
    <w:name w:val="WW8Num491z7"/>
  </w:style>
  <w:style w:type="character" w:customStyle="1" w:styleId="WW8Num491z6">
    <w:name w:val="WW8Num491z6"/>
  </w:style>
  <w:style w:type="character" w:customStyle="1" w:styleId="WW8Num491z5">
    <w:name w:val="WW8Num491z5"/>
  </w:style>
  <w:style w:type="character" w:customStyle="1" w:styleId="WW8Num491z4">
    <w:name w:val="WW8Num491z4"/>
  </w:style>
  <w:style w:type="character" w:customStyle="1" w:styleId="WW8Num491z3">
    <w:name w:val="WW8Num491z3"/>
  </w:style>
  <w:style w:type="character" w:customStyle="1" w:styleId="WW8Num491z2">
    <w:name w:val="WW8Num491z2"/>
  </w:style>
  <w:style w:type="character" w:customStyle="1" w:styleId="WW8Num491z1">
    <w:name w:val="WW8Num491z1"/>
  </w:style>
  <w:style w:type="character" w:customStyle="1" w:styleId="WW8Num491z0">
    <w:name w:val="WW8Num491z0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</w:style>
  <w:style w:type="character" w:customStyle="1" w:styleId="WW8Num490z7">
    <w:name w:val="WW8Num490z7"/>
  </w:style>
  <w:style w:type="character" w:customStyle="1" w:styleId="WW8Num490z6">
    <w:name w:val="WW8Num490z6"/>
  </w:style>
  <w:style w:type="character" w:customStyle="1" w:styleId="WW8Num490z5">
    <w:name w:val="WW8Num490z5"/>
  </w:style>
  <w:style w:type="character" w:customStyle="1" w:styleId="WW8Num490z4">
    <w:name w:val="WW8Num490z4"/>
  </w:style>
  <w:style w:type="character" w:customStyle="1" w:styleId="WW8Num490z3">
    <w:name w:val="WW8Num490z3"/>
  </w:style>
  <w:style w:type="character" w:customStyle="1" w:styleId="WW8Num490z2">
    <w:name w:val="WW8Num490z2"/>
  </w:style>
  <w:style w:type="character" w:customStyle="1" w:styleId="WW8Num490z0">
    <w:name w:val="WW8Num490z0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</w:style>
  <w:style w:type="character" w:customStyle="1" w:styleId="WW8Num489z7">
    <w:name w:val="WW8Num489z7"/>
  </w:style>
  <w:style w:type="character" w:customStyle="1" w:styleId="WW8Num489z6">
    <w:name w:val="WW8Num489z6"/>
  </w:style>
  <w:style w:type="character" w:customStyle="1" w:styleId="WW8Num489z5">
    <w:name w:val="WW8Num489z5"/>
  </w:style>
  <w:style w:type="character" w:customStyle="1" w:styleId="WW8Num489z4">
    <w:name w:val="WW8Num489z4"/>
  </w:style>
  <w:style w:type="character" w:customStyle="1" w:styleId="WW8Num489z3">
    <w:name w:val="WW8Num489z3"/>
  </w:style>
  <w:style w:type="character" w:customStyle="1" w:styleId="WW8Num489z2">
    <w:name w:val="WW8Num489z2"/>
  </w:style>
  <w:style w:type="character" w:customStyle="1" w:styleId="WW8Num489z1">
    <w:name w:val="WW8Num489z1"/>
  </w:style>
  <w:style w:type="character" w:customStyle="1" w:styleId="WW8Num489z0">
    <w:name w:val="WW8Num48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</w:style>
  <w:style w:type="character" w:customStyle="1" w:styleId="WW8Num488z7">
    <w:name w:val="WW8Num488z7"/>
  </w:style>
  <w:style w:type="character" w:customStyle="1" w:styleId="WW8Num488z6">
    <w:name w:val="WW8Num488z6"/>
  </w:style>
  <w:style w:type="character" w:customStyle="1" w:styleId="WW8Num488z5">
    <w:name w:val="WW8Num488z5"/>
  </w:style>
  <w:style w:type="character" w:customStyle="1" w:styleId="WW8Num488z4">
    <w:name w:val="WW8Num488z4"/>
  </w:style>
  <w:style w:type="character" w:customStyle="1" w:styleId="WW8Num488z3">
    <w:name w:val="WW8Num488z3"/>
  </w:style>
  <w:style w:type="character" w:customStyle="1" w:styleId="WW8Num488z2">
    <w:name w:val="WW8Num488z2"/>
  </w:style>
  <w:style w:type="character" w:customStyle="1" w:styleId="WW8Num488z1">
    <w:name w:val="WW8Num488z1"/>
  </w:style>
  <w:style w:type="character" w:customStyle="1" w:styleId="WW8Num488z0">
    <w:name w:val="WW8Num48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</w:style>
  <w:style w:type="character" w:customStyle="1" w:styleId="WW8Num487z7">
    <w:name w:val="WW8Num487z7"/>
  </w:style>
  <w:style w:type="character" w:customStyle="1" w:styleId="WW8Num487z6">
    <w:name w:val="WW8Num487z6"/>
  </w:style>
  <w:style w:type="character" w:customStyle="1" w:styleId="WW8Num487z5">
    <w:name w:val="WW8Num487z5"/>
  </w:style>
  <w:style w:type="character" w:customStyle="1" w:styleId="WW8Num487z4">
    <w:name w:val="WW8Num487z4"/>
  </w:style>
  <w:style w:type="character" w:customStyle="1" w:styleId="WW8Num487z3">
    <w:name w:val="WW8Num487z3"/>
  </w:style>
  <w:style w:type="character" w:customStyle="1" w:styleId="WW8Num487z1">
    <w:name w:val="WW8Num487z1"/>
  </w:style>
  <w:style w:type="character" w:customStyle="1" w:styleId="WW8Num487z0">
    <w:name w:val="WW8Num487z0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Pr>
      <w:rFonts w:ascii="Courier New" w:hAnsi="Courier New" w:cs="Courier New"/>
    </w:rPr>
  </w:style>
  <w:style w:type="character" w:customStyle="1" w:styleId="WW8Num486z0">
    <w:name w:val="WW8Num486z0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Pr>
      <w:rFonts w:ascii="Courier New" w:hAnsi="Courier New" w:cs="Courier New"/>
    </w:rPr>
  </w:style>
  <w:style w:type="character" w:customStyle="1" w:styleId="WW8Num485z0">
    <w:name w:val="WW8Num485z0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</w:style>
  <w:style w:type="character" w:customStyle="1" w:styleId="WW8Num484z7">
    <w:name w:val="WW8Num484z7"/>
  </w:style>
  <w:style w:type="character" w:customStyle="1" w:styleId="WW8Num484z6">
    <w:name w:val="WW8Num484z6"/>
  </w:style>
  <w:style w:type="character" w:customStyle="1" w:styleId="WW8Num484z5">
    <w:name w:val="WW8Num484z5"/>
  </w:style>
  <w:style w:type="character" w:customStyle="1" w:styleId="WW8Num484z4">
    <w:name w:val="WW8Num484z4"/>
  </w:style>
  <w:style w:type="character" w:customStyle="1" w:styleId="WW8Num484z3">
    <w:name w:val="WW8Num484z3"/>
  </w:style>
  <w:style w:type="character" w:customStyle="1" w:styleId="WW8Num484z2">
    <w:name w:val="WW8Num484z2"/>
  </w:style>
  <w:style w:type="character" w:customStyle="1" w:styleId="WW8Num484z1">
    <w:name w:val="WW8Num484z1"/>
  </w:style>
  <w:style w:type="character" w:customStyle="1" w:styleId="WW8Num484z0">
    <w:name w:val="WW8Num48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</w:style>
  <w:style w:type="character" w:customStyle="1" w:styleId="WW8Num483z7">
    <w:name w:val="WW8Num483z7"/>
  </w:style>
  <w:style w:type="character" w:customStyle="1" w:styleId="WW8Num483z6">
    <w:name w:val="WW8Num483z6"/>
  </w:style>
  <w:style w:type="character" w:customStyle="1" w:styleId="WW8Num483z5">
    <w:name w:val="WW8Num483z5"/>
  </w:style>
  <w:style w:type="character" w:customStyle="1" w:styleId="WW8Num483z4">
    <w:name w:val="WW8Num483z4"/>
  </w:style>
  <w:style w:type="character" w:customStyle="1" w:styleId="WW8Num483z3">
    <w:name w:val="WW8Num483z3"/>
  </w:style>
  <w:style w:type="character" w:customStyle="1" w:styleId="WW8Num483z2">
    <w:name w:val="WW8Num483z2"/>
  </w:style>
  <w:style w:type="character" w:customStyle="1" w:styleId="WW8Num483z1">
    <w:name w:val="WW8Num483z1"/>
  </w:style>
  <w:style w:type="character" w:customStyle="1" w:styleId="WW8Num483z0">
    <w:name w:val="WW8Num483z0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</w:style>
  <w:style w:type="character" w:customStyle="1" w:styleId="WW8Num482z7">
    <w:name w:val="WW8Num482z7"/>
  </w:style>
  <w:style w:type="character" w:customStyle="1" w:styleId="WW8Num482z6">
    <w:name w:val="WW8Num482z6"/>
  </w:style>
  <w:style w:type="character" w:customStyle="1" w:styleId="WW8Num482z5">
    <w:name w:val="WW8Num482z5"/>
  </w:style>
  <w:style w:type="character" w:customStyle="1" w:styleId="WW8Num482z4">
    <w:name w:val="WW8Num482z4"/>
  </w:style>
  <w:style w:type="character" w:customStyle="1" w:styleId="WW8Num482z3">
    <w:name w:val="WW8Num482z3"/>
  </w:style>
  <w:style w:type="character" w:customStyle="1" w:styleId="WW8Num482z2">
    <w:name w:val="WW8Num482z2"/>
  </w:style>
  <w:style w:type="character" w:customStyle="1" w:styleId="WW8Num482z1">
    <w:name w:val="WW8Num482z1"/>
  </w:style>
  <w:style w:type="character" w:customStyle="1" w:styleId="WW8Num482z0">
    <w:name w:val="WW8Num482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</w:style>
  <w:style w:type="character" w:customStyle="1" w:styleId="WW8Num481z7">
    <w:name w:val="WW8Num481z7"/>
  </w:style>
  <w:style w:type="character" w:customStyle="1" w:styleId="WW8Num481z6">
    <w:name w:val="WW8Num481z6"/>
  </w:style>
  <w:style w:type="character" w:customStyle="1" w:styleId="WW8Num481z5">
    <w:name w:val="WW8Num481z5"/>
  </w:style>
  <w:style w:type="character" w:customStyle="1" w:styleId="WW8Num481z4">
    <w:name w:val="WW8Num481z4"/>
  </w:style>
  <w:style w:type="character" w:customStyle="1" w:styleId="WW8Num481z3">
    <w:name w:val="WW8Num481z3"/>
  </w:style>
  <w:style w:type="character" w:customStyle="1" w:styleId="WW8Num481z2">
    <w:name w:val="WW8Num481z2"/>
  </w:style>
  <w:style w:type="character" w:customStyle="1" w:styleId="WW8Num481z1">
    <w:name w:val="WW8Num481z1"/>
  </w:style>
  <w:style w:type="character" w:customStyle="1" w:styleId="WW8Num481z0">
    <w:name w:val="WW8Num481z0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</w:style>
  <w:style w:type="character" w:customStyle="1" w:styleId="WW8Num480z7">
    <w:name w:val="WW8Num480z7"/>
  </w:style>
  <w:style w:type="character" w:customStyle="1" w:styleId="WW8Num480z6">
    <w:name w:val="WW8Num480z6"/>
  </w:style>
  <w:style w:type="character" w:customStyle="1" w:styleId="WW8Num480z5">
    <w:name w:val="WW8Num480z5"/>
  </w:style>
  <w:style w:type="character" w:customStyle="1" w:styleId="WW8Num480z4">
    <w:name w:val="WW8Num480z4"/>
  </w:style>
  <w:style w:type="character" w:customStyle="1" w:styleId="WW8Num480z3">
    <w:name w:val="WW8Num480z3"/>
  </w:style>
  <w:style w:type="character" w:customStyle="1" w:styleId="WW8Num480z2">
    <w:name w:val="WW8Num480z2"/>
  </w:style>
  <w:style w:type="character" w:customStyle="1" w:styleId="WW8Num480z0">
    <w:name w:val="WW8Num480z0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Pr>
      <w:rFonts w:ascii="Courier New" w:hAnsi="Courier New" w:cs="Courier New"/>
    </w:rPr>
  </w:style>
  <w:style w:type="character" w:customStyle="1" w:styleId="WW8Num479z1">
    <w:name w:val="WW8Num479z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</w:style>
  <w:style w:type="character" w:customStyle="1" w:styleId="WW8Num478z7">
    <w:name w:val="WW8Num478z7"/>
  </w:style>
  <w:style w:type="character" w:customStyle="1" w:styleId="WW8Num478z6">
    <w:name w:val="WW8Num478z6"/>
  </w:style>
  <w:style w:type="character" w:customStyle="1" w:styleId="WW8Num478z5">
    <w:name w:val="WW8Num478z5"/>
  </w:style>
  <w:style w:type="character" w:customStyle="1" w:styleId="WW8Num478z3">
    <w:name w:val="WW8Num478z3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Pr>
      <w:rFonts w:ascii="Courier New" w:hAnsi="Courier New" w:cs="Courier New"/>
    </w:rPr>
  </w:style>
  <w:style w:type="character" w:customStyle="1" w:styleId="WW8Num477z0">
    <w:name w:val="WW8Num477z0"/>
    <w:rPr>
      <w:rFonts w:ascii="Times New Roman" w:hAnsi="Times New Roman" w:cs="Times New Roman"/>
    </w:rPr>
  </w:style>
  <w:style w:type="character" w:customStyle="1" w:styleId="WW8Num476z8">
    <w:name w:val="WW8Num476z8"/>
  </w:style>
  <w:style w:type="character" w:customStyle="1" w:styleId="WW8Num476z7">
    <w:name w:val="WW8Num476z7"/>
  </w:style>
  <w:style w:type="character" w:customStyle="1" w:styleId="WW8Num476z6">
    <w:name w:val="WW8Num476z6"/>
  </w:style>
  <w:style w:type="character" w:customStyle="1" w:styleId="WW8Num476z5">
    <w:name w:val="WW8Num476z5"/>
  </w:style>
  <w:style w:type="character" w:customStyle="1" w:styleId="WW8Num476z4">
    <w:name w:val="WW8Num476z4"/>
  </w:style>
  <w:style w:type="character" w:customStyle="1" w:styleId="WW8Num476z3">
    <w:name w:val="WW8Num476z3"/>
  </w:style>
  <w:style w:type="character" w:customStyle="1" w:styleId="WW8Num476z2">
    <w:name w:val="WW8Num476z2"/>
  </w:style>
  <w:style w:type="character" w:customStyle="1" w:styleId="WW8Num476z1">
    <w:name w:val="WW8Num476z1"/>
  </w:style>
  <w:style w:type="character" w:customStyle="1" w:styleId="WW8Num476z0">
    <w:name w:val="WW8Num476z0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</w:style>
  <w:style w:type="character" w:customStyle="1" w:styleId="WW8Num475z7">
    <w:name w:val="WW8Num475z7"/>
  </w:style>
  <w:style w:type="character" w:customStyle="1" w:styleId="WW8Num475z6">
    <w:name w:val="WW8Num475z6"/>
  </w:style>
  <w:style w:type="character" w:customStyle="1" w:styleId="WW8Num475z5">
    <w:name w:val="WW8Num475z5"/>
  </w:style>
  <w:style w:type="character" w:customStyle="1" w:styleId="WW8Num475z4">
    <w:name w:val="WW8Num475z4"/>
  </w:style>
  <w:style w:type="character" w:customStyle="1" w:styleId="WW8Num475z0">
    <w:name w:val="WW8Num475z0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Pr>
      <w:rFonts w:cs="Times New Roman"/>
    </w:rPr>
  </w:style>
  <w:style w:type="character" w:customStyle="1" w:styleId="WW8Num474z0">
    <w:name w:val="WW8Num474z0"/>
    <w:rPr>
      <w:rFonts w:cs="Times New Roman"/>
    </w:rPr>
  </w:style>
  <w:style w:type="character" w:customStyle="1" w:styleId="WW8Num473z8">
    <w:name w:val="WW8Num473z8"/>
  </w:style>
  <w:style w:type="character" w:customStyle="1" w:styleId="WW8Num473z7">
    <w:name w:val="WW8Num473z7"/>
  </w:style>
  <w:style w:type="character" w:customStyle="1" w:styleId="WW8Num473z6">
    <w:name w:val="WW8Num473z6"/>
  </w:style>
  <w:style w:type="character" w:customStyle="1" w:styleId="WW8Num473z5">
    <w:name w:val="WW8Num473z5"/>
  </w:style>
  <w:style w:type="character" w:customStyle="1" w:styleId="WW8Num473z4">
    <w:name w:val="WW8Num473z4"/>
  </w:style>
  <w:style w:type="character" w:customStyle="1" w:styleId="WW8Num473z3">
    <w:name w:val="WW8Num473z3"/>
  </w:style>
  <w:style w:type="character" w:customStyle="1" w:styleId="WW8Num473z2">
    <w:name w:val="WW8Num473z2"/>
  </w:style>
  <w:style w:type="character" w:customStyle="1" w:styleId="WW8Num473z1">
    <w:name w:val="WW8Num473z1"/>
  </w:style>
  <w:style w:type="character" w:customStyle="1" w:styleId="WW8Num473z0">
    <w:name w:val="WW8Num473z0"/>
    <w:rPr>
      <w:sz w:val="20"/>
      <w:szCs w:val="20"/>
    </w:rPr>
  </w:style>
  <w:style w:type="character" w:customStyle="1" w:styleId="WW8Num472z8">
    <w:name w:val="WW8Num472z8"/>
  </w:style>
  <w:style w:type="character" w:customStyle="1" w:styleId="WW8Num472z7">
    <w:name w:val="WW8Num472z7"/>
  </w:style>
  <w:style w:type="character" w:customStyle="1" w:styleId="WW8Num472z6">
    <w:name w:val="WW8Num472z6"/>
  </w:style>
  <w:style w:type="character" w:customStyle="1" w:styleId="WW8Num472z5">
    <w:name w:val="WW8Num472z5"/>
  </w:style>
  <w:style w:type="character" w:customStyle="1" w:styleId="WW8Num472z4">
    <w:name w:val="WW8Num472z4"/>
  </w:style>
  <w:style w:type="character" w:customStyle="1" w:styleId="WW8Num472z3">
    <w:name w:val="WW8Num472z3"/>
  </w:style>
  <w:style w:type="character" w:customStyle="1" w:styleId="WW8Num472z2">
    <w:name w:val="WW8Num472z2"/>
  </w:style>
  <w:style w:type="character" w:customStyle="1" w:styleId="WW8Num472z1">
    <w:name w:val="WW8Num472z1"/>
  </w:style>
  <w:style w:type="character" w:customStyle="1" w:styleId="WW8Num472z0">
    <w:name w:val="WW8Num472z0"/>
  </w:style>
  <w:style w:type="character" w:customStyle="1" w:styleId="WW8Num471z8">
    <w:name w:val="WW8Num471z8"/>
  </w:style>
  <w:style w:type="character" w:customStyle="1" w:styleId="WW8Num471z7">
    <w:name w:val="WW8Num471z7"/>
  </w:style>
  <w:style w:type="character" w:customStyle="1" w:styleId="WW8Num471z6">
    <w:name w:val="WW8Num471z6"/>
  </w:style>
  <w:style w:type="character" w:customStyle="1" w:styleId="WW8Num471z5">
    <w:name w:val="WW8Num471z5"/>
  </w:style>
  <w:style w:type="character" w:customStyle="1" w:styleId="WW8Num471z4">
    <w:name w:val="WW8Num471z4"/>
  </w:style>
  <w:style w:type="character" w:customStyle="1" w:styleId="WW8Num471z3">
    <w:name w:val="WW8Num471z3"/>
  </w:style>
  <w:style w:type="character" w:customStyle="1" w:styleId="WW8Num471z2">
    <w:name w:val="WW8Num471z2"/>
  </w:style>
  <w:style w:type="character" w:customStyle="1" w:styleId="WW8Num471z0">
    <w:name w:val="WW8Num471z0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</w:style>
  <w:style w:type="character" w:customStyle="1" w:styleId="WW8Num470z7">
    <w:name w:val="WW8Num470z7"/>
  </w:style>
  <w:style w:type="character" w:customStyle="1" w:styleId="WW8Num470z6">
    <w:name w:val="WW8Num470z6"/>
  </w:style>
  <w:style w:type="character" w:customStyle="1" w:styleId="WW8Num470z5">
    <w:name w:val="WW8Num470z5"/>
  </w:style>
  <w:style w:type="character" w:customStyle="1" w:styleId="WW8Num470z4">
    <w:name w:val="WW8Num470z4"/>
  </w:style>
  <w:style w:type="character" w:customStyle="1" w:styleId="WW8Num470z3">
    <w:name w:val="WW8Num470z3"/>
  </w:style>
  <w:style w:type="character" w:customStyle="1" w:styleId="WW8Num470z2">
    <w:name w:val="WW8Num470z2"/>
  </w:style>
  <w:style w:type="character" w:customStyle="1" w:styleId="WW8Num470z0">
    <w:name w:val="WW8Num470z0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</w:style>
  <w:style w:type="character" w:customStyle="1" w:styleId="WW8Num469z7">
    <w:name w:val="WW8Num469z7"/>
  </w:style>
  <w:style w:type="character" w:customStyle="1" w:styleId="WW8Num469z6">
    <w:name w:val="WW8Num469z6"/>
  </w:style>
  <w:style w:type="character" w:customStyle="1" w:styleId="WW8Num469z5">
    <w:name w:val="WW8Num469z5"/>
  </w:style>
  <w:style w:type="character" w:customStyle="1" w:styleId="WW8Num469z4">
    <w:name w:val="WW8Num469z4"/>
  </w:style>
  <w:style w:type="character" w:customStyle="1" w:styleId="WW8Num469z3">
    <w:name w:val="WW8Num469z3"/>
  </w:style>
  <w:style w:type="character" w:customStyle="1" w:styleId="WW8Num469z2">
    <w:name w:val="WW8Num469z2"/>
  </w:style>
  <w:style w:type="character" w:customStyle="1" w:styleId="WW8Num469z1">
    <w:name w:val="WW8Num469z1"/>
  </w:style>
  <w:style w:type="character" w:customStyle="1" w:styleId="WW8Num469z0">
    <w:name w:val="WW8Num469z0"/>
  </w:style>
  <w:style w:type="character" w:customStyle="1" w:styleId="WW8Num468z8">
    <w:name w:val="WW8Num468z8"/>
  </w:style>
  <w:style w:type="character" w:customStyle="1" w:styleId="WW8Num468z7">
    <w:name w:val="WW8Num468z7"/>
  </w:style>
  <w:style w:type="character" w:customStyle="1" w:styleId="WW8Num468z6">
    <w:name w:val="WW8Num468z6"/>
    <w:rPr>
      <w:b/>
    </w:rPr>
  </w:style>
  <w:style w:type="character" w:customStyle="1" w:styleId="WW8Num468z5">
    <w:name w:val="WW8Num468z5"/>
  </w:style>
  <w:style w:type="character" w:customStyle="1" w:styleId="WW8Num468z4">
    <w:name w:val="WW8Num468z4"/>
  </w:style>
  <w:style w:type="character" w:customStyle="1" w:styleId="WW8Num468z3">
    <w:name w:val="WW8Num468z3"/>
  </w:style>
  <w:style w:type="character" w:customStyle="1" w:styleId="WW8Num468z2">
    <w:name w:val="WW8Num468z2"/>
  </w:style>
  <w:style w:type="character" w:customStyle="1" w:styleId="WW8Num468z1">
    <w:name w:val="WW8Num468z1"/>
  </w:style>
  <w:style w:type="character" w:customStyle="1" w:styleId="WW8Num467z8">
    <w:name w:val="WW8Num467z8"/>
  </w:style>
  <w:style w:type="character" w:customStyle="1" w:styleId="WW8Num467z7">
    <w:name w:val="WW8Num467z7"/>
  </w:style>
  <w:style w:type="character" w:customStyle="1" w:styleId="WW8Num467z6">
    <w:name w:val="WW8Num467z6"/>
  </w:style>
  <w:style w:type="character" w:customStyle="1" w:styleId="WW8Num467z5">
    <w:name w:val="WW8Num467z5"/>
  </w:style>
  <w:style w:type="character" w:customStyle="1" w:styleId="WW8Num467z4">
    <w:name w:val="WW8Num467z4"/>
  </w:style>
  <w:style w:type="character" w:customStyle="1" w:styleId="WW8Num467z3">
    <w:name w:val="WW8Num467z3"/>
  </w:style>
  <w:style w:type="character" w:customStyle="1" w:styleId="WW8Num467z2">
    <w:name w:val="WW8Num467z2"/>
  </w:style>
  <w:style w:type="character" w:customStyle="1" w:styleId="WW8Num467z1">
    <w:name w:val="WW8Num467z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</w:style>
  <w:style w:type="character" w:customStyle="1" w:styleId="WW8Num466z7">
    <w:name w:val="WW8Num466z7"/>
  </w:style>
  <w:style w:type="character" w:customStyle="1" w:styleId="WW8Num466z6">
    <w:name w:val="WW8Num466z6"/>
  </w:style>
  <w:style w:type="character" w:customStyle="1" w:styleId="WW8Num466z5">
    <w:name w:val="WW8Num466z5"/>
  </w:style>
  <w:style w:type="character" w:customStyle="1" w:styleId="WW8Num466z4">
    <w:name w:val="WW8Num466z4"/>
  </w:style>
  <w:style w:type="character" w:customStyle="1" w:styleId="WW8Num466z3">
    <w:name w:val="WW8Num466z3"/>
  </w:style>
  <w:style w:type="character" w:customStyle="1" w:styleId="WW8Num466z2">
    <w:name w:val="WW8Num466z2"/>
  </w:style>
  <w:style w:type="character" w:customStyle="1" w:styleId="WW8Num466z1">
    <w:name w:val="WW8Num466z1"/>
  </w:style>
  <w:style w:type="character" w:customStyle="1" w:styleId="WW8Num466z0">
    <w:name w:val="WW8Num466z0"/>
  </w:style>
  <w:style w:type="character" w:customStyle="1" w:styleId="WW8Num465z8">
    <w:name w:val="WW8Num465z8"/>
  </w:style>
  <w:style w:type="character" w:customStyle="1" w:styleId="WW8Num465z7">
    <w:name w:val="WW8Num465z7"/>
  </w:style>
  <w:style w:type="character" w:customStyle="1" w:styleId="WW8Num465z6">
    <w:name w:val="WW8Num465z6"/>
  </w:style>
  <w:style w:type="character" w:customStyle="1" w:styleId="WW8Num465z5">
    <w:name w:val="WW8Num465z5"/>
  </w:style>
  <w:style w:type="character" w:customStyle="1" w:styleId="WW8Num465z4">
    <w:name w:val="WW8Num465z4"/>
  </w:style>
  <w:style w:type="character" w:customStyle="1" w:styleId="WW8Num465z3">
    <w:name w:val="WW8Num465z3"/>
  </w:style>
  <w:style w:type="character" w:customStyle="1" w:styleId="WW8Num465z2">
    <w:name w:val="WW8Num465z2"/>
  </w:style>
  <w:style w:type="character" w:customStyle="1" w:styleId="WW8Num465z1">
    <w:name w:val="WW8Num465z1"/>
  </w:style>
  <w:style w:type="character" w:customStyle="1" w:styleId="WW8Num465z0">
    <w:name w:val="WW8Num465z0"/>
  </w:style>
  <w:style w:type="character" w:customStyle="1" w:styleId="WW8Num464z8">
    <w:name w:val="WW8Num464z8"/>
  </w:style>
  <w:style w:type="character" w:customStyle="1" w:styleId="WW8Num464z7">
    <w:name w:val="WW8Num464z7"/>
  </w:style>
  <w:style w:type="character" w:customStyle="1" w:styleId="WW8Num464z6">
    <w:name w:val="WW8Num464z6"/>
  </w:style>
  <w:style w:type="character" w:customStyle="1" w:styleId="WW8Num464z5">
    <w:name w:val="WW8Num464z5"/>
  </w:style>
  <w:style w:type="character" w:customStyle="1" w:styleId="WW8Num464z4">
    <w:name w:val="WW8Num464z4"/>
  </w:style>
  <w:style w:type="character" w:customStyle="1" w:styleId="WW8Num464z3">
    <w:name w:val="WW8Num464z3"/>
  </w:style>
  <w:style w:type="character" w:customStyle="1" w:styleId="WW8Num464z2">
    <w:name w:val="WW8Num464z2"/>
  </w:style>
  <w:style w:type="character" w:customStyle="1" w:styleId="WW8Num464z1">
    <w:name w:val="WW8Num464z1"/>
  </w:style>
  <w:style w:type="character" w:customStyle="1" w:styleId="WW8Num464z0">
    <w:name w:val="WW8Num464z0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</w:style>
  <w:style w:type="character" w:customStyle="1" w:styleId="WW8Num463z7">
    <w:name w:val="WW8Num463z7"/>
  </w:style>
  <w:style w:type="character" w:customStyle="1" w:styleId="WW8Num463z6">
    <w:name w:val="WW8Num463z6"/>
  </w:style>
  <w:style w:type="character" w:customStyle="1" w:styleId="WW8Num463z5">
    <w:name w:val="WW8Num463z5"/>
  </w:style>
  <w:style w:type="character" w:customStyle="1" w:styleId="WW8Num463z4">
    <w:name w:val="WW8Num463z4"/>
  </w:style>
  <w:style w:type="character" w:customStyle="1" w:styleId="WW8Num463z3">
    <w:name w:val="WW8Num463z3"/>
  </w:style>
  <w:style w:type="character" w:customStyle="1" w:styleId="WW8Num463z2">
    <w:name w:val="WW8Num463z2"/>
  </w:style>
  <w:style w:type="character" w:customStyle="1" w:styleId="WW8Num463z1">
    <w:name w:val="WW8Num463z1"/>
  </w:style>
  <w:style w:type="character" w:customStyle="1" w:styleId="WW8Num463z0">
    <w:name w:val="WW8Num463z0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</w:style>
  <w:style w:type="character" w:customStyle="1" w:styleId="WW8Num462z7">
    <w:name w:val="WW8Num462z7"/>
  </w:style>
  <w:style w:type="character" w:customStyle="1" w:styleId="WW8Num462z6">
    <w:name w:val="WW8Num462z6"/>
  </w:style>
  <w:style w:type="character" w:customStyle="1" w:styleId="WW8Num462z5">
    <w:name w:val="WW8Num462z5"/>
  </w:style>
  <w:style w:type="character" w:customStyle="1" w:styleId="WW8Num462z4">
    <w:name w:val="WW8Num462z4"/>
  </w:style>
  <w:style w:type="character" w:customStyle="1" w:styleId="WW8Num462z3">
    <w:name w:val="WW8Num462z3"/>
  </w:style>
  <w:style w:type="character" w:customStyle="1" w:styleId="WW8Num462z2">
    <w:name w:val="WW8Num462z2"/>
  </w:style>
  <w:style w:type="character" w:customStyle="1" w:styleId="WW8Num462z1">
    <w:name w:val="WW8Num462z1"/>
  </w:style>
  <w:style w:type="character" w:customStyle="1" w:styleId="WW8Num462z0">
    <w:name w:val="WW8Num462z0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</w:style>
  <w:style w:type="character" w:customStyle="1" w:styleId="WW8Num461z7">
    <w:name w:val="WW8Num461z7"/>
  </w:style>
  <w:style w:type="character" w:customStyle="1" w:styleId="WW8Num461z6">
    <w:name w:val="WW8Num461z6"/>
  </w:style>
  <w:style w:type="character" w:customStyle="1" w:styleId="WW8Num461z5">
    <w:name w:val="WW8Num461z5"/>
  </w:style>
  <w:style w:type="character" w:customStyle="1" w:styleId="WW8Num461z4">
    <w:name w:val="WW8Num461z4"/>
  </w:style>
  <w:style w:type="character" w:customStyle="1" w:styleId="WW8Num461z3">
    <w:name w:val="WW8Num461z3"/>
  </w:style>
  <w:style w:type="character" w:customStyle="1" w:styleId="WW8Num461z2">
    <w:name w:val="WW8Num461z2"/>
  </w:style>
  <w:style w:type="character" w:customStyle="1" w:styleId="WW8Num461z1">
    <w:name w:val="WW8Num461z1"/>
  </w:style>
  <w:style w:type="character" w:customStyle="1" w:styleId="WW8Num461z0">
    <w:name w:val="WW8Num461z0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</w:style>
  <w:style w:type="character" w:customStyle="1" w:styleId="WW8Num460z7">
    <w:name w:val="WW8Num460z7"/>
  </w:style>
  <w:style w:type="character" w:customStyle="1" w:styleId="WW8Num460z6">
    <w:name w:val="WW8Num460z6"/>
  </w:style>
  <w:style w:type="character" w:customStyle="1" w:styleId="WW8Num460z5">
    <w:name w:val="WW8Num460z5"/>
  </w:style>
  <w:style w:type="character" w:customStyle="1" w:styleId="WW8Num460z4">
    <w:name w:val="WW8Num460z4"/>
  </w:style>
  <w:style w:type="character" w:customStyle="1" w:styleId="WW8Num460z3">
    <w:name w:val="WW8Num460z3"/>
  </w:style>
  <w:style w:type="character" w:customStyle="1" w:styleId="WW8Num460z2">
    <w:name w:val="WW8Num460z2"/>
  </w:style>
  <w:style w:type="character" w:customStyle="1" w:styleId="WW8Num460z1">
    <w:name w:val="WW8Num460z1"/>
  </w:style>
  <w:style w:type="character" w:customStyle="1" w:styleId="WW8Num460z0">
    <w:name w:val="WW8Num460z0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</w:style>
  <w:style w:type="character" w:customStyle="1" w:styleId="WW8Num459z7">
    <w:name w:val="WW8Num459z7"/>
  </w:style>
  <w:style w:type="character" w:customStyle="1" w:styleId="WW8Num459z6">
    <w:name w:val="WW8Num459z6"/>
  </w:style>
  <w:style w:type="character" w:customStyle="1" w:styleId="WW8Num459z5">
    <w:name w:val="WW8Num459z5"/>
  </w:style>
  <w:style w:type="character" w:customStyle="1" w:styleId="WW8Num459z4">
    <w:name w:val="WW8Num459z4"/>
  </w:style>
  <w:style w:type="character" w:customStyle="1" w:styleId="WW8Num459z3">
    <w:name w:val="WW8Num459z3"/>
  </w:style>
  <w:style w:type="character" w:customStyle="1" w:styleId="WW8Num459z2">
    <w:name w:val="WW8Num459z2"/>
  </w:style>
  <w:style w:type="character" w:customStyle="1" w:styleId="WW8Num459z1">
    <w:name w:val="WW8Num459z1"/>
  </w:style>
  <w:style w:type="character" w:customStyle="1" w:styleId="WW8Num459z0">
    <w:name w:val="WW8Num459z0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</w:style>
  <w:style w:type="character" w:customStyle="1" w:styleId="WW8Num458z7">
    <w:name w:val="WW8Num458z7"/>
  </w:style>
  <w:style w:type="character" w:customStyle="1" w:styleId="WW8Num458z6">
    <w:name w:val="WW8Num458z6"/>
  </w:style>
  <w:style w:type="character" w:customStyle="1" w:styleId="WW8Num458z5">
    <w:name w:val="WW8Num458z5"/>
  </w:style>
  <w:style w:type="character" w:customStyle="1" w:styleId="WW8Num458z4">
    <w:name w:val="WW8Num458z4"/>
  </w:style>
  <w:style w:type="character" w:customStyle="1" w:styleId="WW8Num458z3">
    <w:name w:val="WW8Num458z3"/>
  </w:style>
  <w:style w:type="character" w:customStyle="1" w:styleId="WW8Num458z2">
    <w:name w:val="WW8Num458z2"/>
  </w:style>
  <w:style w:type="character" w:customStyle="1" w:styleId="WW8Num458z1">
    <w:name w:val="WW8Num458z1"/>
  </w:style>
  <w:style w:type="character" w:customStyle="1" w:styleId="WW8Num458z0">
    <w:name w:val="WW8Num45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</w:style>
  <w:style w:type="character" w:customStyle="1" w:styleId="WW8Num457z7">
    <w:name w:val="WW8Num457z7"/>
  </w:style>
  <w:style w:type="character" w:customStyle="1" w:styleId="WW8Num457z6">
    <w:name w:val="WW8Num457z6"/>
  </w:style>
  <w:style w:type="character" w:customStyle="1" w:styleId="WW8Num457z5">
    <w:name w:val="WW8Num457z5"/>
  </w:style>
  <w:style w:type="character" w:customStyle="1" w:styleId="WW8Num457z4">
    <w:name w:val="WW8Num457z4"/>
  </w:style>
  <w:style w:type="character" w:customStyle="1" w:styleId="WW8Num457z3">
    <w:name w:val="WW8Num457z3"/>
  </w:style>
  <w:style w:type="character" w:customStyle="1" w:styleId="WW8Num457z0">
    <w:name w:val="WW8Num457z0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</w:style>
  <w:style w:type="character" w:customStyle="1" w:styleId="WW8Num456z7">
    <w:name w:val="WW8Num456z7"/>
  </w:style>
  <w:style w:type="character" w:customStyle="1" w:styleId="WW8Num456z6">
    <w:name w:val="WW8Num456z6"/>
  </w:style>
  <w:style w:type="character" w:customStyle="1" w:styleId="WW8Num456z5">
    <w:name w:val="WW8Num456z5"/>
  </w:style>
  <w:style w:type="character" w:customStyle="1" w:styleId="WW8Num456z4">
    <w:name w:val="WW8Num456z4"/>
  </w:style>
  <w:style w:type="character" w:customStyle="1" w:styleId="WW8Num456z3">
    <w:name w:val="WW8Num456z3"/>
  </w:style>
  <w:style w:type="character" w:customStyle="1" w:styleId="WW8Num456z2">
    <w:name w:val="WW8Num456z2"/>
  </w:style>
  <w:style w:type="character" w:customStyle="1" w:styleId="WW8Num456z1">
    <w:name w:val="WW8Num456z1"/>
  </w:style>
  <w:style w:type="character" w:customStyle="1" w:styleId="WW8Num456z0">
    <w:name w:val="WW8Num456z0"/>
  </w:style>
  <w:style w:type="character" w:customStyle="1" w:styleId="WW8Num455z8">
    <w:name w:val="WW8Num455z8"/>
  </w:style>
  <w:style w:type="character" w:customStyle="1" w:styleId="WW8Num455z7">
    <w:name w:val="WW8Num455z7"/>
  </w:style>
  <w:style w:type="character" w:customStyle="1" w:styleId="WW8Num455z6">
    <w:name w:val="WW8Num455z6"/>
  </w:style>
  <w:style w:type="character" w:customStyle="1" w:styleId="WW8Num455z5">
    <w:name w:val="WW8Num455z5"/>
  </w:style>
  <w:style w:type="character" w:customStyle="1" w:styleId="WW8Num455z4">
    <w:name w:val="WW8Num455z4"/>
  </w:style>
  <w:style w:type="character" w:customStyle="1" w:styleId="WW8Num455z3">
    <w:name w:val="WW8Num455z3"/>
  </w:style>
  <w:style w:type="character" w:customStyle="1" w:styleId="WW8Num455z2">
    <w:name w:val="WW8Num455z2"/>
  </w:style>
  <w:style w:type="character" w:customStyle="1" w:styleId="WW8Num455z1">
    <w:name w:val="WW8Num455z1"/>
  </w:style>
  <w:style w:type="character" w:customStyle="1" w:styleId="WW8Num455z0">
    <w:name w:val="WW8Num455z0"/>
  </w:style>
  <w:style w:type="character" w:customStyle="1" w:styleId="WW8Num454z8">
    <w:name w:val="WW8Num454z8"/>
  </w:style>
  <w:style w:type="character" w:customStyle="1" w:styleId="WW8Num454z7">
    <w:name w:val="WW8Num454z7"/>
  </w:style>
  <w:style w:type="character" w:customStyle="1" w:styleId="WW8Num454z6">
    <w:name w:val="WW8Num454z6"/>
  </w:style>
  <w:style w:type="character" w:customStyle="1" w:styleId="WW8Num454z5">
    <w:name w:val="WW8Num454z5"/>
  </w:style>
  <w:style w:type="character" w:customStyle="1" w:styleId="WW8Num454z4">
    <w:name w:val="WW8Num454z4"/>
  </w:style>
  <w:style w:type="character" w:customStyle="1" w:styleId="WW8Num454z3">
    <w:name w:val="WW8Num454z3"/>
  </w:style>
  <w:style w:type="character" w:customStyle="1" w:styleId="WW8Num454z2">
    <w:name w:val="WW8Num454z2"/>
  </w:style>
  <w:style w:type="character" w:customStyle="1" w:styleId="WW8Num454z1">
    <w:name w:val="WW8Num454z1"/>
  </w:style>
  <w:style w:type="character" w:customStyle="1" w:styleId="WW8Num454z0">
    <w:name w:val="WW8Num454z0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</w:style>
  <w:style w:type="character" w:customStyle="1" w:styleId="WW8Num453z7">
    <w:name w:val="WW8Num453z7"/>
  </w:style>
  <w:style w:type="character" w:customStyle="1" w:styleId="WW8Num453z6">
    <w:name w:val="WW8Num453z6"/>
  </w:style>
  <w:style w:type="character" w:customStyle="1" w:styleId="WW8Num453z5">
    <w:name w:val="WW8Num453z5"/>
  </w:style>
  <w:style w:type="character" w:customStyle="1" w:styleId="WW8Num453z4">
    <w:name w:val="WW8Num453z4"/>
  </w:style>
  <w:style w:type="character" w:customStyle="1" w:styleId="WW8Num453z3">
    <w:name w:val="WW8Num453z3"/>
  </w:style>
  <w:style w:type="character" w:customStyle="1" w:styleId="WW8Num453z2">
    <w:name w:val="WW8Num453z2"/>
  </w:style>
  <w:style w:type="character" w:customStyle="1" w:styleId="WW8Num453z1">
    <w:name w:val="WW8Num453z1"/>
  </w:style>
  <w:style w:type="character" w:customStyle="1" w:styleId="WW8Num453z0">
    <w:name w:val="WW8Num453z0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Pr>
      <w:rFonts w:ascii="Times New Roman" w:hAnsi="Times New Roman" w:cs="Times New Roman"/>
    </w:rPr>
  </w:style>
  <w:style w:type="character" w:customStyle="1" w:styleId="WW8Num452z0">
    <w:name w:val="WW8Num452z0"/>
    <w:rPr>
      <w:rFonts w:ascii="Tahoma" w:hAnsi="Tahoma" w:cs="Tahoma"/>
    </w:rPr>
  </w:style>
  <w:style w:type="character" w:customStyle="1" w:styleId="WW8Num451z8">
    <w:name w:val="WW8Num451z8"/>
  </w:style>
  <w:style w:type="character" w:customStyle="1" w:styleId="WW8Num451z7">
    <w:name w:val="WW8Num451z7"/>
  </w:style>
  <w:style w:type="character" w:customStyle="1" w:styleId="WW8Num451z6">
    <w:name w:val="WW8Num451z6"/>
  </w:style>
  <w:style w:type="character" w:customStyle="1" w:styleId="WW8Num451z5">
    <w:name w:val="WW8Num451z5"/>
  </w:style>
  <w:style w:type="character" w:customStyle="1" w:styleId="WW8Num451z4">
    <w:name w:val="WW8Num451z4"/>
  </w:style>
  <w:style w:type="character" w:customStyle="1" w:styleId="WW8Num451z3">
    <w:name w:val="WW8Num451z3"/>
  </w:style>
  <w:style w:type="character" w:customStyle="1" w:styleId="WW8Num451z2">
    <w:name w:val="WW8Num451z2"/>
  </w:style>
  <w:style w:type="character" w:customStyle="1" w:styleId="WW8Num451z1">
    <w:name w:val="WW8Num451z1"/>
  </w:style>
  <w:style w:type="character" w:customStyle="1" w:styleId="WW8Num451z0">
    <w:name w:val="WW8Num451z0"/>
  </w:style>
  <w:style w:type="character" w:customStyle="1" w:styleId="WW8Num450z4">
    <w:name w:val="WW8Num450z4"/>
    <w:rPr>
      <w:rFonts w:ascii="Courier New" w:hAnsi="Courier New" w:cs="Courier New"/>
    </w:rPr>
  </w:style>
  <w:style w:type="character" w:customStyle="1" w:styleId="WW8Num450z1">
    <w:name w:val="WW8Num450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Pr>
      <w:rFonts w:ascii="Courier New" w:hAnsi="Courier New" w:cs="Courier New"/>
    </w:rPr>
  </w:style>
  <w:style w:type="character" w:customStyle="1" w:styleId="WW8Num448z8">
    <w:name w:val="WW8Num448z8"/>
  </w:style>
  <w:style w:type="character" w:customStyle="1" w:styleId="WW8Num448z7">
    <w:name w:val="WW8Num448z7"/>
  </w:style>
  <w:style w:type="character" w:customStyle="1" w:styleId="WW8Num448z6">
    <w:name w:val="WW8Num448z6"/>
  </w:style>
  <w:style w:type="character" w:customStyle="1" w:styleId="WW8Num448z5">
    <w:name w:val="WW8Num448z5"/>
  </w:style>
  <w:style w:type="character" w:customStyle="1" w:styleId="WW8Num448z4">
    <w:name w:val="WW8Num448z4"/>
  </w:style>
  <w:style w:type="character" w:customStyle="1" w:styleId="WW8Num448z3">
    <w:name w:val="WW8Num448z3"/>
  </w:style>
  <w:style w:type="character" w:customStyle="1" w:styleId="WW8Num448z2">
    <w:name w:val="WW8Num448z2"/>
  </w:style>
  <w:style w:type="character" w:customStyle="1" w:styleId="WW8Num448z1">
    <w:name w:val="WW8Num448z1"/>
  </w:style>
  <w:style w:type="character" w:customStyle="1" w:styleId="WW8Num448z0">
    <w:name w:val="WW8Num448z0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</w:style>
  <w:style w:type="character" w:customStyle="1" w:styleId="WW8Num447z7">
    <w:name w:val="WW8Num447z7"/>
  </w:style>
  <w:style w:type="character" w:customStyle="1" w:styleId="WW8Num447z6">
    <w:name w:val="WW8Num447z6"/>
  </w:style>
  <w:style w:type="character" w:customStyle="1" w:styleId="WW8Num447z5">
    <w:name w:val="WW8Num447z5"/>
  </w:style>
  <w:style w:type="character" w:customStyle="1" w:styleId="WW8Num447z4">
    <w:name w:val="WW8Num447z4"/>
  </w:style>
  <w:style w:type="character" w:customStyle="1" w:styleId="WW8Num447z3">
    <w:name w:val="WW8Num447z3"/>
  </w:style>
  <w:style w:type="character" w:customStyle="1" w:styleId="WW8Num447z2">
    <w:name w:val="WW8Num447z2"/>
  </w:style>
  <w:style w:type="character" w:customStyle="1" w:styleId="WW8Num447z1">
    <w:name w:val="WW8Num447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</w:style>
  <w:style w:type="character" w:customStyle="1" w:styleId="WW8Num446z7">
    <w:name w:val="WW8Num446z7"/>
  </w:style>
  <w:style w:type="character" w:customStyle="1" w:styleId="WW8Num446z6">
    <w:name w:val="WW8Num446z6"/>
  </w:style>
  <w:style w:type="character" w:customStyle="1" w:styleId="WW8Num446z5">
    <w:name w:val="WW8Num446z5"/>
  </w:style>
  <w:style w:type="character" w:customStyle="1" w:styleId="WW8Num446z4">
    <w:name w:val="WW8Num446z4"/>
  </w:style>
  <w:style w:type="character" w:customStyle="1" w:styleId="WW8Num446z3">
    <w:name w:val="WW8Num446z3"/>
  </w:style>
  <w:style w:type="character" w:customStyle="1" w:styleId="WW8Num446z2">
    <w:name w:val="WW8Num446z2"/>
  </w:style>
  <w:style w:type="character" w:customStyle="1" w:styleId="WW8Num446z1">
    <w:name w:val="WW8Num446z1"/>
  </w:style>
  <w:style w:type="character" w:customStyle="1" w:styleId="WW8Num446z0">
    <w:name w:val="WW8Num44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</w:style>
  <w:style w:type="character" w:customStyle="1" w:styleId="WW8Num445z7">
    <w:name w:val="WW8Num445z7"/>
  </w:style>
  <w:style w:type="character" w:customStyle="1" w:styleId="WW8Num445z6">
    <w:name w:val="WW8Num445z6"/>
  </w:style>
  <w:style w:type="character" w:customStyle="1" w:styleId="WW8Num445z5">
    <w:name w:val="WW8Num445z5"/>
  </w:style>
  <w:style w:type="character" w:customStyle="1" w:styleId="WW8Num445z4">
    <w:name w:val="WW8Num445z4"/>
  </w:style>
  <w:style w:type="character" w:customStyle="1" w:styleId="WW8Num445z3">
    <w:name w:val="WW8Num445z3"/>
  </w:style>
  <w:style w:type="character" w:customStyle="1" w:styleId="WW8Num445z2">
    <w:name w:val="WW8Num445z2"/>
  </w:style>
  <w:style w:type="character" w:customStyle="1" w:styleId="WW8Num445z1">
    <w:name w:val="WW8Num445z1"/>
  </w:style>
  <w:style w:type="character" w:customStyle="1" w:styleId="WW8Num445z0">
    <w:name w:val="WW8Num445z0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</w:style>
  <w:style w:type="character" w:customStyle="1" w:styleId="WW8Num444z7">
    <w:name w:val="WW8Num444z7"/>
  </w:style>
  <w:style w:type="character" w:customStyle="1" w:styleId="WW8Num444z6">
    <w:name w:val="WW8Num444z6"/>
  </w:style>
  <w:style w:type="character" w:customStyle="1" w:styleId="WW8Num444z5">
    <w:name w:val="WW8Num444z5"/>
  </w:style>
  <w:style w:type="character" w:customStyle="1" w:styleId="WW8Num444z3">
    <w:name w:val="WW8Num444z3"/>
  </w:style>
  <w:style w:type="character" w:customStyle="1" w:styleId="WW8Num444z2">
    <w:name w:val="WW8Num444z2"/>
    <w:rPr>
      <w:rFonts w:ascii="Times New Roman" w:hAnsi="Times New Roman" w:cs="Times New Roman"/>
    </w:rPr>
  </w:style>
  <w:style w:type="character" w:customStyle="1" w:styleId="WW8Num444z1">
    <w:name w:val="WW8Num444z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</w:style>
  <w:style w:type="character" w:customStyle="1" w:styleId="WW8Num443z7">
    <w:name w:val="WW8Num443z7"/>
  </w:style>
  <w:style w:type="character" w:customStyle="1" w:styleId="WW8Num443z6">
    <w:name w:val="WW8Num443z6"/>
  </w:style>
  <w:style w:type="character" w:customStyle="1" w:styleId="WW8Num443z5">
    <w:name w:val="WW8Num443z5"/>
  </w:style>
  <w:style w:type="character" w:customStyle="1" w:styleId="WW8Num443z4">
    <w:name w:val="WW8Num443z4"/>
  </w:style>
  <w:style w:type="character" w:customStyle="1" w:styleId="WW8Num443z3">
    <w:name w:val="WW8Num443z3"/>
  </w:style>
  <w:style w:type="character" w:customStyle="1" w:styleId="WW8Num443z2">
    <w:name w:val="WW8Num443z2"/>
  </w:style>
  <w:style w:type="character" w:customStyle="1" w:styleId="WW8Num443z1">
    <w:name w:val="WW8Num443z1"/>
  </w:style>
  <w:style w:type="character" w:customStyle="1" w:styleId="WW8Num443z0">
    <w:name w:val="WW8Num443z0"/>
  </w:style>
  <w:style w:type="character" w:customStyle="1" w:styleId="WW8Num442z8">
    <w:name w:val="WW8Num442z8"/>
  </w:style>
  <w:style w:type="character" w:customStyle="1" w:styleId="WW8Num442z7">
    <w:name w:val="WW8Num442z7"/>
  </w:style>
  <w:style w:type="character" w:customStyle="1" w:styleId="WW8Num442z6">
    <w:name w:val="WW8Num442z6"/>
  </w:style>
  <w:style w:type="character" w:customStyle="1" w:styleId="WW8Num442z5">
    <w:name w:val="WW8Num442z5"/>
  </w:style>
  <w:style w:type="character" w:customStyle="1" w:styleId="WW8Num442z4">
    <w:name w:val="WW8Num442z4"/>
  </w:style>
  <w:style w:type="character" w:customStyle="1" w:styleId="WW8Num442z3">
    <w:name w:val="WW8Num442z3"/>
  </w:style>
  <w:style w:type="character" w:customStyle="1" w:styleId="WW8Num442z2">
    <w:name w:val="WW8Num442z2"/>
  </w:style>
  <w:style w:type="character" w:customStyle="1" w:styleId="WW8Num442z1">
    <w:name w:val="WW8Num442z1"/>
  </w:style>
  <w:style w:type="character" w:customStyle="1" w:styleId="WW8Num442z0">
    <w:name w:val="WW8Num442z0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</w:style>
  <w:style w:type="character" w:customStyle="1" w:styleId="WW8Num441z7">
    <w:name w:val="WW8Num441z7"/>
  </w:style>
  <w:style w:type="character" w:customStyle="1" w:styleId="WW8Num441z6">
    <w:name w:val="WW8Num441z6"/>
  </w:style>
  <w:style w:type="character" w:customStyle="1" w:styleId="WW8Num441z5">
    <w:name w:val="WW8Num441z5"/>
  </w:style>
  <w:style w:type="character" w:customStyle="1" w:styleId="WW8Num441z4">
    <w:name w:val="WW8Num441z4"/>
  </w:style>
  <w:style w:type="character" w:customStyle="1" w:styleId="WW8Num441z3">
    <w:name w:val="WW8Num441z3"/>
  </w:style>
  <w:style w:type="character" w:customStyle="1" w:styleId="WW8Num441z2">
    <w:name w:val="WW8Num441z2"/>
  </w:style>
  <w:style w:type="character" w:customStyle="1" w:styleId="WW8Num441z1">
    <w:name w:val="WW8Num441z1"/>
  </w:style>
  <w:style w:type="character" w:customStyle="1" w:styleId="WW8Num441z0">
    <w:name w:val="WW8Num44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</w:style>
  <w:style w:type="character" w:customStyle="1" w:styleId="WW8Num440z7">
    <w:name w:val="WW8Num440z7"/>
  </w:style>
  <w:style w:type="character" w:customStyle="1" w:styleId="WW8Num440z6">
    <w:name w:val="WW8Num440z6"/>
  </w:style>
  <w:style w:type="character" w:customStyle="1" w:styleId="WW8Num440z5">
    <w:name w:val="WW8Num440z5"/>
  </w:style>
  <w:style w:type="character" w:customStyle="1" w:styleId="WW8Num440z4">
    <w:name w:val="WW8Num440z4"/>
  </w:style>
  <w:style w:type="character" w:customStyle="1" w:styleId="WW8Num440z3">
    <w:name w:val="WW8Num440z3"/>
  </w:style>
  <w:style w:type="character" w:customStyle="1" w:styleId="WW8Num440z2">
    <w:name w:val="WW8Num440z2"/>
  </w:style>
  <w:style w:type="character" w:customStyle="1" w:styleId="WW8Num440z1">
    <w:name w:val="WW8Num440z1"/>
  </w:style>
  <w:style w:type="character" w:customStyle="1" w:styleId="WW8Num440z0">
    <w:name w:val="WW8Num440z0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</w:style>
  <w:style w:type="character" w:customStyle="1" w:styleId="WW8Num439z7">
    <w:name w:val="WW8Num439z7"/>
  </w:style>
  <w:style w:type="character" w:customStyle="1" w:styleId="WW8Num439z6">
    <w:name w:val="WW8Num439z6"/>
  </w:style>
  <w:style w:type="character" w:customStyle="1" w:styleId="WW8Num439z5">
    <w:name w:val="WW8Num439z5"/>
  </w:style>
  <w:style w:type="character" w:customStyle="1" w:styleId="WW8Num439z4">
    <w:name w:val="WW8Num439z4"/>
  </w:style>
  <w:style w:type="character" w:customStyle="1" w:styleId="WW8Num439z3">
    <w:name w:val="WW8Num439z3"/>
  </w:style>
  <w:style w:type="character" w:customStyle="1" w:styleId="WW8Num439z1">
    <w:name w:val="WW8Num439z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</w:style>
  <w:style w:type="character" w:customStyle="1" w:styleId="WW8Num438z7">
    <w:name w:val="WW8Num438z7"/>
  </w:style>
  <w:style w:type="character" w:customStyle="1" w:styleId="WW8Num438z6">
    <w:name w:val="WW8Num438z6"/>
  </w:style>
  <w:style w:type="character" w:customStyle="1" w:styleId="WW8Num438z5">
    <w:name w:val="WW8Num438z5"/>
  </w:style>
  <w:style w:type="character" w:customStyle="1" w:styleId="WW8Num438z4">
    <w:name w:val="WW8Num438z4"/>
  </w:style>
  <w:style w:type="character" w:customStyle="1" w:styleId="WW8Num438z3">
    <w:name w:val="WW8Num438z3"/>
  </w:style>
  <w:style w:type="character" w:customStyle="1" w:styleId="WW8Num438z1">
    <w:name w:val="WW8Num438z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</w:style>
  <w:style w:type="character" w:customStyle="1" w:styleId="WW8Num437z8">
    <w:name w:val="WW8Num437z8"/>
  </w:style>
  <w:style w:type="character" w:customStyle="1" w:styleId="WW8Num437z7">
    <w:name w:val="WW8Num437z7"/>
  </w:style>
  <w:style w:type="character" w:customStyle="1" w:styleId="WW8Num437z6">
    <w:name w:val="WW8Num437z6"/>
  </w:style>
  <w:style w:type="character" w:customStyle="1" w:styleId="WW8Num437z5">
    <w:name w:val="WW8Num437z5"/>
  </w:style>
  <w:style w:type="character" w:customStyle="1" w:styleId="WW8Num437z4">
    <w:name w:val="WW8Num437z4"/>
  </w:style>
  <w:style w:type="character" w:customStyle="1" w:styleId="WW8Num437z3">
    <w:name w:val="WW8Num437z3"/>
  </w:style>
  <w:style w:type="character" w:customStyle="1" w:styleId="WW8Num437z2">
    <w:name w:val="WW8Num437z2"/>
  </w:style>
  <w:style w:type="character" w:customStyle="1" w:styleId="WW8Num437z0">
    <w:name w:val="WW8Num437z0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</w:style>
  <w:style w:type="character" w:customStyle="1" w:styleId="WW8Num436z7">
    <w:name w:val="WW8Num436z7"/>
  </w:style>
  <w:style w:type="character" w:customStyle="1" w:styleId="WW8Num436z6">
    <w:name w:val="WW8Num436z6"/>
  </w:style>
  <w:style w:type="character" w:customStyle="1" w:styleId="WW8Num436z5">
    <w:name w:val="WW8Num436z5"/>
  </w:style>
  <w:style w:type="character" w:customStyle="1" w:styleId="WW8Num436z4">
    <w:name w:val="WW8Num436z4"/>
  </w:style>
  <w:style w:type="character" w:customStyle="1" w:styleId="WW8Num436z3">
    <w:name w:val="WW8Num436z3"/>
  </w:style>
  <w:style w:type="character" w:customStyle="1" w:styleId="WW8Num436z1">
    <w:name w:val="WW8Num436z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</w:style>
  <w:style w:type="character" w:customStyle="1" w:styleId="WW8Num435z7">
    <w:name w:val="WW8Num435z7"/>
  </w:style>
  <w:style w:type="character" w:customStyle="1" w:styleId="WW8Num435z6">
    <w:name w:val="WW8Num435z6"/>
  </w:style>
  <w:style w:type="character" w:customStyle="1" w:styleId="WW8Num435z5">
    <w:name w:val="WW8Num435z5"/>
  </w:style>
  <w:style w:type="character" w:customStyle="1" w:styleId="WW8Num435z4">
    <w:name w:val="WW8Num435z4"/>
  </w:style>
  <w:style w:type="character" w:customStyle="1" w:styleId="WW8Num435z3">
    <w:name w:val="WW8Num435z3"/>
  </w:style>
  <w:style w:type="character" w:customStyle="1" w:styleId="WW8Num435z0">
    <w:name w:val="WW8Num435z0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</w:style>
  <w:style w:type="character" w:customStyle="1" w:styleId="WW8Num434z7">
    <w:name w:val="WW8Num434z7"/>
  </w:style>
  <w:style w:type="character" w:customStyle="1" w:styleId="WW8Num434z6">
    <w:name w:val="WW8Num434z6"/>
  </w:style>
  <w:style w:type="character" w:customStyle="1" w:styleId="WW8Num434z5">
    <w:name w:val="WW8Num434z5"/>
  </w:style>
  <w:style w:type="character" w:customStyle="1" w:styleId="WW8Num434z4">
    <w:name w:val="WW8Num434z4"/>
  </w:style>
  <w:style w:type="character" w:customStyle="1" w:styleId="WW8Num434z3">
    <w:name w:val="WW8Num434z3"/>
  </w:style>
  <w:style w:type="character" w:customStyle="1" w:styleId="WW8Num434z2">
    <w:name w:val="WW8Num434z2"/>
  </w:style>
  <w:style w:type="character" w:customStyle="1" w:styleId="WW8Num434z1">
    <w:name w:val="WW8Num434z1"/>
  </w:style>
  <w:style w:type="character" w:customStyle="1" w:styleId="WW8Num434z0">
    <w:name w:val="WW8Num434z0"/>
  </w:style>
  <w:style w:type="character" w:customStyle="1" w:styleId="WW8Num433z8">
    <w:name w:val="WW8Num433z8"/>
  </w:style>
  <w:style w:type="character" w:customStyle="1" w:styleId="WW8Num433z7">
    <w:name w:val="WW8Num433z7"/>
  </w:style>
  <w:style w:type="character" w:customStyle="1" w:styleId="WW8Num433z6">
    <w:name w:val="WW8Num433z6"/>
  </w:style>
  <w:style w:type="character" w:customStyle="1" w:styleId="WW8Num433z5">
    <w:name w:val="WW8Num433z5"/>
  </w:style>
  <w:style w:type="character" w:customStyle="1" w:styleId="WW8Num433z4">
    <w:name w:val="WW8Num433z4"/>
  </w:style>
  <w:style w:type="character" w:customStyle="1" w:styleId="WW8Num433z3">
    <w:name w:val="WW8Num433z3"/>
  </w:style>
  <w:style w:type="character" w:customStyle="1" w:styleId="WW8Num433z2">
    <w:name w:val="WW8Num433z2"/>
  </w:style>
  <w:style w:type="character" w:customStyle="1" w:styleId="WW8Num433z0">
    <w:name w:val="WW8Num433z0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</w:style>
  <w:style w:type="character" w:customStyle="1" w:styleId="WW8Num432z7">
    <w:name w:val="WW8Num432z7"/>
  </w:style>
  <w:style w:type="character" w:customStyle="1" w:styleId="WW8Num432z6">
    <w:name w:val="WW8Num432z6"/>
  </w:style>
  <w:style w:type="character" w:customStyle="1" w:styleId="WW8Num432z0">
    <w:name w:val="WW8Num432z0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Pr>
      <w:rFonts w:ascii="Courier New" w:hAnsi="Courier New" w:cs="Courier New"/>
    </w:rPr>
  </w:style>
  <w:style w:type="character" w:customStyle="1" w:styleId="WW8Num430z8">
    <w:name w:val="WW8Num430z8"/>
  </w:style>
  <w:style w:type="character" w:customStyle="1" w:styleId="WW8Num430z7">
    <w:name w:val="WW8Num430z7"/>
  </w:style>
  <w:style w:type="character" w:customStyle="1" w:styleId="WW8Num430z6">
    <w:name w:val="WW8Num430z6"/>
  </w:style>
  <w:style w:type="character" w:customStyle="1" w:styleId="WW8Num430z5">
    <w:name w:val="WW8Num430z5"/>
  </w:style>
  <w:style w:type="character" w:customStyle="1" w:styleId="WW8Num430z4">
    <w:name w:val="WW8Num430z4"/>
  </w:style>
  <w:style w:type="character" w:customStyle="1" w:styleId="WW8Num430z3">
    <w:name w:val="WW8Num430z3"/>
  </w:style>
  <w:style w:type="character" w:customStyle="1" w:styleId="WW8Num430z2">
    <w:name w:val="WW8Num430z2"/>
  </w:style>
  <w:style w:type="character" w:customStyle="1" w:styleId="WW8Num430z1">
    <w:name w:val="WW8Num430z1"/>
  </w:style>
  <w:style w:type="character" w:customStyle="1" w:styleId="WW8Num430z0">
    <w:name w:val="WW8Num430z0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</w:style>
  <w:style w:type="character" w:customStyle="1" w:styleId="WW8Num429z7">
    <w:name w:val="WW8Num429z7"/>
  </w:style>
  <w:style w:type="character" w:customStyle="1" w:styleId="WW8Num429z6">
    <w:name w:val="WW8Num429z6"/>
  </w:style>
  <w:style w:type="character" w:customStyle="1" w:styleId="WW8Num429z5">
    <w:name w:val="WW8Num429z5"/>
  </w:style>
  <w:style w:type="character" w:customStyle="1" w:styleId="WW8Num429z4">
    <w:name w:val="WW8Num429z4"/>
  </w:style>
  <w:style w:type="character" w:customStyle="1" w:styleId="WW8Num429z3">
    <w:name w:val="WW8Num429z3"/>
  </w:style>
  <w:style w:type="character" w:customStyle="1" w:styleId="WW8Num429z2">
    <w:name w:val="WW8Num429z2"/>
  </w:style>
  <w:style w:type="character" w:customStyle="1" w:styleId="WW8Num429z1">
    <w:name w:val="WW8Num429z1"/>
  </w:style>
  <w:style w:type="character" w:customStyle="1" w:styleId="WW8Num429z0">
    <w:name w:val="WW8Num429z0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Pr>
      <w:rFonts w:cs="Times New Roman"/>
    </w:rPr>
  </w:style>
  <w:style w:type="character" w:customStyle="1" w:styleId="WW8Num428z0">
    <w:name w:val="WW8Num428z0"/>
    <w:rPr>
      <w:rFonts w:cs="Times New Roman"/>
    </w:rPr>
  </w:style>
  <w:style w:type="character" w:customStyle="1" w:styleId="WW8Num427z4">
    <w:name w:val="WW8Num427z4"/>
    <w:rPr>
      <w:rFonts w:ascii="Courier New" w:hAnsi="Courier New" w:cs="Courier New"/>
    </w:rPr>
  </w:style>
  <w:style w:type="character" w:customStyle="1" w:styleId="WW8Num427z0">
    <w:name w:val="WW8Num427z0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</w:style>
  <w:style w:type="character" w:customStyle="1" w:styleId="WW8Num426z7">
    <w:name w:val="WW8Num426z7"/>
  </w:style>
  <w:style w:type="character" w:customStyle="1" w:styleId="WW8Num426z6">
    <w:name w:val="WW8Num426z6"/>
  </w:style>
  <w:style w:type="character" w:customStyle="1" w:styleId="WW8Num426z5">
    <w:name w:val="WW8Num426z5"/>
  </w:style>
  <w:style w:type="character" w:customStyle="1" w:styleId="WW8Num426z4">
    <w:name w:val="WW8Num426z4"/>
  </w:style>
  <w:style w:type="character" w:customStyle="1" w:styleId="WW8Num426z3">
    <w:name w:val="WW8Num426z3"/>
  </w:style>
  <w:style w:type="character" w:customStyle="1" w:styleId="WW8Num426z2">
    <w:name w:val="WW8Num426z2"/>
  </w:style>
  <w:style w:type="character" w:customStyle="1" w:styleId="WW8Num426z0">
    <w:name w:val="WW8Num426z0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Pr>
      <w:rFonts w:ascii="Courier New" w:hAnsi="Courier New" w:cs="Courier New"/>
      <w:sz w:val="20"/>
    </w:rPr>
  </w:style>
  <w:style w:type="character" w:customStyle="1" w:styleId="WW8Num424z1">
    <w:name w:val="WW8Num424z1"/>
    <w:rPr>
      <w:rFonts w:ascii="Courier New" w:hAnsi="Courier New" w:cs="Courier New"/>
    </w:rPr>
  </w:style>
  <w:style w:type="character" w:customStyle="1" w:styleId="WW8Num424z0">
    <w:name w:val="WW8Num424z0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</w:style>
  <w:style w:type="character" w:customStyle="1" w:styleId="WW8Num423z7">
    <w:name w:val="WW8Num423z7"/>
  </w:style>
  <w:style w:type="character" w:customStyle="1" w:styleId="WW8Num423z6">
    <w:name w:val="WW8Num423z6"/>
  </w:style>
  <w:style w:type="character" w:customStyle="1" w:styleId="WW8Num423z5">
    <w:name w:val="WW8Num423z5"/>
  </w:style>
  <w:style w:type="character" w:customStyle="1" w:styleId="WW8Num423z1">
    <w:name w:val="WW8Num423z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</w:style>
  <w:style w:type="character" w:customStyle="1" w:styleId="WW8Num422z7">
    <w:name w:val="WW8Num422z7"/>
  </w:style>
  <w:style w:type="character" w:customStyle="1" w:styleId="WW8Num422z6">
    <w:name w:val="WW8Num422z6"/>
  </w:style>
  <w:style w:type="character" w:customStyle="1" w:styleId="WW8Num422z5">
    <w:name w:val="WW8Num422z5"/>
  </w:style>
  <w:style w:type="character" w:customStyle="1" w:styleId="WW8Num422z4">
    <w:name w:val="WW8Num422z4"/>
  </w:style>
  <w:style w:type="character" w:customStyle="1" w:styleId="WW8Num422z3">
    <w:name w:val="WW8Num422z3"/>
  </w:style>
  <w:style w:type="character" w:customStyle="1" w:styleId="WW8Num422z2">
    <w:name w:val="WW8Num422z2"/>
  </w:style>
  <w:style w:type="character" w:customStyle="1" w:styleId="WW8Num422z1">
    <w:name w:val="WW8Num422z1"/>
  </w:style>
  <w:style w:type="character" w:customStyle="1" w:styleId="WW8Num422z0">
    <w:name w:val="WW8Num422z0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</w:style>
  <w:style w:type="character" w:customStyle="1" w:styleId="WW8Num421z7">
    <w:name w:val="WW8Num421z7"/>
  </w:style>
  <w:style w:type="character" w:customStyle="1" w:styleId="WW8Num421z6">
    <w:name w:val="WW8Num421z6"/>
  </w:style>
  <w:style w:type="character" w:customStyle="1" w:styleId="WW8Num421z5">
    <w:name w:val="WW8Num421z5"/>
  </w:style>
  <w:style w:type="character" w:customStyle="1" w:styleId="WW8Num421z4">
    <w:name w:val="WW8Num421z4"/>
  </w:style>
  <w:style w:type="character" w:customStyle="1" w:styleId="WW8Num421z3">
    <w:name w:val="WW8Num421z3"/>
  </w:style>
  <w:style w:type="character" w:customStyle="1" w:styleId="WW8Num421z2">
    <w:name w:val="WW8Num421z2"/>
  </w:style>
  <w:style w:type="character" w:customStyle="1" w:styleId="WW8Num421z1">
    <w:name w:val="WW8Num421z1"/>
    <w:rPr>
      <w:sz w:val="20"/>
      <w:szCs w:val="20"/>
    </w:rPr>
  </w:style>
  <w:style w:type="character" w:customStyle="1" w:styleId="WW8Num421z0">
    <w:name w:val="WW8Num421z0"/>
  </w:style>
  <w:style w:type="character" w:customStyle="1" w:styleId="WW8Num420z8">
    <w:name w:val="WW8Num420z8"/>
  </w:style>
  <w:style w:type="character" w:customStyle="1" w:styleId="WW8Num420z7">
    <w:name w:val="WW8Num420z7"/>
  </w:style>
  <w:style w:type="character" w:customStyle="1" w:styleId="WW8Num420z6">
    <w:name w:val="WW8Num420z6"/>
  </w:style>
  <w:style w:type="character" w:customStyle="1" w:styleId="WW8Num420z5">
    <w:name w:val="WW8Num420z5"/>
  </w:style>
  <w:style w:type="character" w:customStyle="1" w:styleId="WW8Num420z4">
    <w:name w:val="WW8Num420z4"/>
  </w:style>
  <w:style w:type="character" w:customStyle="1" w:styleId="WW8Num420z3">
    <w:name w:val="WW8Num420z3"/>
  </w:style>
  <w:style w:type="character" w:customStyle="1" w:styleId="WW8Num420z2">
    <w:name w:val="WW8Num420z2"/>
  </w:style>
  <w:style w:type="character" w:customStyle="1" w:styleId="WW8Num420z1">
    <w:name w:val="WW8Num420z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</w:style>
  <w:style w:type="character" w:customStyle="1" w:styleId="WW8Num419z7">
    <w:name w:val="WW8Num419z7"/>
  </w:style>
  <w:style w:type="character" w:customStyle="1" w:styleId="WW8Num419z6">
    <w:name w:val="WW8Num419z6"/>
  </w:style>
  <w:style w:type="character" w:customStyle="1" w:styleId="WW8Num419z5">
    <w:name w:val="WW8Num419z5"/>
  </w:style>
  <w:style w:type="character" w:customStyle="1" w:styleId="WW8Num419z4">
    <w:name w:val="WW8Num419z4"/>
  </w:style>
  <w:style w:type="character" w:customStyle="1" w:styleId="WW8Num419z3">
    <w:name w:val="WW8Num419z3"/>
  </w:style>
  <w:style w:type="character" w:customStyle="1" w:styleId="WW8Num419z2">
    <w:name w:val="WW8Num419z2"/>
  </w:style>
  <w:style w:type="character" w:customStyle="1" w:styleId="WW8Num419z1">
    <w:name w:val="WW8Num419z1"/>
  </w:style>
  <w:style w:type="character" w:customStyle="1" w:styleId="WW8Num419z0">
    <w:name w:val="WW8Num419z0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</w:style>
  <w:style w:type="character" w:customStyle="1" w:styleId="WW8Num418z0">
    <w:name w:val="WW8Num418z0"/>
    <w:rPr>
      <w:b w:val="0"/>
    </w:rPr>
  </w:style>
  <w:style w:type="character" w:customStyle="1" w:styleId="WW8Num417z8">
    <w:name w:val="WW8Num417z8"/>
  </w:style>
  <w:style w:type="character" w:customStyle="1" w:styleId="WW8Num417z7">
    <w:name w:val="WW8Num417z7"/>
  </w:style>
  <w:style w:type="character" w:customStyle="1" w:styleId="WW8Num417z6">
    <w:name w:val="WW8Num417z6"/>
  </w:style>
  <w:style w:type="character" w:customStyle="1" w:styleId="WW8Num417z5">
    <w:name w:val="WW8Num417z5"/>
  </w:style>
  <w:style w:type="character" w:customStyle="1" w:styleId="WW8Num417z4">
    <w:name w:val="WW8Num417z4"/>
  </w:style>
  <w:style w:type="character" w:customStyle="1" w:styleId="WW8Num417z3">
    <w:name w:val="WW8Num417z3"/>
  </w:style>
  <w:style w:type="character" w:customStyle="1" w:styleId="WW8Num417z2">
    <w:name w:val="WW8Num417z2"/>
  </w:style>
  <w:style w:type="character" w:customStyle="1" w:styleId="WW8Num417z1">
    <w:name w:val="WW8Num417z1"/>
  </w:style>
  <w:style w:type="character" w:customStyle="1" w:styleId="WW8Num417z0">
    <w:name w:val="WW8Num417z0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</w:style>
  <w:style w:type="character" w:customStyle="1" w:styleId="WW8Num416z7">
    <w:name w:val="WW8Num416z7"/>
  </w:style>
  <w:style w:type="character" w:customStyle="1" w:styleId="WW8Num416z6">
    <w:name w:val="WW8Num416z6"/>
  </w:style>
  <w:style w:type="character" w:customStyle="1" w:styleId="WW8Num416z5">
    <w:name w:val="WW8Num416z5"/>
  </w:style>
  <w:style w:type="character" w:customStyle="1" w:styleId="WW8Num416z4">
    <w:name w:val="WW8Num416z4"/>
  </w:style>
  <w:style w:type="character" w:customStyle="1" w:styleId="WW8Num416z3">
    <w:name w:val="WW8Num416z3"/>
  </w:style>
  <w:style w:type="character" w:customStyle="1" w:styleId="WW8Num416z2">
    <w:name w:val="WW8Num416z2"/>
  </w:style>
  <w:style w:type="character" w:customStyle="1" w:styleId="WW8Num416z1">
    <w:name w:val="WW8Num416z1"/>
  </w:style>
  <w:style w:type="character" w:customStyle="1" w:styleId="WW8Num415z8">
    <w:name w:val="WW8Num415z8"/>
  </w:style>
  <w:style w:type="character" w:customStyle="1" w:styleId="WW8Num415z7">
    <w:name w:val="WW8Num415z7"/>
  </w:style>
  <w:style w:type="character" w:customStyle="1" w:styleId="WW8Num415z6">
    <w:name w:val="WW8Num415z6"/>
  </w:style>
  <w:style w:type="character" w:customStyle="1" w:styleId="WW8Num415z5">
    <w:name w:val="WW8Num415z5"/>
  </w:style>
  <w:style w:type="character" w:customStyle="1" w:styleId="WW8Num415z4">
    <w:name w:val="WW8Num415z4"/>
  </w:style>
  <w:style w:type="character" w:customStyle="1" w:styleId="WW8Num415z3">
    <w:name w:val="WW8Num415z3"/>
  </w:style>
  <w:style w:type="character" w:customStyle="1" w:styleId="WW8Num415z2">
    <w:name w:val="WW8Num415z2"/>
  </w:style>
  <w:style w:type="character" w:customStyle="1" w:styleId="WW8Num415z1">
    <w:name w:val="WW8Num415z1"/>
  </w:style>
  <w:style w:type="character" w:customStyle="1" w:styleId="WW8Num415z0">
    <w:name w:val="WW8Num415z0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</w:style>
  <w:style w:type="character" w:customStyle="1" w:styleId="WW8Num414z7">
    <w:name w:val="WW8Num414z7"/>
  </w:style>
  <w:style w:type="character" w:customStyle="1" w:styleId="WW8Num414z6">
    <w:name w:val="WW8Num414z6"/>
  </w:style>
  <w:style w:type="character" w:customStyle="1" w:styleId="WW8Num414z5">
    <w:name w:val="WW8Num414z5"/>
  </w:style>
  <w:style w:type="character" w:customStyle="1" w:styleId="WW8Num414z4">
    <w:name w:val="WW8Num414z4"/>
  </w:style>
  <w:style w:type="character" w:customStyle="1" w:styleId="WW8Num414z3">
    <w:name w:val="WW8Num414z3"/>
  </w:style>
  <w:style w:type="character" w:customStyle="1" w:styleId="WW8Num414z2">
    <w:name w:val="WW8Num414z2"/>
  </w:style>
  <w:style w:type="character" w:customStyle="1" w:styleId="WW8Num414z1">
    <w:name w:val="WW8Num414z1"/>
    <w:rPr>
      <w:rFonts w:ascii="Courier New" w:hAnsi="Courier New" w:cs="Times New Roman"/>
    </w:rPr>
  </w:style>
  <w:style w:type="character" w:customStyle="1" w:styleId="WW8Num413z8">
    <w:name w:val="WW8Num413z8"/>
  </w:style>
  <w:style w:type="character" w:customStyle="1" w:styleId="WW8Num413z7">
    <w:name w:val="WW8Num413z7"/>
  </w:style>
  <w:style w:type="character" w:customStyle="1" w:styleId="WW8Num413z6">
    <w:name w:val="WW8Num413z6"/>
  </w:style>
  <w:style w:type="character" w:customStyle="1" w:styleId="WW8Num413z5">
    <w:name w:val="WW8Num413z5"/>
  </w:style>
  <w:style w:type="character" w:customStyle="1" w:styleId="WW8Num413z4">
    <w:name w:val="WW8Num413z4"/>
  </w:style>
  <w:style w:type="character" w:customStyle="1" w:styleId="WW8Num413z3">
    <w:name w:val="WW8Num413z3"/>
  </w:style>
  <w:style w:type="character" w:customStyle="1" w:styleId="WW8Num413z2">
    <w:name w:val="WW8Num413z2"/>
  </w:style>
  <w:style w:type="character" w:customStyle="1" w:styleId="WW8Num413z1">
    <w:name w:val="WW8Num413z1"/>
  </w:style>
  <w:style w:type="character" w:customStyle="1" w:styleId="WW8Num413z0">
    <w:name w:val="WW8Num413z0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</w:style>
  <w:style w:type="character" w:customStyle="1" w:styleId="WW8Num412z7">
    <w:name w:val="WW8Num412z7"/>
  </w:style>
  <w:style w:type="character" w:customStyle="1" w:styleId="WW8Num412z6">
    <w:name w:val="WW8Num412z6"/>
  </w:style>
  <w:style w:type="character" w:customStyle="1" w:styleId="WW8Num412z5">
    <w:name w:val="WW8Num412z5"/>
  </w:style>
  <w:style w:type="character" w:customStyle="1" w:styleId="WW8Num412z4">
    <w:name w:val="WW8Num412z4"/>
  </w:style>
  <w:style w:type="character" w:customStyle="1" w:styleId="WW8Num412z3">
    <w:name w:val="WW8Num412z3"/>
  </w:style>
  <w:style w:type="character" w:customStyle="1" w:styleId="WW8Num412z2">
    <w:name w:val="WW8Num412z2"/>
    <w:rPr>
      <w:b w:val="0"/>
    </w:rPr>
  </w:style>
  <w:style w:type="character" w:customStyle="1" w:styleId="WW8Num412z1">
    <w:name w:val="WW8Num412z1"/>
  </w:style>
  <w:style w:type="character" w:customStyle="1" w:styleId="WW8Num412z0">
    <w:name w:val="WW8Num412z0"/>
    <w:rPr>
      <w:b/>
      <w:i w:val="0"/>
    </w:rPr>
  </w:style>
  <w:style w:type="character" w:customStyle="1" w:styleId="WW8Num411z8">
    <w:name w:val="WW8Num411z8"/>
  </w:style>
  <w:style w:type="character" w:customStyle="1" w:styleId="WW8Num411z7">
    <w:name w:val="WW8Num411z7"/>
  </w:style>
  <w:style w:type="character" w:customStyle="1" w:styleId="WW8Num411z6">
    <w:name w:val="WW8Num411z6"/>
  </w:style>
  <w:style w:type="character" w:customStyle="1" w:styleId="WW8Num411z5">
    <w:name w:val="WW8Num411z5"/>
  </w:style>
  <w:style w:type="character" w:customStyle="1" w:styleId="WW8Num411z4">
    <w:name w:val="WW8Num411z4"/>
  </w:style>
  <w:style w:type="character" w:customStyle="1" w:styleId="WW8Num411z3">
    <w:name w:val="WW8Num411z3"/>
  </w:style>
  <w:style w:type="character" w:customStyle="1" w:styleId="WW8Num411z2">
    <w:name w:val="WW8Num411z2"/>
  </w:style>
  <w:style w:type="character" w:customStyle="1" w:styleId="WW8Num411z1">
    <w:name w:val="WW8Num411z1"/>
  </w:style>
  <w:style w:type="character" w:customStyle="1" w:styleId="WW8Num411z0">
    <w:name w:val="WW8Num411z0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</w:style>
  <w:style w:type="character" w:customStyle="1" w:styleId="WW8Num410z7">
    <w:name w:val="WW8Num410z7"/>
  </w:style>
  <w:style w:type="character" w:customStyle="1" w:styleId="WW8Num410z6">
    <w:name w:val="WW8Num410z6"/>
  </w:style>
  <w:style w:type="character" w:customStyle="1" w:styleId="WW8Num410z5">
    <w:name w:val="WW8Num410z5"/>
  </w:style>
  <w:style w:type="character" w:customStyle="1" w:styleId="WW8Num410z4">
    <w:name w:val="WW8Num410z4"/>
  </w:style>
  <w:style w:type="character" w:customStyle="1" w:styleId="WW8Num410z3">
    <w:name w:val="WW8Num410z3"/>
  </w:style>
  <w:style w:type="character" w:customStyle="1" w:styleId="WW8Num410z2">
    <w:name w:val="WW8Num410z2"/>
  </w:style>
  <w:style w:type="character" w:customStyle="1" w:styleId="WW8Num410z1">
    <w:name w:val="WW8Num410z1"/>
  </w:style>
  <w:style w:type="character" w:customStyle="1" w:styleId="WW8Num410z0">
    <w:name w:val="WW8Num410z0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Pr>
      <w:rFonts w:ascii="Courier New" w:hAnsi="Courier New" w:cs="Courier New"/>
    </w:rPr>
  </w:style>
  <w:style w:type="character" w:customStyle="1" w:styleId="WW8Num409z0">
    <w:name w:val="WW8Num409z0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</w:style>
  <w:style w:type="character" w:customStyle="1" w:styleId="WW8Num408z7">
    <w:name w:val="WW8Num408z7"/>
  </w:style>
  <w:style w:type="character" w:customStyle="1" w:styleId="WW8Num408z6">
    <w:name w:val="WW8Num408z6"/>
  </w:style>
  <w:style w:type="character" w:customStyle="1" w:styleId="WW8Num408z5">
    <w:name w:val="WW8Num408z5"/>
  </w:style>
  <w:style w:type="character" w:customStyle="1" w:styleId="WW8Num408z4">
    <w:name w:val="WW8Num408z4"/>
  </w:style>
  <w:style w:type="character" w:customStyle="1" w:styleId="WW8Num408z3">
    <w:name w:val="WW8Num408z3"/>
  </w:style>
  <w:style w:type="character" w:customStyle="1" w:styleId="WW8Num408z2">
    <w:name w:val="WW8Num408z2"/>
  </w:style>
  <w:style w:type="character" w:customStyle="1" w:styleId="WW8Num408z1">
    <w:name w:val="WW8Num408z1"/>
  </w:style>
  <w:style w:type="character" w:customStyle="1" w:styleId="WW8Num408z0">
    <w:name w:val="WW8Num40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</w:style>
  <w:style w:type="character" w:customStyle="1" w:styleId="WW8Num407z7">
    <w:name w:val="WW8Num407z7"/>
  </w:style>
  <w:style w:type="character" w:customStyle="1" w:styleId="WW8Num407z6">
    <w:name w:val="WW8Num407z6"/>
  </w:style>
  <w:style w:type="character" w:customStyle="1" w:styleId="WW8Num407z5">
    <w:name w:val="WW8Num407z5"/>
  </w:style>
  <w:style w:type="character" w:customStyle="1" w:styleId="WW8Num407z4">
    <w:name w:val="WW8Num407z4"/>
  </w:style>
  <w:style w:type="character" w:customStyle="1" w:styleId="WW8Num407z3">
    <w:name w:val="WW8Num407z3"/>
  </w:style>
  <w:style w:type="character" w:customStyle="1" w:styleId="WW8Num407z2">
    <w:name w:val="WW8Num407z2"/>
  </w:style>
  <w:style w:type="character" w:customStyle="1" w:styleId="WW8Num407z1">
    <w:name w:val="WW8Num407z1"/>
  </w:style>
  <w:style w:type="character" w:customStyle="1" w:styleId="WW8Num407z0">
    <w:name w:val="WW8Num407z0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</w:style>
  <w:style w:type="character" w:customStyle="1" w:styleId="WW8Num406z7">
    <w:name w:val="WW8Num406z7"/>
  </w:style>
  <w:style w:type="character" w:customStyle="1" w:styleId="WW8Num406z6">
    <w:name w:val="WW8Num406z6"/>
  </w:style>
  <w:style w:type="character" w:customStyle="1" w:styleId="WW8Num406z5">
    <w:name w:val="WW8Num406z5"/>
  </w:style>
  <w:style w:type="character" w:customStyle="1" w:styleId="WW8Num406z4">
    <w:name w:val="WW8Num406z4"/>
  </w:style>
  <w:style w:type="character" w:customStyle="1" w:styleId="WW8Num406z3">
    <w:name w:val="WW8Num406z3"/>
  </w:style>
  <w:style w:type="character" w:customStyle="1" w:styleId="WW8Num406z2">
    <w:name w:val="WW8Num406z2"/>
  </w:style>
  <w:style w:type="character" w:customStyle="1" w:styleId="WW8Num406z1">
    <w:name w:val="WW8Num406z1"/>
  </w:style>
  <w:style w:type="character" w:customStyle="1" w:styleId="WW8Num406z0">
    <w:name w:val="WW8Num406z0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</w:style>
  <w:style w:type="character" w:customStyle="1" w:styleId="WW8Num405z7">
    <w:name w:val="WW8Num405z7"/>
  </w:style>
  <w:style w:type="character" w:customStyle="1" w:styleId="WW8Num405z6">
    <w:name w:val="WW8Num405z6"/>
  </w:style>
  <w:style w:type="character" w:customStyle="1" w:styleId="WW8Num405z5">
    <w:name w:val="WW8Num405z5"/>
  </w:style>
  <w:style w:type="character" w:customStyle="1" w:styleId="WW8Num405z4">
    <w:name w:val="WW8Num405z4"/>
  </w:style>
  <w:style w:type="character" w:customStyle="1" w:styleId="WW8Num405z3">
    <w:name w:val="WW8Num405z3"/>
  </w:style>
  <w:style w:type="character" w:customStyle="1" w:styleId="WW8Num405z2">
    <w:name w:val="WW8Num405z2"/>
  </w:style>
  <w:style w:type="character" w:customStyle="1" w:styleId="WW8Num405z1">
    <w:name w:val="WW8Num405z1"/>
  </w:style>
  <w:style w:type="character" w:customStyle="1" w:styleId="WW8Num405z0">
    <w:name w:val="WW8Num405z0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</w:style>
  <w:style w:type="character" w:customStyle="1" w:styleId="WW8Num404z7">
    <w:name w:val="WW8Num404z7"/>
  </w:style>
  <w:style w:type="character" w:customStyle="1" w:styleId="WW8Num404z6">
    <w:name w:val="WW8Num404z6"/>
  </w:style>
  <w:style w:type="character" w:customStyle="1" w:styleId="WW8Num404z5">
    <w:name w:val="WW8Num404z5"/>
  </w:style>
  <w:style w:type="character" w:customStyle="1" w:styleId="WW8Num404z4">
    <w:name w:val="WW8Num404z4"/>
  </w:style>
  <w:style w:type="character" w:customStyle="1" w:styleId="WW8Num404z3">
    <w:name w:val="WW8Num404z3"/>
  </w:style>
  <w:style w:type="character" w:customStyle="1" w:styleId="WW8Num404z2">
    <w:name w:val="WW8Num404z2"/>
  </w:style>
  <w:style w:type="character" w:customStyle="1" w:styleId="WW8Num404z1">
    <w:name w:val="WW8Num404z1"/>
  </w:style>
  <w:style w:type="character" w:customStyle="1" w:styleId="WW8Num404z0">
    <w:name w:val="WW8Num404z0"/>
    <w:rPr>
      <w:color w:val="000000"/>
      <w:sz w:val="20"/>
    </w:rPr>
  </w:style>
  <w:style w:type="character" w:customStyle="1" w:styleId="WW8Num403z8">
    <w:name w:val="WW8Num403z8"/>
  </w:style>
  <w:style w:type="character" w:customStyle="1" w:styleId="WW8Num403z7">
    <w:name w:val="WW8Num403z7"/>
  </w:style>
  <w:style w:type="character" w:customStyle="1" w:styleId="WW8Num403z6">
    <w:name w:val="WW8Num403z6"/>
  </w:style>
  <w:style w:type="character" w:customStyle="1" w:styleId="WW8Num403z5">
    <w:name w:val="WW8Num403z5"/>
  </w:style>
  <w:style w:type="character" w:customStyle="1" w:styleId="WW8Num403z4">
    <w:name w:val="WW8Num403z4"/>
  </w:style>
  <w:style w:type="character" w:customStyle="1" w:styleId="WW8Num403z3">
    <w:name w:val="WW8Num403z3"/>
  </w:style>
  <w:style w:type="character" w:customStyle="1" w:styleId="WW8Num403z2">
    <w:name w:val="WW8Num403z2"/>
  </w:style>
  <w:style w:type="character" w:customStyle="1" w:styleId="WW8Num403z1">
    <w:name w:val="WW8Num403z1"/>
  </w:style>
  <w:style w:type="character" w:customStyle="1" w:styleId="WW8Num403z0">
    <w:name w:val="WW8Num403z0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</w:style>
  <w:style w:type="character" w:customStyle="1" w:styleId="WW8Num402z7">
    <w:name w:val="WW8Num402z7"/>
  </w:style>
  <w:style w:type="character" w:customStyle="1" w:styleId="WW8Num402z6">
    <w:name w:val="WW8Num402z6"/>
  </w:style>
  <w:style w:type="character" w:customStyle="1" w:styleId="WW8Num402z5">
    <w:name w:val="WW8Num402z5"/>
  </w:style>
  <w:style w:type="character" w:customStyle="1" w:styleId="WW8Num402z4">
    <w:name w:val="WW8Num402z4"/>
  </w:style>
  <w:style w:type="character" w:customStyle="1" w:styleId="WW8Num402z3">
    <w:name w:val="WW8Num402z3"/>
  </w:style>
  <w:style w:type="character" w:customStyle="1" w:styleId="WW8Num402z2">
    <w:name w:val="WW8Num402z2"/>
  </w:style>
  <w:style w:type="character" w:customStyle="1" w:styleId="WW8Num402z1">
    <w:name w:val="WW8Num402z1"/>
  </w:style>
  <w:style w:type="character" w:customStyle="1" w:styleId="WW8Num402z0">
    <w:name w:val="WW8Num402z0"/>
  </w:style>
  <w:style w:type="character" w:customStyle="1" w:styleId="WW8Num401z1">
    <w:name w:val="WW8Num401z1"/>
    <w:rPr>
      <w:rFonts w:ascii="Courier New" w:hAnsi="Courier New" w:cs="Courier New"/>
    </w:rPr>
  </w:style>
  <w:style w:type="character" w:customStyle="1" w:styleId="WW8Num401z0">
    <w:name w:val="WW8Num401z0"/>
    <w:rPr>
      <w:rFonts w:ascii="Times New Roman" w:hAnsi="Times New Roman" w:cs="Times New Roman"/>
    </w:rPr>
  </w:style>
  <w:style w:type="character" w:customStyle="1" w:styleId="WW8Num400z8">
    <w:name w:val="WW8Num400z8"/>
  </w:style>
  <w:style w:type="character" w:customStyle="1" w:styleId="WW8Num400z7">
    <w:name w:val="WW8Num400z7"/>
  </w:style>
  <w:style w:type="character" w:customStyle="1" w:styleId="WW8Num400z6">
    <w:name w:val="WW8Num400z6"/>
  </w:style>
  <w:style w:type="character" w:customStyle="1" w:styleId="WW8Num400z5">
    <w:name w:val="WW8Num400z5"/>
  </w:style>
  <w:style w:type="character" w:customStyle="1" w:styleId="WW8Num400z4">
    <w:name w:val="WW8Num400z4"/>
  </w:style>
  <w:style w:type="character" w:customStyle="1" w:styleId="WW8Num400z3">
    <w:name w:val="WW8Num400z3"/>
  </w:style>
  <w:style w:type="character" w:customStyle="1" w:styleId="WW8Num400z2">
    <w:name w:val="WW8Num400z2"/>
  </w:style>
  <w:style w:type="character" w:customStyle="1" w:styleId="WW8Num400z1">
    <w:name w:val="WW8Num400z1"/>
  </w:style>
  <w:style w:type="character" w:customStyle="1" w:styleId="WW8Num400z0">
    <w:name w:val="WW8Num400z0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Pr>
      <w:rFonts w:ascii="Courier New" w:hAnsi="Courier New" w:cs="Courier New"/>
    </w:rPr>
  </w:style>
  <w:style w:type="character" w:customStyle="1" w:styleId="WW8Num399z0">
    <w:name w:val="WW8Num399z0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</w:style>
  <w:style w:type="character" w:customStyle="1" w:styleId="WW8Num398z7">
    <w:name w:val="WW8Num398z7"/>
  </w:style>
  <w:style w:type="character" w:customStyle="1" w:styleId="WW8Num398z6">
    <w:name w:val="WW8Num398z6"/>
  </w:style>
  <w:style w:type="character" w:customStyle="1" w:styleId="WW8Num398z5">
    <w:name w:val="WW8Num398z5"/>
  </w:style>
  <w:style w:type="character" w:customStyle="1" w:styleId="WW8Num398z4">
    <w:name w:val="WW8Num398z4"/>
  </w:style>
  <w:style w:type="character" w:customStyle="1" w:styleId="WW8Num398z3">
    <w:name w:val="WW8Num398z3"/>
  </w:style>
  <w:style w:type="character" w:customStyle="1" w:styleId="WW8Num398z2">
    <w:name w:val="WW8Num398z2"/>
  </w:style>
  <w:style w:type="character" w:customStyle="1" w:styleId="WW8Num398z1">
    <w:name w:val="WW8Num398z1"/>
  </w:style>
  <w:style w:type="character" w:customStyle="1" w:styleId="WW8Num398z0">
    <w:name w:val="WW8Num398z0"/>
    <w:rPr>
      <w:color w:val="000000"/>
    </w:rPr>
  </w:style>
  <w:style w:type="character" w:customStyle="1" w:styleId="WW8Num397z8">
    <w:name w:val="WW8Num397z8"/>
  </w:style>
  <w:style w:type="character" w:customStyle="1" w:styleId="WW8Num397z7">
    <w:name w:val="WW8Num397z7"/>
  </w:style>
  <w:style w:type="character" w:customStyle="1" w:styleId="WW8Num397z6">
    <w:name w:val="WW8Num397z6"/>
  </w:style>
  <w:style w:type="character" w:customStyle="1" w:styleId="WW8Num397z5">
    <w:name w:val="WW8Num397z5"/>
  </w:style>
  <w:style w:type="character" w:customStyle="1" w:styleId="WW8Num397z4">
    <w:name w:val="WW8Num397z4"/>
  </w:style>
  <w:style w:type="character" w:customStyle="1" w:styleId="WW8Num397z3">
    <w:name w:val="WW8Num397z3"/>
  </w:style>
  <w:style w:type="character" w:customStyle="1" w:styleId="WW8Num397z2">
    <w:name w:val="WW8Num397z2"/>
  </w:style>
  <w:style w:type="character" w:customStyle="1" w:styleId="WW8Num397z1">
    <w:name w:val="WW8Num397z1"/>
  </w:style>
  <w:style w:type="character" w:customStyle="1" w:styleId="WW8Num397z0">
    <w:name w:val="WW8Num397z0"/>
  </w:style>
  <w:style w:type="character" w:customStyle="1" w:styleId="WW8Num396z1">
    <w:name w:val="WW8Num396z1"/>
  </w:style>
  <w:style w:type="character" w:customStyle="1" w:styleId="WW8Num396z0">
    <w:name w:val="WW8Num396z0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</w:style>
  <w:style w:type="character" w:customStyle="1" w:styleId="WW8Num395z7">
    <w:name w:val="WW8Num395z7"/>
  </w:style>
  <w:style w:type="character" w:customStyle="1" w:styleId="WW8Num395z6">
    <w:name w:val="WW8Num395z6"/>
  </w:style>
  <w:style w:type="character" w:customStyle="1" w:styleId="WW8Num395z5">
    <w:name w:val="WW8Num395z5"/>
  </w:style>
  <w:style w:type="character" w:customStyle="1" w:styleId="WW8Num395z4">
    <w:name w:val="WW8Num395z4"/>
  </w:style>
  <w:style w:type="character" w:customStyle="1" w:styleId="WW8Num395z3">
    <w:name w:val="WW8Num395z3"/>
  </w:style>
  <w:style w:type="character" w:customStyle="1" w:styleId="WW8Num395z2">
    <w:name w:val="WW8Num395z2"/>
  </w:style>
  <w:style w:type="character" w:customStyle="1" w:styleId="WW8Num395z1">
    <w:name w:val="WW8Num395z1"/>
  </w:style>
  <w:style w:type="character" w:customStyle="1" w:styleId="WW8Num395z0">
    <w:name w:val="WW8Num395z0"/>
  </w:style>
  <w:style w:type="character" w:customStyle="1" w:styleId="WW8Num394z1">
    <w:name w:val="WW8Num394z1"/>
    <w:rPr>
      <w:rFonts w:ascii="Courier New" w:hAnsi="Courier New" w:cs="Courier New"/>
    </w:rPr>
  </w:style>
  <w:style w:type="character" w:customStyle="1" w:styleId="WW8Num393z8">
    <w:name w:val="WW8Num393z8"/>
  </w:style>
  <w:style w:type="character" w:customStyle="1" w:styleId="WW8Num393z7">
    <w:name w:val="WW8Num393z7"/>
  </w:style>
  <w:style w:type="character" w:customStyle="1" w:styleId="WW8Num393z6">
    <w:name w:val="WW8Num393z6"/>
    <w:rPr>
      <w:b/>
    </w:rPr>
  </w:style>
  <w:style w:type="character" w:customStyle="1" w:styleId="WW8Num393z5">
    <w:name w:val="WW8Num393z5"/>
  </w:style>
  <w:style w:type="character" w:customStyle="1" w:styleId="WW8Num393z4">
    <w:name w:val="WW8Num393z4"/>
  </w:style>
  <w:style w:type="character" w:customStyle="1" w:styleId="WW8Num393z3">
    <w:name w:val="WW8Num393z3"/>
  </w:style>
  <w:style w:type="character" w:customStyle="1" w:styleId="WW8Num393z2">
    <w:name w:val="WW8Num393z2"/>
  </w:style>
  <w:style w:type="character" w:customStyle="1" w:styleId="WW8Num393z1">
    <w:name w:val="WW8Num393z1"/>
  </w:style>
  <w:style w:type="character" w:customStyle="1" w:styleId="WW8Num392z8">
    <w:name w:val="WW8Num392z8"/>
  </w:style>
  <w:style w:type="character" w:customStyle="1" w:styleId="WW8Num392z7">
    <w:name w:val="WW8Num392z7"/>
  </w:style>
  <w:style w:type="character" w:customStyle="1" w:styleId="WW8Num392z6">
    <w:name w:val="WW8Num392z6"/>
  </w:style>
  <w:style w:type="character" w:customStyle="1" w:styleId="WW8Num392z5">
    <w:name w:val="WW8Num392z5"/>
  </w:style>
  <w:style w:type="character" w:customStyle="1" w:styleId="WW8Num392z4">
    <w:name w:val="WW8Num392z4"/>
  </w:style>
  <w:style w:type="character" w:customStyle="1" w:styleId="WW8Num392z3">
    <w:name w:val="WW8Num392z3"/>
  </w:style>
  <w:style w:type="character" w:customStyle="1" w:styleId="WW8Num392z2">
    <w:name w:val="WW8Num392z2"/>
  </w:style>
  <w:style w:type="character" w:customStyle="1" w:styleId="WW8Num392z1">
    <w:name w:val="WW8Num392z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</w:style>
  <w:style w:type="character" w:customStyle="1" w:styleId="WW8Num391z8">
    <w:name w:val="WW8Num391z8"/>
  </w:style>
  <w:style w:type="character" w:customStyle="1" w:styleId="WW8Num391z7">
    <w:name w:val="WW8Num391z7"/>
  </w:style>
  <w:style w:type="character" w:customStyle="1" w:styleId="WW8Num391z6">
    <w:name w:val="WW8Num391z6"/>
  </w:style>
  <w:style w:type="character" w:customStyle="1" w:styleId="WW8Num391z5">
    <w:name w:val="WW8Num391z5"/>
  </w:style>
  <w:style w:type="character" w:customStyle="1" w:styleId="WW8Num391z4">
    <w:name w:val="WW8Num391z4"/>
  </w:style>
  <w:style w:type="character" w:customStyle="1" w:styleId="WW8Num391z3">
    <w:name w:val="WW8Num391z3"/>
  </w:style>
  <w:style w:type="character" w:customStyle="1" w:styleId="WW8Num391z2">
    <w:name w:val="WW8Num391z2"/>
    <w:rPr>
      <w:rFonts w:ascii="Tahoma" w:hAnsi="Tahoma" w:cs="Tahoma"/>
      <w:b w:val="0"/>
      <w:sz w:val="20"/>
    </w:rPr>
  </w:style>
  <w:style w:type="character" w:customStyle="1" w:styleId="WW8Num391z0">
    <w:name w:val="WW8Num391z0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Pr>
      <w:rFonts w:ascii="Courier New" w:hAnsi="Courier New" w:cs="Courier New"/>
    </w:rPr>
  </w:style>
  <w:style w:type="character" w:customStyle="1" w:styleId="WW8Num390z1">
    <w:name w:val="WW8Num390z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</w:style>
  <w:style w:type="character" w:customStyle="1" w:styleId="WW8Num389z7">
    <w:name w:val="WW8Num389z7"/>
  </w:style>
  <w:style w:type="character" w:customStyle="1" w:styleId="WW8Num389z6">
    <w:name w:val="WW8Num389z6"/>
  </w:style>
  <w:style w:type="character" w:customStyle="1" w:styleId="WW8Num389z5">
    <w:name w:val="WW8Num389z5"/>
  </w:style>
  <w:style w:type="character" w:customStyle="1" w:styleId="WW8Num389z4">
    <w:name w:val="WW8Num389z4"/>
  </w:style>
  <w:style w:type="character" w:customStyle="1" w:styleId="WW8Num389z3">
    <w:name w:val="WW8Num389z3"/>
  </w:style>
  <w:style w:type="character" w:customStyle="1" w:styleId="WW8Num389z2">
    <w:name w:val="WW8Num389z2"/>
  </w:style>
  <w:style w:type="character" w:customStyle="1" w:styleId="WW8Num389z1">
    <w:name w:val="WW8Num389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Pr>
      <w:rFonts w:ascii="Times New Roman" w:hAnsi="Times New Roman" w:cs="Times New Roman"/>
    </w:rPr>
  </w:style>
  <w:style w:type="character" w:customStyle="1" w:styleId="WW8Num388z8">
    <w:name w:val="WW8Num388z8"/>
  </w:style>
  <w:style w:type="character" w:customStyle="1" w:styleId="WW8Num388z7">
    <w:name w:val="WW8Num388z7"/>
  </w:style>
  <w:style w:type="character" w:customStyle="1" w:styleId="WW8Num388z6">
    <w:name w:val="WW8Num388z6"/>
  </w:style>
  <w:style w:type="character" w:customStyle="1" w:styleId="WW8Num388z5">
    <w:name w:val="WW8Num388z5"/>
  </w:style>
  <w:style w:type="character" w:customStyle="1" w:styleId="WW8Num388z4">
    <w:name w:val="WW8Num388z4"/>
  </w:style>
  <w:style w:type="character" w:customStyle="1" w:styleId="WW8Num388z3">
    <w:name w:val="WW8Num388z3"/>
  </w:style>
  <w:style w:type="character" w:customStyle="1" w:styleId="WW8Num388z2">
    <w:name w:val="WW8Num388z2"/>
  </w:style>
  <w:style w:type="character" w:customStyle="1" w:styleId="WW8Num388z1">
    <w:name w:val="WW8Num388z1"/>
  </w:style>
  <w:style w:type="character" w:customStyle="1" w:styleId="WW8Num388z0">
    <w:name w:val="WW8Num388z0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</w:style>
  <w:style w:type="character" w:customStyle="1" w:styleId="WW8Num387z7">
    <w:name w:val="WW8Num387z7"/>
  </w:style>
  <w:style w:type="character" w:customStyle="1" w:styleId="WW8Num387z6">
    <w:name w:val="WW8Num387z6"/>
  </w:style>
  <w:style w:type="character" w:customStyle="1" w:styleId="WW8Num387z5">
    <w:name w:val="WW8Num387z5"/>
  </w:style>
  <w:style w:type="character" w:customStyle="1" w:styleId="WW8Num387z4">
    <w:name w:val="WW8Num387z4"/>
  </w:style>
  <w:style w:type="character" w:customStyle="1" w:styleId="WW8Num387z3">
    <w:name w:val="WW8Num387z3"/>
  </w:style>
  <w:style w:type="character" w:customStyle="1" w:styleId="WW8Num387z2">
    <w:name w:val="WW8Num387z2"/>
  </w:style>
  <w:style w:type="character" w:customStyle="1" w:styleId="WW8Num387z1">
    <w:name w:val="WW8Num387z1"/>
  </w:style>
  <w:style w:type="character" w:customStyle="1" w:styleId="WW8Num387z0">
    <w:name w:val="WW8Num387z0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</w:style>
  <w:style w:type="character" w:customStyle="1" w:styleId="WW8Num386z7">
    <w:name w:val="WW8Num386z7"/>
  </w:style>
  <w:style w:type="character" w:customStyle="1" w:styleId="WW8Num386z6">
    <w:name w:val="WW8Num386z6"/>
  </w:style>
  <w:style w:type="character" w:customStyle="1" w:styleId="WW8Num386z5">
    <w:name w:val="WW8Num386z5"/>
  </w:style>
  <w:style w:type="character" w:customStyle="1" w:styleId="WW8Num386z4">
    <w:name w:val="WW8Num386z4"/>
  </w:style>
  <w:style w:type="character" w:customStyle="1" w:styleId="WW8Num386z3">
    <w:name w:val="WW8Num386z3"/>
  </w:style>
  <w:style w:type="character" w:customStyle="1" w:styleId="WW8Num386z2">
    <w:name w:val="WW8Num386z2"/>
  </w:style>
  <w:style w:type="character" w:customStyle="1" w:styleId="WW8Num386z1">
    <w:name w:val="WW8Num386z1"/>
  </w:style>
  <w:style w:type="character" w:customStyle="1" w:styleId="WW8Num386z0">
    <w:name w:val="WW8Num386z0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</w:style>
  <w:style w:type="character" w:customStyle="1" w:styleId="WW8Num385z7">
    <w:name w:val="WW8Num385z7"/>
  </w:style>
  <w:style w:type="character" w:customStyle="1" w:styleId="WW8Num385z6">
    <w:name w:val="WW8Num385z6"/>
  </w:style>
  <w:style w:type="character" w:customStyle="1" w:styleId="WW8Num385z5">
    <w:name w:val="WW8Num385z5"/>
  </w:style>
  <w:style w:type="character" w:customStyle="1" w:styleId="WW8Num385z4">
    <w:name w:val="WW8Num385z4"/>
  </w:style>
  <w:style w:type="character" w:customStyle="1" w:styleId="WW8Num385z3">
    <w:name w:val="WW8Num385z3"/>
  </w:style>
  <w:style w:type="character" w:customStyle="1" w:styleId="WW8Num385z2">
    <w:name w:val="WW8Num385z2"/>
  </w:style>
  <w:style w:type="character" w:customStyle="1" w:styleId="WW8Num385z0">
    <w:name w:val="WW8Num385z0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</w:style>
  <w:style w:type="character" w:customStyle="1" w:styleId="WW8Num384z7">
    <w:name w:val="WW8Num384z7"/>
  </w:style>
  <w:style w:type="character" w:customStyle="1" w:styleId="WW8Num384z6">
    <w:name w:val="WW8Num384z6"/>
  </w:style>
  <w:style w:type="character" w:customStyle="1" w:styleId="WW8Num384z5">
    <w:name w:val="WW8Num384z5"/>
  </w:style>
  <w:style w:type="character" w:customStyle="1" w:styleId="WW8Num384z4">
    <w:name w:val="WW8Num384z4"/>
  </w:style>
  <w:style w:type="character" w:customStyle="1" w:styleId="WW8Num384z3">
    <w:name w:val="WW8Num384z3"/>
  </w:style>
  <w:style w:type="character" w:customStyle="1" w:styleId="WW8Num384z2">
    <w:name w:val="WW8Num384z2"/>
  </w:style>
  <w:style w:type="character" w:customStyle="1" w:styleId="WW8Num384z1">
    <w:name w:val="WW8Num384z1"/>
  </w:style>
  <w:style w:type="character" w:customStyle="1" w:styleId="WW8Num383z0">
    <w:name w:val="WW8Num383z0"/>
    <w:rPr>
      <w:rFonts w:cs="Times New Roman"/>
    </w:rPr>
  </w:style>
  <w:style w:type="character" w:customStyle="1" w:styleId="WW8Num382z8">
    <w:name w:val="WW8Num382z8"/>
  </w:style>
  <w:style w:type="character" w:customStyle="1" w:styleId="WW8Num382z7">
    <w:name w:val="WW8Num382z7"/>
  </w:style>
  <w:style w:type="character" w:customStyle="1" w:styleId="WW8Num382z6">
    <w:name w:val="WW8Num382z6"/>
  </w:style>
  <w:style w:type="character" w:customStyle="1" w:styleId="WW8Num382z5">
    <w:name w:val="WW8Num382z5"/>
  </w:style>
  <w:style w:type="character" w:customStyle="1" w:styleId="WW8Num382z4">
    <w:name w:val="WW8Num382z4"/>
  </w:style>
  <w:style w:type="character" w:customStyle="1" w:styleId="WW8Num382z3">
    <w:name w:val="WW8Num382z3"/>
  </w:style>
  <w:style w:type="character" w:customStyle="1" w:styleId="WW8Num382z2">
    <w:name w:val="WW8Num382z2"/>
  </w:style>
  <w:style w:type="character" w:customStyle="1" w:styleId="WW8Num381z8">
    <w:name w:val="WW8Num381z8"/>
  </w:style>
  <w:style w:type="character" w:customStyle="1" w:styleId="WW8Num381z7">
    <w:name w:val="WW8Num381z7"/>
  </w:style>
  <w:style w:type="character" w:customStyle="1" w:styleId="WW8Num381z6">
    <w:name w:val="WW8Num381z6"/>
  </w:style>
  <w:style w:type="character" w:customStyle="1" w:styleId="WW8Num381z5">
    <w:name w:val="WW8Num381z5"/>
  </w:style>
  <w:style w:type="character" w:customStyle="1" w:styleId="WW8Num381z4">
    <w:name w:val="WW8Num381z4"/>
  </w:style>
  <w:style w:type="character" w:customStyle="1" w:styleId="WW8Num381z3">
    <w:name w:val="WW8Num381z3"/>
  </w:style>
  <w:style w:type="character" w:customStyle="1" w:styleId="WW8Num381z2">
    <w:name w:val="WW8Num381z2"/>
  </w:style>
  <w:style w:type="character" w:customStyle="1" w:styleId="WW8Num381z1">
    <w:name w:val="WW8Num381z1"/>
  </w:style>
  <w:style w:type="character" w:customStyle="1" w:styleId="WW8Num381z0">
    <w:name w:val="WW8Num381z0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</w:style>
  <w:style w:type="character" w:customStyle="1" w:styleId="WW8Num380z7">
    <w:name w:val="WW8Num380z7"/>
  </w:style>
  <w:style w:type="character" w:customStyle="1" w:styleId="WW8Num380z6">
    <w:name w:val="WW8Num380z6"/>
  </w:style>
  <w:style w:type="character" w:customStyle="1" w:styleId="WW8Num380z5">
    <w:name w:val="WW8Num380z5"/>
  </w:style>
  <w:style w:type="character" w:customStyle="1" w:styleId="WW8Num380z4">
    <w:name w:val="WW8Num380z4"/>
  </w:style>
  <w:style w:type="character" w:customStyle="1" w:styleId="WW8Num380z3">
    <w:name w:val="WW8Num380z3"/>
  </w:style>
  <w:style w:type="character" w:customStyle="1" w:styleId="WW8Num380z2">
    <w:name w:val="WW8Num380z2"/>
  </w:style>
  <w:style w:type="character" w:customStyle="1" w:styleId="WW8Num380z1">
    <w:name w:val="WW8Num380z1"/>
  </w:style>
  <w:style w:type="character" w:customStyle="1" w:styleId="WW8Num380z0">
    <w:name w:val="WW8Num380z0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Pr>
      <w:rFonts w:ascii="Tahoma" w:eastAsia="Times New Roman" w:hAnsi="Tahoma" w:cs="Tahoma"/>
    </w:rPr>
  </w:style>
  <w:style w:type="character" w:customStyle="1" w:styleId="WW8Num379z0">
    <w:name w:val="WW8Num379z0"/>
  </w:style>
  <w:style w:type="character" w:customStyle="1" w:styleId="WW8Num378z8">
    <w:name w:val="WW8Num378z8"/>
  </w:style>
  <w:style w:type="character" w:customStyle="1" w:styleId="WW8Num378z7">
    <w:name w:val="WW8Num378z7"/>
  </w:style>
  <w:style w:type="character" w:customStyle="1" w:styleId="WW8Num378z6">
    <w:name w:val="WW8Num378z6"/>
  </w:style>
  <w:style w:type="character" w:customStyle="1" w:styleId="WW8Num378z5">
    <w:name w:val="WW8Num378z5"/>
  </w:style>
  <w:style w:type="character" w:customStyle="1" w:styleId="WW8Num378z4">
    <w:name w:val="WW8Num378z4"/>
  </w:style>
  <w:style w:type="character" w:customStyle="1" w:styleId="WW8Num378z3">
    <w:name w:val="WW8Num378z3"/>
  </w:style>
  <w:style w:type="character" w:customStyle="1" w:styleId="WW8Num378z2">
    <w:name w:val="WW8Num378z2"/>
  </w:style>
  <w:style w:type="character" w:customStyle="1" w:styleId="WW8Num378z1">
    <w:name w:val="WW8Num378z1"/>
  </w:style>
  <w:style w:type="character" w:customStyle="1" w:styleId="WW8Num378z0">
    <w:name w:val="WW8Num378z0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Pr>
      <w:rFonts w:ascii="Courier New" w:hAnsi="Courier New" w:cs="Courier New"/>
    </w:rPr>
  </w:style>
  <w:style w:type="character" w:customStyle="1" w:styleId="WW8Num376z8">
    <w:name w:val="WW8Num376z8"/>
  </w:style>
  <w:style w:type="character" w:customStyle="1" w:styleId="WW8Num376z7">
    <w:name w:val="WW8Num376z7"/>
  </w:style>
  <w:style w:type="character" w:customStyle="1" w:styleId="WW8Num376z6">
    <w:name w:val="WW8Num376z6"/>
  </w:style>
  <w:style w:type="character" w:customStyle="1" w:styleId="WW8Num376z5">
    <w:name w:val="WW8Num376z5"/>
  </w:style>
  <w:style w:type="character" w:customStyle="1" w:styleId="WW8Num376z4">
    <w:name w:val="WW8Num376z4"/>
  </w:style>
  <w:style w:type="character" w:customStyle="1" w:styleId="WW8Num376z3">
    <w:name w:val="WW8Num376z3"/>
  </w:style>
  <w:style w:type="character" w:customStyle="1" w:styleId="WW8Num376z2">
    <w:name w:val="WW8Num376z2"/>
  </w:style>
  <w:style w:type="character" w:customStyle="1" w:styleId="WW8Num376z1">
    <w:name w:val="WW8Num376z1"/>
  </w:style>
  <w:style w:type="character" w:customStyle="1" w:styleId="WW8Num376z0">
    <w:name w:val="WW8Num376z0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</w:style>
  <w:style w:type="character" w:customStyle="1" w:styleId="WW8Num375z7">
    <w:name w:val="WW8Num375z7"/>
  </w:style>
  <w:style w:type="character" w:customStyle="1" w:styleId="WW8Num375z6">
    <w:name w:val="WW8Num375z6"/>
  </w:style>
  <w:style w:type="character" w:customStyle="1" w:styleId="WW8Num375z5">
    <w:name w:val="WW8Num375z5"/>
  </w:style>
  <w:style w:type="character" w:customStyle="1" w:styleId="WW8Num375z4">
    <w:name w:val="WW8Num375z4"/>
  </w:style>
  <w:style w:type="character" w:customStyle="1" w:styleId="WW8Num375z1">
    <w:name w:val="WW8Num375z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</w:style>
  <w:style w:type="character" w:customStyle="1" w:styleId="WW8Num374z2">
    <w:name w:val="WW8Num374z2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</w:style>
  <w:style w:type="character" w:customStyle="1" w:styleId="WW8Num373z8">
    <w:name w:val="WW8Num373z8"/>
  </w:style>
  <w:style w:type="character" w:customStyle="1" w:styleId="WW8Num373z7">
    <w:name w:val="WW8Num373z7"/>
  </w:style>
  <w:style w:type="character" w:customStyle="1" w:styleId="WW8Num373z6">
    <w:name w:val="WW8Num373z6"/>
  </w:style>
  <w:style w:type="character" w:customStyle="1" w:styleId="WW8Num373z5">
    <w:name w:val="WW8Num373z5"/>
  </w:style>
  <w:style w:type="character" w:customStyle="1" w:styleId="WW8Num373z4">
    <w:name w:val="WW8Num373z4"/>
  </w:style>
  <w:style w:type="character" w:customStyle="1" w:styleId="WW8Num373z3">
    <w:name w:val="WW8Num373z3"/>
  </w:style>
  <w:style w:type="character" w:customStyle="1" w:styleId="WW8Num373z2">
    <w:name w:val="WW8Num373z2"/>
  </w:style>
  <w:style w:type="character" w:customStyle="1" w:styleId="WW8Num373z1">
    <w:name w:val="WW8Num373z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</w:style>
  <w:style w:type="character" w:customStyle="1" w:styleId="WW8Num372z7">
    <w:name w:val="WW8Num372z7"/>
  </w:style>
  <w:style w:type="character" w:customStyle="1" w:styleId="WW8Num372z6">
    <w:name w:val="WW8Num372z6"/>
  </w:style>
  <w:style w:type="character" w:customStyle="1" w:styleId="WW8Num372z5">
    <w:name w:val="WW8Num372z5"/>
  </w:style>
  <w:style w:type="character" w:customStyle="1" w:styleId="WW8Num372z4">
    <w:name w:val="WW8Num372z4"/>
  </w:style>
  <w:style w:type="character" w:customStyle="1" w:styleId="WW8Num372z3">
    <w:name w:val="WW8Num372z3"/>
  </w:style>
  <w:style w:type="character" w:customStyle="1" w:styleId="WW8Num372z2">
    <w:name w:val="WW8Num372z2"/>
  </w:style>
  <w:style w:type="character" w:customStyle="1" w:styleId="WW8Num372z1">
    <w:name w:val="WW8Num372z1"/>
  </w:style>
  <w:style w:type="character" w:customStyle="1" w:styleId="WW8Num372z0">
    <w:name w:val="WW8Num372z0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</w:style>
  <w:style w:type="character" w:customStyle="1" w:styleId="WW8Num371z7">
    <w:name w:val="WW8Num371z7"/>
  </w:style>
  <w:style w:type="character" w:customStyle="1" w:styleId="WW8Num371z6">
    <w:name w:val="WW8Num371z6"/>
  </w:style>
  <w:style w:type="character" w:customStyle="1" w:styleId="WW8Num371z5">
    <w:name w:val="WW8Num371z5"/>
  </w:style>
  <w:style w:type="character" w:customStyle="1" w:styleId="WW8Num371z4">
    <w:name w:val="WW8Num371z4"/>
  </w:style>
  <w:style w:type="character" w:customStyle="1" w:styleId="WW8Num371z3">
    <w:name w:val="WW8Num371z3"/>
  </w:style>
  <w:style w:type="character" w:customStyle="1" w:styleId="WW8Num371z2">
    <w:name w:val="WW8Num371z2"/>
  </w:style>
  <w:style w:type="character" w:customStyle="1" w:styleId="WW8Num371z1">
    <w:name w:val="WW8Num371z1"/>
  </w:style>
  <w:style w:type="character" w:customStyle="1" w:styleId="WW8Num371z0">
    <w:name w:val="WW8Num371z0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</w:style>
  <w:style w:type="character" w:customStyle="1" w:styleId="WW8Num370z7">
    <w:name w:val="WW8Num370z7"/>
  </w:style>
  <w:style w:type="character" w:customStyle="1" w:styleId="WW8Num370z6">
    <w:name w:val="WW8Num370z6"/>
  </w:style>
  <w:style w:type="character" w:customStyle="1" w:styleId="WW8Num370z5">
    <w:name w:val="WW8Num370z5"/>
  </w:style>
  <w:style w:type="character" w:customStyle="1" w:styleId="WW8Num370z4">
    <w:name w:val="WW8Num370z4"/>
  </w:style>
  <w:style w:type="character" w:customStyle="1" w:styleId="WW8Num370z3">
    <w:name w:val="WW8Num370z3"/>
  </w:style>
  <w:style w:type="character" w:customStyle="1" w:styleId="WW8Num370z2">
    <w:name w:val="WW8Num370z2"/>
  </w:style>
  <w:style w:type="character" w:customStyle="1" w:styleId="WW8Num370z1">
    <w:name w:val="WW8Num370z1"/>
  </w:style>
  <w:style w:type="character" w:customStyle="1" w:styleId="WW8Num370z0">
    <w:name w:val="WW8Num370z0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Pr>
      <w:rFonts w:ascii="Courier New" w:hAnsi="Courier New" w:cs="Courier New"/>
    </w:rPr>
  </w:style>
  <w:style w:type="character" w:customStyle="1" w:styleId="WW8Num369z0">
    <w:name w:val="WW8Num369z0"/>
    <w:rPr>
      <w:rFonts w:ascii="Times New Roman" w:hAnsi="Times New Roman" w:cs="Times New Roman"/>
    </w:rPr>
  </w:style>
  <w:style w:type="character" w:customStyle="1" w:styleId="WW8Num368z8">
    <w:name w:val="WW8Num368z8"/>
  </w:style>
  <w:style w:type="character" w:customStyle="1" w:styleId="WW8Num368z7">
    <w:name w:val="WW8Num368z7"/>
  </w:style>
  <w:style w:type="character" w:customStyle="1" w:styleId="WW8Num368z6">
    <w:name w:val="WW8Num368z6"/>
  </w:style>
  <w:style w:type="character" w:customStyle="1" w:styleId="WW8Num368z5">
    <w:name w:val="WW8Num368z5"/>
  </w:style>
  <w:style w:type="character" w:customStyle="1" w:styleId="WW8Num368z4">
    <w:name w:val="WW8Num368z4"/>
  </w:style>
  <w:style w:type="character" w:customStyle="1" w:styleId="WW8Num368z3">
    <w:name w:val="WW8Num368z3"/>
  </w:style>
  <w:style w:type="character" w:customStyle="1" w:styleId="WW8Num368z2">
    <w:name w:val="WW8Num368z2"/>
  </w:style>
  <w:style w:type="character" w:customStyle="1" w:styleId="WW8Num368z1">
    <w:name w:val="WW8Num368z1"/>
  </w:style>
  <w:style w:type="character" w:customStyle="1" w:styleId="WW8Num368z0">
    <w:name w:val="WW8Num368z0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</w:style>
  <w:style w:type="character" w:customStyle="1" w:styleId="WW8Num367z7">
    <w:name w:val="WW8Num367z7"/>
  </w:style>
  <w:style w:type="character" w:customStyle="1" w:styleId="WW8Num367z6">
    <w:name w:val="WW8Num367z6"/>
  </w:style>
  <w:style w:type="character" w:customStyle="1" w:styleId="WW8Num367z5">
    <w:name w:val="WW8Num367z5"/>
  </w:style>
  <w:style w:type="character" w:customStyle="1" w:styleId="WW8Num367z4">
    <w:name w:val="WW8Num367z4"/>
  </w:style>
  <w:style w:type="character" w:customStyle="1" w:styleId="WW8Num367z3">
    <w:name w:val="WW8Num367z3"/>
  </w:style>
  <w:style w:type="character" w:customStyle="1" w:styleId="WW8Num367z2">
    <w:name w:val="WW8Num367z2"/>
  </w:style>
  <w:style w:type="character" w:customStyle="1" w:styleId="WW8Num367z1">
    <w:name w:val="WW8Num367z1"/>
  </w:style>
  <w:style w:type="character" w:customStyle="1" w:styleId="WW8Num367z0">
    <w:name w:val="WW8Num367z0"/>
    <w:rPr>
      <w:color w:val="000000"/>
      <w:sz w:val="20"/>
    </w:rPr>
  </w:style>
  <w:style w:type="character" w:customStyle="1" w:styleId="WW8Num366z1">
    <w:name w:val="WW8Num366z1"/>
    <w:rPr>
      <w:rFonts w:ascii="Courier New" w:hAnsi="Courier New" w:cs="Courier New"/>
    </w:rPr>
  </w:style>
  <w:style w:type="character" w:customStyle="1" w:styleId="WW8Num365z8">
    <w:name w:val="WW8Num365z8"/>
  </w:style>
  <w:style w:type="character" w:customStyle="1" w:styleId="WW8Num365z7">
    <w:name w:val="WW8Num365z7"/>
  </w:style>
  <w:style w:type="character" w:customStyle="1" w:styleId="WW8Num365z6">
    <w:name w:val="WW8Num365z6"/>
  </w:style>
  <w:style w:type="character" w:customStyle="1" w:styleId="WW8Num365z5">
    <w:name w:val="WW8Num365z5"/>
  </w:style>
  <w:style w:type="character" w:customStyle="1" w:styleId="WW8Num365z4">
    <w:name w:val="WW8Num365z4"/>
  </w:style>
  <w:style w:type="character" w:customStyle="1" w:styleId="WW8Num365z3">
    <w:name w:val="WW8Num365z3"/>
  </w:style>
  <w:style w:type="character" w:customStyle="1" w:styleId="WW8Num365z2">
    <w:name w:val="WW8Num365z2"/>
  </w:style>
  <w:style w:type="character" w:customStyle="1" w:styleId="WW8Num365z1">
    <w:name w:val="WW8Num365z1"/>
  </w:style>
  <w:style w:type="character" w:customStyle="1" w:styleId="WW8Num365z0">
    <w:name w:val="WW8Num365z0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Pr>
      <w:rFonts w:ascii="Times New Roman" w:hAnsi="Times New Roman" w:cs="Times New Roman"/>
    </w:rPr>
  </w:style>
  <w:style w:type="character" w:customStyle="1" w:styleId="WW8Num364z0">
    <w:name w:val="WW8Num364z0"/>
  </w:style>
  <w:style w:type="character" w:customStyle="1" w:styleId="WW8Num363z8">
    <w:name w:val="WW8Num363z8"/>
  </w:style>
  <w:style w:type="character" w:customStyle="1" w:styleId="WW8Num363z7">
    <w:name w:val="WW8Num363z7"/>
  </w:style>
  <w:style w:type="character" w:customStyle="1" w:styleId="WW8Num363z6">
    <w:name w:val="WW8Num363z6"/>
  </w:style>
  <w:style w:type="character" w:customStyle="1" w:styleId="WW8Num363z5">
    <w:name w:val="WW8Num363z5"/>
  </w:style>
  <w:style w:type="character" w:customStyle="1" w:styleId="WW8Num363z4">
    <w:name w:val="WW8Num363z4"/>
  </w:style>
  <w:style w:type="character" w:customStyle="1" w:styleId="WW8Num363z3">
    <w:name w:val="WW8Num363z3"/>
  </w:style>
  <w:style w:type="character" w:customStyle="1" w:styleId="WW8Num363z2">
    <w:name w:val="WW8Num363z2"/>
  </w:style>
  <w:style w:type="character" w:customStyle="1" w:styleId="WW8Num363z1">
    <w:name w:val="WW8Num363z1"/>
  </w:style>
  <w:style w:type="character" w:customStyle="1" w:styleId="WW8Num363z0">
    <w:name w:val="WW8Num36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</w:style>
  <w:style w:type="character" w:customStyle="1" w:styleId="WW8Num362z7">
    <w:name w:val="WW8Num362z7"/>
  </w:style>
  <w:style w:type="character" w:customStyle="1" w:styleId="WW8Num362z6">
    <w:name w:val="WW8Num362z6"/>
  </w:style>
  <w:style w:type="character" w:customStyle="1" w:styleId="WW8Num362z5">
    <w:name w:val="WW8Num362z5"/>
  </w:style>
  <w:style w:type="character" w:customStyle="1" w:styleId="WW8Num362z4">
    <w:name w:val="WW8Num362z4"/>
  </w:style>
  <w:style w:type="character" w:customStyle="1" w:styleId="WW8Num362z3">
    <w:name w:val="WW8Num362z3"/>
  </w:style>
  <w:style w:type="character" w:customStyle="1" w:styleId="WW8Num362z2">
    <w:name w:val="WW8Num362z2"/>
  </w:style>
  <w:style w:type="character" w:customStyle="1" w:styleId="WW8Num362z1">
    <w:name w:val="WW8Num362z1"/>
  </w:style>
  <w:style w:type="character" w:customStyle="1" w:styleId="WW8Num362z0">
    <w:name w:val="WW8Num362z0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</w:style>
  <w:style w:type="character" w:customStyle="1" w:styleId="WW8Num361z7">
    <w:name w:val="WW8Num361z7"/>
  </w:style>
  <w:style w:type="character" w:customStyle="1" w:styleId="WW8Num361z6">
    <w:name w:val="WW8Num361z6"/>
  </w:style>
  <w:style w:type="character" w:customStyle="1" w:styleId="WW8Num361z5">
    <w:name w:val="WW8Num361z5"/>
  </w:style>
  <w:style w:type="character" w:customStyle="1" w:styleId="WW8Num361z4">
    <w:name w:val="WW8Num361z4"/>
  </w:style>
  <w:style w:type="character" w:customStyle="1" w:styleId="WW8Num361z3">
    <w:name w:val="WW8Num361z3"/>
  </w:style>
  <w:style w:type="character" w:customStyle="1" w:styleId="WW8Num361z2">
    <w:name w:val="WW8Num361z2"/>
  </w:style>
  <w:style w:type="character" w:customStyle="1" w:styleId="WW8Num361z1">
    <w:name w:val="WW8Num361z1"/>
  </w:style>
  <w:style w:type="character" w:customStyle="1" w:styleId="WW8Num361z0">
    <w:name w:val="WW8Num361z0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</w:style>
  <w:style w:type="character" w:customStyle="1" w:styleId="WW8Num360z7">
    <w:name w:val="WW8Num360z7"/>
  </w:style>
  <w:style w:type="character" w:customStyle="1" w:styleId="WW8Num360z6">
    <w:name w:val="WW8Num360z6"/>
  </w:style>
  <w:style w:type="character" w:customStyle="1" w:styleId="WW8Num360z5">
    <w:name w:val="WW8Num360z5"/>
  </w:style>
  <w:style w:type="character" w:customStyle="1" w:styleId="WW8Num360z4">
    <w:name w:val="WW8Num360z4"/>
  </w:style>
  <w:style w:type="character" w:customStyle="1" w:styleId="WW8Num360z3">
    <w:name w:val="WW8Num360z3"/>
  </w:style>
  <w:style w:type="character" w:customStyle="1" w:styleId="WW8Num360z2">
    <w:name w:val="WW8Num360z2"/>
  </w:style>
  <w:style w:type="character" w:customStyle="1" w:styleId="WW8Num360z0">
    <w:name w:val="WW8Num360z0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</w:style>
  <w:style w:type="character" w:customStyle="1" w:styleId="WW8Num359z7">
    <w:name w:val="WW8Num359z7"/>
  </w:style>
  <w:style w:type="character" w:customStyle="1" w:styleId="WW8Num359z6">
    <w:name w:val="WW8Num359z6"/>
  </w:style>
  <w:style w:type="character" w:customStyle="1" w:styleId="WW8Num359z5">
    <w:name w:val="WW8Num359z5"/>
  </w:style>
  <w:style w:type="character" w:customStyle="1" w:styleId="WW8Num359z4">
    <w:name w:val="WW8Num359z4"/>
  </w:style>
  <w:style w:type="character" w:customStyle="1" w:styleId="WW8Num359z3">
    <w:name w:val="WW8Num359z3"/>
  </w:style>
  <w:style w:type="character" w:customStyle="1" w:styleId="WW8Num359z2">
    <w:name w:val="WW8Num359z2"/>
  </w:style>
  <w:style w:type="character" w:customStyle="1" w:styleId="WW8Num359z1">
    <w:name w:val="WW8Num359z1"/>
  </w:style>
  <w:style w:type="character" w:customStyle="1" w:styleId="WW8Num359z0">
    <w:name w:val="WW8Num359z0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</w:style>
  <w:style w:type="character" w:customStyle="1" w:styleId="WW8Num358z7">
    <w:name w:val="WW8Num358z7"/>
  </w:style>
  <w:style w:type="character" w:customStyle="1" w:styleId="WW8Num358z6">
    <w:name w:val="WW8Num358z6"/>
  </w:style>
  <w:style w:type="character" w:customStyle="1" w:styleId="WW8Num358z5">
    <w:name w:val="WW8Num358z5"/>
  </w:style>
  <w:style w:type="character" w:customStyle="1" w:styleId="WW8Num358z4">
    <w:name w:val="WW8Num358z4"/>
  </w:style>
  <w:style w:type="character" w:customStyle="1" w:styleId="WW8Num358z3">
    <w:name w:val="WW8Num358z3"/>
  </w:style>
  <w:style w:type="character" w:customStyle="1" w:styleId="WW8Num358z2">
    <w:name w:val="WW8Num358z2"/>
  </w:style>
  <w:style w:type="character" w:customStyle="1" w:styleId="WW8Num358z1">
    <w:name w:val="WW8Num358z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Pr>
      <w:rFonts w:ascii="Courier New" w:hAnsi="Courier New" w:cs="Courier New"/>
    </w:rPr>
  </w:style>
  <w:style w:type="character" w:customStyle="1" w:styleId="WW8Num357z0">
    <w:name w:val="WW8Num357z0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</w:style>
  <w:style w:type="character" w:customStyle="1" w:styleId="WW8Num356z7">
    <w:name w:val="WW8Num356z7"/>
  </w:style>
  <w:style w:type="character" w:customStyle="1" w:styleId="WW8Num356z6">
    <w:name w:val="WW8Num356z6"/>
  </w:style>
  <w:style w:type="character" w:customStyle="1" w:styleId="WW8Num356z5">
    <w:name w:val="WW8Num356z5"/>
  </w:style>
  <w:style w:type="character" w:customStyle="1" w:styleId="WW8Num356z4">
    <w:name w:val="WW8Num356z4"/>
  </w:style>
  <w:style w:type="character" w:customStyle="1" w:styleId="WW8Num356z3">
    <w:name w:val="WW8Num356z3"/>
  </w:style>
  <w:style w:type="character" w:customStyle="1" w:styleId="WW8Num356z2">
    <w:name w:val="WW8Num356z2"/>
  </w:style>
  <w:style w:type="character" w:customStyle="1" w:styleId="WW8Num356z1">
    <w:name w:val="WW8Num356z1"/>
  </w:style>
  <w:style w:type="character" w:customStyle="1" w:styleId="WW8Num356z0">
    <w:name w:val="WW8Num356z0"/>
  </w:style>
  <w:style w:type="character" w:customStyle="1" w:styleId="WW8Num355z8">
    <w:name w:val="WW8Num355z8"/>
  </w:style>
  <w:style w:type="character" w:customStyle="1" w:styleId="WW8Num355z7">
    <w:name w:val="WW8Num355z7"/>
  </w:style>
  <w:style w:type="character" w:customStyle="1" w:styleId="WW8Num355z6">
    <w:name w:val="WW8Num355z6"/>
  </w:style>
  <w:style w:type="character" w:customStyle="1" w:styleId="WW8Num355z5">
    <w:name w:val="WW8Num355z5"/>
  </w:style>
  <w:style w:type="character" w:customStyle="1" w:styleId="WW8Num355z4">
    <w:name w:val="WW8Num355z4"/>
  </w:style>
  <w:style w:type="character" w:customStyle="1" w:styleId="WW8Num355z3">
    <w:name w:val="WW8Num355z3"/>
  </w:style>
  <w:style w:type="character" w:customStyle="1" w:styleId="WW8Num355z0">
    <w:name w:val="WW8Num355z0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Pr>
      <w:rFonts w:ascii="Courier New" w:hAnsi="Courier New" w:cs="Courier New"/>
    </w:rPr>
  </w:style>
  <w:style w:type="character" w:customStyle="1" w:styleId="WW8Num354z0">
    <w:name w:val="WW8Num354z0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</w:style>
  <w:style w:type="character" w:customStyle="1" w:styleId="WW8Num353z7">
    <w:name w:val="WW8Num353z7"/>
  </w:style>
  <w:style w:type="character" w:customStyle="1" w:styleId="WW8Num353z6">
    <w:name w:val="WW8Num353z6"/>
  </w:style>
  <w:style w:type="character" w:customStyle="1" w:styleId="WW8Num353z5">
    <w:name w:val="WW8Num353z5"/>
  </w:style>
  <w:style w:type="character" w:customStyle="1" w:styleId="WW8Num353z4">
    <w:name w:val="WW8Num353z4"/>
  </w:style>
  <w:style w:type="character" w:customStyle="1" w:styleId="WW8Num353z3">
    <w:name w:val="WW8Num353z3"/>
  </w:style>
  <w:style w:type="character" w:customStyle="1" w:styleId="WW8Num353z2">
    <w:name w:val="WW8Num353z2"/>
  </w:style>
  <w:style w:type="character" w:customStyle="1" w:styleId="WW8Num353z1">
    <w:name w:val="WW8Num353z1"/>
  </w:style>
  <w:style w:type="character" w:customStyle="1" w:styleId="WW8Num353z0">
    <w:name w:val="WW8Num353z0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</w:style>
  <w:style w:type="character" w:customStyle="1" w:styleId="WW8Num352z7">
    <w:name w:val="WW8Num352z7"/>
  </w:style>
  <w:style w:type="character" w:customStyle="1" w:styleId="WW8Num352z6">
    <w:name w:val="WW8Num352z6"/>
  </w:style>
  <w:style w:type="character" w:customStyle="1" w:styleId="WW8Num352z5">
    <w:name w:val="WW8Num352z5"/>
  </w:style>
  <w:style w:type="character" w:customStyle="1" w:styleId="WW8Num352z4">
    <w:name w:val="WW8Num352z4"/>
  </w:style>
  <w:style w:type="character" w:customStyle="1" w:styleId="WW8Num352z3">
    <w:name w:val="WW8Num352z3"/>
  </w:style>
  <w:style w:type="character" w:customStyle="1" w:styleId="WW8Num352z2">
    <w:name w:val="WW8Num352z2"/>
  </w:style>
  <w:style w:type="character" w:customStyle="1" w:styleId="WW8Num352z1">
    <w:name w:val="WW8Num352z1"/>
  </w:style>
  <w:style w:type="character" w:customStyle="1" w:styleId="WW8Num352z0">
    <w:name w:val="WW8Num352z0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Pr>
      <w:rFonts w:ascii="Courier New" w:hAnsi="Courier New" w:cs="Courier New"/>
    </w:rPr>
  </w:style>
  <w:style w:type="character" w:customStyle="1" w:styleId="WW8Num351z0">
    <w:name w:val="WW8Num351z0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</w:style>
  <w:style w:type="character" w:customStyle="1" w:styleId="WW8Num350z7">
    <w:name w:val="WW8Num350z7"/>
  </w:style>
  <w:style w:type="character" w:customStyle="1" w:styleId="WW8Num350z6">
    <w:name w:val="WW8Num350z6"/>
  </w:style>
  <w:style w:type="character" w:customStyle="1" w:styleId="WW8Num350z5">
    <w:name w:val="WW8Num350z5"/>
  </w:style>
  <w:style w:type="character" w:customStyle="1" w:styleId="WW8Num350z4">
    <w:name w:val="WW8Num350z4"/>
  </w:style>
  <w:style w:type="character" w:customStyle="1" w:styleId="WW8Num350z3">
    <w:name w:val="WW8Num350z3"/>
  </w:style>
  <w:style w:type="character" w:customStyle="1" w:styleId="WW8Num350z2">
    <w:name w:val="WW8Num350z2"/>
  </w:style>
  <w:style w:type="character" w:customStyle="1" w:styleId="WW8Num350z1">
    <w:name w:val="WW8Num350z1"/>
  </w:style>
  <w:style w:type="character" w:customStyle="1" w:styleId="WW8Num350z0">
    <w:name w:val="WW8Num350z0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</w:style>
  <w:style w:type="character" w:customStyle="1" w:styleId="WW8Num349z7">
    <w:name w:val="WW8Num349z7"/>
  </w:style>
  <w:style w:type="character" w:customStyle="1" w:styleId="WW8Num349z6">
    <w:name w:val="WW8Num349z6"/>
  </w:style>
  <w:style w:type="character" w:customStyle="1" w:styleId="WW8Num349z5">
    <w:name w:val="WW8Num349z5"/>
  </w:style>
  <w:style w:type="character" w:customStyle="1" w:styleId="WW8Num349z4">
    <w:name w:val="WW8Num349z4"/>
  </w:style>
  <w:style w:type="character" w:customStyle="1" w:styleId="WW8Num349z3">
    <w:name w:val="WW8Num349z3"/>
  </w:style>
  <w:style w:type="character" w:customStyle="1" w:styleId="WW8Num349z2">
    <w:name w:val="WW8Num349z2"/>
  </w:style>
  <w:style w:type="character" w:customStyle="1" w:styleId="WW8Num349z1">
    <w:name w:val="WW8Num349z1"/>
  </w:style>
  <w:style w:type="character" w:customStyle="1" w:styleId="WW8Num349z0">
    <w:name w:val="WW8Num349z0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</w:style>
  <w:style w:type="character" w:customStyle="1" w:styleId="WW8Num348z7">
    <w:name w:val="WW8Num348z7"/>
  </w:style>
  <w:style w:type="character" w:customStyle="1" w:styleId="WW8Num348z6">
    <w:name w:val="WW8Num348z6"/>
  </w:style>
  <w:style w:type="character" w:customStyle="1" w:styleId="WW8Num348z5">
    <w:name w:val="WW8Num348z5"/>
  </w:style>
  <w:style w:type="character" w:customStyle="1" w:styleId="WW8Num348z4">
    <w:name w:val="WW8Num348z4"/>
  </w:style>
  <w:style w:type="character" w:customStyle="1" w:styleId="WW8Num348z3">
    <w:name w:val="WW8Num348z3"/>
  </w:style>
  <w:style w:type="character" w:customStyle="1" w:styleId="WW8Num348z2">
    <w:name w:val="WW8Num348z2"/>
  </w:style>
  <w:style w:type="character" w:customStyle="1" w:styleId="WW8Num348z1">
    <w:name w:val="WW8Num348z1"/>
  </w:style>
  <w:style w:type="character" w:customStyle="1" w:styleId="WW8Num348z0">
    <w:name w:val="WW8Num348z0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</w:style>
  <w:style w:type="character" w:customStyle="1" w:styleId="WW8Num347z7">
    <w:name w:val="WW8Num347z7"/>
  </w:style>
  <w:style w:type="character" w:customStyle="1" w:styleId="WW8Num347z6">
    <w:name w:val="WW8Num347z6"/>
  </w:style>
  <w:style w:type="character" w:customStyle="1" w:styleId="WW8Num347z5">
    <w:name w:val="WW8Num347z5"/>
  </w:style>
  <w:style w:type="character" w:customStyle="1" w:styleId="WW8Num347z4">
    <w:name w:val="WW8Num347z4"/>
  </w:style>
  <w:style w:type="character" w:customStyle="1" w:styleId="WW8Num347z3">
    <w:name w:val="WW8Num347z3"/>
  </w:style>
  <w:style w:type="character" w:customStyle="1" w:styleId="WW8Num347z2">
    <w:name w:val="WW8Num347z2"/>
  </w:style>
  <w:style w:type="character" w:customStyle="1" w:styleId="WW8Num347z1">
    <w:name w:val="WW8Num347z1"/>
  </w:style>
  <w:style w:type="character" w:customStyle="1" w:styleId="WW8Num347z0">
    <w:name w:val="WW8Num347z0"/>
  </w:style>
  <w:style w:type="character" w:customStyle="1" w:styleId="WW8Num346z8">
    <w:name w:val="WW8Num346z8"/>
  </w:style>
  <w:style w:type="character" w:customStyle="1" w:styleId="WW8Num346z7">
    <w:name w:val="WW8Num346z7"/>
  </w:style>
  <w:style w:type="character" w:customStyle="1" w:styleId="WW8Num346z6">
    <w:name w:val="WW8Num346z6"/>
  </w:style>
  <w:style w:type="character" w:customStyle="1" w:styleId="WW8Num346z5">
    <w:name w:val="WW8Num346z5"/>
  </w:style>
  <w:style w:type="character" w:customStyle="1" w:styleId="WW8Num346z4">
    <w:name w:val="WW8Num346z4"/>
  </w:style>
  <w:style w:type="character" w:customStyle="1" w:styleId="WW8Num346z2">
    <w:name w:val="WW8Num346z2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</w:style>
  <w:style w:type="character" w:customStyle="1" w:styleId="WW8Num345z7">
    <w:name w:val="WW8Num345z7"/>
  </w:style>
  <w:style w:type="character" w:customStyle="1" w:styleId="WW8Num345z6">
    <w:name w:val="WW8Num345z6"/>
  </w:style>
  <w:style w:type="character" w:customStyle="1" w:styleId="WW8Num345z5">
    <w:name w:val="WW8Num345z5"/>
  </w:style>
  <w:style w:type="character" w:customStyle="1" w:styleId="WW8Num345z4">
    <w:name w:val="WW8Num345z4"/>
  </w:style>
  <w:style w:type="character" w:customStyle="1" w:styleId="WW8Num345z3">
    <w:name w:val="WW8Num345z3"/>
  </w:style>
  <w:style w:type="character" w:customStyle="1" w:styleId="WW8Num345z2">
    <w:name w:val="WW8Num345z2"/>
  </w:style>
  <w:style w:type="character" w:customStyle="1" w:styleId="WW8Num345z1">
    <w:name w:val="WW8Num345z1"/>
    <w:rPr>
      <w:b w:val="0"/>
      <w:i w:val="0"/>
    </w:rPr>
  </w:style>
  <w:style w:type="character" w:customStyle="1" w:styleId="WW8Num344z8">
    <w:name w:val="WW8Num344z8"/>
  </w:style>
  <w:style w:type="character" w:customStyle="1" w:styleId="WW8Num344z7">
    <w:name w:val="WW8Num344z7"/>
  </w:style>
  <w:style w:type="character" w:customStyle="1" w:styleId="WW8Num344z6">
    <w:name w:val="WW8Num344z6"/>
  </w:style>
  <w:style w:type="character" w:customStyle="1" w:styleId="WW8Num344z5">
    <w:name w:val="WW8Num344z5"/>
  </w:style>
  <w:style w:type="character" w:customStyle="1" w:styleId="WW8Num344z4">
    <w:name w:val="WW8Num344z4"/>
  </w:style>
  <w:style w:type="character" w:customStyle="1" w:styleId="WW8Num344z3">
    <w:name w:val="WW8Num344z3"/>
  </w:style>
  <w:style w:type="character" w:customStyle="1" w:styleId="WW8Num344z2">
    <w:name w:val="WW8Num344z2"/>
  </w:style>
  <w:style w:type="character" w:customStyle="1" w:styleId="WW8Num344z1">
    <w:name w:val="WW8Num344z1"/>
  </w:style>
  <w:style w:type="character" w:customStyle="1" w:styleId="WW8Num344z0">
    <w:name w:val="WW8Num344z0"/>
    <w:rPr>
      <w:b/>
    </w:rPr>
  </w:style>
  <w:style w:type="character" w:customStyle="1" w:styleId="WW8Num343z4">
    <w:name w:val="WW8Num343z4"/>
    <w:rPr>
      <w:rFonts w:ascii="Courier New" w:hAnsi="Courier New" w:cs="Courier New"/>
    </w:rPr>
  </w:style>
  <w:style w:type="character" w:customStyle="1" w:styleId="WW8Num342z8">
    <w:name w:val="WW8Num342z8"/>
  </w:style>
  <w:style w:type="character" w:customStyle="1" w:styleId="WW8Num342z7">
    <w:name w:val="WW8Num342z7"/>
  </w:style>
  <w:style w:type="character" w:customStyle="1" w:styleId="WW8Num342z6">
    <w:name w:val="WW8Num342z6"/>
  </w:style>
  <w:style w:type="character" w:customStyle="1" w:styleId="WW8Num342z5">
    <w:name w:val="WW8Num342z5"/>
  </w:style>
  <w:style w:type="character" w:customStyle="1" w:styleId="WW8Num342z4">
    <w:name w:val="WW8Num342z4"/>
  </w:style>
  <w:style w:type="character" w:customStyle="1" w:styleId="WW8Num342z3">
    <w:name w:val="WW8Num342z3"/>
  </w:style>
  <w:style w:type="character" w:customStyle="1" w:styleId="WW8Num342z2">
    <w:name w:val="WW8Num342z2"/>
  </w:style>
  <w:style w:type="character" w:customStyle="1" w:styleId="WW8Num342z1">
    <w:name w:val="WW8Num342z1"/>
  </w:style>
  <w:style w:type="character" w:customStyle="1" w:styleId="WW8Num342z0">
    <w:name w:val="WW8Num34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</w:style>
  <w:style w:type="character" w:customStyle="1" w:styleId="WW8Num341z7">
    <w:name w:val="WW8Num341z7"/>
  </w:style>
  <w:style w:type="character" w:customStyle="1" w:styleId="WW8Num341z6">
    <w:name w:val="WW8Num341z6"/>
  </w:style>
  <w:style w:type="character" w:customStyle="1" w:styleId="WW8Num341z5">
    <w:name w:val="WW8Num341z5"/>
  </w:style>
  <w:style w:type="character" w:customStyle="1" w:styleId="WW8Num341z2">
    <w:name w:val="WW8Num341z2"/>
  </w:style>
  <w:style w:type="character" w:customStyle="1" w:styleId="WW8Num341z1">
    <w:name w:val="WW8Num341z1"/>
  </w:style>
  <w:style w:type="character" w:customStyle="1" w:styleId="WW8Num341z0">
    <w:name w:val="WW8Num341z0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</w:style>
  <w:style w:type="character" w:customStyle="1" w:styleId="WW8Num340z7">
    <w:name w:val="WW8Num340z7"/>
  </w:style>
  <w:style w:type="character" w:customStyle="1" w:styleId="WW8Num340z6">
    <w:name w:val="WW8Num340z6"/>
  </w:style>
  <w:style w:type="character" w:customStyle="1" w:styleId="WW8Num340z5">
    <w:name w:val="WW8Num340z5"/>
  </w:style>
  <w:style w:type="character" w:customStyle="1" w:styleId="WW8Num340z4">
    <w:name w:val="WW8Num340z4"/>
  </w:style>
  <w:style w:type="character" w:customStyle="1" w:styleId="WW8Num340z3">
    <w:name w:val="WW8Num340z3"/>
  </w:style>
  <w:style w:type="character" w:customStyle="1" w:styleId="WW8Num340z2">
    <w:name w:val="WW8Num340z2"/>
  </w:style>
  <w:style w:type="character" w:customStyle="1" w:styleId="WW8Num340z0">
    <w:name w:val="WW8Num340z0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Pr>
      <w:rFonts w:ascii="Courier New" w:hAnsi="Courier New" w:cs="Courier New"/>
    </w:rPr>
  </w:style>
  <w:style w:type="character" w:customStyle="1" w:styleId="WW8Num338z8">
    <w:name w:val="WW8Num338z8"/>
  </w:style>
  <w:style w:type="character" w:customStyle="1" w:styleId="WW8Num338z7">
    <w:name w:val="WW8Num338z7"/>
  </w:style>
  <w:style w:type="character" w:customStyle="1" w:styleId="WW8Num338z6">
    <w:name w:val="WW8Num338z6"/>
  </w:style>
  <w:style w:type="character" w:customStyle="1" w:styleId="WW8Num338z5">
    <w:name w:val="WW8Num338z5"/>
  </w:style>
  <w:style w:type="character" w:customStyle="1" w:styleId="WW8Num338z4">
    <w:name w:val="WW8Num338z4"/>
  </w:style>
  <w:style w:type="character" w:customStyle="1" w:styleId="WW8Num338z3">
    <w:name w:val="WW8Num338z3"/>
  </w:style>
  <w:style w:type="character" w:customStyle="1" w:styleId="WW8Num338z2">
    <w:name w:val="WW8Num338z2"/>
  </w:style>
  <w:style w:type="character" w:customStyle="1" w:styleId="WW8Num338z1">
    <w:name w:val="WW8Num338z1"/>
  </w:style>
  <w:style w:type="character" w:customStyle="1" w:styleId="WW8Num338z0">
    <w:name w:val="WW8Num338z0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</w:style>
  <w:style w:type="character" w:customStyle="1" w:styleId="WW8Num337z7">
    <w:name w:val="WW8Num337z7"/>
  </w:style>
  <w:style w:type="character" w:customStyle="1" w:styleId="WW8Num337z6">
    <w:name w:val="WW8Num337z6"/>
  </w:style>
  <w:style w:type="character" w:customStyle="1" w:styleId="WW8Num337z5">
    <w:name w:val="WW8Num337z5"/>
  </w:style>
  <w:style w:type="character" w:customStyle="1" w:styleId="WW8Num337z4">
    <w:name w:val="WW8Num337z4"/>
  </w:style>
  <w:style w:type="character" w:customStyle="1" w:styleId="WW8Num337z3">
    <w:name w:val="WW8Num337z3"/>
  </w:style>
  <w:style w:type="character" w:customStyle="1" w:styleId="WW8Num337z2">
    <w:name w:val="WW8Num337z2"/>
  </w:style>
  <w:style w:type="character" w:customStyle="1" w:styleId="WW8Num337z1">
    <w:name w:val="WW8Num337z1"/>
  </w:style>
  <w:style w:type="character" w:customStyle="1" w:styleId="WW8Num337z0">
    <w:name w:val="WW8Num337z0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</w:style>
  <w:style w:type="character" w:customStyle="1" w:styleId="WW8Num336z7">
    <w:name w:val="WW8Num336z7"/>
  </w:style>
  <w:style w:type="character" w:customStyle="1" w:styleId="WW8Num336z6">
    <w:name w:val="WW8Num336z6"/>
  </w:style>
  <w:style w:type="character" w:customStyle="1" w:styleId="WW8Num336z5">
    <w:name w:val="WW8Num336z5"/>
  </w:style>
  <w:style w:type="character" w:customStyle="1" w:styleId="WW8Num336z4">
    <w:name w:val="WW8Num336z4"/>
  </w:style>
  <w:style w:type="character" w:customStyle="1" w:styleId="WW8Num336z3">
    <w:name w:val="WW8Num336z3"/>
  </w:style>
  <w:style w:type="character" w:customStyle="1" w:styleId="WW8Num336z2">
    <w:name w:val="WW8Num336z2"/>
  </w:style>
  <w:style w:type="character" w:customStyle="1" w:styleId="WW8Num336z1">
    <w:name w:val="WW8Num336z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</w:style>
  <w:style w:type="character" w:customStyle="1" w:styleId="WW8Num335z7">
    <w:name w:val="WW8Num335z7"/>
  </w:style>
  <w:style w:type="character" w:customStyle="1" w:styleId="WW8Num335z6">
    <w:name w:val="WW8Num335z6"/>
  </w:style>
  <w:style w:type="character" w:customStyle="1" w:styleId="WW8Num335z5">
    <w:name w:val="WW8Num335z5"/>
  </w:style>
  <w:style w:type="character" w:customStyle="1" w:styleId="WW8Num335z4">
    <w:name w:val="WW8Num335z4"/>
  </w:style>
  <w:style w:type="character" w:customStyle="1" w:styleId="WW8Num335z3">
    <w:name w:val="WW8Num335z3"/>
  </w:style>
  <w:style w:type="character" w:customStyle="1" w:styleId="WW8Num335z2">
    <w:name w:val="WW8Num335z2"/>
  </w:style>
  <w:style w:type="character" w:customStyle="1" w:styleId="WW8Num335z1">
    <w:name w:val="WW8Num335z1"/>
  </w:style>
  <w:style w:type="character" w:customStyle="1" w:styleId="WW8Num335z0">
    <w:name w:val="WW8Num335z0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</w:style>
  <w:style w:type="character" w:customStyle="1" w:styleId="WW8Num334z7">
    <w:name w:val="WW8Num334z7"/>
  </w:style>
  <w:style w:type="character" w:customStyle="1" w:styleId="WW8Num334z6">
    <w:name w:val="WW8Num334z6"/>
  </w:style>
  <w:style w:type="character" w:customStyle="1" w:styleId="WW8Num334z5">
    <w:name w:val="WW8Num334z5"/>
  </w:style>
  <w:style w:type="character" w:customStyle="1" w:styleId="WW8Num334z4">
    <w:name w:val="WW8Num334z4"/>
  </w:style>
  <w:style w:type="character" w:customStyle="1" w:styleId="WW8Num334z3">
    <w:name w:val="WW8Num334z3"/>
  </w:style>
  <w:style w:type="character" w:customStyle="1" w:styleId="WW8Num334z2">
    <w:name w:val="WW8Num334z2"/>
  </w:style>
  <w:style w:type="character" w:customStyle="1" w:styleId="WW8Num334z1">
    <w:name w:val="WW8Num334z1"/>
  </w:style>
  <w:style w:type="character" w:customStyle="1" w:styleId="WW8Num334z0">
    <w:name w:val="WW8Num334z0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</w:style>
  <w:style w:type="character" w:customStyle="1" w:styleId="WW8Num333z7">
    <w:name w:val="WW8Num333z7"/>
  </w:style>
  <w:style w:type="character" w:customStyle="1" w:styleId="WW8Num333z6">
    <w:name w:val="WW8Num333z6"/>
  </w:style>
  <w:style w:type="character" w:customStyle="1" w:styleId="WW8Num333z5">
    <w:name w:val="WW8Num333z5"/>
  </w:style>
  <w:style w:type="character" w:customStyle="1" w:styleId="WW8Num333z4">
    <w:name w:val="WW8Num333z4"/>
  </w:style>
  <w:style w:type="character" w:customStyle="1" w:styleId="WW8Num333z3">
    <w:name w:val="WW8Num333z3"/>
  </w:style>
  <w:style w:type="character" w:customStyle="1" w:styleId="WW8Num333z2">
    <w:name w:val="WW8Num333z2"/>
  </w:style>
  <w:style w:type="character" w:customStyle="1" w:styleId="WW8Num333z1">
    <w:name w:val="WW8Num333z1"/>
  </w:style>
  <w:style w:type="character" w:customStyle="1" w:styleId="WW8Num333z0">
    <w:name w:val="WW8Num333z0"/>
  </w:style>
  <w:style w:type="character" w:customStyle="1" w:styleId="WW8Num332z8">
    <w:name w:val="WW8Num332z8"/>
  </w:style>
  <w:style w:type="character" w:customStyle="1" w:styleId="WW8Num332z7">
    <w:name w:val="WW8Num332z7"/>
  </w:style>
  <w:style w:type="character" w:customStyle="1" w:styleId="WW8Num332z6">
    <w:name w:val="WW8Num332z6"/>
    <w:rPr>
      <w:b/>
    </w:rPr>
  </w:style>
  <w:style w:type="character" w:customStyle="1" w:styleId="WW8Num332z5">
    <w:name w:val="WW8Num332z5"/>
  </w:style>
  <w:style w:type="character" w:customStyle="1" w:styleId="WW8Num332z4">
    <w:name w:val="WW8Num332z4"/>
  </w:style>
  <w:style w:type="character" w:customStyle="1" w:styleId="WW8Num332z3">
    <w:name w:val="WW8Num332z3"/>
  </w:style>
  <w:style w:type="character" w:customStyle="1" w:styleId="WW8Num332z2">
    <w:name w:val="WW8Num332z2"/>
  </w:style>
  <w:style w:type="character" w:customStyle="1" w:styleId="WW8Num332z1">
    <w:name w:val="WW8Num332z1"/>
  </w:style>
  <w:style w:type="character" w:customStyle="1" w:styleId="WW8Num331z8">
    <w:name w:val="WW8Num331z8"/>
  </w:style>
  <w:style w:type="character" w:customStyle="1" w:styleId="WW8Num331z7">
    <w:name w:val="WW8Num331z7"/>
  </w:style>
  <w:style w:type="character" w:customStyle="1" w:styleId="WW8Num331z6">
    <w:name w:val="WW8Num331z6"/>
  </w:style>
  <w:style w:type="character" w:customStyle="1" w:styleId="WW8Num331z5">
    <w:name w:val="WW8Num331z5"/>
  </w:style>
  <w:style w:type="character" w:customStyle="1" w:styleId="WW8Num331z4">
    <w:name w:val="WW8Num331z4"/>
  </w:style>
  <w:style w:type="character" w:customStyle="1" w:styleId="WW8Num331z3">
    <w:name w:val="WW8Num331z3"/>
  </w:style>
  <w:style w:type="character" w:customStyle="1" w:styleId="WW8Num331z2">
    <w:name w:val="WW8Num331z2"/>
  </w:style>
  <w:style w:type="character" w:customStyle="1" w:styleId="WW8Num331z0">
    <w:name w:val="WW8Num331z0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Pr>
      <w:rFonts w:ascii="Courier New" w:hAnsi="Courier New" w:cs="Courier New"/>
    </w:rPr>
  </w:style>
  <w:style w:type="character" w:customStyle="1" w:styleId="WW8Num330z0">
    <w:name w:val="WW8Num330z0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Pr>
      <w:rFonts w:ascii="Courier New" w:hAnsi="Courier New" w:cs="Courier New"/>
    </w:rPr>
  </w:style>
  <w:style w:type="character" w:customStyle="1" w:styleId="WW8Num329z0">
    <w:name w:val="WW8Num329z0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</w:style>
  <w:style w:type="character" w:customStyle="1" w:styleId="WW8Num328z7">
    <w:name w:val="WW8Num328z7"/>
  </w:style>
  <w:style w:type="character" w:customStyle="1" w:styleId="WW8Num328z6">
    <w:name w:val="WW8Num328z6"/>
  </w:style>
  <w:style w:type="character" w:customStyle="1" w:styleId="WW8Num328z5">
    <w:name w:val="WW8Num328z5"/>
  </w:style>
  <w:style w:type="character" w:customStyle="1" w:styleId="WW8Num328z4">
    <w:name w:val="WW8Num328z4"/>
  </w:style>
  <w:style w:type="character" w:customStyle="1" w:styleId="WW8Num328z3">
    <w:name w:val="WW8Num328z3"/>
  </w:style>
  <w:style w:type="character" w:customStyle="1" w:styleId="WW8Num328z2">
    <w:name w:val="WW8Num328z2"/>
  </w:style>
  <w:style w:type="character" w:customStyle="1" w:styleId="WW8Num328z1">
    <w:name w:val="WW8Num328z1"/>
  </w:style>
  <w:style w:type="character" w:customStyle="1" w:styleId="WW8Num327z1">
    <w:name w:val="WW8Num327z1"/>
    <w:rPr>
      <w:rFonts w:cs="Times New Roman"/>
    </w:rPr>
  </w:style>
  <w:style w:type="character" w:customStyle="1" w:styleId="WW8Num327z0">
    <w:name w:val="WW8Num327z0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Pr>
      <w:rFonts w:ascii="Tahoma" w:hAnsi="Tahoma" w:cs="Tahoma"/>
    </w:rPr>
  </w:style>
  <w:style w:type="character" w:customStyle="1" w:styleId="WW8Num325z8">
    <w:name w:val="WW8Num325z8"/>
  </w:style>
  <w:style w:type="character" w:customStyle="1" w:styleId="WW8Num325z7">
    <w:name w:val="WW8Num325z7"/>
  </w:style>
  <w:style w:type="character" w:customStyle="1" w:styleId="WW8Num325z6">
    <w:name w:val="WW8Num325z6"/>
  </w:style>
  <w:style w:type="character" w:customStyle="1" w:styleId="WW8Num325z5">
    <w:name w:val="WW8Num325z5"/>
  </w:style>
  <w:style w:type="character" w:customStyle="1" w:styleId="WW8Num325z4">
    <w:name w:val="WW8Num325z4"/>
  </w:style>
  <w:style w:type="character" w:customStyle="1" w:styleId="WW8Num325z3">
    <w:name w:val="WW8Num325z3"/>
  </w:style>
  <w:style w:type="character" w:customStyle="1" w:styleId="WW8Num325z2">
    <w:name w:val="WW8Num325z2"/>
  </w:style>
  <w:style w:type="character" w:customStyle="1" w:styleId="WW8Num325z0">
    <w:name w:val="WW8Num325z0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</w:style>
  <w:style w:type="character" w:customStyle="1" w:styleId="WW8Num324z7">
    <w:name w:val="WW8Num324z7"/>
  </w:style>
  <w:style w:type="character" w:customStyle="1" w:styleId="WW8Num324z6">
    <w:name w:val="WW8Num324z6"/>
  </w:style>
  <w:style w:type="character" w:customStyle="1" w:styleId="WW8Num324z5">
    <w:name w:val="WW8Num324z5"/>
  </w:style>
  <w:style w:type="character" w:customStyle="1" w:styleId="WW8Num324z4">
    <w:name w:val="WW8Num324z4"/>
  </w:style>
  <w:style w:type="character" w:customStyle="1" w:styleId="WW8Num324z3">
    <w:name w:val="WW8Num324z3"/>
  </w:style>
  <w:style w:type="character" w:customStyle="1" w:styleId="WW8Num324z2">
    <w:name w:val="WW8Num324z2"/>
  </w:style>
  <w:style w:type="character" w:customStyle="1" w:styleId="WW8Num324z1">
    <w:name w:val="WW8Num324z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</w:style>
  <w:style w:type="character" w:customStyle="1" w:styleId="WW8Num323z7">
    <w:name w:val="WW8Num323z7"/>
  </w:style>
  <w:style w:type="character" w:customStyle="1" w:styleId="WW8Num323z6">
    <w:name w:val="WW8Num323z6"/>
  </w:style>
  <w:style w:type="character" w:customStyle="1" w:styleId="WW8Num323z5">
    <w:name w:val="WW8Num323z5"/>
  </w:style>
  <w:style w:type="character" w:customStyle="1" w:styleId="WW8Num323z4">
    <w:name w:val="WW8Num323z4"/>
  </w:style>
  <w:style w:type="character" w:customStyle="1" w:styleId="WW8Num323z3">
    <w:name w:val="WW8Num323z3"/>
  </w:style>
  <w:style w:type="character" w:customStyle="1" w:styleId="WW8Num323z2">
    <w:name w:val="WW8Num323z2"/>
  </w:style>
  <w:style w:type="character" w:customStyle="1" w:styleId="WW8Num323z1">
    <w:name w:val="WW8Num323z1"/>
    <w:rPr>
      <w:b w:val="0"/>
      <w:i w:val="0"/>
    </w:rPr>
  </w:style>
  <w:style w:type="character" w:customStyle="1" w:styleId="WW8Num322z4">
    <w:name w:val="WW8Num322z4"/>
    <w:rPr>
      <w:rFonts w:ascii="Courier New" w:hAnsi="Courier New" w:cs="Courier New"/>
    </w:rPr>
  </w:style>
  <w:style w:type="character" w:customStyle="1" w:styleId="WW8Num322z0">
    <w:name w:val="WW8Num322z0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</w:style>
  <w:style w:type="character" w:customStyle="1" w:styleId="WW8Num321z7">
    <w:name w:val="WW8Num321z7"/>
  </w:style>
  <w:style w:type="character" w:customStyle="1" w:styleId="WW8Num321z6">
    <w:name w:val="WW8Num321z6"/>
  </w:style>
  <w:style w:type="character" w:customStyle="1" w:styleId="WW8Num321z5">
    <w:name w:val="WW8Num321z5"/>
  </w:style>
  <w:style w:type="character" w:customStyle="1" w:styleId="WW8Num321z4">
    <w:name w:val="WW8Num321z4"/>
  </w:style>
  <w:style w:type="character" w:customStyle="1" w:styleId="WW8Num321z3">
    <w:name w:val="WW8Num321z3"/>
  </w:style>
  <w:style w:type="character" w:customStyle="1" w:styleId="WW8Num321z2">
    <w:name w:val="WW8Num321z2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</w:style>
  <w:style w:type="character" w:customStyle="1" w:styleId="WW8Num321z0">
    <w:name w:val="WW8Num321z0"/>
  </w:style>
  <w:style w:type="character" w:customStyle="1" w:styleId="WW8Num320z8">
    <w:name w:val="WW8Num320z8"/>
  </w:style>
  <w:style w:type="character" w:customStyle="1" w:styleId="WW8Num320z7">
    <w:name w:val="WW8Num320z7"/>
  </w:style>
  <w:style w:type="character" w:customStyle="1" w:styleId="WW8Num320z6">
    <w:name w:val="WW8Num320z6"/>
  </w:style>
  <w:style w:type="character" w:customStyle="1" w:styleId="WW8Num320z5">
    <w:name w:val="WW8Num320z5"/>
  </w:style>
  <w:style w:type="character" w:customStyle="1" w:styleId="WW8Num320z4">
    <w:name w:val="WW8Num320z4"/>
  </w:style>
  <w:style w:type="character" w:customStyle="1" w:styleId="WW8Num320z3">
    <w:name w:val="WW8Num320z3"/>
  </w:style>
  <w:style w:type="character" w:customStyle="1" w:styleId="WW8Num320z2">
    <w:name w:val="WW8Num320z2"/>
  </w:style>
  <w:style w:type="character" w:customStyle="1" w:styleId="WW8Num320z1">
    <w:name w:val="WW8Num320z1"/>
  </w:style>
  <w:style w:type="character" w:customStyle="1" w:styleId="WW8Num320z0">
    <w:name w:val="WW8Num320z0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</w:style>
  <w:style w:type="character" w:customStyle="1" w:styleId="WW8Num319z7">
    <w:name w:val="WW8Num319z7"/>
  </w:style>
  <w:style w:type="character" w:customStyle="1" w:styleId="WW8Num319z6">
    <w:name w:val="WW8Num319z6"/>
  </w:style>
  <w:style w:type="character" w:customStyle="1" w:styleId="WW8Num319z5">
    <w:name w:val="WW8Num319z5"/>
  </w:style>
  <w:style w:type="character" w:customStyle="1" w:styleId="WW8Num319z4">
    <w:name w:val="WW8Num319z4"/>
  </w:style>
  <w:style w:type="character" w:customStyle="1" w:styleId="WW8Num319z3">
    <w:name w:val="WW8Num319z3"/>
  </w:style>
  <w:style w:type="character" w:customStyle="1" w:styleId="WW8Num319z2">
    <w:name w:val="WW8Num319z2"/>
  </w:style>
  <w:style w:type="character" w:customStyle="1" w:styleId="WW8Num319z1">
    <w:name w:val="WW8Num319z1"/>
  </w:style>
  <w:style w:type="character" w:customStyle="1" w:styleId="WW8Num319z0">
    <w:name w:val="WW8Num319z0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</w:style>
  <w:style w:type="character" w:customStyle="1" w:styleId="WW8Num318z7">
    <w:name w:val="WW8Num318z7"/>
  </w:style>
  <w:style w:type="character" w:customStyle="1" w:styleId="WW8Num318z6">
    <w:name w:val="WW8Num318z6"/>
  </w:style>
  <w:style w:type="character" w:customStyle="1" w:styleId="WW8Num318z5">
    <w:name w:val="WW8Num318z5"/>
  </w:style>
  <w:style w:type="character" w:customStyle="1" w:styleId="WW8Num318z4">
    <w:name w:val="WW8Num318z4"/>
  </w:style>
  <w:style w:type="character" w:customStyle="1" w:styleId="WW8Num318z1">
    <w:name w:val="WW8Num318z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</w:style>
  <w:style w:type="character" w:customStyle="1" w:styleId="WW8Num317z7">
    <w:name w:val="WW8Num317z7"/>
  </w:style>
  <w:style w:type="character" w:customStyle="1" w:styleId="WW8Num317z6">
    <w:name w:val="WW8Num317z6"/>
  </w:style>
  <w:style w:type="character" w:customStyle="1" w:styleId="WW8Num317z5">
    <w:name w:val="WW8Num317z5"/>
  </w:style>
  <w:style w:type="character" w:customStyle="1" w:styleId="WW8Num317z4">
    <w:name w:val="WW8Num317z4"/>
  </w:style>
  <w:style w:type="character" w:customStyle="1" w:styleId="WW8Num317z3">
    <w:name w:val="WW8Num317z3"/>
  </w:style>
  <w:style w:type="character" w:customStyle="1" w:styleId="WW8Num317z2">
    <w:name w:val="WW8Num317z2"/>
  </w:style>
  <w:style w:type="character" w:customStyle="1" w:styleId="WW8Num317z1">
    <w:name w:val="WW8Num317z1"/>
  </w:style>
  <w:style w:type="character" w:customStyle="1" w:styleId="WW8Num317z0">
    <w:name w:val="WW8Num317z0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</w:style>
  <w:style w:type="character" w:customStyle="1" w:styleId="WW8Num316z7">
    <w:name w:val="WW8Num316z7"/>
  </w:style>
  <w:style w:type="character" w:customStyle="1" w:styleId="WW8Num316z6">
    <w:name w:val="WW8Num316z6"/>
  </w:style>
  <w:style w:type="character" w:customStyle="1" w:styleId="WW8Num316z5">
    <w:name w:val="WW8Num316z5"/>
  </w:style>
  <w:style w:type="character" w:customStyle="1" w:styleId="WW8Num316z4">
    <w:name w:val="WW8Num316z4"/>
  </w:style>
  <w:style w:type="character" w:customStyle="1" w:styleId="WW8Num316z3">
    <w:name w:val="WW8Num316z3"/>
  </w:style>
  <w:style w:type="character" w:customStyle="1" w:styleId="WW8Num316z2">
    <w:name w:val="WW8Num316z2"/>
  </w:style>
  <w:style w:type="character" w:customStyle="1" w:styleId="WW8Num316z0">
    <w:name w:val="WW8Num316z0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</w:style>
  <w:style w:type="character" w:customStyle="1" w:styleId="WW8Num315z7">
    <w:name w:val="WW8Num315z7"/>
  </w:style>
  <w:style w:type="character" w:customStyle="1" w:styleId="WW8Num315z6">
    <w:name w:val="WW8Num315z6"/>
  </w:style>
  <w:style w:type="character" w:customStyle="1" w:styleId="WW8Num315z5">
    <w:name w:val="WW8Num315z5"/>
  </w:style>
  <w:style w:type="character" w:customStyle="1" w:styleId="WW8Num315z4">
    <w:name w:val="WW8Num315z4"/>
  </w:style>
  <w:style w:type="character" w:customStyle="1" w:styleId="WW8Num315z3">
    <w:name w:val="WW8Num315z3"/>
  </w:style>
  <w:style w:type="character" w:customStyle="1" w:styleId="WW8Num315z2">
    <w:name w:val="WW8Num315z2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</w:style>
  <w:style w:type="character" w:customStyle="1" w:styleId="WW8Num314z7">
    <w:name w:val="WW8Num314z7"/>
  </w:style>
  <w:style w:type="character" w:customStyle="1" w:styleId="WW8Num314z6">
    <w:name w:val="WW8Num314z6"/>
  </w:style>
  <w:style w:type="character" w:customStyle="1" w:styleId="WW8Num314z5">
    <w:name w:val="WW8Num314z5"/>
  </w:style>
  <w:style w:type="character" w:customStyle="1" w:styleId="WW8Num314z4">
    <w:name w:val="WW8Num314z4"/>
  </w:style>
  <w:style w:type="character" w:customStyle="1" w:styleId="WW8Num314z3">
    <w:name w:val="WW8Num314z3"/>
  </w:style>
  <w:style w:type="character" w:customStyle="1" w:styleId="WW8Num314z2">
    <w:name w:val="WW8Num314z2"/>
  </w:style>
  <w:style w:type="character" w:customStyle="1" w:styleId="WW8Num314z1">
    <w:name w:val="WW8Num314z1"/>
  </w:style>
  <w:style w:type="character" w:customStyle="1" w:styleId="WW8Num314z0">
    <w:name w:val="WW8Num314z0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</w:style>
  <w:style w:type="character" w:customStyle="1" w:styleId="WW8Num313z7">
    <w:name w:val="WW8Num313z7"/>
  </w:style>
  <w:style w:type="character" w:customStyle="1" w:styleId="WW8Num313z6">
    <w:name w:val="WW8Num313z6"/>
  </w:style>
  <w:style w:type="character" w:customStyle="1" w:styleId="WW8Num313z5">
    <w:name w:val="WW8Num313z5"/>
  </w:style>
  <w:style w:type="character" w:customStyle="1" w:styleId="WW8Num313z4">
    <w:name w:val="WW8Num313z4"/>
  </w:style>
  <w:style w:type="character" w:customStyle="1" w:styleId="WW8Num313z3">
    <w:name w:val="WW8Num313z3"/>
  </w:style>
  <w:style w:type="character" w:customStyle="1" w:styleId="WW8Num313z2">
    <w:name w:val="WW8Num313z2"/>
  </w:style>
  <w:style w:type="character" w:customStyle="1" w:styleId="WW8Num313z1">
    <w:name w:val="WW8Num313z1"/>
    <w:rPr>
      <w:b/>
    </w:rPr>
  </w:style>
  <w:style w:type="character" w:customStyle="1" w:styleId="WW8Num312z1">
    <w:name w:val="WW8Num312z1"/>
  </w:style>
  <w:style w:type="character" w:customStyle="1" w:styleId="WW8Num312z0">
    <w:name w:val="WW8Num312z0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</w:style>
  <w:style w:type="character" w:customStyle="1" w:styleId="WW8Num311z7">
    <w:name w:val="WW8Num311z7"/>
  </w:style>
  <w:style w:type="character" w:customStyle="1" w:styleId="WW8Num311z6">
    <w:name w:val="WW8Num311z6"/>
  </w:style>
  <w:style w:type="character" w:customStyle="1" w:styleId="WW8Num311z5">
    <w:name w:val="WW8Num311z5"/>
  </w:style>
  <w:style w:type="character" w:customStyle="1" w:styleId="WW8Num311z4">
    <w:name w:val="WW8Num311z4"/>
  </w:style>
  <w:style w:type="character" w:customStyle="1" w:styleId="WW8Num311z3">
    <w:name w:val="WW8Num311z3"/>
  </w:style>
  <w:style w:type="character" w:customStyle="1" w:styleId="WW8Num311z2">
    <w:name w:val="WW8Num311z2"/>
  </w:style>
  <w:style w:type="character" w:customStyle="1" w:styleId="WW8Num310z8">
    <w:name w:val="WW8Num310z8"/>
  </w:style>
  <w:style w:type="character" w:customStyle="1" w:styleId="WW8Num310z7">
    <w:name w:val="WW8Num310z7"/>
  </w:style>
  <w:style w:type="character" w:customStyle="1" w:styleId="WW8Num310z6">
    <w:name w:val="WW8Num310z6"/>
  </w:style>
  <w:style w:type="character" w:customStyle="1" w:styleId="WW8Num310z5">
    <w:name w:val="WW8Num310z5"/>
  </w:style>
  <w:style w:type="character" w:customStyle="1" w:styleId="WW8Num310z4">
    <w:name w:val="WW8Num310z4"/>
  </w:style>
  <w:style w:type="character" w:customStyle="1" w:styleId="WW8Num310z3">
    <w:name w:val="WW8Num310z3"/>
  </w:style>
  <w:style w:type="character" w:customStyle="1" w:styleId="WW8Num310z2">
    <w:name w:val="WW8Num310z2"/>
  </w:style>
  <w:style w:type="character" w:customStyle="1" w:styleId="WW8Num310z1">
    <w:name w:val="WW8Num310z1"/>
  </w:style>
  <w:style w:type="character" w:customStyle="1" w:styleId="WW8Num310z0">
    <w:name w:val="WW8Num310z0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</w:style>
  <w:style w:type="character" w:customStyle="1" w:styleId="WW8Num309z7">
    <w:name w:val="WW8Num309z7"/>
  </w:style>
  <w:style w:type="character" w:customStyle="1" w:styleId="WW8Num309z6">
    <w:name w:val="WW8Num309z6"/>
  </w:style>
  <w:style w:type="character" w:customStyle="1" w:styleId="WW8Num309z5">
    <w:name w:val="WW8Num309z5"/>
  </w:style>
  <w:style w:type="character" w:customStyle="1" w:styleId="WW8Num309z4">
    <w:name w:val="WW8Num309z4"/>
  </w:style>
  <w:style w:type="character" w:customStyle="1" w:styleId="WW8Num309z3">
    <w:name w:val="WW8Num309z3"/>
  </w:style>
  <w:style w:type="character" w:customStyle="1" w:styleId="WW8Num309z2">
    <w:name w:val="WW8Num309z2"/>
  </w:style>
  <w:style w:type="character" w:customStyle="1" w:styleId="WW8Num309z1">
    <w:name w:val="WW8Num309z1"/>
  </w:style>
  <w:style w:type="character" w:customStyle="1" w:styleId="WW8Num309z0">
    <w:name w:val="WW8Num309z0"/>
  </w:style>
  <w:style w:type="character" w:customStyle="1" w:styleId="WW8Num308z8">
    <w:name w:val="WW8Num308z8"/>
  </w:style>
  <w:style w:type="character" w:customStyle="1" w:styleId="WW8Num308z7">
    <w:name w:val="WW8Num308z7"/>
  </w:style>
  <w:style w:type="character" w:customStyle="1" w:styleId="WW8Num308z6">
    <w:name w:val="WW8Num308z6"/>
  </w:style>
  <w:style w:type="character" w:customStyle="1" w:styleId="WW8Num308z5">
    <w:name w:val="WW8Num308z5"/>
  </w:style>
  <w:style w:type="character" w:customStyle="1" w:styleId="WW8Num308z4">
    <w:name w:val="WW8Num308z4"/>
  </w:style>
  <w:style w:type="character" w:customStyle="1" w:styleId="WW8Num308z3">
    <w:name w:val="WW8Num308z3"/>
  </w:style>
  <w:style w:type="character" w:customStyle="1" w:styleId="WW8Num308z2">
    <w:name w:val="WW8Num308z2"/>
  </w:style>
  <w:style w:type="character" w:customStyle="1" w:styleId="WW8Num308z1">
    <w:name w:val="WW8Num308z1"/>
  </w:style>
  <w:style w:type="character" w:customStyle="1" w:styleId="WW8Num308z0">
    <w:name w:val="WW8Num308z0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Pr>
      <w:rFonts w:ascii="Courier New" w:hAnsi="Courier New" w:cs="Courier New"/>
    </w:rPr>
  </w:style>
  <w:style w:type="character" w:customStyle="1" w:styleId="WW8Num307z0">
    <w:name w:val="WW8Num307z0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</w:style>
  <w:style w:type="character" w:customStyle="1" w:styleId="WW8Num306z7">
    <w:name w:val="WW8Num306z7"/>
  </w:style>
  <w:style w:type="character" w:customStyle="1" w:styleId="WW8Num306z6">
    <w:name w:val="WW8Num306z6"/>
  </w:style>
  <w:style w:type="character" w:customStyle="1" w:styleId="WW8Num306z5">
    <w:name w:val="WW8Num306z5"/>
  </w:style>
  <w:style w:type="character" w:customStyle="1" w:styleId="WW8Num306z4">
    <w:name w:val="WW8Num306z4"/>
  </w:style>
  <w:style w:type="character" w:customStyle="1" w:styleId="WW8Num306z3">
    <w:name w:val="WW8Num306z3"/>
  </w:style>
  <w:style w:type="character" w:customStyle="1" w:styleId="WW8Num306z2">
    <w:name w:val="WW8Num306z2"/>
  </w:style>
  <w:style w:type="character" w:customStyle="1" w:styleId="WW8Num306z1">
    <w:name w:val="WW8Num306z1"/>
  </w:style>
  <w:style w:type="character" w:customStyle="1" w:styleId="WW8Num306z0">
    <w:name w:val="WW8Num306z0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</w:style>
  <w:style w:type="character" w:customStyle="1" w:styleId="WW8Num305z7">
    <w:name w:val="WW8Num305z7"/>
  </w:style>
  <w:style w:type="character" w:customStyle="1" w:styleId="WW8Num305z6">
    <w:name w:val="WW8Num305z6"/>
  </w:style>
  <w:style w:type="character" w:customStyle="1" w:styleId="WW8Num305z5">
    <w:name w:val="WW8Num305z5"/>
  </w:style>
  <w:style w:type="character" w:customStyle="1" w:styleId="WW8Num305z4">
    <w:name w:val="WW8Num305z4"/>
  </w:style>
  <w:style w:type="character" w:customStyle="1" w:styleId="WW8Num305z3">
    <w:name w:val="WW8Num305z3"/>
  </w:style>
  <w:style w:type="character" w:customStyle="1" w:styleId="WW8Num305z2">
    <w:name w:val="WW8Num305z2"/>
  </w:style>
  <w:style w:type="character" w:customStyle="1" w:styleId="WW8Num305z1">
    <w:name w:val="WW8Num305z1"/>
  </w:style>
  <w:style w:type="character" w:customStyle="1" w:styleId="WW8Num305z0">
    <w:name w:val="WW8Num305z0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Pr>
      <w:rFonts w:ascii="Courier New" w:hAnsi="Courier New" w:cs="Courier New"/>
    </w:rPr>
  </w:style>
  <w:style w:type="character" w:customStyle="1" w:styleId="WW8Num304z0">
    <w:name w:val="WW8Num304z0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</w:style>
  <w:style w:type="character" w:customStyle="1" w:styleId="WW8Num303z7">
    <w:name w:val="WW8Num303z7"/>
  </w:style>
  <w:style w:type="character" w:customStyle="1" w:styleId="WW8Num303z6">
    <w:name w:val="WW8Num303z6"/>
  </w:style>
  <w:style w:type="character" w:customStyle="1" w:styleId="WW8Num303z5">
    <w:name w:val="WW8Num303z5"/>
  </w:style>
  <w:style w:type="character" w:customStyle="1" w:styleId="WW8Num303z4">
    <w:name w:val="WW8Num303z4"/>
  </w:style>
  <w:style w:type="character" w:customStyle="1" w:styleId="WW8Num303z3">
    <w:name w:val="WW8Num303z3"/>
  </w:style>
  <w:style w:type="character" w:customStyle="1" w:styleId="WW8Num303z2">
    <w:name w:val="WW8Num303z2"/>
  </w:style>
  <w:style w:type="character" w:customStyle="1" w:styleId="WW8Num303z1">
    <w:name w:val="WW8Num303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</w:style>
  <w:style w:type="character" w:customStyle="1" w:styleId="WW8Num302z7">
    <w:name w:val="WW8Num302z7"/>
  </w:style>
  <w:style w:type="character" w:customStyle="1" w:styleId="WW8Num302z6">
    <w:name w:val="WW8Num302z6"/>
  </w:style>
  <w:style w:type="character" w:customStyle="1" w:styleId="WW8Num302z5">
    <w:name w:val="WW8Num302z5"/>
  </w:style>
  <w:style w:type="character" w:customStyle="1" w:styleId="WW8Num302z4">
    <w:name w:val="WW8Num302z4"/>
  </w:style>
  <w:style w:type="character" w:customStyle="1" w:styleId="WW8Num302z3">
    <w:name w:val="WW8Num302z3"/>
  </w:style>
  <w:style w:type="character" w:customStyle="1" w:styleId="WW8Num302z2">
    <w:name w:val="WW8Num302z2"/>
  </w:style>
  <w:style w:type="character" w:customStyle="1" w:styleId="WW8Num302z1">
    <w:name w:val="WW8Num302z1"/>
  </w:style>
  <w:style w:type="character" w:customStyle="1" w:styleId="WW8Num302z0">
    <w:name w:val="WW8Num302z0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</w:style>
  <w:style w:type="character" w:customStyle="1" w:styleId="WW8Num301z7">
    <w:name w:val="WW8Num301z7"/>
  </w:style>
  <w:style w:type="character" w:customStyle="1" w:styleId="WW8Num301z6">
    <w:name w:val="WW8Num301z6"/>
  </w:style>
  <w:style w:type="character" w:customStyle="1" w:styleId="WW8Num301z5">
    <w:name w:val="WW8Num301z5"/>
  </w:style>
  <w:style w:type="character" w:customStyle="1" w:styleId="WW8Num301z3">
    <w:name w:val="WW8Num301z3"/>
    <w:rPr>
      <w:rFonts w:ascii="Times New Roman" w:hAnsi="Times New Roman" w:cs="Times New Roman"/>
      <w:sz w:val="16"/>
    </w:rPr>
  </w:style>
  <w:style w:type="character" w:customStyle="1" w:styleId="WW8Num301z0">
    <w:name w:val="WW8Num301z0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</w:style>
  <w:style w:type="character" w:customStyle="1" w:styleId="WW8Num300z7">
    <w:name w:val="WW8Num300z7"/>
  </w:style>
  <w:style w:type="character" w:customStyle="1" w:styleId="WW8Num300z6">
    <w:name w:val="WW8Num300z6"/>
  </w:style>
  <w:style w:type="character" w:customStyle="1" w:styleId="WW8Num300z5">
    <w:name w:val="WW8Num300z5"/>
  </w:style>
  <w:style w:type="character" w:customStyle="1" w:styleId="WW8Num300z4">
    <w:name w:val="WW8Num300z4"/>
  </w:style>
  <w:style w:type="character" w:customStyle="1" w:styleId="WW8Num300z3">
    <w:name w:val="WW8Num300z3"/>
  </w:style>
  <w:style w:type="character" w:customStyle="1" w:styleId="WW8Num300z2">
    <w:name w:val="WW8Num300z2"/>
  </w:style>
  <w:style w:type="character" w:customStyle="1" w:styleId="WW8Num300z1">
    <w:name w:val="WW8Num300z1"/>
  </w:style>
  <w:style w:type="character" w:customStyle="1" w:styleId="WW8Num300z0">
    <w:name w:val="WW8Num300z0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Pr>
      <w:rFonts w:ascii="Courier New" w:hAnsi="Courier New" w:cs="Courier New"/>
    </w:rPr>
  </w:style>
  <w:style w:type="character" w:customStyle="1" w:styleId="WW8Num299z0">
    <w:name w:val="WW8Num299z0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</w:style>
  <w:style w:type="character" w:customStyle="1" w:styleId="WW8Num298z7">
    <w:name w:val="WW8Num298z7"/>
  </w:style>
  <w:style w:type="character" w:customStyle="1" w:styleId="WW8Num298z6">
    <w:name w:val="WW8Num298z6"/>
  </w:style>
  <w:style w:type="character" w:customStyle="1" w:styleId="WW8Num298z5">
    <w:name w:val="WW8Num298z5"/>
  </w:style>
  <w:style w:type="character" w:customStyle="1" w:styleId="WW8Num298z4">
    <w:name w:val="WW8Num298z4"/>
  </w:style>
  <w:style w:type="character" w:customStyle="1" w:styleId="WW8Num298z3">
    <w:name w:val="WW8Num298z3"/>
  </w:style>
  <w:style w:type="character" w:customStyle="1" w:styleId="WW8Num298z2">
    <w:name w:val="WW8Num298z2"/>
  </w:style>
  <w:style w:type="character" w:customStyle="1" w:styleId="WW8Num298z1">
    <w:name w:val="WW8Num298z1"/>
  </w:style>
  <w:style w:type="character" w:customStyle="1" w:styleId="WW8Num298z0">
    <w:name w:val="WW8Num298z0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Pr>
      <w:rFonts w:ascii="Courier New" w:hAnsi="Courier New" w:cs="Courier New"/>
    </w:rPr>
  </w:style>
  <w:style w:type="character" w:customStyle="1" w:styleId="WW8Num297z0">
    <w:name w:val="WW8Num297z0"/>
    <w:rPr>
      <w:rFonts w:ascii="Times New Roman" w:hAnsi="Times New Roman" w:cs="Times New Roman"/>
    </w:rPr>
  </w:style>
  <w:style w:type="character" w:customStyle="1" w:styleId="WW8Num296z8">
    <w:name w:val="WW8Num296z8"/>
  </w:style>
  <w:style w:type="character" w:customStyle="1" w:styleId="WW8Num296z7">
    <w:name w:val="WW8Num296z7"/>
  </w:style>
  <w:style w:type="character" w:customStyle="1" w:styleId="WW8Num296z6">
    <w:name w:val="WW8Num296z6"/>
  </w:style>
  <w:style w:type="character" w:customStyle="1" w:styleId="WW8Num296z5">
    <w:name w:val="WW8Num296z5"/>
  </w:style>
  <w:style w:type="character" w:customStyle="1" w:styleId="WW8Num296z4">
    <w:name w:val="WW8Num296z4"/>
  </w:style>
  <w:style w:type="character" w:customStyle="1" w:styleId="WW8Num296z3">
    <w:name w:val="WW8Num296z3"/>
  </w:style>
  <w:style w:type="character" w:customStyle="1" w:styleId="WW8Num296z2">
    <w:name w:val="WW8Num296z2"/>
  </w:style>
  <w:style w:type="character" w:customStyle="1" w:styleId="WW8Num296z1">
    <w:name w:val="WW8Num296z1"/>
  </w:style>
  <w:style w:type="character" w:customStyle="1" w:styleId="WW8Num296z0">
    <w:name w:val="WW8Num296z0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</w:style>
  <w:style w:type="character" w:customStyle="1" w:styleId="WW8Num295z7">
    <w:name w:val="WW8Num295z7"/>
  </w:style>
  <w:style w:type="character" w:customStyle="1" w:styleId="WW8Num295z6">
    <w:name w:val="WW8Num295z6"/>
  </w:style>
  <w:style w:type="character" w:customStyle="1" w:styleId="WW8Num295z5">
    <w:name w:val="WW8Num295z5"/>
  </w:style>
  <w:style w:type="character" w:customStyle="1" w:styleId="WW8Num295z4">
    <w:name w:val="WW8Num295z4"/>
  </w:style>
  <w:style w:type="character" w:customStyle="1" w:styleId="WW8Num295z3">
    <w:name w:val="WW8Num295z3"/>
  </w:style>
  <w:style w:type="character" w:customStyle="1" w:styleId="WW8Num295z2">
    <w:name w:val="WW8Num295z2"/>
  </w:style>
  <w:style w:type="character" w:customStyle="1" w:styleId="WW8Num295z1">
    <w:name w:val="WW8Num295z1"/>
  </w:style>
  <w:style w:type="character" w:customStyle="1" w:styleId="WW8Num294z8">
    <w:name w:val="WW8Num294z8"/>
  </w:style>
  <w:style w:type="character" w:customStyle="1" w:styleId="WW8Num294z7">
    <w:name w:val="WW8Num294z7"/>
  </w:style>
  <w:style w:type="character" w:customStyle="1" w:styleId="WW8Num294z6">
    <w:name w:val="WW8Num294z6"/>
  </w:style>
  <w:style w:type="character" w:customStyle="1" w:styleId="WW8Num294z5">
    <w:name w:val="WW8Num294z5"/>
  </w:style>
  <w:style w:type="character" w:customStyle="1" w:styleId="WW8Num294z4">
    <w:name w:val="WW8Num294z4"/>
  </w:style>
  <w:style w:type="character" w:customStyle="1" w:styleId="WW8Num294z3">
    <w:name w:val="WW8Num294z3"/>
  </w:style>
  <w:style w:type="character" w:customStyle="1" w:styleId="WW8Num294z2">
    <w:name w:val="WW8Num294z2"/>
  </w:style>
  <w:style w:type="character" w:customStyle="1" w:styleId="WW8Num294z1">
    <w:name w:val="WW8Num294z1"/>
  </w:style>
  <w:style w:type="character" w:customStyle="1" w:styleId="WW8Num294z0">
    <w:name w:val="WW8Num294z0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Pr>
      <w:rFonts w:ascii="Courier New" w:hAnsi="Courier New" w:cs="Courier New"/>
    </w:rPr>
  </w:style>
  <w:style w:type="character" w:customStyle="1" w:styleId="WW8Num293z0">
    <w:name w:val="WW8Num293z0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</w:style>
  <w:style w:type="character" w:customStyle="1" w:styleId="WW8Num292z7">
    <w:name w:val="WW8Num292z7"/>
  </w:style>
  <w:style w:type="character" w:customStyle="1" w:styleId="WW8Num292z6">
    <w:name w:val="WW8Num292z6"/>
  </w:style>
  <w:style w:type="character" w:customStyle="1" w:styleId="WW8Num292z5">
    <w:name w:val="WW8Num292z5"/>
  </w:style>
  <w:style w:type="character" w:customStyle="1" w:styleId="WW8Num292z4">
    <w:name w:val="WW8Num292z4"/>
  </w:style>
  <w:style w:type="character" w:customStyle="1" w:styleId="WW8Num292z3">
    <w:name w:val="WW8Num292z3"/>
  </w:style>
  <w:style w:type="character" w:customStyle="1" w:styleId="WW8Num292z2">
    <w:name w:val="WW8Num292z2"/>
  </w:style>
  <w:style w:type="character" w:customStyle="1" w:styleId="WW8Num292z1">
    <w:name w:val="WW8Num292z1"/>
  </w:style>
  <w:style w:type="character" w:customStyle="1" w:styleId="WW8Num292z0">
    <w:name w:val="WW8Num292z0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</w:style>
  <w:style w:type="character" w:customStyle="1" w:styleId="WW8Num291z7">
    <w:name w:val="WW8Num291z7"/>
  </w:style>
  <w:style w:type="character" w:customStyle="1" w:styleId="WW8Num291z6">
    <w:name w:val="WW8Num291z6"/>
  </w:style>
  <w:style w:type="character" w:customStyle="1" w:styleId="WW8Num291z5">
    <w:name w:val="WW8Num291z5"/>
  </w:style>
  <w:style w:type="character" w:customStyle="1" w:styleId="WW8Num291z4">
    <w:name w:val="WW8Num291z4"/>
  </w:style>
  <w:style w:type="character" w:customStyle="1" w:styleId="WW8Num291z3">
    <w:name w:val="WW8Num291z3"/>
  </w:style>
  <w:style w:type="character" w:customStyle="1" w:styleId="WW8Num291z2">
    <w:name w:val="WW8Num291z2"/>
  </w:style>
  <w:style w:type="character" w:customStyle="1" w:styleId="WW8Num291z1">
    <w:name w:val="WW8Num291z1"/>
  </w:style>
  <w:style w:type="character" w:customStyle="1" w:styleId="WW8Num291z0">
    <w:name w:val="WW8Num291z0"/>
  </w:style>
  <w:style w:type="character" w:customStyle="1" w:styleId="WW8Num290z1">
    <w:name w:val="WW8Num290z1"/>
    <w:rPr>
      <w:rFonts w:ascii="Courier New" w:hAnsi="Courier New" w:cs="Courier New"/>
    </w:rPr>
  </w:style>
  <w:style w:type="character" w:customStyle="1" w:styleId="WW8Num289z8">
    <w:name w:val="WW8Num289z8"/>
  </w:style>
  <w:style w:type="character" w:customStyle="1" w:styleId="WW8Num289z7">
    <w:name w:val="WW8Num289z7"/>
  </w:style>
  <w:style w:type="character" w:customStyle="1" w:styleId="WW8Num289z6">
    <w:name w:val="WW8Num289z6"/>
  </w:style>
  <w:style w:type="character" w:customStyle="1" w:styleId="WW8Num289z5">
    <w:name w:val="WW8Num289z5"/>
  </w:style>
  <w:style w:type="character" w:customStyle="1" w:styleId="WW8Num289z4">
    <w:name w:val="WW8Num289z4"/>
  </w:style>
  <w:style w:type="character" w:customStyle="1" w:styleId="WW8Num289z3">
    <w:name w:val="WW8Num289z3"/>
  </w:style>
  <w:style w:type="character" w:customStyle="1" w:styleId="WW8Num289z2">
    <w:name w:val="WW8Num289z2"/>
  </w:style>
  <w:style w:type="character" w:customStyle="1" w:styleId="WW8Num289z1">
    <w:name w:val="WW8Num289z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</w:style>
  <w:style w:type="character" w:customStyle="1" w:styleId="WW8Num288z7">
    <w:name w:val="WW8Num288z7"/>
  </w:style>
  <w:style w:type="character" w:customStyle="1" w:styleId="WW8Num288z6">
    <w:name w:val="WW8Num288z6"/>
    <w:rPr>
      <w:b/>
    </w:rPr>
  </w:style>
  <w:style w:type="character" w:customStyle="1" w:styleId="WW8Num288z5">
    <w:name w:val="WW8Num288z5"/>
  </w:style>
  <w:style w:type="character" w:customStyle="1" w:styleId="WW8Num288z4">
    <w:name w:val="WW8Num288z4"/>
  </w:style>
  <w:style w:type="character" w:customStyle="1" w:styleId="WW8Num288z3">
    <w:name w:val="WW8Num288z3"/>
  </w:style>
  <w:style w:type="character" w:customStyle="1" w:styleId="WW8Num288z2">
    <w:name w:val="WW8Num288z2"/>
  </w:style>
  <w:style w:type="character" w:customStyle="1" w:styleId="WW8Num288z1">
    <w:name w:val="WW8Num288z1"/>
  </w:style>
  <w:style w:type="character" w:customStyle="1" w:styleId="WW8Num287z8">
    <w:name w:val="WW8Num287z8"/>
  </w:style>
  <w:style w:type="character" w:customStyle="1" w:styleId="WW8Num287z7">
    <w:name w:val="WW8Num287z7"/>
  </w:style>
  <w:style w:type="character" w:customStyle="1" w:styleId="WW8Num287z6">
    <w:name w:val="WW8Num287z6"/>
  </w:style>
  <w:style w:type="character" w:customStyle="1" w:styleId="WW8Num287z5">
    <w:name w:val="WW8Num287z5"/>
  </w:style>
  <w:style w:type="character" w:customStyle="1" w:styleId="WW8Num287z4">
    <w:name w:val="WW8Num287z4"/>
  </w:style>
  <w:style w:type="character" w:customStyle="1" w:styleId="WW8Num287z3">
    <w:name w:val="WW8Num287z3"/>
  </w:style>
  <w:style w:type="character" w:customStyle="1" w:styleId="WW8Num287z2">
    <w:name w:val="WW8Num287z2"/>
  </w:style>
  <w:style w:type="character" w:customStyle="1" w:styleId="WW8Num287z1">
    <w:name w:val="WW8Num287z1"/>
  </w:style>
  <w:style w:type="character" w:customStyle="1" w:styleId="WW8Num287z0">
    <w:name w:val="WW8Num287z0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Pr>
      <w:rFonts w:ascii="Tahoma" w:hAnsi="Tahoma" w:cs="Tahoma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829">
    <w:name w:val="WW8Num829"/>
    <w:basedOn w:val="Bezlisty"/>
    <w:pPr>
      <w:numPr>
        <w:numId w:val="4"/>
      </w:numPr>
    </w:pPr>
  </w:style>
  <w:style w:type="numbering" w:customStyle="1" w:styleId="WW8Num782">
    <w:name w:val="WW8Num782"/>
    <w:basedOn w:val="Bezlisty"/>
    <w:pPr>
      <w:numPr>
        <w:numId w:val="5"/>
      </w:numPr>
    </w:pPr>
  </w:style>
  <w:style w:type="numbering" w:customStyle="1" w:styleId="WW8Num661">
    <w:name w:val="WW8Num661"/>
    <w:basedOn w:val="Bezlisty"/>
    <w:pPr>
      <w:numPr>
        <w:numId w:val="6"/>
      </w:numPr>
    </w:pPr>
  </w:style>
  <w:style w:type="numbering" w:customStyle="1" w:styleId="WW8Num382">
    <w:name w:val="WW8Num382"/>
    <w:basedOn w:val="Bezlisty"/>
    <w:pPr>
      <w:numPr>
        <w:numId w:val="7"/>
      </w:numPr>
    </w:pPr>
  </w:style>
  <w:style w:type="numbering" w:customStyle="1" w:styleId="WW8Num285">
    <w:name w:val="WW8Num285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1a">
    <w:name w:val="WWNum1a"/>
    <w:basedOn w:val="Bezlisty"/>
    <w:pPr>
      <w:numPr>
        <w:numId w:val="10"/>
      </w:numPr>
    </w:pPr>
  </w:style>
  <w:style w:type="numbering" w:customStyle="1" w:styleId="WWNum1aa">
    <w:name w:val="WWNum1aa"/>
    <w:basedOn w:val="Bezlisty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pPr>
      <w:suppressAutoHyphens/>
      <w:ind w:left="720"/>
    </w:pPr>
  </w:style>
  <w:style w:type="paragraph" w:customStyle="1" w:styleId="Standarduser">
    <w:name w:val="Standard (user)"/>
    <w:pPr>
      <w:suppressAutoHyphens/>
      <w:autoSpaceDE w:val="0"/>
    </w:pPr>
    <w:rPr>
      <w:rFonts w:eastAsia="Arial" w:cs="Times New Roman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ekst">
    <w:name w:val="tekst"/>
    <w:basedOn w:val="Standard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Pr>
      <w:b w:val="0"/>
    </w:rPr>
  </w:style>
  <w:style w:type="character" w:customStyle="1" w:styleId="FontStyle97">
    <w:name w:val="Font Style97"/>
    <w:rPr>
      <w:rFonts w:ascii="Arial" w:hAnsi="Arial" w:cs="Arial"/>
      <w:sz w:val="20"/>
      <w:szCs w:val="20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WW8Num829z0">
    <w:name w:val="WW8Num829z0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Nonbreaking">
    <w:name w:val="Nonbreaking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7z3">
    <w:name w:val="WW8Num27z3"/>
  </w:style>
  <w:style w:type="character" w:customStyle="1" w:styleId="FontStyle12">
    <w:name w:val="Font Style12"/>
    <w:rPr>
      <w:rFonts w:ascii="Tahoma" w:hAnsi="Tahoma" w:cs="Tahoma"/>
      <w:sz w:val="18"/>
      <w:szCs w:val="18"/>
    </w:rPr>
  </w:style>
  <w:style w:type="character" w:customStyle="1" w:styleId="FontStyle17">
    <w:name w:val="Font Style17"/>
    <w:rPr>
      <w:rFonts w:ascii="Tahoma" w:hAnsi="Tahoma" w:cs="Tahoma"/>
      <w:sz w:val="18"/>
      <w:szCs w:val="18"/>
    </w:rPr>
  </w:style>
  <w:style w:type="character" w:customStyle="1" w:styleId="FontStyle11">
    <w:name w:val="Font Style1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lang w:val="pl-PL"/>
    </w:rPr>
  </w:style>
  <w:style w:type="character" w:customStyle="1" w:styleId="ListLabel16">
    <w:name w:val="ListLabel 16"/>
    <w:rPr>
      <w:b/>
      <w:color w:val="00000A"/>
    </w:rPr>
  </w:style>
  <w:style w:type="character" w:customStyle="1" w:styleId="ListLabel15">
    <w:name w:val="ListLabel 15"/>
    <w:rPr>
      <w:rFonts w:eastAsia="Times New Roman" w:cs="Arial"/>
      <w:b/>
    </w:rPr>
  </w:style>
  <w:style w:type="character" w:customStyle="1" w:styleId="ListLabel14">
    <w:name w:val="ListLabel 14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Pr>
      <w:strike w:val="0"/>
      <w:dstrike w:val="0"/>
      <w:u w:val="none"/>
    </w:rPr>
  </w:style>
  <w:style w:type="character" w:customStyle="1" w:styleId="ListLabel12">
    <w:name w:val="ListLabel 12"/>
    <w:rPr>
      <w:b/>
      <w:strike w:val="0"/>
      <w:dstrike w:val="0"/>
      <w:u w:val="none"/>
    </w:rPr>
  </w:style>
  <w:style w:type="character" w:customStyle="1" w:styleId="ListLabel11">
    <w:name w:val="ListLabel 11"/>
    <w:rPr>
      <w:b w:val="0"/>
      <w:strike w:val="0"/>
      <w:dstrike w:val="0"/>
      <w:u w:val="none"/>
    </w:rPr>
  </w:style>
  <w:style w:type="character" w:customStyle="1" w:styleId="ListLabel10">
    <w:name w:val="ListLabel 10"/>
    <w:rPr>
      <w:b/>
      <w:i w:val="0"/>
    </w:rPr>
  </w:style>
  <w:style w:type="character" w:customStyle="1" w:styleId="ListLabel9">
    <w:name w:val="ListLabel 9"/>
    <w:rPr>
      <w:rFonts w:cs="Arial"/>
      <w:b/>
    </w:rPr>
  </w:style>
  <w:style w:type="character" w:customStyle="1" w:styleId="ListLabel8">
    <w:name w:val="ListLabel 8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Pr>
      <w:b w:val="0"/>
    </w:rPr>
  </w:style>
  <w:style w:type="character" w:customStyle="1" w:styleId="ListLabel6">
    <w:name w:val="ListLabel 6"/>
    <w:rPr>
      <w:b/>
      <w:sz w:val="22"/>
      <w:szCs w:val="22"/>
    </w:rPr>
  </w:style>
  <w:style w:type="character" w:customStyle="1" w:styleId="ListLabel5">
    <w:name w:val="ListLabel 5"/>
    <w:rPr>
      <w:u w:val="single"/>
    </w:rPr>
  </w:style>
  <w:style w:type="character" w:customStyle="1" w:styleId="ListLabel4">
    <w:name w:val="ListLabel 4"/>
    <w:rPr>
      <w:strike w:val="0"/>
      <w:dstrike w:val="0"/>
      <w:u w:val="none"/>
    </w:rPr>
  </w:style>
  <w:style w:type="character" w:customStyle="1" w:styleId="ListLabel3">
    <w:name w:val="ListLabel 3"/>
    <w:rPr>
      <w:b/>
    </w:rPr>
  </w:style>
  <w:style w:type="character" w:customStyle="1" w:styleId="ListLabel1">
    <w:name w:val="ListLabel 1"/>
    <w:rPr>
      <w:sz w:val="28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MapadokumentuZnak">
    <w:name w:val="Mapa dokumentu Znak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</w:rPr>
  </w:style>
  <w:style w:type="character" w:styleId="Tekstzastpczy">
    <w:name w:val="Placeholder Text"/>
    <w:rPr>
      <w:color w:val="808080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Pr>
      <w:rFonts w:ascii="Cambria" w:eastAsia="Times New Roman" w:hAnsi="Cambria"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</w:style>
  <w:style w:type="character" w:styleId="Numerstrony">
    <w:name w:val="page number"/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styleId="Tytuksiki">
    <w:name w:val="Book Title"/>
    <w:rPr>
      <w:b/>
      <w:bCs/>
      <w:smallCaps/>
      <w:spacing w:val="5"/>
    </w:rPr>
  </w:style>
  <w:style w:type="character" w:customStyle="1" w:styleId="BezodstpwZnak">
    <w:name w:val="Bez odstępów Znak"/>
    <w:rPr>
      <w:rFonts w:eastAsia="Calibri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Pr>
      <w:rFonts w:cs="Times New Roman"/>
      <w:b w:val="0"/>
    </w:rPr>
  </w:style>
  <w:style w:type="character" w:customStyle="1" w:styleId="WW8NumSt756z0">
    <w:name w:val="WW8NumSt756z0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</w:style>
  <w:style w:type="character" w:customStyle="1" w:styleId="WW8Num823z0">
    <w:name w:val="WW8Num823z0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</w:style>
  <w:style w:type="character" w:customStyle="1" w:styleId="WW8Num822z7">
    <w:name w:val="WW8Num822z7"/>
  </w:style>
  <w:style w:type="character" w:customStyle="1" w:styleId="WW8Num822z6">
    <w:name w:val="WW8Num822z6"/>
  </w:style>
  <w:style w:type="character" w:customStyle="1" w:styleId="WW8Num822z5">
    <w:name w:val="WW8Num822z5"/>
  </w:style>
  <w:style w:type="character" w:customStyle="1" w:styleId="WW8Num822z4">
    <w:name w:val="WW8Num822z4"/>
  </w:style>
  <w:style w:type="character" w:customStyle="1" w:styleId="WW8Num822z3">
    <w:name w:val="WW8Num822z3"/>
  </w:style>
  <w:style w:type="character" w:customStyle="1" w:styleId="WW8Num822z2">
    <w:name w:val="WW8Num822z2"/>
  </w:style>
  <w:style w:type="character" w:customStyle="1" w:styleId="WW8Num822z1">
    <w:name w:val="WW8Num822z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</w:style>
  <w:style w:type="character" w:customStyle="1" w:styleId="WW8Num821z7">
    <w:name w:val="WW8Num821z7"/>
  </w:style>
  <w:style w:type="character" w:customStyle="1" w:styleId="WW8Num821z6">
    <w:name w:val="WW8Num821z6"/>
  </w:style>
  <w:style w:type="character" w:customStyle="1" w:styleId="WW8Num821z5">
    <w:name w:val="WW8Num821z5"/>
  </w:style>
  <w:style w:type="character" w:customStyle="1" w:styleId="WW8Num821z4">
    <w:name w:val="WW8Num821z4"/>
  </w:style>
  <w:style w:type="character" w:customStyle="1" w:styleId="WW8Num821z3">
    <w:name w:val="WW8Num821z3"/>
  </w:style>
  <w:style w:type="character" w:customStyle="1" w:styleId="WW8Num821z2">
    <w:name w:val="WW8Num821z2"/>
  </w:style>
  <w:style w:type="character" w:customStyle="1" w:styleId="WW8Num821z1">
    <w:name w:val="WW8Num821z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Pr>
      <w:rFonts w:ascii="Tahoma" w:hAnsi="Tahoma" w:cs="Tahoma"/>
    </w:rPr>
  </w:style>
  <w:style w:type="character" w:customStyle="1" w:styleId="WW8Num819z1">
    <w:name w:val="WW8Num819z1"/>
    <w:rPr>
      <w:rFonts w:ascii="Courier New" w:hAnsi="Courier New" w:cs="Courier New"/>
    </w:rPr>
  </w:style>
  <w:style w:type="character" w:customStyle="1" w:styleId="WW8Num818z8">
    <w:name w:val="WW8Num818z8"/>
  </w:style>
  <w:style w:type="character" w:customStyle="1" w:styleId="WW8Num818z7">
    <w:name w:val="WW8Num818z7"/>
  </w:style>
  <w:style w:type="character" w:customStyle="1" w:styleId="WW8Num818z6">
    <w:name w:val="WW8Num818z6"/>
  </w:style>
  <w:style w:type="character" w:customStyle="1" w:styleId="WW8Num818z5">
    <w:name w:val="WW8Num818z5"/>
  </w:style>
  <w:style w:type="character" w:customStyle="1" w:styleId="WW8Num818z4">
    <w:name w:val="WW8Num818z4"/>
  </w:style>
  <w:style w:type="character" w:customStyle="1" w:styleId="WW8Num818z3">
    <w:name w:val="WW8Num818z3"/>
  </w:style>
  <w:style w:type="character" w:customStyle="1" w:styleId="WW8Num818z2">
    <w:name w:val="WW8Num818z2"/>
  </w:style>
  <w:style w:type="character" w:customStyle="1" w:styleId="WW8Num818z1">
    <w:name w:val="WW8Num818z1"/>
  </w:style>
  <w:style w:type="character" w:customStyle="1" w:styleId="WW8Num818z0">
    <w:name w:val="WW8Num818z0"/>
  </w:style>
  <w:style w:type="character" w:customStyle="1" w:styleId="WW8Num817z8">
    <w:name w:val="WW8Num817z8"/>
  </w:style>
  <w:style w:type="character" w:customStyle="1" w:styleId="WW8Num817z7">
    <w:name w:val="WW8Num817z7"/>
  </w:style>
  <w:style w:type="character" w:customStyle="1" w:styleId="WW8Num817z6">
    <w:name w:val="WW8Num817z6"/>
  </w:style>
  <w:style w:type="character" w:customStyle="1" w:styleId="WW8Num817z5">
    <w:name w:val="WW8Num817z5"/>
  </w:style>
  <w:style w:type="character" w:customStyle="1" w:styleId="WW8Num817z4">
    <w:name w:val="WW8Num817z4"/>
  </w:style>
  <w:style w:type="character" w:customStyle="1" w:styleId="WW8Num817z3">
    <w:name w:val="WW8Num817z3"/>
  </w:style>
  <w:style w:type="character" w:customStyle="1" w:styleId="WW8Num817z2">
    <w:name w:val="WW8Num817z2"/>
  </w:style>
  <w:style w:type="character" w:customStyle="1" w:styleId="WW8Num817z1">
    <w:name w:val="WW8Num817z1"/>
  </w:style>
  <w:style w:type="character" w:customStyle="1" w:styleId="WW8Num817z0">
    <w:name w:val="WW8Num817z0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</w:style>
  <w:style w:type="character" w:customStyle="1" w:styleId="WW8Num816z7">
    <w:name w:val="WW8Num816z7"/>
  </w:style>
  <w:style w:type="character" w:customStyle="1" w:styleId="WW8Num816z6">
    <w:name w:val="WW8Num816z6"/>
  </w:style>
  <w:style w:type="character" w:customStyle="1" w:styleId="WW8Num816z5">
    <w:name w:val="WW8Num816z5"/>
  </w:style>
  <w:style w:type="character" w:customStyle="1" w:styleId="WW8Num816z4">
    <w:name w:val="WW8Num816z4"/>
  </w:style>
  <w:style w:type="character" w:customStyle="1" w:styleId="WW8Num816z3">
    <w:name w:val="WW8Num816z3"/>
  </w:style>
  <w:style w:type="character" w:customStyle="1" w:styleId="WW8Num816z2">
    <w:name w:val="WW8Num816z2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Pr>
      <w:rFonts w:ascii="Courier New" w:hAnsi="Courier New" w:cs="Courier New"/>
    </w:rPr>
  </w:style>
  <w:style w:type="character" w:customStyle="1" w:styleId="WW8Num814z1">
    <w:name w:val="WW8Num814z1"/>
    <w:rPr>
      <w:rFonts w:ascii="Courier New" w:hAnsi="Courier New" w:cs="Courier New"/>
    </w:rPr>
  </w:style>
  <w:style w:type="character" w:customStyle="1" w:styleId="WW8Num814z0">
    <w:name w:val="WW8Num814z0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</w:style>
  <w:style w:type="character" w:customStyle="1" w:styleId="WW8Num813z7">
    <w:name w:val="WW8Num813z7"/>
  </w:style>
  <w:style w:type="character" w:customStyle="1" w:styleId="WW8Num813z6">
    <w:name w:val="WW8Num813z6"/>
    <w:rPr>
      <w:b/>
    </w:rPr>
  </w:style>
  <w:style w:type="character" w:customStyle="1" w:styleId="WW8Num813z5">
    <w:name w:val="WW8Num813z5"/>
  </w:style>
  <w:style w:type="character" w:customStyle="1" w:styleId="WW8Num813z4">
    <w:name w:val="WW8Num813z4"/>
  </w:style>
  <w:style w:type="character" w:customStyle="1" w:styleId="WW8Num813z3">
    <w:name w:val="WW8Num813z3"/>
  </w:style>
  <w:style w:type="character" w:customStyle="1" w:styleId="WW8Num813z2">
    <w:name w:val="WW8Num813z2"/>
  </w:style>
  <w:style w:type="character" w:customStyle="1" w:styleId="WW8Num813z1">
    <w:name w:val="WW8Num813z1"/>
  </w:style>
  <w:style w:type="character" w:customStyle="1" w:styleId="WW8Num813z0">
    <w:name w:val="WW8Num8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Pr>
      <w:rFonts w:cs="Times New Roman"/>
    </w:rPr>
  </w:style>
  <w:style w:type="character" w:customStyle="1" w:styleId="WW8Num812z1">
    <w:name w:val="WW8Num812z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Pr>
      <w:rFonts w:cs="Times New Roman"/>
    </w:rPr>
  </w:style>
  <w:style w:type="character" w:customStyle="1" w:styleId="WW8Num811z1">
    <w:name w:val="WW8Num811z1"/>
    <w:rPr>
      <w:rFonts w:ascii="Times New Roman" w:hAnsi="Times New Roman" w:cs="Times New Roman"/>
    </w:rPr>
  </w:style>
  <w:style w:type="character" w:customStyle="1" w:styleId="WW8Num811z0">
    <w:name w:val="WW8Num811z0"/>
    <w:rPr>
      <w:rFonts w:ascii="Times New Roman" w:hAnsi="Times New Roman" w:cs="Times New Roman"/>
    </w:rPr>
  </w:style>
  <w:style w:type="character" w:customStyle="1" w:styleId="WW8Num810z8">
    <w:name w:val="WW8Num810z8"/>
  </w:style>
  <w:style w:type="character" w:customStyle="1" w:styleId="WW8Num810z7">
    <w:name w:val="WW8Num810z7"/>
  </w:style>
  <w:style w:type="character" w:customStyle="1" w:styleId="WW8Num810z6">
    <w:name w:val="WW8Num810z6"/>
  </w:style>
  <w:style w:type="character" w:customStyle="1" w:styleId="WW8Num810z5">
    <w:name w:val="WW8Num810z5"/>
  </w:style>
  <w:style w:type="character" w:customStyle="1" w:styleId="WW8Num810z4">
    <w:name w:val="WW8Num810z4"/>
  </w:style>
  <w:style w:type="character" w:customStyle="1" w:styleId="WW8Num810z3">
    <w:name w:val="WW8Num810z3"/>
  </w:style>
  <w:style w:type="character" w:customStyle="1" w:styleId="WW8Num810z2">
    <w:name w:val="WW8Num810z2"/>
  </w:style>
  <w:style w:type="character" w:customStyle="1" w:styleId="WW8Num810z1">
    <w:name w:val="WW8Num810z1"/>
  </w:style>
  <w:style w:type="character" w:customStyle="1" w:styleId="WW8Num810z0">
    <w:name w:val="WW8Num810z0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</w:style>
  <w:style w:type="character" w:customStyle="1" w:styleId="WW8Num809z7">
    <w:name w:val="WW8Num809z7"/>
  </w:style>
  <w:style w:type="character" w:customStyle="1" w:styleId="WW8Num809z6">
    <w:name w:val="WW8Num809z6"/>
  </w:style>
  <w:style w:type="character" w:customStyle="1" w:styleId="WW8Num809z5">
    <w:name w:val="WW8Num809z5"/>
  </w:style>
  <w:style w:type="character" w:customStyle="1" w:styleId="WW8Num809z4">
    <w:name w:val="WW8Num809z4"/>
  </w:style>
  <w:style w:type="character" w:customStyle="1" w:styleId="WW8Num809z3">
    <w:name w:val="WW8Num809z3"/>
  </w:style>
  <w:style w:type="character" w:customStyle="1" w:styleId="WW8Num809z2">
    <w:name w:val="WW8Num809z2"/>
  </w:style>
  <w:style w:type="character" w:customStyle="1" w:styleId="WW8Num809z1">
    <w:name w:val="WW8Num809z1"/>
  </w:style>
  <w:style w:type="character" w:customStyle="1" w:styleId="WW8Num809z0">
    <w:name w:val="WW8Num809z0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</w:style>
  <w:style w:type="character" w:customStyle="1" w:styleId="WW8Num808z7">
    <w:name w:val="WW8Num808z7"/>
  </w:style>
  <w:style w:type="character" w:customStyle="1" w:styleId="WW8Num808z6">
    <w:name w:val="WW8Num808z6"/>
  </w:style>
  <w:style w:type="character" w:customStyle="1" w:styleId="WW8Num808z5">
    <w:name w:val="WW8Num808z5"/>
  </w:style>
  <w:style w:type="character" w:customStyle="1" w:styleId="WW8Num808z4">
    <w:name w:val="WW8Num808z4"/>
  </w:style>
  <w:style w:type="character" w:customStyle="1" w:styleId="WW8Num808z3">
    <w:name w:val="WW8Num808z3"/>
  </w:style>
  <w:style w:type="character" w:customStyle="1" w:styleId="WW8Num808z2">
    <w:name w:val="WW8Num808z2"/>
  </w:style>
  <w:style w:type="character" w:customStyle="1" w:styleId="WW8Num808z1">
    <w:name w:val="WW8Num808z1"/>
  </w:style>
  <w:style w:type="character" w:customStyle="1" w:styleId="WW8Num808z0">
    <w:name w:val="WW8Num808z0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</w:style>
  <w:style w:type="character" w:customStyle="1" w:styleId="WW8Num807z7">
    <w:name w:val="WW8Num807z7"/>
  </w:style>
  <w:style w:type="character" w:customStyle="1" w:styleId="WW8Num807z6">
    <w:name w:val="WW8Num807z6"/>
  </w:style>
  <w:style w:type="character" w:customStyle="1" w:styleId="WW8Num807z5">
    <w:name w:val="WW8Num807z5"/>
  </w:style>
  <w:style w:type="character" w:customStyle="1" w:styleId="WW8Num807z4">
    <w:name w:val="WW8Num807z4"/>
  </w:style>
  <w:style w:type="character" w:customStyle="1" w:styleId="WW8Num807z3">
    <w:name w:val="WW8Num807z3"/>
  </w:style>
  <w:style w:type="character" w:customStyle="1" w:styleId="WW8Num807z2">
    <w:name w:val="WW8Num807z2"/>
  </w:style>
  <w:style w:type="character" w:customStyle="1" w:styleId="WW8Num807z1">
    <w:name w:val="WW8Num807z1"/>
  </w:style>
  <w:style w:type="character" w:customStyle="1" w:styleId="WW8Num807z0">
    <w:name w:val="WW8Num807z0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</w:style>
  <w:style w:type="character" w:customStyle="1" w:styleId="WW8Num806z7">
    <w:name w:val="WW8Num806z7"/>
  </w:style>
  <w:style w:type="character" w:customStyle="1" w:styleId="WW8Num806z6">
    <w:name w:val="WW8Num806z6"/>
  </w:style>
  <w:style w:type="character" w:customStyle="1" w:styleId="WW8Num806z5">
    <w:name w:val="WW8Num806z5"/>
  </w:style>
  <w:style w:type="character" w:customStyle="1" w:styleId="WW8Num806z4">
    <w:name w:val="WW8Num806z4"/>
  </w:style>
  <w:style w:type="character" w:customStyle="1" w:styleId="WW8Num806z3">
    <w:name w:val="WW8Num806z3"/>
  </w:style>
  <w:style w:type="character" w:customStyle="1" w:styleId="WW8Num806z2">
    <w:name w:val="WW8Num806z2"/>
  </w:style>
  <w:style w:type="character" w:customStyle="1" w:styleId="WW8Num806z1">
    <w:name w:val="WW8Num806z1"/>
  </w:style>
  <w:style w:type="character" w:customStyle="1" w:styleId="WW8Num806z0">
    <w:name w:val="WW8Num806z0"/>
  </w:style>
  <w:style w:type="character" w:customStyle="1" w:styleId="WW8Num805z8">
    <w:name w:val="WW8Num805z8"/>
  </w:style>
  <w:style w:type="character" w:customStyle="1" w:styleId="WW8Num805z7">
    <w:name w:val="WW8Num805z7"/>
  </w:style>
  <w:style w:type="character" w:customStyle="1" w:styleId="WW8Num805z6">
    <w:name w:val="WW8Num805z6"/>
  </w:style>
  <w:style w:type="character" w:customStyle="1" w:styleId="WW8Num805z5">
    <w:name w:val="WW8Num805z5"/>
  </w:style>
  <w:style w:type="character" w:customStyle="1" w:styleId="WW8Num805z4">
    <w:name w:val="WW8Num805z4"/>
  </w:style>
  <w:style w:type="character" w:customStyle="1" w:styleId="WW8Num805z3">
    <w:name w:val="WW8Num805z3"/>
  </w:style>
  <w:style w:type="character" w:customStyle="1" w:styleId="WW8Num805z2">
    <w:name w:val="WW8Num805z2"/>
  </w:style>
  <w:style w:type="character" w:customStyle="1" w:styleId="WW8Num805z1">
    <w:name w:val="WW8Num805z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</w:style>
  <w:style w:type="character" w:customStyle="1" w:styleId="WW8Num804z7">
    <w:name w:val="WW8Num804z7"/>
  </w:style>
  <w:style w:type="character" w:customStyle="1" w:styleId="WW8Num804z6">
    <w:name w:val="WW8Num804z6"/>
  </w:style>
  <w:style w:type="character" w:customStyle="1" w:styleId="WW8Num804z5">
    <w:name w:val="WW8Num804z5"/>
  </w:style>
  <w:style w:type="character" w:customStyle="1" w:styleId="WW8Num804z4">
    <w:name w:val="WW8Num804z4"/>
  </w:style>
  <w:style w:type="character" w:customStyle="1" w:styleId="WW8Num804z3">
    <w:name w:val="WW8Num804z3"/>
  </w:style>
  <w:style w:type="character" w:customStyle="1" w:styleId="WW8Num804z2">
    <w:name w:val="WW8Num804z2"/>
  </w:style>
  <w:style w:type="character" w:customStyle="1" w:styleId="WW8Num804z1">
    <w:name w:val="WW8Num804z1"/>
  </w:style>
  <w:style w:type="character" w:customStyle="1" w:styleId="WW8Num804z0">
    <w:name w:val="WW8Num804z0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</w:style>
  <w:style w:type="character" w:customStyle="1" w:styleId="WW8Num803z7">
    <w:name w:val="WW8Num803z7"/>
  </w:style>
  <w:style w:type="character" w:customStyle="1" w:styleId="WW8Num803z6">
    <w:name w:val="WW8Num803z6"/>
  </w:style>
  <w:style w:type="character" w:customStyle="1" w:styleId="WW8Num803z5">
    <w:name w:val="WW8Num803z5"/>
  </w:style>
  <w:style w:type="character" w:customStyle="1" w:styleId="WW8Num803z4">
    <w:name w:val="WW8Num803z4"/>
  </w:style>
  <w:style w:type="character" w:customStyle="1" w:styleId="WW8Num803z3">
    <w:name w:val="WW8Num803z3"/>
  </w:style>
  <w:style w:type="character" w:customStyle="1" w:styleId="WW8Num803z2">
    <w:name w:val="WW8Num803z2"/>
  </w:style>
  <w:style w:type="character" w:customStyle="1" w:styleId="WW8Num803z1">
    <w:name w:val="WW8Num803z1"/>
  </w:style>
  <w:style w:type="character" w:customStyle="1" w:styleId="WW8Num803z0">
    <w:name w:val="WW8Num803z0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Pr>
      <w:rFonts w:ascii="Courier New" w:hAnsi="Courier New" w:cs="Courier New"/>
    </w:rPr>
  </w:style>
  <w:style w:type="character" w:customStyle="1" w:styleId="WW8Num802z0">
    <w:name w:val="WW8Num802z0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</w:style>
  <w:style w:type="character" w:customStyle="1" w:styleId="WW8Num801z7">
    <w:name w:val="WW8Num801z7"/>
  </w:style>
  <w:style w:type="character" w:customStyle="1" w:styleId="WW8Num801z6">
    <w:name w:val="WW8Num801z6"/>
  </w:style>
  <w:style w:type="character" w:customStyle="1" w:styleId="WW8Num801z5">
    <w:name w:val="WW8Num801z5"/>
  </w:style>
  <w:style w:type="character" w:customStyle="1" w:styleId="WW8Num801z4">
    <w:name w:val="WW8Num801z4"/>
  </w:style>
  <w:style w:type="character" w:customStyle="1" w:styleId="WW8Num801z3">
    <w:name w:val="WW8Num801z3"/>
  </w:style>
  <w:style w:type="character" w:customStyle="1" w:styleId="WW8Num801z2">
    <w:name w:val="WW8Num801z2"/>
  </w:style>
  <w:style w:type="character" w:customStyle="1" w:styleId="WW8Num801z1">
    <w:name w:val="WW8Num801z1"/>
  </w:style>
  <w:style w:type="character" w:customStyle="1" w:styleId="WW8Num801z0">
    <w:name w:val="WW8Num801z0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</w:style>
  <w:style w:type="character" w:customStyle="1" w:styleId="WW8Num800z7">
    <w:name w:val="WW8Num800z7"/>
  </w:style>
  <w:style w:type="character" w:customStyle="1" w:styleId="WW8Num800z6">
    <w:name w:val="WW8Num800z6"/>
  </w:style>
  <w:style w:type="character" w:customStyle="1" w:styleId="WW8Num800z5">
    <w:name w:val="WW8Num800z5"/>
  </w:style>
  <w:style w:type="character" w:customStyle="1" w:styleId="WW8Num800z4">
    <w:name w:val="WW8Num800z4"/>
  </w:style>
  <w:style w:type="character" w:customStyle="1" w:styleId="WW8Num800z3">
    <w:name w:val="WW8Num800z3"/>
  </w:style>
  <w:style w:type="character" w:customStyle="1" w:styleId="WW8Num800z2">
    <w:name w:val="WW8Num800z2"/>
  </w:style>
  <w:style w:type="character" w:customStyle="1" w:styleId="WW8Num800z1">
    <w:name w:val="WW8Num800z1"/>
  </w:style>
  <w:style w:type="character" w:customStyle="1" w:styleId="WW8Num800z0">
    <w:name w:val="WW8Num800z0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Pr>
      <w:rFonts w:ascii="Courier New" w:hAnsi="Courier New" w:cs="Courier New"/>
    </w:rPr>
  </w:style>
  <w:style w:type="character" w:customStyle="1" w:styleId="WW8Num799z0">
    <w:name w:val="WW8Num799z0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</w:style>
  <w:style w:type="character" w:customStyle="1" w:styleId="WW8Num798z7">
    <w:name w:val="WW8Num798z7"/>
  </w:style>
  <w:style w:type="character" w:customStyle="1" w:styleId="WW8Num798z6">
    <w:name w:val="WW8Num798z6"/>
  </w:style>
  <w:style w:type="character" w:customStyle="1" w:styleId="WW8Num798z5">
    <w:name w:val="WW8Num798z5"/>
  </w:style>
  <w:style w:type="character" w:customStyle="1" w:styleId="WW8Num798z4">
    <w:name w:val="WW8Num798z4"/>
  </w:style>
  <w:style w:type="character" w:customStyle="1" w:styleId="WW8Num798z3">
    <w:name w:val="WW8Num798z3"/>
  </w:style>
  <w:style w:type="character" w:customStyle="1" w:styleId="WW8Num798z2">
    <w:name w:val="WW8Num798z2"/>
  </w:style>
  <w:style w:type="character" w:customStyle="1" w:styleId="WW8Num798z1">
    <w:name w:val="WW8Num798z1"/>
  </w:style>
  <w:style w:type="character" w:customStyle="1" w:styleId="WW8Num798z0">
    <w:name w:val="WW8Num79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</w:style>
  <w:style w:type="character" w:customStyle="1" w:styleId="WW8Num796z1">
    <w:name w:val="WW8Num796z1"/>
    <w:rPr>
      <w:rFonts w:ascii="Courier New" w:hAnsi="Courier New" w:cs="Courier New"/>
    </w:rPr>
  </w:style>
  <w:style w:type="character" w:customStyle="1" w:styleId="WW8Num795z8">
    <w:name w:val="WW8Num795z8"/>
  </w:style>
  <w:style w:type="character" w:customStyle="1" w:styleId="WW8Num795z7">
    <w:name w:val="WW8Num795z7"/>
  </w:style>
  <w:style w:type="character" w:customStyle="1" w:styleId="WW8Num795z6">
    <w:name w:val="WW8Num795z6"/>
  </w:style>
  <w:style w:type="character" w:customStyle="1" w:styleId="WW8Num795z5">
    <w:name w:val="WW8Num795z5"/>
  </w:style>
  <w:style w:type="character" w:customStyle="1" w:styleId="WW8Num795z4">
    <w:name w:val="WW8Num795z4"/>
  </w:style>
  <w:style w:type="character" w:customStyle="1" w:styleId="WW8Num795z3">
    <w:name w:val="WW8Num795z3"/>
  </w:style>
  <w:style w:type="character" w:customStyle="1" w:styleId="WW8Num795z2">
    <w:name w:val="WW8Num795z2"/>
  </w:style>
  <w:style w:type="character" w:customStyle="1" w:styleId="WW8Num795z1">
    <w:name w:val="WW8Num795z1"/>
  </w:style>
  <w:style w:type="character" w:customStyle="1" w:styleId="WW8Num795z0">
    <w:name w:val="WW8Num79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</w:style>
  <w:style w:type="character" w:customStyle="1" w:styleId="WW8Num794z7">
    <w:name w:val="WW8Num794z7"/>
  </w:style>
  <w:style w:type="character" w:customStyle="1" w:styleId="WW8Num794z6">
    <w:name w:val="WW8Num794z6"/>
  </w:style>
  <w:style w:type="character" w:customStyle="1" w:styleId="WW8Num794z5">
    <w:name w:val="WW8Num794z5"/>
  </w:style>
  <w:style w:type="character" w:customStyle="1" w:styleId="WW8Num794z4">
    <w:name w:val="WW8Num794z4"/>
  </w:style>
  <w:style w:type="character" w:customStyle="1" w:styleId="WW8Num794z3">
    <w:name w:val="WW8Num794z3"/>
  </w:style>
  <w:style w:type="character" w:customStyle="1" w:styleId="WW8Num794z2">
    <w:name w:val="WW8Num794z2"/>
  </w:style>
  <w:style w:type="character" w:customStyle="1" w:styleId="WW8Num794z1">
    <w:name w:val="WW8Num794z1"/>
  </w:style>
  <w:style w:type="character" w:customStyle="1" w:styleId="WW8Num794z0">
    <w:name w:val="WW8Num794z0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</w:style>
  <w:style w:type="character" w:customStyle="1" w:styleId="WW8Num793z7">
    <w:name w:val="WW8Num793z7"/>
  </w:style>
  <w:style w:type="character" w:customStyle="1" w:styleId="WW8Num793z6">
    <w:name w:val="WW8Num793z6"/>
  </w:style>
  <w:style w:type="character" w:customStyle="1" w:styleId="WW8Num793z5">
    <w:name w:val="WW8Num793z5"/>
  </w:style>
  <w:style w:type="character" w:customStyle="1" w:styleId="WW8Num793z4">
    <w:name w:val="WW8Num793z4"/>
  </w:style>
  <w:style w:type="character" w:customStyle="1" w:styleId="WW8Num793z3">
    <w:name w:val="WW8Num793z3"/>
  </w:style>
  <w:style w:type="character" w:customStyle="1" w:styleId="WW8Num793z2">
    <w:name w:val="WW8Num793z2"/>
  </w:style>
  <w:style w:type="character" w:customStyle="1" w:styleId="WW8Num793z0">
    <w:name w:val="WW8Num793z0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</w:style>
  <w:style w:type="character" w:customStyle="1" w:styleId="WW8Num792z7">
    <w:name w:val="WW8Num792z7"/>
  </w:style>
  <w:style w:type="character" w:customStyle="1" w:styleId="WW8Num792z6">
    <w:name w:val="WW8Num792z6"/>
  </w:style>
  <w:style w:type="character" w:customStyle="1" w:styleId="WW8Num792z5">
    <w:name w:val="WW8Num792z5"/>
  </w:style>
  <w:style w:type="character" w:customStyle="1" w:styleId="WW8Num792z4">
    <w:name w:val="WW8Num792z4"/>
  </w:style>
  <w:style w:type="character" w:customStyle="1" w:styleId="WW8Num792z3">
    <w:name w:val="WW8Num792z3"/>
  </w:style>
  <w:style w:type="character" w:customStyle="1" w:styleId="WW8Num792z2">
    <w:name w:val="WW8Num792z2"/>
  </w:style>
  <w:style w:type="character" w:customStyle="1" w:styleId="WW8Num792z1">
    <w:name w:val="WW8Num792z1"/>
    <w:rPr>
      <w:rFonts w:ascii="Courier New" w:hAnsi="Courier New" w:cs="Times New Roman"/>
    </w:rPr>
  </w:style>
  <w:style w:type="character" w:customStyle="1" w:styleId="WW8Num792z0">
    <w:name w:val="WW8Num792z0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</w:style>
  <w:style w:type="character" w:customStyle="1" w:styleId="WW8Num791z7">
    <w:name w:val="WW8Num791z7"/>
  </w:style>
  <w:style w:type="character" w:customStyle="1" w:styleId="WW8Num791z6">
    <w:name w:val="WW8Num791z6"/>
  </w:style>
  <w:style w:type="character" w:customStyle="1" w:styleId="WW8Num791z5">
    <w:name w:val="WW8Num791z5"/>
  </w:style>
  <w:style w:type="character" w:customStyle="1" w:styleId="WW8Num791z4">
    <w:name w:val="WW8Num791z4"/>
  </w:style>
  <w:style w:type="character" w:customStyle="1" w:styleId="WW8Num791z3">
    <w:name w:val="WW8Num791z3"/>
  </w:style>
  <w:style w:type="character" w:customStyle="1" w:styleId="WW8Num791z2">
    <w:name w:val="WW8Num791z2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Pr>
      <w:b w:val="0"/>
      <w:i w:val="0"/>
    </w:rPr>
  </w:style>
  <w:style w:type="character" w:customStyle="1" w:styleId="WW8Num791z0">
    <w:name w:val="WW8Num791z0"/>
  </w:style>
  <w:style w:type="character" w:customStyle="1" w:styleId="WW8Num790z8">
    <w:name w:val="WW8Num790z8"/>
  </w:style>
  <w:style w:type="character" w:customStyle="1" w:styleId="WW8Num790z7">
    <w:name w:val="WW8Num790z7"/>
  </w:style>
  <w:style w:type="character" w:customStyle="1" w:styleId="WW8Num790z6">
    <w:name w:val="WW8Num790z6"/>
  </w:style>
  <w:style w:type="character" w:customStyle="1" w:styleId="WW8Num790z5">
    <w:name w:val="WW8Num790z5"/>
  </w:style>
  <w:style w:type="character" w:customStyle="1" w:styleId="WW8Num790z4">
    <w:name w:val="WW8Num790z4"/>
  </w:style>
  <w:style w:type="character" w:customStyle="1" w:styleId="WW8Num790z3">
    <w:name w:val="WW8Num790z3"/>
  </w:style>
  <w:style w:type="character" w:customStyle="1" w:styleId="WW8Num790z1">
    <w:name w:val="WW8Num790z1"/>
  </w:style>
  <w:style w:type="character" w:customStyle="1" w:styleId="WW8Num790z0">
    <w:name w:val="WW8Num790z0"/>
    <w:rPr>
      <w:rFonts w:ascii="Times New Roman" w:hAnsi="Times New Roman" w:cs="Times New Roman"/>
    </w:rPr>
  </w:style>
  <w:style w:type="character" w:customStyle="1" w:styleId="WW8Num789z8">
    <w:name w:val="WW8Num789z8"/>
  </w:style>
  <w:style w:type="character" w:customStyle="1" w:styleId="WW8Num789z7">
    <w:name w:val="WW8Num789z7"/>
  </w:style>
  <w:style w:type="character" w:customStyle="1" w:styleId="WW8Num789z6">
    <w:name w:val="WW8Num789z6"/>
  </w:style>
  <w:style w:type="character" w:customStyle="1" w:styleId="WW8Num789z5">
    <w:name w:val="WW8Num789z5"/>
  </w:style>
  <w:style w:type="character" w:customStyle="1" w:styleId="WW8Num789z4">
    <w:name w:val="WW8Num789z4"/>
  </w:style>
  <w:style w:type="character" w:customStyle="1" w:styleId="WW8Num789z3">
    <w:name w:val="WW8Num789z3"/>
  </w:style>
  <w:style w:type="character" w:customStyle="1" w:styleId="WW8Num789z2">
    <w:name w:val="WW8Num789z2"/>
  </w:style>
  <w:style w:type="character" w:customStyle="1" w:styleId="WW8Num789z0">
    <w:name w:val="WW8Num789z0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</w:style>
  <w:style w:type="character" w:customStyle="1" w:styleId="WW8Num788z7">
    <w:name w:val="WW8Num788z7"/>
  </w:style>
  <w:style w:type="character" w:customStyle="1" w:styleId="WW8Num788z6">
    <w:name w:val="WW8Num788z6"/>
  </w:style>
  <w:style w:type="character" w:customStyle="1" w:styleId="WW8Num788z5">
    <w:name w:val="WW8Num788z5"/>
  </w:style>
  <w:style w:type="character" w:customStyle="1" w:styleId="WW8Num788z4">
    <w:name w:val="WW8Num788z4"/>
  </w:style>
  <w:style w:type="character" w:customStyle="1" w:styleId="WW8Num788z3">
    <w:name w:val="WW8Num788z3"/>
  </w:style>
  <w:style w:type="character" w:customStyle="1" w:styleId="WW8Num788z2">
    <w:name w:val="WW8Num788z2"/>
  </w:style>
  <w:style w:type="character" w:customStyle="1" w:styleId="WW8Num788z1">
    <w:name w:val="WW8Num788z1"/>
  </w:style>
  <w:style w:type="character" w:customStyle="1" w:styleId="WW8Num787z8">
    <w:name w:val="WW8Num787z8"/>
  </w:style>
  <w:style w:type="character" w:customStyle="1" w:styleId="WW8Num787z7">
    <w:name w:val="WW8Num787z7"/>
  </w:style>
  <w:style w:type="character" w:customStyle="1" w:styleId="WW8Num787z6">
    <w:name w:val="WW8Num787z6"/>
  </w:style>
  <w:style w:type="character" w:customStyle="1" w:styleId="WW8Num787z5">
    <w:name w:val="WW8Num787z5"/>
  </w:style>
  <w:style w:type="character" w:customStyle="1" w:styleId="WW8Num787z4">
    <w:name w:val="WW8Num787z4"/>
  </w:style>
  <w:style w:type="character" w:customStyle="1" w:styleId="WW8Num787z3">
    <w:name w:val="WW8Num787z3"/>
  </w:style>
  <w:style w:type="character" w:customStyle="1" w:styleId="WW8Num787z1">
    <w:name w:val="WW8Num787z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</w:style>
  <w:style w:type="character" w:customStyle="1" w:styleId="WW8Num785z8">
    <w:name w:val="WW8Num785z8"/>
  </w:style>
  <w:style w:type="character" w:customStyle="1" w:styleId="WW8Num785z7">
    <w:name w:val="WW8Num785z7"/>
  </w:style>
  <w:style w:type="character" w:customStyle="1" w:styleId="WW8Num785z6">
    <w:name w:val="WW8Num785z6"/>
  </w:style>
  <w:style w:type="character" w:customStyle="1" w:styleId="WW8Num785z5">
    <w:name w:val="WW8Num785z5"/>
  </w:style>
  <w:style w:type="character" w:customStyle="1" w:styleId="WW8Num785z4">
    <w:name w:val="WW8Num785z4"/>
  </w:style>
  <w:style w:type="character" w:customStyle="1" w:styleId="WW8Num785z3">
    <w:name w:val="WW8Num785z3"/>
  </w:style>
  <w:style w:type="character" w:customStyle="1" w:styleId="WW8Num785z2">
    <w:name w:val="WW8Num785z2"/>
  </w:style>
  <w:style w:type="character" w:customStyle="1" w:styleId="WW8Num785z1">
    <w:name w:val="WW8Num785z1"/>
  </w:style>
  <w:style w:type="character" w:customStyle="1" w:styleId="WW8Num785z0">
    <w:name w:val="WW8Num785z0"/>
  </w:style>
  <w:style w:type="character" w:customStyle="1" w:styleId="WW8Num784z8">
    <w:name w:val="WW8Num784z8"/>
  </w:style>
  <w:style w:type="character" w:customStyle="1" w:styleId="WW8Num784z7">
    <w:name w:val="WW8Num784z7"/>
  </w:style>
  <w:style w:type="character" w:customStyle="1" w:styleId="WW8Num784z6">
    <w:name w:val="WW8Num784z6"/>
  </w:style>
  <w:style w:type="character" w:customStyle="1" w:styleId="WW8Num784z5">
    <w:name w:val="WW8Num784z5"/>
  </w:style>
  <w:style w:type="character" w:customStyle="1" w:styleId="WW8Num784z4">
    <w:name w:val="WW8Num784z4"/>
  </w:style>
  <w:style w:type="character" w:customStyle="1" w:styleId="WW8Num784z3">
    <w:name w:val="WW8Num784z3"/>
  </w:style>
  <w:style w:type="character" w:customStyle="1" w:styleId="WW8Num784z1">
    <w:name w:val="WW8Num784z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</w:style>
  <w:style w:type="character" w:customStyle="1" w:styleId="WW8Num783z7">
    <w:name w:val="WW8Num783z7"/>
  </w:style>
  <w:style w:type="character" w:customStyle="1" w:styleId="WW8Num783z6">
    <w:name w:val="WW8Num783z6"/>
  </w:style>
  <w:style w:type="character" w:customStyle="1" w:styleId="WW8Num783z5">
    <w:name w:val="WW8Num783z5"/>
  </w:style>
  <w:style w:type="character" w:customStyle="1" w:styleId="WW8Num783z4">
    <w:name w:val="WW8Num783z4"/>
  </w:style>
  <w:style w:type="character" w:customStyle="1" w:styleId="WW8Num783z3">
    <w:name w:val="WW8Num783z3"/>
  </w:style>
  <w:style w:type="character" w:customStyle="1" w:styleId="WW8Num783z2">
    <w:name w:val="WW8Num783z2"/>
  </w:style>
  <w:style w:type="character" w:customStyle="1" w:styleId="WW8Num783z1">
    <w:name w:val="WW8Num783z1"/>
  </w:style>
  <w:style w:type="character" w:customStyle="1" w:styleId="WW8Num783z0">
    <w:name w:val="WW8Num783z0"/>
    <w:rPr>
      <w:rFonts w:ascii="Times New Roman" w:hAnsi="Times New Roman" w:cs="Times New Roman"/>
    </w:rPr>
  </w:style>
  <w:style w:type="character" w:customStyle="1" w:styleId="WW8Num782z8">
    <w:name w:val="WW8Num782z8"/>
  </w:style>
  <w:style w:type="character" w:customStyle="1" w:styleId="WW8Num782z7">
    <w:name w:val="WW8Num782z7"/>
  </w:style>
  <w:style w:type="character" w:customStyle="1" w:styleId="WW8Num782z6">
    <w:name w:val="WW8Num782z6"/>
  </w:style>
  <w:style w:type="character" w:customStyle="1" w:styleId="WW8Num782z5">
    <w:name w:val="WW8Num782z5"/>
  </w:style>
  <w:style w:type="character" w:customStyle="1" w:styleId="WW8Num782z4">
    <w:name w:val="WW8Num782z4"/>
  </w:style>
  <w:style w:type="character" w:customStyle="1" w:styleId="WW8Num782z3">
    <w:name w:val="WW8Num782z3"/>
  </w:style>
  <w:style w:type="character" w:customStyle="1" w:styleId="WW8Num782z2">
    <w:name w:val="WW8Num782z2"/>
  </w:style>
  <w:style w:type="character" w:customStyle="1" w:styleId="WW8Num782z1">
    <w:name w:val="WW8Num782z1"/>
  </w:style>
  <w:style w:type="character" w:customStyle="1" w:styleId="WW8Num781z8">
    <w:name w:val="WW8Num781z8"/>
  </w:style>
  <w:style w:type="character" w:customStyle="1" w:styleId="WW8Num781z7">
    <w:name w:val="WW8Num781z7"/>
  </w:style>
  <w:style w:type="character" w:customStyle="1" w:styleId="WW8Num781z6">
    <w:name w:val="WW8Num781z6"/>
  </w:style>
  <w:style w:type="character" w:customStyle="1" w:styleId="WW8Num781z5">
    <w:name w:val="WW8Num781z5"/>
  </w:style>
  <w:style w:type="character" w:customStyle="1" w:styleId="WW8Num781z4">
    <w:name w:val="WW8Num781z4"/>
  </w:style>
  <w:style w:type="character" w:customStyle="1" w:styleId="WW8Num781z3">
    <w:name w:val="WW8Num781z3"/>
  </w:style>
  <w:style w:type="character" w:customStyle="1" w:styleId="WW8Num781z2">
    <w:name w:val="WW8Num781z2"/>
  </w:style>
  <w:style w:type="character" w:customStyle="1" w:styleId="WW8Num781z1">
    <w:name w:val="WW8Num781z1"/>
  </w:style>
  <w:style w:type="character" w:customStyle="1" w:styleId="WW8Num781z0">
    <w:name w:val="WW8Num781z0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</w:style>
  <w:style w:type="character" w:customStyle="1" w:styleId="WW8Num780z7">
    <w:name w:val="WW8Num780z7"/>
  </w:style>
  <w:style w:type="character" w:customStyle="1" w:styleId="WW8Num780z6">
    <w:name w:val="WW8Num780z6"/>
  </w:style>
  <w:style w:type="character" w:customStyle="1" w:styleId="WW8Num780z5">
    <w:name w:val="WW8Num780z5"/>
  </w:style>
  <w:style w:type="character" w:customStyle="1" w:styleId="WW8Num780z4">
    <w:name w:val="WW8Num780z4"/>
  </w:style>
  <w:style w:type="character" w:customStyle="1" w:styleId="WW8Num780z3">
    <w:name w:val="WW8Num780z3"/>
  </w:style>
  <w:style w:type="character" w:customStyle="1" w:styleId="WW8Num780z2">
    <w:name w:val="WW8Num780z2"/>
  </w:style>
  <w:style w:type="character" w:customStyle="1" w:styleId="WW8Num780z1">
    <w:name w:val="WW8Num780z1"/>
  </w:style>
  <w:style w:type="character" w:customStyle="1" w:styleId="WW8Num780z0">
    <w:name w:val="WW8Num780z0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</w:style>
  <w:style w:type="character" w:customStyle="1" w:styleId="WW8Num779z7">
    <w:name w:val="WW8Num779z7"/>
  </w:style>
  <w:style w:type="character" w:customStyle="1" w:styleId="WW8Num779z6">
    <w:name w:val="WW8Num779z6"/>
  </w:style>
  <w:style w:type="character" w:customStyle="1" w:styleId="WW8Num779z5">
    <w:name w:val="WW8Num779z5"/>
  </w:style>
  <w:style w:type="character" w:customStyle="1" w:styleId="WW8Num779z4">
    <w:name w:val="WW8Num779z4"/>
  </w:style>
  <w:style w:type="character" w:customStyle="1" w:styleId="WW8Num779z3">
    <w:name w:val="WW8Num779z3"/>
  </w:style>
  <w:style w:type="character" w:customStyle="1" w:styleId="WW8Num779z2">
    <w:name w:val="WW8Num779z2"/>
  </w:style>
  <w:style w:type="character" w:customStyle="1" w:styleId="WW8Num779z1">
    <w:name w:val="WW8Num779z1"/>
  </w:style>
  <w:style w:type="character" w:customStyle="1" w:styleId="WW8Num779z0">
    <w:name w:val="WW8Num779z0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</w:style>
  <w:style w:type="character" w:customStyle="1" w:styleId="WW8Num778z7">
    <w:name w:val="WW8Num778z7"/>
  </w:style>
  <w:style w:type="character" w:customStyle="1" w:styleId="WW8Num778z6">
    <w:name w:val="WW8Num778z6"/>
  </w:style>
  <w:style w:type="character" w:customStyle="1" w:styleId="WW8Num778z5">
    <w:name w:val="WW8Num778z5"/>
  </w:style>
  <w:style w:type="character" w:customStyle="1" w:styleId="WW8Num778z4">
    <w:name w:val="WW8Num778z4"/>
  </w:style>
  <w:style w:type="character" w:customStyle="1" w:styleId="WW8Num778z3">
    <w:name w:val="WW8Num778z3"/>
  </w:style>
  <w:style w:type="character" w:customStyle="1" w:styleId="WW8Num778z2">
    <w:name w:val="WW8Num778z2"/>
  </w:style>
  <w:style w:type="character" w:customStyle="1" w:styleId="WW8Num778z1">
    <w:name w:val="WW8Num778z1"/>
  </w:style>
  <w:style w:type="character" w:customStyle="1" w:styleId="WW8Num778z0">
    <w:name w:val="WW8Num778z0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</w:style>
  <w:style w:type="character" w:customStyle="1" w:styleId="WW8Num777z7">
    <w:name w:val="WW8Num777z7"/>
  </w:style>
  <w:style w:type="character" w:customStyle="1" w:styleId="WW8Num777z6">
    <w:name w:val="WW8Num777z6"/>
  </w:style>
  <w:style w:type="character" w:customStyle="1" w:styleId="WW8Num777z5">
    <w:name w:val="WW8Num777z5"/>
  </w:style>
  <w:style w:type="character" w:customStyle="1" w:styleId="WW8Num777z4">
    <w:name w:val="WW8Num777z4"/>
  </w:style>
  <w:style w:type="character" w:customStyle="1" w:styleId="WW8Num777z3">
    <w:name w:val="WW8Num777z3"/>
  </w:style>
  <w:style w:type="character" w:customStyle="1" w:styleId="WW8Num777z2">
    <w:name w:val="WW8Num777z2"/>
  </w:style>
  <w:style w:type="character" w:customStyle="1" w:styleId="WW8Num777z1">
    <w:name w:val="WW8Num777z1"/>
  </w:style>
  <w:style w:type="character" w:customStyle="1" w:styleId="WW8Num777z0">
    <w:name w:val="WW8Num777z0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</w:style>
  <w:style w:type="character" w:customStyle="1" w:styleId="WW8Num776z0">
    <w:name w:val="WW8Num776z0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</w:style>
  <w:style w:type="character" w:customStyle="1" w:styleId="WW8Num775z7">
    <w:name w:val="WW8Num775z7"/>
  </w:style>
  <w:style w:type="character" w:customStyle="1" w:styleId="WW8Num775z6">
    <w:name w:val="WW8Num775z6"/>
  </w:style>
  <w:style w:type="character" w:customStyle="1" w:styleId="WW8Num775z5">
    <w:name w:val="WW8Num775z5"/>
  </w:style>
  <w:style w:type="character" w:customStyle="1" w:styleId="WW8Num775z4">
    <w:name w:val="WW8Num775z4"/>
  </w:style>
  <w:style w:type="character" w:customStyle="1" w:styleId="WW8Num775z3">
    <w:name w:val="WW8Num775z3"/>
  </w:style>
  <w:style w:type="character" w:customStyle="1" w:styleId="WW8Num775z2">
    <w:name w:val="WW8Num775z2"/>
  </w:style>
  <w:style w:type="character" w:customStyle="1" w:styleId="WW8Num775z1">
    <w:name w:val="WW8Num775z1"/>
  </w:style>
  <w:style w:type="character" w:customStyle="1" w:styleId="WW8Num775z0">
    <w:name w:val="WW8Num775z0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Pr>
      <w:rFonts w:ascii="Courier New" w:hAnsi="Courier New" w:cs="Courier New"/>
    </w:rPr>
  </w:style>
  <w:style w:type="character" w:customStyle="1" w:styleId="WW8Num774z0">
    <w:name w:val="WW8Num774z0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</w:style>
  <w:style w:type="character" w:customStyle="1" w:styleId="WW8Num773z7">
    <w:name w:val="WW8Num773z7"/>
  </w:style>
  <w:style w:type="character" w:customStyle="1" w:styleId="WW8Num773z6">
    <w:name w:val="WW8Num773z6"/>
  </w:style>
  <w:style w:type="character" w:customStyle="1" w:styleId="WW8Num773z5">
    <w:name w:val="WW8Num773z5"/>
  </w:style>
  <w:style w:type="character" w:customStyle="1" w:styleId="WW8Num773z4">
    <w:name w:val="WW8Num773z4"/>
  </w:style>
  <w:style w:type="character" w:customStyle="1" w:styleId="WW8Num773z3">
    <w:name w:val="WW8Num773z3"/>
  </w:style>
  <w:style w:type="character" w:customStyle="1" w:styleId="WW8Num773z2">
    <w:name w:val="WW8Num773z2"/>
  </w:style>
  <w:style w:type="character" w:customStyle="1" w:styleId="WW8Num773z1">
    <w:name w:val="WW8Num773z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</w:style>
  <w:style w:type="character" w:customStyle="1" w:styleId="WW8Num772z7">
    <w:name w:val="WW8Num772z7"/>
  </w:style>
  <w:style w:type="character" w:customStyle="1" w:styleId="WW8Num772z6">
    <w:name w:val="WW8Num772z6"/>
  </w:style>
  <w:style w:type="character" w:customStyle="1" w:styleId="WW8Num772z5">
    <w:name w:val="WW8Num772z5"/>
  </w:style>
  <w:style w:type="character" w:customStyle="1" w:styleId="WW8Num772z4">
    <w:name w:val="WW8Num772z4"/>
  </w:style>
  <w:style w:type="character" w:customStyle="1" w:styleId="WW8Num772z3">
    <w:name w:val="WW8Num772z3"/>
  </w:style>
  <w:style w:type="character" w:customStyle="1" w:styleId="WW8Num772z2">
    <w:name w:val="WW8Num772z2"/>
  </w:style>
  <w:style w:type="character" w:customStyle="1" w:styleId="WW8Num772z1">
    <w:name w:val="WW8Num772z1"/>
  </w:style>
  <w:style w:type="character" w:customStyle="1" w:styleId="WW8Num772z0">
    <w:name w:val="WW8Num772z0"/>
  </w:style>
  <w:style w:type="character" w:customStyle="1" w:styleId="WW8Num771z8">
    <w:name w:val="WW8Num771z8"/>
  </w:style>
  <w:style w:type="character" w:customStyle="1" w:styleId="WW8Num771z7">
    <w:name w:val="WW8Num771z7"/>
  </w:style>
  <w:style w:type="character" w:customStyle="1" w:styleId="WW8Num771z6">
    <w:name w:val="WW8Num771z6"/>
  </w:style>
  <w:style w:type="character" w:customStyle="1" w:styleId="WW8Num771z5">
    <w:name w:val="WW8Num771z5"/>
  </w:style>
  <w:style w:type="character" w:customStyle="1" w:styleId="WW8Num771z4">
    <w:name w:val="WW8Num771z4"/>
  </w:style>
  <w:style w:type="character" w:customStyle="1" w:styleId="WW8Num771z3">
    <w:name w:val="WW8Num771z3"/>
  </w:style>
  <w:style w:type="character" w:customStyle="1" w:styleId="WW8Num771z2">
    <w:name w:val="WW8Num771z2"/>
  </w:style>
  <w:style w:type="character" w:customStyle="1" w:styleId="WW8Num771z1">
    <w:name w:val="WW8Num771z1"/>
  </w:style>
  <w:style w:type="character" w:customStyle="1" w:styleId="WW8Num771z0">
    <w:name w:val="WW8Num771z0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Pr>
      <w:rFonts w:ascii="Courier New" w:hAnsi="Courier New" w:cs="Courier New"/>
    </w:rPr>
  </w:style>
  <w:style w:type="character" w:customStyle="1" w:styleId="WW8Num770z1">
    <w:name w:val="WW8Num770z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Pr>
      <w:rFonts w:ascii="Times New Roman" w:hAnsi="Times New Roman" w:cs="Times New Roman"/>
      <w:sz w:val="16"/>
    </w:rPr>
  </w:style>
  <w:style w:type="character" w:customStyle="1" w:styleId="WW8Num769z8">
    <w:name w:val="WW8Num769z8"/>
  </w:style>
  <w:style w:type="character" w:customStyle="1" w:styleId="WW8Num769z7">
    <w:name w:val="WW8Num769z7"/>
  </w:style>
  <w:style w:type="character" w:customStyle="1" w:styleId="WW8Num769z6">
    <w:name w:val="WW8Num769z6"/>
  </w:style>
  <w:style w:type="character" w:customStyle="1" w:styleId="WW8Num769z5">
    <w:name w:val="WW8Num769z5"/>
  </w:style>
  <w:style w:type="character" w:customStyle="1" w:styleId="WW8Num769z4">
    <w:name w:val="WW8Num769z4"/>
  </w:style>
  <w:style w:type="character" w:customStyle="1" w:styleId="WW8Num769z3">
    <w:name w:val="WW8Num769z3"/>
  </w:style>
  <w:style w:type="character" w:customStyle="1" w:styleId="WW8Num769z2">
    <w:name w:val="WW8Num769z2"/>
  </w:style>
  <w:style w:type="character" w:customStyle="1" w:styleId="WW8Num769z1">
    <w:name w:val="WW8Num769z1"/>
  </w:style>
  <w:style w:type="character" w:customStyle="1" w:styleId="WW8Num769z0">
    <w:name w:val="WW8Num769z0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</w:style>
  <w:style w:type="character" w:customStyle="1" w:styleId="WW8Num768z7">
    <w:name w:val="WW8Num768z7"/>
  </w:style>
  <w:style w:type="character" w:customStyle="1" w:styleId="WW8Num768z6">
    <w:name w:val="WW8Num768z6"/>
  </w:style>
  <w:style w:type="character" w:customStyle="1" w:styleId="WW8Num768z5">
    <w:name w:val="WW8Num768z5"/>
  </w:style>
  <w:style w:type="character" w:customStyle="1" w:styleId="WW8Num768z4">
    <w:name w:val="WW8Num768z4"/>
  </w:style>
  <w:style w:type="character" w:customStyle="1" w:styleId="WW8Num768z3">
    <w:name w:val="WW8Num768z3"/>
  </w:style>
  <w:style w:type="character" w:customStyle="1" w:styleId="WW8Num768z2">
    <w:name w:val="WW8Num768z2"/>
  </w:style>
  <w:style w:type="character" w:customStyle="1" w:styleId="WW8Num768z1">
    <w:name w:val="WW8Num768z1"/>
  </w:style>
  <w:style w:type="character" w:customStyle="1" w:styleId="WW8Num768z0">
    <w:name w:val="WW8Num768z0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</w:style>
  <w:style w:type="character" w:customStyle="1" w:styleId="WW8Num767z7">
    <w:name w:val="WW8Num767z7"/>
  </w:style>
  <w:style w:type="character" w:customStyle="1" w:styleId="WW8Num767z6">
    <w:name w:val="WW8Num767z6"/>
  </w:style>
  <w:style w:type="character" w:customStyle="1" w:styleId="WW8Num767z5">
    <w:name w:val="WW8Num767z5"/>
  </w:style>
  <w:style w:type="character" w:customStyle="1" w:styleId="WW8Num767z4">
    <w:name w:val="WW8Num767z4"/>
  </w:style>
  <w:style w:type="character" w:customStyle="1" w:styleId="WW8Num767z3">
    <w:name w:val="WW8Num767z3"/>
  </w:style>
  <w:style w:type="character" w:customStyle="1" w:styleId="WW8Num767z2">
    <w:name w:val="WW8Num767z2"/>
  </w:style>
  <w:style w:type="character" w:customStyle="1" w:styleId="WW8Num767z1">
    <w:name w:val="WW8Num767z1"/>
  </w:style>
  <w:style w:type="character" w:customStyle="1" w:styleId="WW8Num767z0">
    <w:name w:val="WW8Num767z0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</w:style>
  <w:style w:type="character" w:customStyle="1" w:styleId="WW8Num766z7">
    <w:name w:val="WW8Num766z7"/>
  </w:style>
  <w:style w:type="character" w:customStyle="1" w:styleId="WW8Num766z6">
    <w:name w:val="WW8Num766z6"/>
  </w:style>
  <w:style w:type="character" w:customStyle="1" w:styleId="WW8Num766z5">
    <w:name w:val="WW8Num766z5"/>
  </w:style>
  <w:style w:type="character" w:customStyle="1" w:styleId="WW8Num766z4">
    <w:name w:val="WW8Num766z4"/>
  </w:style>
  <w:style w:type="character" w:customStyle="1" w:styleId="WW8Num766z3">
    <w:name w:val="WW8Num766z3"/>
  </w:style>
  <w:style w:type="character" w:customStyle="1" w:styleId="WW8Num766z2">
    <w:name w:val="WW8Num766z2"/>
  </w:style>
  <w:style w:type="character" w:customStyle="1" w:styleId="WW8Num766z1">
    <w:name w:val="WW8Num766z1"/>
    <w:rPr>
      <w:b/>
    </w:rPr>
  </w:style>
  <w:style w:type="character" w:customStyle="1" w:styleId="WW8Num765z8">
    <w:name w:val="WW8Num765z8"/>
  </w:style>
  <w:style w:type="character" w:customStyle="1" w:styleId="WW8Num765z7">
    <w:name w:val="WW8Num765z7"/>
  </w:style>
  <w:style w:type="character" w:customStyle="1" w:styleId="WW8Num765z6">
    <w:name w:val="WW8Num765z6"/>
  </w:style>
  <w:style w:type="character" w:customStyle="1" w:styleId="WW8Num765z5">
    <w:name w:val="WW8Num765z5"/>
  </w:style>
  <w:style w:type="character" w:customStyle="1" w:styleId="WW8Num765z4">
    <w:name w:val="WW8Num765z4"/>
  </w:style>
  <w:style w:type="character" w:customStyle="1" w:styleId="WW8Num765z3">
    <w:name w:val="WW8Num765z3"/>
  </w:style>
  <w:style w:type="character" w:customStyle="1" w:styleId="WW8Num765z2">
    <w:name w:val="WW8Num765z2"/>
  </w:style>
  <w:style w:type="character" w:customStyle="1" w:styleId="WW8Num765z1">
    <w:name w:val="WW8Num765z1"/>
  </w:style>
  <w:style w:type="character" w:customStyle="1" w:styleId="WW8Num765z0">
    <w:name w:val="WW8Num765z0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Pr>
      <w:rFonts w:ascii="Times New Roman" w:hAnsi="Times New Roman" w:cs="Times New Roman"/>
    </w:rPr>
  </w:style>
  <w:style w:type="character" w:customStyle="1" w:styleId="WW8Num764z1">
    <w:name w:val="WW8Num764z1"/>
    <w:rPr>
      <w:rFonts w:ascii="Courier New" w:hAnsi="Courier New" w:cs="Courier New"/>
    </w:rPr>
  </w:style>
  <w:style w:type="character" w:customStyle="1" w:styleId="WW8Num763z8">
    <w:name w:val="WW8Num763z8"/>
  </w:style>
  <w:style w:type="character" w:customStyle="1" w:styleId="WW8Num763z7">
    <w:name w:val="WW8Num763z7"/>
  </w:style>
  <w:style w:type="character" w:customStyle="1" w:styleId="WW8Num763z6">
    <w:name w:val="WW8Num763z6"/>
  </w:style>
  <w:style w:type="character" w:customStyle="1" w:styleId="WW8Num763z5">
    <w:name w:val="WW8Num763z5"/>
  </w:style>
  <w:style w:type="character" w:customStyle="1" w:styleId="WW8Num763z4">
    <w:name w:val="WW8Num763z4"/>
  </w:style>
  <w:style w:type="character" w:customStyle="1" w:styleId="WW8Num763z3">
    <w:name w:val="WW8Num763z3"/>
  </w:style>
  <w:style w:type="character" w:customStyle="1" w:styleId="WW8Num763z2">
    <w:name w:val="WW8Num763z2"/>
  </w:style>
  <w:style w:type="character" w:customStyle="1" w:styleId="WW8Num763z1">
    <w:name w:val="WW8Num763z1"/>
  </w:style>
  <w:style w:type="character" w:customStyle="1" w:styleId="WW8Num763z0">
    <w:name w:val="WW8Num763z0"/>
  </w:style>
  <w:style w:type="character" w:customStyle="1" w:styleId="WW8Num762z8">
    <w:name w:val="WW8Num762z8"/>
  </w:style>
  <w:style w:type="character" w:customStyle="1" w:styleId="WW8Num762z7">
    <w:name w:val="WW8Num762z7"/>
  </w:style>
  <w:style w:type="character" w:customStyle="1" w:styleId="WW8Num762z6">
    <w:name w:val="WW8Num762z6"/>
    <w:rPr>
      <w:b/>
    </w:rPr>
  </w:style>
  <w:style w:type="character" w:customStyle="1" w:styleId="WW8Num762z5">
    <w:name w:val="WW8Num762z5"/>
  </w:style>
  <w:style w:type="character" w:customStyle="1" w:styleId="WW8Num762z4">
    <w:name w:val="WW8Num762z4"/>
  </w:style>
  <w:style w:type="character" w:customStyle="1" w:styleId="WW8Num762z3">
    <w:name w:val="WW8Num762z3"/>
  </w:style>
  <w:style w:type="character" w:customStyle="1" w:styleId="WW8Num762z2">
    <w:name w:val="WW8Num762z2"/>
  </w:style>
  <w:style w:type="character" w:customStyle="1" w:styleId="WW8Num762z1">
    <w:name w:val="WW8Num762z1"/>
  </w:style>
  <w:style w:type="character" w:customStyle="1" w:styleId="WW8Num761z8">
    <w:name w:val="WW8Num761z8"/>
  </w:style>
  <w:style w:type="character" w:customStyle="1" w:styleId="WW8Num761z7">
    <w:name w:val="WW8Num761z7"/>
  </w:style>
  <w:style w:type="character" w:customStyle="1" w:styleId="WW8Num761z6">
    <w:name w:val="WW8Num761z6"/>
  </w:style>
  <w:style w:type="character" w:customStyle="1" w:styleId="WW8Num761z5">
    <w:name w:val="WW8Num761z5"/>
  </w:style>
  <w:style w:type="character" w:customStyle="1" w:styleId="WW8Num761z4">
    <w:name w:val="WW8Num761z4"/>
  </w:style>
  <w:style w:type="character" w:customStyle="1" w:styleId="WW8Num761z3">
    <w:name w:val="WW8Num761z3"/>
  </w:style>
  <w:style w:type="character" w:customStyle="1" w:styleId="WW8Num761z1">
    <w:name w:val="WW8Num761z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</w:style>
  <w:style w:type="character" w:customStyle="1" w:styleId="WW8Num760z0">
    <w:name w:val="WW8Num760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</w:style>
  <w:style w:type="character" w:customStyle="1" w:styleId="WW8Num759z7">
    <w:name w:val="WW8Num759z7"/>
  </w:style>
  <w:style w:type="character" w:customStyle="1" w:styleId="WW8Num759z6">
    <w:name w:val="WW8Num759z6"/>
    <w:rPr>
      <w:b/>
    </w:rPr>
  </w:style>
  <w:style w:type="character" w:customStyle="1" w:styleId="WW8Num759z5">
    <w:name w:val="WW8Num759z5"/>
  </w:style>
  <w:style w:type="character" w:customStyle="1" w:styleId="WW8Num759z4">
    <w:name w:val="WW8Num759z4"/>
  </w:style>
  <w:style w:type="character" w:customStyle="1" w:styleId="WW8Num759z3">
    <w:name w:val="WW8Num759z3"/>
  </w:style>
  <w:style w:type="character" w:customStyle="1" w:styleId="WW8Num759z2">
    <w:name w:val="WW8Num759z2"/>
  </w:style>
  <w:style w:type="character" w:customStyle="1" w:styleId="WW8Num759z1">
    <w:name w:val="WW8Num759z1"/>
  </w:style>
  <w:style w:type="character" w:customStyle="1" w:styleId="WW8Num758z8">
    <w:name w:val="WW8Num758z8"/>
  </w:style>
  <w:style w:type="character" w:customStyle="1" w:styleId="WW8Num758z7">
    <w:name w:val="WW8Num758z7"/>
  </w:style>
  <w:style w:type="character" w:customStyle="1" w:styleId="WW8Num758z6">
    <w:name w:val="WW8Num758z6"/>
  </w:style>
  <w:style w:type="character" w:customStyle="1" w:styleId="WW8Num758z5">
    <w:name w:val="WW8Num758z5"/>
  </w:style>
  <w:style w:type="character" w:customStyle="1" w:styleId="WW8Num758z4">
    <w:name w:val="WW8Num758z4"/>
  </w:style>
  <w:style w:type="character" w:customStyle="1" w:styleId="WW8Num758z3">
    <w:name w:val="WW8Num758z3"/>
  </w:style>
  <w:style w:type="character" w:customStyle="1" w:styleId="WW8Num758z2">
    <w:name w:val="WW8Num758z2"/>
  </w:style>
  <w:style w:type="character" w:customStyle="1" w:styleId="WW8Num758z1">
    <w:name w:val="WW8Num758z1"/>
  </w:style>
  <w:style w:type="character" w:customStyle="1" w:styleId="WW8Num758z0">
    <w:name w:val="WW8Num758z0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</w:style>
  <w:style w:type="character" w:customStyle="1" w:styleId="WW8Num757z7">
    <w:name w:val="WW8Num757z7"/>
  </w:style>
  <w:style w:type="character" w:customStyle="1" w:styleId="WW8Num757z6">
    <w:name w:val="WW8Num757z6"/>
  </w:style>
  <w:style w:type="character" w:customStyle="1" w:styleId="WW8Num757z5">
    <w:name w:val="WW8Num757z5"/>
  </w:style>
  <w:style w:type="character" w:customStyle="1" w:styleId="WW8Num757z4">
    <w:name w:val="WW8Num757z4"/>
  </w:style>
  <w:style w:type="character" w:customStyle="1" w:styleId="WW8Num757z3">
    <w:name w:val="WW8Num757z3"/>
  </w:style>
  <w:style w:type="character" w:customStyle="1" w:styleId="WW8Num757z2">
    <w:name w:val="WW8Num757z2"/>
  </w:style>
  <w:style w:type="character" w:customStyle="1" w:styleId="WW8Num757z1">
    <w:name w:val="WW8Num757z1"/>
  </w:style>
  <w:style w:type="character" w:customStyle="1" w:styleId="WW8Num757z0">
    <w:name w:val="WW8Num75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</w:style>
  <w:style w:type="character" w:customStyle="1" w:styleId="WW8Num756z7">
    <w:name w:val="WW8Num756z7"/>
  </w:style>
  <w:style w:type="character" w:customStyle="1" w:styleId="WW8Num756z6">
    <w:name w:val="WW8Num756z6"/>
  </w:style>
  <w:style w:type="character" w:customStyle="1" w:styleId="WW8Num756z5">
    <w:name w:val="WW8Num756z5"/>
  </w:style>
  <w:style w:type="character" w:customStyle="1" w:styleId="WW8Num756z4">
    <w:name w:val="WW8Num756z4"/>
  </w:style>
  <w:style w:type="character" w:customStyle="1" w:styleId="WW8Num756z3">
    <w:name w:val="WW8Num756z3"/>
  </w:style>
  <w:style w:type="character" w:customStyle="1" w:styleId="WW8Num756z2">
    <w:name w:val="WW8Num756z2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rPr>
      <w:rFonts w:ascii="Courier New" w:hAnsi="Courier New" w:cs="Courier New"/>
    </w:rPr>
  </w:style>
  <w:style w:type="character" w:customStyle="1" w:styleId="WW8Num755z0">
    <w:name w:val="WW8Num755z0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</w:style>
  <w:style w:type="character" w:customStyle="1" w:styleId="WW8Num754z7">
    <w:name w:val="WW8Num754z7"/>
  </w:style>
  <w:style w:type="character" w:customStyle="1" w:styleId="WW8Num754z6">
    <w:name w:val="WW8Num754z6"/>
  </w:style>
  <w:style w:type="character" w:customStyle="1" w:styleId="WW8Num754z5">
    <w:name w:val="WW8Num754z5"/>
  </w:style>
  <w:style w:type="character" w:customStyle="1" w:styleId="WW8Num754z4">
    <w:name w:val="WW8Num754z4"/>
  </w:style>
  <w:style w:type="character" w:customStyle="1" w:styleId="WW8Num754z0">
    <w:name w:val="WW8Num754z0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</w:style>
  <w:style w:type="character" w:customStyle="1" w:styleId="WW8Num753z7">
    <w:name w:val="WW8Num753z7"/>
  </w:style>
  <w:style w:type="character" w:customStyle="1" w:styleId="WW8Num753z6">
    <w:name w:val="WW8Num753z6"/>
  </w:style>
  <w:style w:type="character" w:customStyle="1" w:styleId="WW8Num753z5">
    <w:name w:val="WW8Num753z5"/>
  </w:style>
  <w:style w:type="character" w:customStyle="1" w:styleId="WW8Num753z4">
    <w:name w:val="WW8Num753z4"/>
  </w:style>
  <w:style w:type="character" w:customStyle="1" w:styleId="WW8Num753z3">
    <w:name w:val="WW8Num753z3"/>
  </w:style>
  <w:style w:type="character" w:customStyle="1" w:styleId="WW8Num753z2">
    <w:name w:val="WW8Num753z2"/>
  </w:style>
  <w:style w:type="character" w:customStyle="1" w:styleId="WW8Num753z1">
    <w:name w:val="WW8Num753z1"/>
  </w:style>
  <w:style w:type="character" w:customStyle="1" w:styleId="WW8Num753z0">
    <w:name w:val="WW8Num753z0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</w:style>
  <w:style w:type="character" w:customStyle="1" w:styleId="WW8Num751z8">
    <w:name w:val="WW8Num751z8"/>
  </w:style>
  <w:style w:type="character" w:customStyle="1" w:styleId="WW8Num751z7">
    <w:name w:val="WW8Num751z7"/>
  </w:style>
  <w:style w:type="character" w:customStyle="1" w:styleId="WW8Num751z6">
    <w:name w:val="WW8Num751z6"/>
  </w:style>
  <w:style w:type="character" w:customStyle="1" w:styleId="WW8Num751z5">
    <w:name w:val="WW8Num751z5"/>
  </w:style>
  <w:style w:type="character" w:customStyle="1" w:styleId="WW8Num751z4">
    <w:name w:val="WW8Num751z4"/>
  </w:style>
  <w:style w:type="character" w:customStyle="1" w:styleId="WW8Num751z3">
    <w:name w:val="WW8Num751z3"/>
  </w:style>
  <w:style w:type="character" w:customStyle="1" w:styleId="WW8Num751z2">
    <w:name w:val="WW8Num751z2"/>
  </w:style>
  <w:style w:type="character" w:customStyle="1" w:styleId="WW8Num751z1">
    <w:name w:val="WW8Num751z1"/>
  </w:style>
  <w:style w:type="character" w:customStyle="1" w:styleId="WW8Num751z0">
    <w:name w:val="WW8Num751z0"/>
    <w:rPr>
      <w:color w:val="000000"/>
    </w:rPr>
  </w:style>
  <w:style w:type="character" w:customStyle="1" w:styleId="WW8Num750z4">
    <w:name w:val="WW8Num750z4"/>
    <w:rPr>
      <w:rFonts w:ascii="Courier New" w:hAnsi="Courier New" w:cs="Courier New"/>
    </w:rPr>
  </w:style>
  <w:style w:type="character" w:customStyle="1" w:styleId="WW8Num750z1">
    <w:name w:val="WW8Num750z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Pr>
      <w:rFonts w:cs="Times New Roman"/>
    </w:rPr>
  </w:style>
  <w:style w:type="character" w:customStyle="1" w:styleId="WW8Num748z8">
    <w:name w:val="WW8Num748z8"/>
  </w:style>
  <w:style w:type="character" w:customStyle="1" w:styleId="WW8Num748z7">
    <w:name w:val="WW8Num748z7"/>
  </w:style>
  <w:style w:type="character" w:customStyle="1" w:styleId="WW8Num748z6">
    <w:name w:val="WW8Num748z6"/>
  </w:style>
  <w:style w:type="character" w:customStyle="1" w:styleId="WW8Num748z5">
    <w:name w:val="WW8Num748z5"/>
  </w:style>
  <w:style w:type="character" w:customStyle="1" w:styleId="WW8Num748z4">
    <w:name w:val="WW8Num748z4"/>
  </w:style>
  <w:style w:type="character" w:customStyle="1" w:styleId="WW8Num748z3">
    <w:name w:val="WW8Num748z3"/>
  </w:style>
  <w:style w:type="character" w:customStyle="1" w:styleId="WW8Num748z2">
    <w:name w:val="WW8Num748z2"/>
  </w:style>
  <w:style w:type="character" w:customStyle="1" w:styleId="WW8Num748z1">
    <w:name w:val="WW8Num748z1"/>
  </w:style>
  <w:style w:type="character" w:customStyle="1" w:styleId="WW8Num748z0">
    <w:name w:val="WW8Num748z0"/>
  </w:style>
  <w:style w:type="character" w:customStyle="1" w:styleId="WW8Num747z1">
    <w:name w:val="WW8Num747z1"/>
    <w:rPr>
      <w:rFonts w:ascii="Courier New" w:hAnsi="Courier New" w:cs="Courier New"/>
      <w:sz w:val="20"/>
    </w:rPr>
  </w:style>
  <w:style w:type="character" w:customStyle="1" w:styleId="WW8Num746z8">
    <w:name w:val="WW8Num746z8"/>
  </w:style>
  <w:style w:type="character" w:customStyle="1" w:styleId="WW8Num746z7">
    <w:name w:val="WW8Num746z7"/>
  </w:style>
  <w:style w:type="character" w:customStyle="1" w:styleId="WW8Num746z6">
    <w:name w:val="WW8Num746z6"/>
  </w:style>
  <w:style w:type="character" w:customStyle="1" w:styleId="WW8Num746z5">
    <w:name w:val="WW8Num746z5"/>
  </w:style>
  <w:style w:type="character" w:customStyle="1" w:styleId="WW8Num746z4">
    <w:name w:val="WW8Num746z4"/>
  </w:style>
  <w:style w:type="character" w:customStyle="1" w:styleId="WW8Num746z3">
    <w:name w:val="WW8Num746z3"/>
  </w:style>
  <w:style w:type="character" w:customStyle="1" w:styleId="WW8Num746z2">
    <w:name w:val="WW8Num746z2"/>
  </w:style>
  <w:style w:type="character" w:customStyle="1" w:styleId="WW8Num746z1">
    <w:name w:val="WW8Num746z1"/>
  </w:style>
  <w:style w:type="character" w:customStyle="1" w:styleId="WW8Num746z0">
    <w:name w:val="WW8Num746z0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</w:style>
  <w:style w:type="character" w:customStyle="1" w:styleId="WW8Num745z7">
    <w:name w:val="WW8Num745z7"/>
  </w:style>
  <w:style w:type="character" w:customStyle="1" w:styleId="WW8Num745z6">
    <w:name w:val="WW8Num745z6"/>
  </w:style>
  <w:style w:type="character" w:customStyle="1" w:styleId="WW8Num745z5">
    <w:name w:val="WW8Num745z5"/>
  </w:style>
  <w:style w:type="character" w:customStyle="1" w:styleId="WW8Num745z4">
    <w:name w:val="WW8Num745z4"/>
  </w:style>
  <w:style w:type="character" w:customStyle="1" w:styleId="WW8Num745z3">
    <w:name w:val="WW8Num745z3"/>
  </w:style>
  <w:style w:type="character" w:customStyle="1" w:styleId="WW8Num745z2">
    <w:name w:val="WW8Num745z2"/>
  </w:style>
  <w:style w:type="character" w:customStyle="1" w:styleId="WW8Num745z1">
    <w:name w:val="WW8Num745z1"/>
  </w:style>
  <w:style w:type="character" w:customStyle="1" w:styleId="WW8Num745z0">
    <w:name w:val="WW8Num745z0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</w:style>
  <w:style w:type="character" w:customStyle="1" w:styleId="WW8Num744z7">
    <w:name w:val="WW8Num744z7"/>
  </w:style>
  <w:style w:type="character" w:customStyle="1" w:styleId="WW8Num744z6">
    <w:name w:val="WW8Num744z6"/>
  </w:style>
  <w:style w:type="character" w:customStyle="1" w:styleId="WW8Num744z5">
    <w:name w:val="WW8Num744z5"/>
  </w:style>
  <w:style w:type="character" w:customStyle="1" w:styleId="WW8Num744z4">
    <w:name w:val="WW8Num744z4"/>
  </w:style>
  <w:style w:type="character" w:customStyle="1" w:styleId="WW8Num744z1">
    <w:name w:val="WW8Num744z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Pr>
      <w:rFonts w:cs="Times New Roman"/>
    </w:rPr>
  </w:style>
  <w:style w:type="character" w:customStyle="1" w:styleId="WW8Num743z1">
    <w:name w:val="WW8Num743z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</w:style>
  <w:style w:type="character" w:customStyle="1" w:styleId="WW8Num742z7">
    <w:name w:val="WW8Num742z7"/>
  </w:style>
  <w:style w:type="character" w:customStyle="1" w:styleId="WW8Num742z6">
    <w:name w:val="WW8Num742z6"/>
  </w:style>
  <w:style w:type="character" w:customStyle="1" w:styleId="WW8Num742z5">
    <w:name w:val="WW8Num742z5"/>
  </w:style>
  <w:style w:type="character" w:customStyle="1" w:styleId="WW8Num742z4">
    <w:name w:val="WW8Num742z4"/>
  </w:style>
  <w:style w:type="character" w:customStyle="1" w:styleId="WW8Num742z3">
    <w:name w:val="WW8Num742z3"/>
  </w:style>
  <w:style w:type="character" w:customStyle="1" w:styleId="WW8Num742z2">
    <w:name w:val="WW8Num742z2"/>
  </w:style>
  <w:style w:type="character" w:customStyle="1" w:styleId="WW8Num742z1">
    <w:name w:val="WW8Num742z1"/>
  </w:style>
  <w:style w:type="character" w:customStyle="1" w:styleId="WW8Num742z0">
    <w:name w:val="WW8Num742z0"/>
  </w:style>
  <w:style w:type="character" w:customStyle="1" w:styleId="WW8Num741z8">
    <w:name w:val="WW8Num741z8"/>
  </w:style>
  <w:style w:type="character" w:customStyle="1" w:styleId="WW8Num741z7">
    <w:name w:val="WW8Num741z7"/>
  </w:style>
  <w:style w:type="character" w:customStyle="1" w:styleId="WW8Num741z6">
    <w:name w:val="WW8Num741z6"/>
  </w:style>
  <w:style w:type="character" w:customStyle="1" w:styleId="WW8Num741z5">
    <w:name w:val="WW8Num741z5"/>
  </w:style>
  <w:style w:type="character" w:customStyle="1" w:styleId="WW8Num741z4">
    <w:name w:val="WW8Num741z4"/>
  </w:style>
  <w:style w:type="character" w:customStyle="1" w:styleId="WW8Num741z3">
    <w:name w:val="WW8Num741z3"/>
  </w:style>
  <w:style w:type="character" w:customStyle="1" w:styleId="WW8Num741z2">
    <w:name w:val="WW8Num741z2"/>
  </w:style>
  <w:style w:type="character" w:customStyle="1" w:styleId="WW8Num741z1">
    <w:name w:val="WW8Num741z1"/>
  </w:style>
  <w:style w:type="character" w:customStyle="1" w:styleId="WW8Num741z0">
    <w:name w:val="WW8Num741z0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Pr>
      <w:b w:val="0"/>
      <w:u w:val="none"/>
    </w:rPr>
  </w:style>
  <w:style w:type="character" w:customStyle="1" w:styleId="WW8Num739z8">
    <w:name w:val="WW8Num739z8"/>
  </w:style>
  <w:style w:type="character" w:customStyle="1" w:styleId="WW8Num739z7">
    <w:name w:val="WW8Num739z7"/>
  </w:style>
  <w:style w:type="character" w:customStyle="1" w:styleId="WW8Num739z6">
    <w:name w:val="WW8Num739z6"/>
  </w:style>
  <w:style w:type="character" w:customStyle="1" w:styleId="WW8Num739z5">
    <w:name w:val="WW8Num739z5"/>
  </w:style>
  <w:style w:type="character" w:customStyle="1" w:styleId="WW8Num739z4">
    <w:name w:val="WW8Num739z4"/>
  </w:style>
  <w:style w:type="character" w:customStyle="1" w:styleId="WW8Num739z3">
    <w:name w:val="WW8Num739z3"/>
  </w:style>
  <w:style w:type="character" w:customStyle="1" w:styleId="WW8Num739z2">
    <w:name w:val="WW8Num739z2"/>
  </w:style>
  <w:style w:type="character" w:customStyle="1" w:styleId="WW8Num739z1">
    <w:name w:val="WW8Num739z1"/>
  </w:style>
  <w:style w:type="character" w:customStyle="1" w:styleId="WW8Num739z0">
    <w:name w:val="WW8Num73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Pr>
      <w:rFonts w:ascii="Courier New" w:hAnsi="Courier New" w:cs="Courier New"/>
    </w:rPr>
  </w:style>
  <w:style w:type="character" w:customStyle="1" w:styleId="WW8Num738z0">
    <w:name w:val="WW8Num738z0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</w:style>
  <w:style w:type="character" w:customStyle="1" w:styleId="WW8Num737z7">
    <w:name w:val="WW8Num737z7"/>
  </w:style>
  <w:style w:type="character" w:customStyle="1" w:styleId="WW8Num737z6">
    <w:name w:val="WW8Num737z6"/>
  </w:style>
  <w:style w:type="character" w:customStyle="1" w:styleId="WW8Num737z5">
    <w:name w:val="WW8Num737z5"/>
  </w:style>
  <w:style w:type="character" w:customStyle="1" w:styleId="WW8Num737z4">
    <w:name w:val="WW8Num737z4"/>
  </w:style>
  <w:style w:type="character" w:customStyle="1" w:styleId="WW8Num737z3">
    <w:name w:val="WW8Num737z3"/>
  </w:style>
  <w:style w:type="character" w:customStyle="1" w:styleId="WW8Num737z2">
    <w:name w:val="WW8Num737z2"/>
  </w:style>
  <w:style w:type="character" w:customStyle="1" w:styleId="WW8Num737z1">
    <w:name w:val="WW8Num737z1"/>
  </w:style>
  <w:style w:type="character" w:customStyle="1" w:styleId="WW8Num737z0">
    <w:name w:val="WW8Num737z0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</w:style>
  <w:style w:type="character" w:customStyle="1" w:styleId="WW8Num736z7">
    <w:name w:val="WW8Num736z7"/>
  </w:style>
  <w:style w:type="character" w:customStyle="1" w:styleId="WW8Num736z6">
    <w:name w:val="WW8Num736z6"/>
  </w:style>
  <w:style w:type="character" w:customStyle="1" w:styleId="WW8Num736z5">
    <w:name w:val="WW8Num736z5"/>
  </w:style>
  <w:style w:type="character" w:customStyle="1" w:styleId="WW8Num736z4">
    <w:name w:val="WW8Num736z4"/>
  </w:style>
  <w:style w:type="character" w:customStyle="1" w:styleId="WW8Num736z3">
    <w:name w:val="WW8Num736z3"/>
  </w:style>
  <w:style w:type="character" w:customStyle="1" w:styleId="WW8Num736z2">
    <w:name w:val="WW8Num736z2"/>
  </w:style>
  <w:style w:type="character" w:customStyle="1" w:styleId="WW8Num736z1">
    <w:name w:val="WW8Num736z1"/>
    <w:rPr>
      <w:rFonts w:ascii="Courier New" w:hAnsi="Courier New" w:cs="Times New Roman"/>
    </w:rPr>
  </w:style>
  <w:style w:type="character" w:customStyle="1" w:styleId="WW8Num735z8">
    <w:name w:val="WW8Num735z8"/>
  </w:style>
  <w:style w:type="character" w:customStyle="1" w:styleId="WW8Num735z7">
    <w:name w:val="WW8Num735z7"/>
  </w:style>
  <w:style w:type="character" w:customStyle="1" w:styleId="WW8Num735z6">
    <w:name w:val="WW8Num735z6"/>
  </w:style>
  <w:style w:type="character" w:customStyle="1" w:styleId="WW8Num735z5">
    <w:name w:val="WW8Num735z5"/>
  </w:style>
  <w:style w:type="character" w:customStyle="1" w:styleId="WW8Num735z4">
    <w:name w:val="WW8Num735z4"/>
  </w:style>
  <w:style w:type="character" w:customStyle="1" w:styleId="WW8Num735z3">
    <w:name w:val="WW8Num735z3"/>
  </w:style>
  <w:style w:type="character" w:customStyle="1" w:styleId="WW8Num735z2">
    <w:name w:val="WW8Num735z2"/>
  </w:style>
  <w:style w:type="character" w:customStyle="1" w:styleId="WW8Num735z1">
    <w:name w:val="WW8Num735z1"/>
  </w:style>
  <w:style w:type="character" w:customStyle="1" w:styleId="WW8Num735z0">
    <w:name w:val="WW8Num735z0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</w:style>
  <w:style w:type="character" w:customStyle="1" w:styleId="WW8Num734z7">
    <w:name w:val="WW8Num734z7"/>
  </w:style>
  <w:style w:type="character" w:customStyle="1" w:styleId="WW8Num734z6">
    <w:name w:val="WW8Num734z6"/>
  </w:style>
  <w:style w:type="character" w:customStyle="1" w:styleId="WW8Num734z5">
    <w:name w:val="WW8Num734z5"/>
  </w:style>
  <w:style w:type="character" w:customStyle="1" w:styleId="WW8Num734z4">
    <w:name w:val="WW8Num734z4"/>
  </w:style>
  <w:style w:type="character" w:customStyle="1" w:styleId="WW8Num734z3">
    <w:name w:val="WW8Num734z3"/>
  </w:style>
  <w:style w:type="character" w:customStyle="1" w:styleId="WW8Num734z2">
    <w:name w:val="WW8Num734z2"/>
  </w:style>
  <w:style w:type="character" w:customStyle="1" w:styleId="WW8Num734z0">
    <w:name w:val="WW8Num734z0"/>
  </w:style>
  <w:style w:type="character" w:customStyle="1" w:styleId="WW8Num733z8">
    <w:name w:val="WW8Num733z8"/>
  </w:style>
  <w:style w:type="character" w:customStyle="1" w:styleId="WW8Num733z7">
    <w:name w:val="WW8Num733z7"/>
  </w:style>
  <w:style w:type="character" w:customStyle="1" w:styleId="WW8Num733z6">
    <w:name w:val="WW8Num733z6"/>
  </w:style>
  <w:style w:type="character" w:customStyle="1" w:styleId="WW8Num733z5">
    <w:name w:val="WW8Num733z5"/>
  </w:style>
  <w:style w:type="character" w:customStyle="1" w:styleId="WW8Num733z4">
    <w:name w:val="WW8Num733z4"/>
  </w:style>
  <w:style w:type="character" w:customStyle="1" w:styleId="WW8Num733z3">
    <w:name w:val="WW8Num733z3"/>
  </w:style>
  <w:style w:type="character" w:customStyle="1" w:styleId="WW8Num733z2">
    <w:name w:val="WW8Num733z2"/>
  </w:style>
  <w:style w:type="character" w:customStyle="1" w:styleId="WW8Num733z0">
    <w:name w:val="WW8Num733z0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Pr>
      <w:rFonts w:cs="Times New Roman"/>
    </w:rPr>
  </w:style>
  <w:style w:type="character" w:customStyle="1" w:styleId="WW8Num732z1">
    <w:name w:val="WW8Num732z1"/>
    <w:rPr>
      <w:rFonts w:cs="Times New Roman"/>
    </w:rPr>
  </w:style>
  <w:style w:type="character" w:customStyle="1" w:styleId="WW8Num732z0">
    <w:name w:val="WW8Num732z0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</w:style>
  <w:style w:type="character" w:customStyle="1" w:styleId="WW8Num731z7">
    <w:name w:val="WW8Num731z7"/>
  </w:style>
  <w:style w:type="character" w:customStyle="1" w:styleId="WW8Num731z6">
    <w:name w:val="WW8Num731z6"/>
  </w:style>
  <w:style w:type="character" w:customStyle="1" w:styleId="WW8Num731z5">
    <w:name w:val="WW8Num731z5"/>
  </w:style>
  <w:style w:type="character" w:customStyle="1" w:styleId="WW8Num731z4">
    <w:name w:val="WW8Num731z4"/>
  </w:style>
  <w:style w:type="character" w:customStyle="1" w:styleId="WW8Num731z3">
    <w:name w:val="WW8Num731z3"/>
  </w:style>
  <w:style w:type="character" w:customStyle="1" w:styleId="WW8Num731z2">
    <w:name w:val="WW8Num731z2"/>
  </w:style>
  <w:style w:type="character" w:customStyle="1" w:styleId="WW8Num731z1">
    <w:name w:val="WW8Num731z1"/>
  </w:style>
  <w:style w:type="character" w:customStyle="1" w:styleId="WW8Num731z0">
    <w:name w:val="WW8Num731z0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</w:style>
  <w:style w:type="character" w:customStyle="1" w:styleId="WW8Num730z0">
    <w:name w:val="WW8Num730z0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</w:style>
  <w:style w:type="character" w:customStyle="1" w:styleId="WW8Num729z7">
    <w:name w:val="WW8Num729z7"/>
  </w:style>
  <w:style w:type="character" w:customStyle="1" w:styleId="WW8Num729z6">
    <w:name w:val="WW8Num729z6"/>
  </w:style>
  <w:style w:type="character" w:customStyle="1" w:styleId="WW8Num729z5">
    <w:name w:val="WW8Num729z5"/>
  </w:style>
  <w:style w:type="character" w:customStyle="1" w:styleId="WW8Num729z4">
    <w:name w:val="WW8Num729z4"/>
  </w:style>
  <w:style w:type="character" w:customStyle="1" w:styleId="WW8Num729z3">
    <w:name w:val="WW8Num729z3"/>
  </w:style>
  <w:style w:type="character" w:customStyle="1" w:styleId="WW8Num729z2">
    <w:name w:val="WW8Num729z2"/>
  </w:style>
  <w:style w:type="character" w:customStyle="1" w:styleId="WW8Num729z1">
    <w:name w:val="WW8Num729z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</w:style>
  <w:style w:type="character" w:customStyle="1" w:styleId="WW8Num728z1">
    <w:name w:val="WW8Num728z1"/>
    <w:rPr>
      <w:rFonts w:ascii="Courier New" w:hAnsi="Courier New" w:cs="Courier New"/>
      <w:sz w:val="20"/>
    </w:rPr>
  </w:style>
  <w:style w:type="character" w:customStyle="1" w:styleId="WW8Num727z2">
    <w:name w:val="WW8Num727z2"/>
  </w:style>
  <w:style w:type="character" w:customStyle="1" w:styleId="WW8Num727z1">
    <w:name w:val="WW8Num727z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Pr>
      <w:rFonts w:ascii="Times New Roman" w:hAnsi="Times New Roman" w:cs="Times New Roman"/>
      <w:sz w:val="24"/>
    </w:rPr>
  </w:style>
  <w:style w:type="character" w:customStyle="1" w:styleId="WW8Num726z8">
    <w:name w:val="WW8Num726z8"/>
  </w:style>
  <w:style w:type="character" w:customStyle="1" w:styleId="WW8Num726z7">
    <w:name w:val="WW8Num726z7"/>
  </w:style>
  <w:style w:type="character" w:customStyle="1" w:styleId="WW8Num726z6">
    <w:name w:val="WW8Num726z6"/>
  </w:style>
  <w:style w:type="character" w:customStyle="1" w:styleId="WW8Num726z5">
    <w:name w:val="WW8Num726z5"/>
  </w:style>
  <w:style w:type="character" w:customStyle="1" w:styleId="WW8Num726z4">
    <w:name w:val="WW8Num726z4"/>
  </w:style>
  <w:style w:type="character" w:customStyle="1" w:styleId="WW8Num726z3">
    <w:name w:val="WW8Num726z3"/>
  </w:style>
  <w:style w:type="character" w:customStyle="1" w:styleId="WW8Num726z2">
    <w:name w:val="WW8Num726z2"/>
  </w:style>
  <w:style w:type="character" w:customStyle="1" w:styleId="WW8Num726z1">
    <w:name w:val="WW8Num726z1"/>
  </w:style>
  <w:style w:type="character" w:customStyle="1" w:styleId="WW8Num726z0">
    <w:name w:val="WW8Num726z0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Pr>
      <w:rFonts w:cs="Times New Roman"/>
    </w:rPr>
  </w:style>
  <w:style w:type="character" w:customStyle="1" w:styleId="WW8Num724z8">
    <w:name w:val="WW8Num724z8"/>
  </w:style>
  <w:style w:type="character" w:customStyle="1" w:styleId="WW8Num724z7">
    <w:name w:val="WW8Num724z7"/>
  </w:style>
  <w:style w:type="character" w:customStyle="1" w:styleId="WW8Num724z6">
    <w:name w:val="WW8Num724z6"/>
  </w:style>
  <w:style w:type="character" w:customStyle="1" w:styleId="WW8Num724z5">
    <w:name w:val="WW8Num724z5"/>
  </w:style>
  <w:style w:type="character" w:customStyle="1" w:styleId="WW8Num724z4">
    <w:name w:val="WW8Num724z4"/>
  </w:style>
  <w:style w:type="character" w:customStyle="1" w:styleId="WW8Num724z3">
    <w:name w:val="WW8Num724z3"/>
  </w:style>
  <w:style w:type="character" w:customStyle="1" w:styleId="WW8Num724z2">
    <w:name w:val="WW8Num724z2"/>
  </w:style>
  <w:style w:type="character" w:customStyle="1" w:styleId="WW8Num724z0">
    <w:name w:val="WW8Num724z0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Pr>
      <w:rFonts w:ascii="Courier New" w:hAnsi="Courier New" w:cs="Courier New"/>
    </w:rPr>
  </w:style>
  <w:style w:type="character" w:customStyle="1" w:styleId="WW8Num723z0">
    <w:name w:val="WW8Num723z0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Pr>
      <w:rFonts w:ascii="Courier New" w:hAnsi="Courier New" w:cs="Courier New"/>
    </w:rPr>
  </w:style>
  <w:style w:type="character" w:customStyle="1" w:styleId="WW8Num722z0">
    <w:name w:val="WW8Num722z0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</w:style>
  <w:style w:type="character" w:customStyle="1" w:styleId="WW8Num721z7">
    <w:name w:val="WW8Num721z7"/>
  </w:style>
  <w:style w:type="character" w:customStyle="1" w:styleId="WW8Num721z6">
    <w:name w:val="WW8Num721z6"/>
  </w:style>
  <w:style w:type="character" w:customStyle="1" w:styleId="WW8Num721z5">
    <w:name w:val="WW8Num721z5"/>
  </w:style>
  <w:style w:type="character" w:customStyle="1" w:styleId="WW8Num721z4">
    <w:name w:val="WW8Num721z4"/>
  </w:style>
  <w:style w:type="character" w:customStyle="1" w:styleId="WW8Num721z3">
    <w:name w:val="WW8Num721z3"/>
  </w:style>
  <w:style w:type="character" w:customStyle="1" w:styleId="WW8Num721z2">
    <w:name w:val="WW8Num721z2"/>
  </w:style>
  <w:style w:type="character" w:customStyle="1" w:styleId="WW8Num721z1">
    <w:name w:val="WW8Num721z1"/>
  </w:style>
  <w:style w:type="character" w:customStyle="1" w:styleId="WW8Num721z0">
    <w:name w:val="WW8Num721z0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</w:style>
  <w:style w:type="character" w:customStyle="1" w:styleId="WW8Num720z7">
    <w:name w:val="WW8Num720z7"/>
  </w:style>
  <w:style w:type="character" w:customStyle="1" w:styleId="WW8Num720z6">
    <w:name w:val="WW8Num720z6"/>
  </w:style>
  <w:style w:type="character" w:customStyle="1" w:styleId="WW8Num720z5">
    <w:name w:val="WW8Num720z5"/>
  </w:style>
  <w:style w:type="character" w:customStyle="1" w:styleId="WW8Num720z4">
    <w:name w:val="WW8Num720z4"/>
  </w:style>
  <w:style w:type="character" w:customStyle="1" w:styleId="WW8Num720z3">
    <w:name w:val="WW8Num720z3"/>
  </w:style>
  <w:style w:type="character" w:customStyle="1" w:styleId="WW8Num720z2">
    <w:name w:val="WW8Num720z2"/>
  </w:style>
  <w:style w:type="character" w:customStyle="1" w:styleId="WW8Num720z0">
    <w:name w:val="WW8Num720z0"/>
  </w:style>
  <w:style w:type="character" w:customStyle="1" w:styleId="WW8Num719z8">
    <w:name w:val="WW8Num719z8"/>
  </w:style>
  <w:style w:type="character" w:customStyle="1" w:styleId="WW8Num719z7">
    <w:name w:val="WW8Num719z7"/>
  </w:style>
  <w:style w:type="character" w:customStyle="1" w:styleId="WW8Num719z6">
    <w:name w:val="WW8Num719z6"/>
  </w:style>
  <w:style w:type="character" w:customStyle="1" w:styleId="WW8Num719z5">
    <w:name w:val="WW8Num719z5"/>
  </w:style>
  <w:style w:type="character" w:customStyle="1" w:styleId="WW8Num719z4">
    <w:name w:val="WW8Num719z4"/>
  </w:style>
  <w:style w:type="character" w:customStyle="1" w:styleId="WW8Num719z3">
    <w:name w:val="WW8Num719z3"/>
  </w:style>
  <w:style w:type="character" w:customStyle="1" w:styleId="WW8Num719z2">
    <w:name w:val="WW8Num719z2"/>
  </w:style>
  <w:style w:type="character" w:customStyle="1" w:styleId="WW8Num719z1">
    <w:name w:val="WW8Num719z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</w:style>
  <w:style w:type="character" w:customStyle="1" w:styleId="WW8Num718z7">
    <w:name w:val="WW8Num718z7"/>
  </w:style>
  <w:style w:type="character" w:customStyle="1" w:styleId="WW8Num718z6">
    <w:name w:val="WW8Num718z6"/>
  </w:style>
  <w:style w:type="character" w:customStyle="1" w:styleId="WW8Num718z5">
    <w:name w:val="WW8Num718z5"/>
  </w:style>
  <w:style w:type="character" w:customStyle="1" w:styleId="WW8Num718z4">
    <w:name w:val="WW8Num718z4"/>
  </w:style>
  <w:style w:type="character" w:customStyle="1" w:styleId="WW8Num718z3">
    <w:name w:val="WW8Num718z3"/>
  </w:style>
  <w:style w:type="character" w:customStyle="1" w:styleId="WW8Num718z2">
    <w:name w:val="WW8Num718z2"/>
  </w:style>
  <w:style w:type="character" w:customStyle="1" w:styleId="WW8Num718z1">
    <w:name w:val="WW8Num718z1"/>
  </w:style>
  <w:style w:type="character" w:customStyle="1" w:styleId="WW8Num718z0">
    <w:name w:val="WW8Num718z0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Pr>
      <w:rFonts w:ascii="Courier New" w:hAnsi="Courier New" w:cs="Courier New"/>
    </w:rPr>
  </w:style>
  <w:style w:type="character" w:customStyle="1" w:styleId="WW8Num717z0">
    <w:name w:val="WW8Num717z0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</w:style>
  <w:style w:type="character" w:customStyle="1" w:styleId="WW8Num716z7">
    <w:name w:val="WW8Num716z7"/>
  </w:style>
  <w:style w:type="character" w:customStyle="1" w:styleId="WW8Num716z6">
    <w:name w:val="WW8Num716z6"/>
  </w:style>
  <w:style w:type="character" w:customStyle="1" w:styleId="WW8Num716z5">
    <w:name w:val="WW8Num716z5"/>
  </w:style>
  <w:style w:type="character" w:customStyle="1" w:styleId="WW8Num716z4">
    <w:name w:val="WW8Num716z4"/>
  </w:style>
  <w:style w:type="character" w:customStyle="1" w:styleId="WW8Num716z3">
    <w:name w:val="WW8Num716z3"/>
  </w:style>
  <w:style w:type="character" w:customStyle="1" w:styleId="WW8Num716z2">
    <w:name w:val="WW8Num716z2"/>
  </w:style>
  <w:style w:type="character" w:customStyle="1" w:styleId="WW8Num716z1">
    <w:name w:val="WW8Num716z1"/>
  </w:style>
  <w:style w:type="character" w:customStyle="1" w:styleId="WW8Num716z0">
    <w:name w:val="WW8Num716z0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</w:style>
  <w:style w:type="character" w:customStyle="1" w:styleId="WW8Num715z7">
    <w:name w:val="WW8Num715z7"/>
  </w:style>
  <w:style w:type="character" w:customStyle="1" w:styleId="WW8Num715z6">
    <w:name w:val="WW8Num715z6"/>
  </w:style>
  <w:style w:type="character" w:customStyle="1" w:styleId="WW8Num715z5">
    <w:name w:val="WW8Num715z5"/>
  </w:style>
  <w:style w:type="character" w:customStyle="1" w:styleId="WW8Num715z4">
    <w:name w:val="WW8Num715z4"/>
  </w:style>
  <w:style w:type="character" w:customStyle="1" w:styleId="WW8Num715z3">
    <w:name w:val="WW8Num715z3"/>
  </w:style>
  <w:style w:type="character" w:customStyle="1" w:styleId="WW8Num715z2">
    <w:name w:val="WW8Num715z2"/>
  </w:style>
  <w:style w:type="character" w:customStyle="1" w:styleId="WW8Num715z1">
    <w:name w:val="WW8Num715z1"/>
  </w:style>
  <w:style w:type="character" w:customStyle="1" w:styleId="WW8Num715z0">
    <w:name w:val="WW8Num715z0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</w:style>
  <w:style w:type="character" w:customStyle="1" w:styleId="WW8Num714z7">
    <w:name w:val="WW8Num714z7"/>
  </w:style>
  <w:style w:type="character" w:customStyle="1" w:styleId="WW8Num714z6">
    <w:name w:val="WW8Num714z6"/>
  </w:style>
  <w:style w:type="character" w:customStyle="1" w:styleId="WW8Num714z5">
    <w:name w:val="WW8Num714z5"/>
  </w:style>
  <w:style w:type="character" w:customStyle="1" w:styleId="WW8Num714z4">
    <w:name w:val="WW8Num714z4"/>
  </w:style>
  <w:style w:type="character" w:customStyle="1" w:styleId="WW8Num714z3">
    <w:name w:val="WW8Num714z3"/>
  </w:style>
  <w:style w:type="character" w:customStyle="1" w:styleId="WW8Num714z2">
    <w:name w:val="WW8Num714z2"/>
  </w:style>
  <w:style w:type="character" w:customStyle="1" w:styleId="WW8Num714z1">
    <w:name w:val="WW8Num714z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</w:style>
  <w:style w:type="character" w:customStyle="1" w:styleId="WW8Num713z7">
    <w:name w:val="WW8Num713z7"/>
  </w:style>
  <w:style w:type="character" w:customStyle="1" w:styleId="WW8Num713z6">
    <w:name w:val="WW8Num713z6"/>
  </w:style>
  <w:style w:type="character" w:customStyle="1" w:styleId="WW8Num713z5">
    <w:name w:val="WW8Num713z5"/>
  </w:style>
  <w:style w:type="character" w:customStyle="1" w:styleId="WW8Num713z4">
    <w:name w:val="WW8Num713z4"/>
  </w:style>
  <w:style w:type="character" w:customStyle="1" w:styleId="WW8Num713z3">
    <w:name w:val="WW8Num713z3"/>
  </w:style>
  <w:style w:type="character" w:customStyle="1" w:styleId="WW8Num713z2">
    <w:name w:val="WW8Num713z2"/>
  </w:style>
  <w:style w:type="character" w:customStyle="1" w:styleId="WW8Num713z1">
    <w:name w:val="WW8Num713z1"/>
  </w:style>
  <w:style w:type="character" w:customStyle="1" w:styleId="WW8Num713z0">
    <w:name w:val="WW8Num713z0"/>
  </w:style>
  <w:style w:type="character" w:customStyle="1" w:styleId="WW8Num712z4">
    <w:name w:val="WW8Num712z4"/>
    <w:rPr>
      <w:rFonts w:ascii="Courier New" w:hAnsi="Courier New" w:cs="Courier New"/>
    </w:rPr>
  </w:style>
  <w:style w:type="character" w:customStyle="1" w:styleId="WW8Num712z1">
    <w:name w:val="WW8Num712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</w:style>
  <w:style w:type="character" w:customStyle="1" w:styleId="WW8Num711z7">
    <w:name w:val="WW8Num711z7"/>
  </w:style>
  <w:style w:type="character" w:customStyle="1" w:styleId="WW8Num711z6">
    <w:name w:val="WW8Num711z6"/>
  </w:style>
  <w:style w:type="character" w:customStyle="1" w:styleId="WW8Num711z5">
    <w:name w:val="WW8Num711z5"/>
  </w:style>
  <w:style w:type="character" w:customStyle="1" w:styleId="WW8Num711z4">
    <w:name w:val="WW8Num711z4"/>
  </w:style>
  <w:style w:type="character" w:customStyle="1" w:styleId="WW8Num711z3">
    <w:name w:val="WW8Num711z3"/>
  </w:style>
  <w:style w:type="character" w:customStyle="1" w:styleId="WW8Num711z2">
    <w:name w:val="WW8Num711z2"/>
  </w:style>
  <w:style w:type="character" w:customStyle="1" w:styleId="WW8Num711z1">
    <w:name w:val="WW8Num711z1"/>
  </w:style>
  <w:style w:type="character" w:customStyle="1" w:styleId="WW8Num711z0">
    <w:name w:val="WW8Num711z0"/>
  </w:style>
  <w:style w:type="character" w:customStyle="1" w:styleId="WW8Num710z1">
    <w:name w:val="WW8Num710z1"/>
    <w:rPr>
      <w:rFonts w:ascii="Courier New" w:hAnsi="Courier New" w:cs="Courier New"/>
    </w:rPr>
  </w:style>
  <w:style w:type="character" w:customStyle="1" w:styleId="WW8Num710z0">
    <w:name w:val="WW8Num710z0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Pr>
      <w:rFonts w:ascii="Courier New" w:hAnsi="Courier New" w:cs="Courier New"/>
    </w:rPr>
  </w:style>
  <w:style w:type="character" w:customStyle="1" w:styleId="WW8Num709z0">
    <w:name w:val="WW8Num709z0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</w:style>
  <w:style w:type="character" w:customStyle="1" w:styleId="WW8Num708z7">
    <w:name w:val="WW8Num708z7"/>
  </w:style>
  <w:style w:type="character" w:customStyle="1" w:styleId="WW8Num708z6">
    <w:name w:val="WW8Num708z6"/>
  </w:style>
  <w:style w:type="character" w:customStyle="1" w:styleId="WW8Num708z5">
    <w:name w:val="WW8Num708z5"/>
  </w:style>
  <w:style w:type="character" w:customStyle="1" w:styleId="WW8Num708z4">
    <w:name w:val="WW8Num708z4"/>
  </w:style>
  <w:style w:type="character" w:customStyle="1" w:styleId="WW8Num708z3">
    <w:name w:val="WW8Num708z3"/>
  </w:style>
  <w:style w:type="character" w:customStyle="1" w:styleId="WW8Num708z2">
    <w:name w:val="WW8Num708z2"/>
  </w:style>
  <w:style w:type="character" w:customStyle="1" w:styleId="WW8Num708z1">
    <w:name w:val="WW8Num708z1"/>
  </w:style>
  <w:style w:type="character" w:customStyle="1" w:styleId="WW8Num708z0">
    <w:name w:val="WW8Num708z0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</w:style>
  <w:style w:type="character" w:customStyle="1" w:styleId="WW8Num707z7">
    <w:name w:val="WW8Num707z7"/>
  </w:style>
  <w:style w:type="character" w:customStyle="1" w:styleId="WW8Num707z6">
    <w:name w:val="WW8Num707z6"/>
  </w:style>
  <w:style w:type="character" w:customStyle="1" w:styleId="WW8Num707z5">
    <w:name w:val="WW8Num707z5"/>
  </w:style>
  <w:style w:type="character" w:customStyle="1" w:styleId="WW8Num707z4">
    <w:name w:val="WW8Num707z4"/>
  </w:style>
  <w:style w:type="character" w:customStyle="1" w:styleId="WW8Num707z3">
    <w:name w:val="WW8Num707z3"/>
  </w:style>
  <w:style w:type="character" w:customStyle="1" w:styleId="WW8Num707z2">
    <w:name w:val="WW8Num707z2"/>
  </w:style>
  <w:style w:type="character" w:customStyle="1" w:styleId="WW8Num707z1">
    <w:name w:val="WW8Num707z1"/>
  </w:style>
  <w:style w:type="character" w:customStyle="1" w:styleId="WW8Num707z0">
    <w:name w:val="WW8Num707z0"/>
  </w:style>
  <w:style w:type="character" w:customStyle="1" w:styleId="WW8Num706z8">
    <w:name w:val="WW8Num706z8"/>
  </w:style>
  <w:style w:type="character" w:customStyle="1" w:styleId="WW8Num706z7">
    <w:name w:val="WW8Num706z7"/>
  </w:style>
  <w:style w:type="character" w:customStyle="1" w:styleId="WW8Num706z6">
    <w:name w:val="WW8Num706z6"/>
  </w:style>
  <w:style w:type="character" w:customStyle="1" w:styleId="WW8Num706z5">
    <w:name w:val="WW8Num706z5"/>
  </w:style>
  <w:style w:type="character" w:customStyle="1" w:styleId="WW8Num706z4">
    <w:name w:val="WW8Num706z4"/>
  </w:style>
  <w:style w:type="character" w:customStyle="1" w:styleId="WW8Num706z3">
    <w:name w:val="WW8Num706z3"/>
  </w:style>
  <w:style w:type="character" w:customStyle="1" w:styleId="WW8Num706z2">
    <w:name w:val="WW8Num706z2"/>
  </w:style>
  <w:style w:type="character" w:customStyle="1" w:styleId="WW8Num706z1">
    <w:name w:val="WW8Num706z1"/>
  </w:style>
  <w:style w:type="character" w:customStyle="1" w:styleId="WW8Num706z0">
    <w:name w:val="WW8Num706z0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</w:style>
  <w:style w:type="character" w:customStyle="1" w:styleId="WW8Num705z7">
    <w:name w:val="WW8Num705z7"/>
  </w:style>
  <w:style w:type="character" w:customStyle="1" w:styleId="WW8Num705z6">
    <w:name w:val="WW8Num705z6"/>
  </w:style>
  <w:style w:type="character" w:customStyle="1" w:styleId="WW8Num705z5">
    <w:name w:val="WW8Num705z5"/>
  </w:style>
  <w:style w:type="character" w:customStyle="1" w:styleId="WW8Num705z4">
    <w:name w:val="WW8Num705z4"/>
  </w:style>
  <w:style w:type="character" w:customStyle="1" w:styleId="WW8Num705z3">
    <w:name w:val="WW8Num705z3"/>
  </w:style>
  <w:style w:type="character" w:customStyle="1" w:styleId="WW8Num705z2">
    <w:name w:val="WW8Num705z2"/>
  </w:style>
  <w:style w:type="character" w:customStyle="1" w:styleId="WW8Num705z0">
    <w:name w:val="WW8Num705z0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</w:style>
  <w:style w:type="character" w:customStyle="1" w:styleId="WW8Num704z7">
    <w:name w:val="WW8Num704z7"/>
  </w:style>
  <w:style w:type="character" w:customStyle="1" w:styleId="WW8Num704z6">
    <w:name w:val="WW8Num704z6"/>
  </w:style>
  <w:style w:type="character" w:customStyle="1" w:styleId="WW8Num704z5">
    <w:name w:val="WW8Num704z5"/>
  </w:style>
  <w:style w:type="character" w:customStyle="1" w:styleId="WW8Num704z4">
    <w:name w:val="WW8Num704z4"/>
  </w:style>
  <w:style w:type="character" w:customStyle="1" w:styleId="WW8Num704z3">
    <w:name w:val="WW8Num704z3"/>
  </w:style>
  <w:style w:type="character" w:customStyle="1" w:styleId="WW8Num704z2">
    <w:name w:val="WW8Num704z2"/>
  </w:style>
  <w:style w:type="character" w:customStyle="1" w:styleId="WW8Num704z1">
    <w:name w:val="WW8Num704z1"/>
  </w:style>
  <w:style w:type="character" w:customStyle="1" w:styleId="WW8Num704z0">
    <w:name w:val="WW8Num704z0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</w:style>
  <w:style w:type="character" w:customStyle="1" w:styleId="WW8Num703z7">
    <w:name w:val="WW8Num703z7"/>
  </w:style>
  <w:style w:type="character" w:customStyle="1" w:styleId="WW8Num703z6">
    <w:name w:val="WW8Num703z6"/>
  </w:style>
  <w:style w:type="character" w:customStyle="1" w:styleId="WW8Num703z5">
    <w:name w:val="WW8Num703z5"/>
  </w:style>
  <w:style w:type="character" w:customStyle="1" w:styleId="WW8Num703z4">
    <w:name w:val="WW8Num703z4"/>
  </w:style>
  <w:style w:type="character" w:customStyle="1" w:styleId="WW8Num703z3">
    <w:name w:val="WW8Num703z3"/>
  </w:style>
  <w:style w:type="character" w:customStyle="1" w:styleId="WW8Num703z2">
    <w:name w:val="WW8Num703z2"/>
  </w:style>
  <w:style w:type="character" w:customStyle="1" w:styleId="WW8Num703z1">
    <w:name w:val="WW8Num703z1"/>
  </w:style>
  <w:style w:type="character" w:customStyle="1" w:styleId="WW8Num703z0">
    <w:name w:val="WW8Num703z0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</w:style>
  <w:style w:type="character" w:customStyle="1" w:styleId="WW8Num702z7">
    <w:name w:val="WW8Num702z7"/>
  </w:style>
  <w:style w:type="character" w:customStyle="1" w:styleId="WW8Num702z6">
    <w:name w:val="WW8Num702z6"/>
  </w:style>
  <w:style w:type="character" w:customStyle="1" w:styleId="WW8Num702z5">
    <w:name w:val="WW8Num702z5"/>
  </w:style>
  <w:style w:type="character" w:customStyle="1" w:styleId="WW8Num702z4">
    <w:name w:val="WW8Num702z4"/>
  </w:style>
  <w:style w:type="character" w:customStyle="1" w:styleId="WW8Num702z3">
    <w:name w:val="WW8Num702z3"/>
  </w:style>
  <w:style w:type="character" w:customStyle="1" w:styleId="WW8Num702z2">
    <w:name w:val="WW8Num702z2"/>
  </w:style>
  <w:style w:type="character" w:customStyle="1" w:styleId="WW8Num702z1">
    <w:name w:val="WW8Num702z1"/>
  </w:style>
  <w:style w:type="character" w:customStyle="1" w:styleId="WW8Num702z0">
    <w:name w:val="WW8Num702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</w:style>
  <w:style w:type="character" w:customStyle="1" w:styleId="WW8Num701z7">
    <w:name w:val="WW8Num701z7"/>
  </w:style>
  <w:style w:type="character" w:customStyle="1" w:styleId="WW8Num701z6">
    <w:name w:val="WW8Num701z6"/>
  </w:style>
  <w:style w:type="character" w:customStyle="1" w:styleId="WW8Num701z5">
    <w:name w:val="WW8Num701z5"/>
  </w:style>
  <w:style w:type="character" w:customStyle="1" w:styleId="WW8Num701z4">
    <w:name w:val="WW8Num701z4"/>
  </w:style>
  <w:style w:type="character" w:customStyle="1" w:styleId="WW8Num701z3">
    <w:name w:val="WW8Num701z3"/>
  </w:style>
  <w:style w:type="character" w:customStyle="1" w:styleId="WW8Num701z2">
    <w:name w:val="WW8Num701z2"/>
  </w:style>
  <w:style w:type="character" w:customStyle="1" w:styleId="WW8Num701z1">
    <w:name w:val="WW8Num701z1"/>
  </w:style>
  <w:style w:type="character" w:customStyle="1" w:styleId="WW8Num701z0">
    <w:name w:val="WW8Num701z0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</w:style>
  <w:style w:type="character" w:customStyle="1" w:styleId="WW8Num700z7">
    <w:name w:val="WW8Num700z7"/>
  </w:style>
  <w:style w:type="character" w:customStyle="1" w:styleId="WW8Num700z6">
    <w:name w:val="WW8Num700z6"/>
  </w:style>
  <w:style w:type="character" w:customStyle="1" w:styleId="WW8Num700z5">
    <w:name w:val="WW8Num700z5"/>
  </w:style>
  <w:style w:type="character" w:customStyle="1" w:styleId="WW8Num700z4">
    <w:name w:val="WW8Num700z4"/>
  </w:style>
  <w:style w:type="character" w:customStyle="1" w:styleId="WW8Num700z3">
    <w:name w:val="WW8Num700z3"/>
  </w:style>
  <w:style w:type="character" w:customStyle="1" w:styleId="WW8Num700z2">
    <w:name w:val="WW8Num700z2"/>
  </w:style>
  <w:style w:type="character" w:customStyle="1" w:styleId="WW8Num700z1">
    <w:name w:val="WW8Num700z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</w:style>
  <w:style w:type="character" w:customStyle="1" w:styleId="WW8Num699z7">
    <w:name w:val="WW8Num699z7"/>
  </w:style>
  <w:style w:type="character" w:customStyle="1" w:styleId="WW8Num699z6">
    <w:name w:val="WW8Num699z6"/>
  </w:style>
  <w:style w:type="character" w:customStyle="1" w:styleId="WW8Num699z5">
    <w:name w:val="WW8Num699z5"/>
  </w:style>
  <w:style w:type="character" w:customStyle="1" w:styleId="WW8Num699z4">
    <w:name w:val="WW8Num699z4"/>
  </w:style>
  <w:style w:type="character" w:customStyle="1" w:styleId="WW8Num699z3">
    <w:name w:val="WW8Num699z3"/>
  </w:style>
  <w:style w:type="character" w:customStyle="1" w:styleId="WW8Num699z2">
    <w:name w:val="WW8Num699z2"/>
  </w:style>
  <w:style w:type="character" w:customStyle="1" w:styleId="WW8Num699z1">
    <w:name w:val="WW8Num699z1"/>
  </w:style>
  <w:style w:type="character" w:customStyle="1" w:styleId="WW8Num699z0">
    <w:name w:val="WW8Num699z0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Pr>
      <w:rFonts w:ascii="Courier New" w:hAnsi="Courier New" w:cs="Courier New"/>
    </w:rPr>
  </w:style>
  <w:style w:type="character" w:customStyle="1" w:styleId="WW8Num698z0">
    <w:name w:val="WW8Num698z0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</w:style>
  <w:style w:type="character" w:customStyle="1" w:styleId="WW8Num697z7">
    <w:name w:val="WW8Num697z7"/>
  </w:style>
  <w:style w:type="character" w:customStyle="1" w:styleId="WW8Num697z6">
    <w:name w:val="WW8Num697z6"/>
  </w:style>
  <w:style w:type="character" w:customStyle="1" w:styleId="WW8Num697z5">
    <w:name w:val="WW8Num697z5"/>
  </w:style>
  <w:style w:type="character" w:customStyle="1" w:styleId="WW8Num697z4">
    <w:name w:val="WW8Num697z4"/>
  </w:style>
  <w:style w:type="character" w:customStyle="1" w:styleId="WW8Num697z3">
    <w:name w:val="WW8Num697z3"/>
  </w:style>
  <w:style w:type="character" w:customStyle="1" w:styleId="WW8Num697z2">
    <w:name w:val="WW8Num697z2"/>
  </w:style>
  <w:style w:type="character" w:customStyle="1" w:styleId="WW8Num697z0">
    <w:name w:val="WW8Num697z0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Pr>
      <w:rFonts w:ascii="Times New Roman" w:hAnsi="Times New Roman" w:cs="Times New Roman"/>
    </w:rPr>
  </w:style>
  <w:style w:type="character" w:customStyle="1" w:styleId="WW8Num695z8">
    <w:name w:val="WW8Num695z8"/>
  </w:style>
  <w:style w:type="character" w:customStyle="1" w:styleId="WW8Num695z7">
    <w:name w:val="WW8Num695z7"/>
  </w:style>
  <w:style w:type="character" w:customStyle="1" w:styleId="WW8Num695z6">
    <w:name w:val="WW8Num695z6"/>
  </w:style>
  <w:style w:type="character" w:customStyle="1" w:styleId="WW8Num695z5">
    <w:name w:val="WW8Num695z5"/>
  </w:style>
  <w:style w:type="character" w:customStyle="1" w:styleId="WW8Num695z4">
    <w:name w:val="WW8Num695z4"/>
  </w:style>
  <w:style w:type="character" w:customStyle="1" w:styleId="WW8Num695z3">
    <w:name w:val="WW8Num695z3"/>
  </w:style>
  <w:style w:type="character" w:customStyle="1" w:styleId="WW8Num695z2">
    <w:name w:val="WW8Num695z2"/>
  </w:style>
  <w:style w:type="character" w:customStyle="1" w:styleId="WW8Num695z1">
    <w:name w:val="WW8Num695z1"/>
  </w:style>
  <w:style w:type="character" w:customStyle="1" w:styleId="WW8Num695z0">
    <w:name w:val="WW8Num695z0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</w:style>
  <w:style w:type="character" w:customStyle="1" w:styleId="WW8Num694z7">
    <w:name w:val="WW8Num694z7"/>
  </w:style>
  <w:style w:type="character" w:customStyle="1" w:styleId="WW8Num694z6">
    <w:name w:val="WW8Num694z6"/>
  </w:style>
  <w:style w:type="character" w:customStyle="1" w:styleId="WW8Num694z5">
    <w:name w:val="WW8Num694z5"/>
  </w:style>
  <w:style w:type="character" w:customStyle="1" w:styleId="WW8Num694z4">
    <w:name w:val="WW8Num694z4"/>
  </w:style>
  <w:style w:type="character" w:customStyle="1" w:styleId="WW8Num694z3">
    <w:name w:val="WW8Num694z3"/>
  </w:style>
  <w:style w:type="character" w:customStyle="1" w:styleId="WW8Num694z2">
    <w:name w:val="WW8Num694z2"/>
  </w:style>
  <w:style w:type="character" w:customStyle="1" w:styleId="WW8Num694z1">
    <w:name w:val="WW8Num694z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</w:style>
  <w:style w:type="character" w:customStyle="1" w:styleId="WW8Num693z7">
    <w:name w:val="WW8Num693z7"/>
  </w:style>
  <w:style w:type="character" w:customStyle="1" w:styleId="WW8Num693z6">
    <w:name w:val="WW8Num693z6"/>
  </w:style>
  <w:style w:type="character" w:customStyle="1" w:styleId="WW8Num693z5">
    <w:name w:val="WW8Num693z5"/>
  </w:style>
  <w:style w:type="character" w:customStyle="1" w:styleId="WW8Num693z4">
    <w:name w:val="WW8Num693z4"/>
  </w:style>
  <w:style w:type="character" w:customStyle="1" w:styleId="WW8Num693z3">
    <w:name w:val="WW8Num693z3"/>
  </w:style>
  <w:style w:type="character" w:customStyle="1" w:styleId="WW8Num693z1">
    <w:name w:val="WW8Num693z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Pr>
      <w:rFonts w:ascii="Times New Roman" w:hAnsi="Times New Roman" w:cs="Times New Roman"/>
    </w:rPr>
  </w:style>
  <w:style w:type="character" w:customStyle="1" w:styleId="WW8Num692z1">
    <w:name w:val="WW8Num692z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</w:style>
  <w:style w:type="character" w:customStyle="1" w:styleId="WW8Num691z7">
    <w:name w:val="WW8Num691z7"/>
  </w:style>
  <w:style w:type="character" w:customStyle="1" w:styleId="WW8Num691z6">
    <w:name w:val="WW8Num691z6"/>
  </w:style>
  <w:style w:type="character" w:customStyle="1" w:styleId="WW8Num691z5">
    <w:name w:val="WW8Num691z5"/>
  </w:style>
  <w:style w:type="character" w:customStyle="1" w:styleId="WW8Num691z4">
    <w:name w:val="WW8Num691z4"/>
  </w:style>
  <w:style w:type="character" w:customStyle="1" w:styleId="WW8Num691z3">
    <w:name w:val="WW8Num691z3"/>
  </w:style>
  <w:style w:type="character" w:customStyle="1" w:styleId="WW8Num691z2">
    <w:name w:val="WW8Num691z2"/>
  </w:style>
  <w:style w:type="character" w:customStyle="1" w:styleId="WW8Num691z1">
    <w:name w:val="WW8Num691z1"/>
  </w:style>
  <w:style w:type="character" w:customStyle="1" w:styleId="WW8Num691z0">
    <w:name w:val="WW8Num691z0"/>
    <w:rPr>
      <w:rFonts w:ascii="Tahoma" w:hAnsi="Tahoma" w:cs="Tahoma"/>
      <w:sz w:val="20"/>
    </w:rPr>
  </w:style>
  <w:style w:type="character" w:customStyle="1" w:styleId="WW8Num690z8">
    <w:name w:val="WW8Num690z8"/>
  </w:style>
  <w:style w:type="character" w:customStyle="1" w:styleId="WW8Num690z7">
    <w:name w:val="WW8Num690z7"/>
  </w:style>
  <w:style w:type="character" w:customStyle="1" w:styleId="WW8Num690z6">
    <w:name w:val="WW8Num690z6"/>
  </w:style>
  <w:style w:type="character" w:customStyle="1" w:styleId="WW8Num690z5">
    <w:name w:val="WW8Num690z5"/>
  </w:style>
  <w:style w:type="character" w:customStyle="1" w:styleId="WW8Num690z4">
    <w:name w:val="WW8Num690z4"/>
  </w:style>
  <w:style w:type="character" w:customStyle="1" w:styleId="WW8Num690z3">
    <w:name w:val="WW8Num690z3"/>
  </w:style>
  <w:style w:type="character" w:customStyle="1" w:styleId="WW8Num690z2">
    <w:name w:val="WW8Num690z2"/>
  </w:style>
  <w:style w:type="character" w:customStyle="1" w:styleId="WW8Num690z1">
    <w:name w:val="WW8Num690z1"/>
  </w:style>
  <w:style w:type="character" w:customStyle="1" w:styleId="WW8Num690z0">
    <w:name w:val="WW8Num690z0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</w:style>
  <w:style w:type="character" w:customStyle="1" w:styleId="WW8Num689z7">
    <w:name w:val="WW8Num689z7"/>
  </w:style>
  <w:style w:type="character" w:customStyle="1" w:styleId="WW8Num689z6">
    <w:name w:val="WW8Num689z6"/>
  </w:style>
  <w:style w:type="character" w:customStyle="1" w:styleId="WW8Num689z5">
    <w:name w:val="WW8Num689z5"/>
  </w:style>
  <w:style w:type="character" w:customStyle="1" w:styleId="WW8Num689z4">
    <w:name w:val="WW8Num689z4"/>
  </w:style>
  <w:style w:type="character" w:customStyle="1" w:styleId="WW8Num689z3">
    <w:name w:val="WW8Num689z3"/>
  </w:style>
  <w:style w:type="character" w:customStyle="1" w:styleId="WW8Num689z2">
    <w:name w:val="WW8Num689z2"/>
  </w:style>
  <w:style w:type="character" w:customStyle="1" w:styleId="WW8Num689z1">
    <w:name w:val="WW8Num689z1"/>
  </w:style>
  <w:style w:type="character" w:customStyle="1" w:styleId="WW8Num689z0">
    <w:name w:val="WW8Num689z0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</w:style>
  <w:style w:type="character" w:customStyle="1" w:styleId="WW8Num688z7">
    <w:name w:val="WW8Num688z7"/>
  </w:style>
  <w:style w:type="character" w:customStyle="1" w:styleId="WW8Num688z6">
    <w:name w:val="WW8Num688z6"/>
  </w:style>
  <w:style w:type="character" w:customStyle="1" w:styleId="WW8Num688z5">
    <w:name w:val="WW8Num688z5"/>
  </w:style>
  <w:style w:type="character" w:customStyle="1" w:styleId="WW8Num688z4">
    <w:name w:val="WW8Num688z4"/>
  </w:style>
  <w:style w:type="character" w:customStyle="1" w:styleId="WW8Num688z3">
    <w:name w:val="WW8Num688z3"/>
  </w:style>
  <w:style w:type="character" w:customStyle="1" w:styleId="WW8Num688z2">
    <w:name w:val="WW8Num688z2"/>
  </w:style>
  <w:style w:type="character" w:customStyle="1" w:styleId="WW8Num688z1">
    <w:name w:val="WW8Num688z1"/>
  </w:style>
  <w:style w:type="character" w:customStyle="1" w:styleId="WW8Num688z0">
    <w:name w:val="WW8Num688z0"/>
  </w:style>
  <w:style w:type="character" w:customStyle="1" w:styleId="WW8Num687z8">
    <w:name w:val="WW8Num687z8"/>
  </w:style>
  <w:style w:type="character" w:customStyle="1" w:styleId="WW8Num687z7">
    <w:name w:val="WW8Num687z7"/>
  </w:style>
  <w:style w:type="character" w:customStyle="1" w:styleId="WW8Num687z6">
    <w:name w:val="WW8Num687z6"/>
  </w:style>
  <w:style w:type="character" w:customStyle="1" w:styleId="WW8Num687z5">
    <w:name w:val="WW8Num687z5"/>
  </w:style>
  <w:style w:type="character" w:customStyle="1" w:styleId="WW8Num687z4">
    <w:name w:val="WW8Num687z4"/>
  </w:style>
  <w:style w:type="character" w:customStyle="1" w:styleId="WW8Num687z3">
    <w:name w:val="WW8Num687z3"/>
  </w:style>
  <w:style w:type="character" w:customStyle="1" w:styleId="WW8Num687z2">
    <w:name w:val="WW8Num687z2"/>
  </w:style>
  <w:style w:type="character" w:customStyle="1" w:styleId="WW8Num687z1">
    <w:name w:val="WW8Num687z1"/>
  </w:style>
  <w:style w:type="character" w:customStyle="1" w:styleId="WW8Num687z0">
    <w:name w:val="WW8Num687z0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Pr>
      <w:rFonts w:ascii="Courier New" w:hAnsi="Courier New" w:cs="Courier New"/>
    </w:rPr>
  </w:style>
  <w:style w:type="character" w:customStyle="1" w:styleId="WW8Num685z0">
    <w:name w:val="WW8Num685z0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</w:style>
  <w:style w:type="character" w:customStyle="1" w:styleId="WW8Num684z7">
    <w:name w:val="WW8Num684z7"/>
  </w:style>
  <w:style w:type="character" w:customStyle="1" w:styleId="WW8Num684z6">
    <w:name w:val="WW8Num684z6"/>
  </w:style>
  <w:style w:type="character" w:customStyle="1" w:styleId="WW8Num684z5">
    <w:name w:val="WW8Num684z5"/>
  </w:style>
  <w:style w:type="character" w:customStyle="1" w:styleId="WW8Num684z4">
    <w:name w:val="WW8Num684z4"/>
  </w:style>
  <w:style w:type="character" w:customStyle="1" w:styleId="WW8Num684z3">
    <w:name w:val="WW8Num684z3"/>
  </w:style>
  <w:style w:type="character" w:customStyle="1" w:styleId="WW8Num684z2">
    <w:name w:val="WW8Num684z2"/>
  </w:style>
  <w:style w:type="character" w:customStyle="1" w:styleId="WW8Num684z1">
    <w:name w:val="WW8Num684z1"/>
  </w:style>
  <w:style w:type="character" w:customStyle="1" w:styleId="WW8Num684z0">
    <w:name w:val="WW8Num68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</w:style>
  <w:style w:type="character" w:customStyle="1" w:styleId="WW8Num683z7">
    <w:name w:val="WW8Num683z7"/>
  </w:style>
  <w:style w:type="character" w:customStyle="1" w:styleId="WW8Num683z6">
    <w:name w:val="WW8Num683z6"/>
  </w:style>
  <w:style w:type="character" w:customStyle="1" w:styleId="WW8Num683z5">
    <w:name w:val="WW8Num683z5"/>
  </w:style>
  <w:style w:type="character" w:customStyle="1" w:styleId="WW8Num683z4">
    <w:name w:val="WW8Num683z4"/>
  </w:style>
  <w:style w:type="character" w:customStyle="1" w:styleId="WW8Num683z3">
    <w:name w:val="WW8Num683z3"/>
  </w:style>
  <w:style w:type="character" w:customStyle="1" w:styleId="WW8Num683z2">
    <w:name w:val="WW8Num683z2"/>
  </w:style>
  <w:style w:type="character" w:customStyle="1" w:styleId="WW8Num683z1">
    <w:name w:val="WW8Num683z1"/>
  </w:style>
  <w:style w:type="character" w:customStyle="1" w:styleId="WW8Num683z0">
    <w:name w:val="WW8Num68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</w:style>
  <w:style w:type="character" w:customStyle="1" w:styleId="WW8Num682z7">
    <w:name w:val="WW8Num682z7"/>
  </w:style>
  <w:style w:type="character" w:customStyle="1" w:styleId="WW8Num682z6">
    <w:name w:val="WW8Num682z6"/>
  </w:style>
  <w:style w:type="character" w:customStyle="1" w:styleId="WW8Num682z5">
    <w:name w:val="WW8Num682z5"/>
  </w:style>
  <w:style w:type="character" w:customStyle="1" w:styleId="WW8Num682z4">
    <w:name w:val="WW8Num682z4"/>
  </w:style>
  <w:style w:type="character" w:customStyle="1" w:styleId="WW8Num682z3">
    <w:name w:val="WW8Num682z3"/>
  </w:style>
  <w:style w:type="character" w:customStyle="1" w:styleId="WW8Num682z2">
    <w:name w:val="WW8Num682z2"/>
  </w:style>
  <w:style w:type="character" w:customStyle="1" w:styleId="WW8Num682z1">
    <w:name w:val="WW8Num682z1"/>
  </w:style>
  <w:style w:type="character" w:customStyle="1" w:styleId="WW8Num682z0">
    <w:name w:val="WW8Num68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</w:style>
  <w:style w:type="character" w:customStyle="1" w:styleId="WW8Num681z7">
    <w:name w:val="WW8Num681z7"/>
  </w:style>
  <w:style w:type="character" w:customStyle="1" w:styleId="WW8Num681z6">
    <w:name w:val="WW8Num681z6"/>
  </w:style>
  <w:style w:type="character" w:customStyle="1" w:styleId="WW8Num681z5">
    <w:name w:val="WW8Num681z5"/>
  </w:style>
  <w:style w:type="character" w:customStyle="1" w:styleId="WW8Num681z4">
    <w:name w:val="WW8Num681z4"/>
  </w:style>
  <w:style w:type="character" w:customStyle="1" w:styleId="WW8Num681z3">
    <w:name w:val="WW8Num681z3"/>
  </w:style>
  <w:style w:type="character" w:customStyle="1" w:styleId="WW8Num681z2">
    <w:name w:val="WW8Num681z2"/>
  </w:style>
  <w:style w:type="character" w:customStyle="1" w:styleId="WW8Num681z1">
    <w:name w:val="WW8Num681z1"/>
  </w:style>
  <w:style w:type="character" w:customStyle="1" w:styleId="WW8Num681z0">
    <w:name w:val="WW8Num68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</w:style>
  <w:style w:type="character" w:customStyle="1" w:styleId="WW8Num680z7">
    <w:name w:val="WW8Num680z7"/>
  </w:style>
  <w:style w:type="character" w:customStyle="1" w:styleId="WW8Num680z6">
    <w:name w:val="WW8Num680z6"/>
    <w:rPr>
      <w:b/>
    </w:rPr>
  </w:style>
  <w:style w:type="character" w:customStyle="1" w:styleId="WW8Num680z5">
    <w:name w:val="WW8Num680z5"/>
  </w:style>
  <w:style w:type="character" w:customStyle="1" w:styleId="WW8Num680z4">
    <w:name w:val="WW8Num680z4"/>
  </w:style>
  <w:style w:type="character" w:customStyle="1" w:styleId="WW8Num680z3">
    <w:name w:val="WW8Num680z3"/>
  </w:style>
  <w:style w:type="character" w:customStyle="1" w:styleId="WW8Num680z2">
    <w:name w:val="WW8Num680z2"/>
  </w:style>
  <w:style w:type="character" w:customStyle="1" w:styleId="WW8Num680z1">
    <w:name w:val="WW8Num680z1"/>
  </w:style>
  <w:style w:type="character" w:customStyle="1" w:styleId="WW8Num679z8">
    <w:name w:val="WW8Num679z8"/>
  </w:style>
  <w:style w:type="character" w:customStyle="1" w:styleId="WW8Num679z7">
    <w:name w:val="WW8Num679z7"/>
  </w:style>
  <w:style w:type="character" w:customStyle="1" w:styleId="WW8Num679z6">
    <w:name w:val="WW8Num679z6"/>
  </w:style>
  <w:style w:type="character" w:customStyle="1" w:styleId="WW8Num679z5">
    <w:name w:val="WW8Num679z5"/>
  </w:style>
  <w:style w:type="character" w:customStyle="1" w:styleId="WW8Num679z4">
    <w:name w:val="WW8Num679z4"/>
  </w:style>
  <w:style w:type="character" w:customStyle="1" w:styleId="WW8Num679z3">
    <w:name w:val="WW8Num679z3"/>
  </w:style>
  <w:style w:type="character" w:customStyle="1" w:styleId="WW8Num679z2">
    <w:name w:val="WW8Num679z2"/>
  </w:style>
  <w:style w:type="character" w:customStyle="1" w:styleId="WW8Num679z1">
    <w:name w:val="WW8Num679z1"/>
  </w:style>
  <w:style w:type="character" w:customStyle="1" w:styleId="WW8Num679z0">
    <w:name w:val="WW8Num679z0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</w:style>
  <w:style w:type="character" w:customStyle="1" w:styleId="WW8Num678z7">
    <w:name w:val="WW8Num678z7"/>
  </w:style>
  <w:style w:type="character" w:customStyle="1" w:styleId="WW8Num678z6">
    <w:name w:val="WW8Num678z6"/>
  </w:style>
  <w:style w:type="character" w:customStyle="1" w:styleId="WW8Num678z5">
    <w:name w:val="WW8Num678z5"/>
  </w:style>
  <w:style w:type="character" w:customStyle="1" w:styleId="WW8Num678z4">
    <w:name w:val="WW8Num678z4"/>
  </w:style>
  <w:style w:type="character" w:customStyle="1" w:styleId="WW8Num678z3">
    <w:name w:val="WW8Num678z3"/>
  </w:style>
  <w:style w:type="character" w:customStyle="1" w:styleId="WW8Num678z2">
    <w:name w:val="WW8Num678z2"/>
  </w:style>
  <w:style w:type="character" w:customStyle="1" w:styleId="WW8Num678z1">
    <w:name w:val="WW8Num678z1"/>
  </w:style>
  <w:style w:type="character" w:customStyle="1" w:styleId="WW8Num678z0">
    <w:name w:val="WW8Num678z0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</w:style>
  <w:style w:type="character" w:customStyle="1" w:styleId="WW8Num677z7">
    <w:name w:val="WW8Num677z7"/>
  </w:style>
  <w:style w:type="character" w:customStyle="1" w:styleId="WW8Num677z6">
    <w:name w:val="WW8Num677z6"/>
  </w:style>
  <w:style w:type="character" w:customStyle="1" w:styleId="WW8Num677z5">
    <w:name w:val="WW8Num677z5"/>
  </w:style>
  <w:style w:type="character" w:customStyle="1" w:styleId="WW8Num677z4">
    <w:name w:val="WW8Num677z4"/>
  </w:style>
  <w:style w:type="character" w:customStyle="1" w:styleId="WW8Num677z3">
    <w:name w:val="WW8Num677z3"/>
  </w:style>
  <w:style w:type="character" w:customStyle="1" w:styleId="WW8Num677z2">
    <w:name w:val="WW8Num677z2"/>
  </w:style>
  <w:style w:type="character" w:customStyle="1" w:styleId="WW8Num677z1">
    <w:name w:val="WW8Num677z1"/>
  </w:style>
  <w:style w:type="character" w:customStyle="1" w:styleId="WW8Num677z0">
    <w:name w:val="WW8Num677z0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</w:style>
  <w:style w:type="character" w:customStyle="1" w:styleId="WW8Num676z7">
    <w:name w:val="WW8Num676z7"/>
  </w:style>
  <w:style w:type="character" w:customStyle="1" w:styleId="WW8Num676z6">
    <w:name w:val="WW8Num676z6"/>
  </w:style>
  <w:style w:type="character" w:customStyle="1" w:styleId="WW8Num676z5">
    <w:name w:val="WW8Num676z5"/>
  </w:style>
  <w:style w:type="character" w:customStyle="1" w:styleId="WW8Num676z4">
    <w:name w:val="WW8Num676z4"/>
  </w:style>
  <w:style w:type="character" w:customStyle="1" w:styleId="WW8Num676z3">
    <w:name w:val="WW8Num676z3"/>
  </w:style>
  <w:style w:type="character" w:customStyle="1" w:styleId="WW8Num676z2">
    <w:name w:val="WW8Num676z2"/>
  </w:style>
  <w:style w:type="character" w:customStyle="1" w:styleId="WW8Num676z1">
    <w:name w:val="WW8Num676z1"/>
  </w:style>
  <w:style w:type="character" w:customStyle="1" w:styleId="WW8Num676z0">
    <w:name w:val="WW8Num676z0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</w:style>
  <w:style w:type="character" w:customStyle="1" w:styleId="WW8Num675z7">
    <w:name w:val="WW8Num675z7"/>
  </w:style>
  <w:style w:type="character" w:customStyle="1" w:styleId="WW8Num675z6">
    <w:name w:val="WW8Num675z6"/>
  </w:style>
  <w:style w:type="character" w:customStyle="1" w:styleId="WW8Num675z5">
    <w:name w:val="WW8Num675z5"/>
  </w:style>
  <w:style w:type="character" w:customStyle="1" w:styleId="WW8Num675z4">
    <w:name w:val="WW8Num675z4"/>
  </w:style>
  <w:style w:type="character" w:customStyle="1" w:styleId="WW8Num675z3">
    <w:name w:val="WW8Num675z3"/>
  </w:style>
  <w:style w:type="character" w:customStyle="1" w:styleId="WW8Num675z2">
    <w:name w:val="WW8Num675z2"/>
  </w:style>
  <w:style w:type="character" w:customStyle="1" w:styleId="WW8Num675z1">
    <w:name w:val="WW8Num675z1"/>
  </w:style>
  <w:style w:type="character" w:customStyle="1" w:styleId="WW8Num675z0">
    <w:name w:val="WW8Num675z0"/>
    <w:rPr>
      <w:b/>
    </w:rPr>
  </w:style>
  <w:style w:type="character" w:customStyle="1" w:styleId="WW8Num674z8">
    <w:name w:val="WW8Num674z8"/>
  </w:style>
  <w:style w:type="character" w:customStyle="1" w:styleId="WW8Num674z7">
    <w:name w:val="WW8Num674z7"/>
  </w:style>
  <w:style w:type="character" w:customStyle="1" w:styleId="WW8Num674z6">
    <w:name w:val="WW8Num674z6"/>
    <w:rPr>
      <w:b/>
    </w:rPr>
  </w:style>
  <w:style w:type="character" w:customStyle="1" w:styleId="WW8Num674z5">
    <w:name w:val="WW8Num674z5"/>
  </w:style>
  <w:style w:type="character" w:customStyle="1" w:styleId="WW8Num674z4">
    <w:name w:val="WW8Num674z4"/>
  </w:style>
  <w:style w:type="character" w:customStyle="1" w:styleId="WW8Num674z3">
    <w:name w:val="WW8Num674z3"/>
  </w:style>
  <w:style w:type="character" w:customStyle="1" w:styleId="WW8Num674z2">
    <w:name w:val="WW8Num674z2"/>
  </w:style>
  <w:style w:type="character" w:customStyle="1" w:styleId="WW8Num674z1">
    <w:name w:val="WW8Num674z1"/>
  </w:style>
  <w:style w:type="character" w:customStyle="1" w:styleId="WW8Num673z8">
    <w:name w:val="WW8Num673z8"/>
  </w:style>
  <w:style w:type="character" w:customStyle="1" w:styleId="WW8Num673z7">
    <w:name w:val="WW8Num673z7"/>
  </w:style>
  <w:style w:type="character" w:customStyle="1" w:styleId="WW8Num673z6">
    <w:name w:val="WW8Num673z6"/>
  </w:style>
  <w:style w:type="character" w:customStyle="1" w:styleId="WW8Num673z5">
    <w:name w:val="WW8Num673z5"/>
  </w:style>
  <w:style w:type="character" w:customStyle="1" w:styleId="WW8Num673z4">
    <w:name w:val="WW8Num673z4"/>
  </w:style>
  <w:style w:type="character" w:customStyle="1" w:styleId="WW8Num673z3">
    <w:name w:val="WW8Num673z3"/>
  </w:style>
  <w:style w:type="character" w:customStyle="1" w:styleId="WW8Num673z2">
    <w:name w:val="WW8Num673z2"/>
  </w:style>
  <w:style w:type="character" w:customStyle="1" w:styleId="WW8Num673z1">
    <w:name w:val="WW8Num673z1"/>
  </w:style>
  <w:style w:type="character" w:customStyle="1" w:styleId="WW8Num673z0">
    <w:name w:val="WW8Num673z0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</w:style>
  <w:style w:type="character" w:customStyle="1" w:styleId="WW8Num672z7">
    <w:name w:val="WW8Num672z7"/>
  </w:style>
  <w:style w:type="character" w:customStyle="1" w:styleId="WW8Num672z6">
    <w:name w:val="WW8Num672z6"/>
  </w:style>
  <w:style w:type="character" w:customStyle="1" w:styleId="WW8Num672z5">
    <w:name w:val="WW8Num672z5"/>
  </w:style>
  <w:style w:type="character" w:customStyle="1" w:styleId="WW8Num672z4">
    <w:name w:val="WW8Num672z4"/>
  </w:style>
  <w:style w:type="character" w:customStyle="1" w:styleId="WW8Num672z3">
    <w:name w:val="WW8Num672z3"/>
  </w:style>
  <w:style w:type="character" w:customStyle="1" w:styleId="WW8Num672z2">
    <w:name w:val="WW8Num672z2"/>
  </w:style>
  <w:style w:type="character" w:customStyle="1" w:styleId="WW8Num672z1">
    <w:name w:val="WW8Num672z1"/>
  </w:style>
  <w:style w:type="character" w:customStyle="1" w:styleId="WW8Num672z0">
    <w:name w:val="WW8Num672z0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</w:style>
  <w:style w:type="character" w:customStyle="1" w:styleId="WW8Num671z7">
    <w:name w:val="WW8Num671z7"/>
  </w:style>
  <w:style w:type="character" w:customStyle="1" w:styleId="WW8Num671z6">
    <w:name w:val="WW8Num671z6"/>
  </w:style>
  <w:style w:type="character" w:customStyle="1" w:styleId="WW8Num671z5">
    <w:name w:val="WW8Num671z5"/>
  </w:style>
  <w:style w:type="character" w:customStyle="1" w:styleId="WW8Num671z4">
    <w:name w:val="WW8Num671z4"/>
  </w:style>
  <w:style w:type="character" w:customStyle="1" w:styleId="WW8Num671z3">
    <w:name w:val="WW8Num671z3"/>
  </w:style>
  <w:style w:type="character" w:customStyle="1" w:styleId="WW8Num671z2">
    <w:name w:val="WW8Num671z2"/>
  </w:style>
  <w:style w:type="character" w:customStyle="1" w:styleId="WW8Num671z1">
    <w:name w:val="WW8Num671z1"/>
  </w:style>
  <w:style w:type="character" w:customStyle="1" w:styleId="WW8Num671z0">
    <w:name w:val="WW8Num671z0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</w:style>
  <w:style w:type="character" w:customStyle="1" w:styleId="WW8Num670z7">
    <w:name w:val="WW8Num670z7"/>
  </w:style>
  <w:style w:type="character" w:customStyle="1" w:styleId="WW8Num670z6">
    <w:name w:val="WW8Num670z6"/>
  </w:style>
  <w:style w:type="character" w:customStyle="1" w:styleId="WW8Num670z5">
    <w:name w:val="WW8Num670z5"/>
  </w:style>
  <w:style w:type="character" w:customStyle="1" w:styleId="WW8Num670z4">
    <w:name w:val="WW8Num670z4"/>
  </w:style>
  <w:style w:type="character" w:customStyle="1" w:styleId="WW8Num670z3">
    <w:name w:val="WW8Num670z3"/>
  </w:style>
  <w:style w:type="character" w:customStyle="1" w:styleId="WW8Num670z2">
    <w:name w:val="WW8Num670z2"/>
  </w:style>
  <w:style w:type="character" w:customStyle="1" w:styleId="WW8Num670z0">
    <w:name w:val="WW8Num670z0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Pr>
      <w:rFonts w:ascii="Courier New" w:hAnsi="Courier New" w:cs="Courier New"/>
    </w:rPr>
  </w:style>
  <w:style w:type="character" w:customStyle="1" w:styleId="WW8Num669z1">
    <w:name w:val="WW8Num669z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</w:style>
  <w:style w:type="character" w:customStyle="1" w:styleId="WW8Num668z7">
    <w:name w:val="WW8Num668z7"/>
  </w:style>
  <w:style w:type="character" w:customStyle="1" w:styleId="WW8Num668z6">
    <w:name w:val="WW8Num668z6"/>
  </w:style>
  <w:style w:type="character" w:customStyle="1" w:styleId="WW8Num668z5">
    <w:name w:val="WW8Num668z5"/>
  </w:style>
  <w:style w:type="character" w:customStyle="1" w:styleId="WW8Num668z4">
    <w:name w:val="WW8Num668z4"/>
  </w:style>
  <w:style w:type="character" w:customStyle="1" w:styleId="WW8Num668z3">
    <w:name w:val="WW8Num668z3"/>
  </w:style>
  <w:style w:type="character" w:customStyle="1" w:styleId="WW8Num668z2">
    <w:name w:val="WW8Num668z2"/>
  </w:style>
  <w:style w:type="character" w:customStyle="1" w:styleId="WW8Num668z1">
    <w:name w:val="WW8Num668z1"/>
  </w:style>
  <w:style w:type="character" w:customStyle="1" w:styleId="WW8Num668z0">
    <w:name w:val="WW8Num66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</w:style>
  <w:style w:type="character" w:customStyle="1" w:styleId="WW8Num667z7">
    <w:name w:val="WW8Num667z7"/>
  </w:style>
  <w:style w:type="character" w:customStyle="1" w:styleId="WW8Num667z6">
    <w:name w:val="WW8Num667z6"/>
  </w:style>
  <w:style w:type="character" w:customStyle="1" w:styleId="WW8Num667z5">
    <w:name w:val="WW8Num667z5"/>
  </w:style>
  <w:style w:type="character" w:customStyle="1" w:styleId="WW8Num667z4">
    <w:name w:val="WW8Num667z4"/>
  </w:style>
  <w:style w:type="character" w:customStyle="1" w:styleId="WW8Num667z3">
    <w:name w:val="WW8Num667z3"/>
  </w:style>
  <w:style w:type="character" w:customStyle="1" w:styleId="WW8Num667z2">
    <w:name w:val="WW8Num667z2"/>
  </w:style>
  <w:style w:type="character" w:customStyle="1" w:styleId="WW8Num667z0">
    <w:name w:val="WW8Num667z0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</w:style>
  <w:style w:type="character" w:customStyle="1" w:styleId="WW8Num666z7">
    <w:name w:val="WW8Num666z7"/>
  </w:style>
  <w:style w:type="character" w:customStyle="1" w:styleId="WW8Num666z6">
    <w:name w:val="WW8Num666z6"/>
  </w:style>
  <w:style w:type="character" w:customStyle="1" w:styleId="WW8Num666z5">
    <w:name w:val="WW8Num666z5"/>
  </w:style>
  <w:style w:type="character" w:customStyle="1" w:styleId="WW8Num666z4">
    <w:name w:val="WW8Num666z4"/>
  </w:style>
  <w:style w:type="character" w:customStyle="1" w:styleId="WW8Num666z3">
    <w:name w:val="WW8Num666z3"/>
  </w:style>
  <w:style w:type="character" w:customStyle="1" w:styleId="WW8Num666z2">
    <w:name w:val="WW8Num666z2"/>
  </w:style>
  <w:style w:type="character" w:customStyle="1" w:styleId="WW8Num666z1">
    <w:name w:val="WW8Num666z1"/>
  </w:style>
  <w:style w:type="character" w:customStyle="1" w:styleId="WW8Num665z8">
    <w:name w:val="WW8Num665z8"/>
  </w:style>
  <w:style w:type="character" w:customStyle="1" w:styleId="WW8Num665z7">
    <w:name w:val="WW8Num665z7"/>
  </w:style>
  <w:style w:type="character" w:customStyle="1" w:styleId="WW8Num665z6">
    <w:name w:val="WW8Num665z6"/>
  </w:style>
  <w:style w:type="character" w:customStyle="1" w:styleId="WW8Num665z5">
    <w:name w:val="WW8Num665z5"/>
  </w:style>
  <w:style w:type="character" w:customStyle="1" w:styleId="WW8Num665z4">
    <w:name w:val="WW8Num665z4"/>
  </w:style>
  <w:style w:type="character" w:customStyle="1" w:styleId="WW8Num665z3">
    <w:name w:val="WW8Num665z3"/>
  </w:style>
  <w:style w:type="character" w:customStyle="1" w:styleId="WW8Num665z2">
    <w:name w:val="WW8Num665z2"/>
  </w:style>
  <w:style w:type="character" w:customStyle="1" w:styleId="WW8Num665z1">
    <w:name w:val="WW8Num665z1"/>
  </w:style>
  <w:style w:type="character" w:customStyle="1" w:styleId="WW8Num665z0">
    <w:name w:val="WW8Num66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</w:style>
  <w:style w:type="character" w:customStyle="1" w:styleId="WW8Num664z7">
    <w:name w:val="WW8Num664z7"/>
  </w:style>
  <w:style w:type="character" w:customStyle="1" w:styleId="WW8Num664z6">
    <w:name w:val="WW8Num664z6"/>
  </w:style>
  <w:style w:type="character" w:customStyle="1" w:styleId="WW8Num664z5">
    <w:name w:val="WW8Num664z5"/>
  </w:style>
  <w:style w:type="character" w:customStyle="1" w:styleId="WW8Num664z4">
    <w:name w:val="WW8Num664z4"/>
  </w:style>
  <w:style w:type="character" w:customStyle="1" w:styleId="WW8Num664z3">
    <w:name w:val="WW8Num664z3"/>
  </w:style>
  <w:style w:type="character" w:customStyle="1" w:styleId="WW8Num664z2">
    <w:name w:val="WW8Num664z2"/>
  </w:style>
  <w:style w:type="character" w:customStyle="1" w:styleId="WW8Num664z1">
    <w:name w:val="WW8Num664z1"/>
  </w:style>
  <w:style w:type="character" w:customStyle="1" w:styleId="WW8Num664z0">
    <w:name w:val="WW8Num664z0"/>
    <w:rPr>
      <w:rFonts w:ascii="Times New Roman" w:hAnsi="Times New Roman" w:cs="Times New Roman"/>
    </w:rPr>
  </w:style>
  <w:style w:type="character" w:customStyle="1" w:styleId="WW8Num663z8">
    <w:name w:val="WW8Num663z8"/>
  </w:style>
  <w:style w:type="character" w:customStyle="1" w:styleId="WW8Num663z7">
    <w:name w:val="WW8Num663z7"/>
  </w:style>
  <w:style w:type="character" w:customStyle="1" w:styleId="WW8Num663z6">
    <w:name w:val="WW8Num663z6"/>
  </w:style>
  <w:style w:type="character" w:customStyle="1" w:styleId="WW8Num663z5">
    <w:name w:val="WW8Num663z5"/>
  </w:style>
  <w:style w:type="character" w:customStyle="1" w:styleId="WW8Num663z4">
    <w:name w:val="WW8Num663z4"/>
  </w:style>
  <w:style w:type="character" w:customStyle="1" w:styleId="WW8Num663z3">
    <w:name w:val="WW8Num663z3"/>
  </w:style>
  <w:style w:type="character" w:customStyle="1" w:styleId="WW8Num663z2">
    <w:name w:val="WW8Num663z2"/>
  </w:style>
  <w:style w:type="character" w:customStyle="1" w:styleId="WW8Num663z1">
    <w:name w:val="WW8Num663z1"/>
  </w:style>
  <w:style w:type="character" w:customStyle="1" w:styleId="WW8Num663z0">
    <w:name w:val="WW8Num663z0"/>
  </w:style>
  <w:style w:type="character" w:customStyle="1" w:styleId="WW8Num662z8">
    <w:name w:val="WW8Num662z8"/>
  </w:style>
  <w:style w:type="character" w:customStyle="1" w:styleId="WW8Num662z7">
    <w:name w:val="WW8Num662z7"/>
  </w:style>
  <w:style w:type="character" w:customStyle="1" w:styleId="WW8Num662z6">
    <w:name w:val="WW8Num662z6"/>
  </w:style>
  <w:style w:type="character" w:customStyle="1" w:styleId="WW8Num662z5">
    <w:name w:val="WW8Num662z5"/>
  </w:style>
  <w:style w:type="character" w:customStyle="1" w:styleId="WW8Num662z4">
    <w:name w:val="WW8Num662z4"/>
  </w:style>
  <w:style w:type="character" w:customStyle="1" w:styleId="WW8Num662z3">
    <w:name w:val="WW8Num662z3"/>
  </w:style>
  <w:style w:type="character" w:customStyle="1" w:styleId="WW8Num662z2">
    <w:name w:val="WW8Num662z2"/>
  </w:style>
  <w:style w:type="character" w:customStyle="1" w:styleId="WW8Num662z1">
    <w:name w:val="WW8Num662z1"/>
  </w:style>
  <w:style w:type="character" w:customStyle="1" w:styleId="WW8Num662z0">
    <w:name w:val="WW8Num662z0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Pr>
      <w:rFonts w:ascii="Courier New" w:hAnsi="Courier New" w:cs="Courier New"/>
    </w:rPr>
  </w:style>
  <w:style w:type="character" w:customStyle="1" w:styleId="WW8Num660z0">
    <w:name w:val="WW8Num660z0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Pr>
      <w:rFonts w:ascii="Courier New" w:hAnsi="Courier New" w:cs="Courier New"/>
    </w:rPr>
  </w:style>
  <w:style w:type="character" w:customStyle="1" w:styleId="WW8Num659z0">
    <w:name w:val="WW8Num65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</w:style>
  <w:style w:type="character" w:customStyle="1" w:styleId="WW8Num658z7">
    <w:name w:val="WW8Num658z7"/>
  </w:style>
  <w:style w:type="character" w:customStyle="1" w:styleId="WW8Num658z6">
    <w:name w:val="WW8Num658z6"/>
  </w:style>
  <w:style w:type="character" w:customStyle="1" w:styleId="WW8Num658z5">
    <w:name w:val="WW8Num658z5"/>
  </w:style>
  <w:style w:type="character" w:customStyle="1" w:styleId="WW8Num658z4">
    <w:name w:val="WW8Num658z4"/>
  </w:style>
  <w:style w:type="character" w:customStyle="1" w:styleId="WW8Num658z3">
    <w:name w:val="WW8Num658z3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Pr>
      <w:rFonts w:ascii="Times New Roman" w:hAnsi="Times New Roman" w:cs="Times New Roman"/>
    </w:rPr>
  </w:style>
  <w:style w:type="character" w:customStyle="1" w:styleId="WW8Num658z1">
    <w:name w:val="WW8Num658z1"/>
  </w:style>
  <w:style w:type="character" w:customStyle="1" w:styleId="WW8Num658z0">
    <w:name w:val="WW8Num658z0"/>
  </w:style>
  <w:style w:type="character" w:customStyle="1" w:styleId="WW8Num657z1">
    <w:name w:val="WW8Num657z1"/>
    <w:rPr>
      <w:rFonts w:cs="Times New Roman"/>
    </w:rPr>
  </w:style>
  <w:style w:type="character" w:customStyle="1" w:styleId="WW8Num657z0">
    <w:name w:val="WW8Num657z0"/>
    <w:rPr>
      <w:rFonts w:cs="Times New Roman"/>
    </w:rPr>
  </w:style>
  <w:style w:type="character" w:customStyle="1" w:styleId="WW8Num656z8">
    <w:name w:val="WW8Num656z8"/>
  </w:style>
  <w:style w:type="character" w:customStyle="1" w:styleId="WW8Num656z7">
    <w:name w:val="WW8Num656z7"/>
  </w:style>
  <w:style w:type="character" w:customStyle="1" w:styleId="WW8Num656z6">
    <w:name w:val="WW8Num656z6"/>
  </w:style>
  <w:style w:type="character" w:customStyle="1" w:styleId="WW8Num656z5">
    <w:name w:val="WW8Num656z5"/>
  </w:style>
  <w:style w:type="character" w:customStyle="1" w:styleId="WW8Num656z4">
    <w:name w:val="WW8Num656z4"/>
  </w:style>
  <w:style w:type="character" w:customStyle="1" w:styleId="WW8Num656z3">
    <w:name w:val="WW8Num656z3"/>
  </w:style>
  <w:style w:type="character" w:customStyle="1" w:styleId="WW8Num656z2">
    <w:name w:val="WW8Num656z2"/>
  </w:style>
  <w:style w:type="character" w:customStyle="1" w:styleId="WW8Num656z1">
    <w:name w:val="WW8Num656z1"/>
  </w:style>
  <w:style w:type="character" w:customStyle="1" w:styleId="WW8Num656z0">
    <w:name w:val="WW8Num656z0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</w:style>
  <w:style w:type="character" w:customStyle="1" w:styleId="WW8Num655z7">
    <w:name w:val="WW8Num655z7"/>
  </w:style>
  <w:style w:type="character" w:customStyle="1" w:styleId="WW8Num655z6">
    <w:name w:val="WW8Num655z6"/>
  </w:style>
  <w:style w:type="character" w:customStyle="1" w:styleId="WW8Num655z5">
    <w:name w:val="WW8Num655z5"/>
  </w:style>
  <w:style w:type="character" w:customStyle="1" w:styleId="WW8Num655z4">
    <w:name w:val="WW8Num655z4"/>
  </w:style>
  <w:style w:type="character" w:customStyle="1" w:styleId="WW8Num655z3">
    <w:name w:val="WW8Num655z3"/>
  </w:style>
  <w:style w:type="character" w:customStyle="1" w:styleId="WW8Num655z2">
    <w:name w:val="WW8Num655z2"/>
  </w:style>
  <w:style w:type="character" w:customStyle="1" w:styleId="WW8Num655z1">
    <w:name w:val="WW8Num655z1"/>
  </w:style>
  <w:style w:type="character" w:customStyle="1" w:styleId="WW8Num655z0">
    <w:name w:val="WW8Num655z0"/>
  </w:style>
  <w:style w:type="character" w:customStyle="1" w:styleId="WW8Num654z8">
    <w:name w:val="WW8Num654z8"/>
  </w:style>
  <w:style w:type="character" w:customStyle="1" w:styleId="WW8Num654z7">
    <w:name w:val="WW8Num654z7"/>
  </w:style>
  <w:style w:type="character" w:customStyle="1" w:styleId="WW8Num654z6">
    <w:name w:val="WW8Num654z6"/>
  </w:style>
  <w:style w:type="character" w:customStyle="1" w:styleId="WW8Num654z5">
    <w:name w:val="WW8Num654z5"/>
  </w:style>
  <w:style w:type="character" w:customStyle="1" w:styleId="WW8Num654z4">
    <w:name w:val="WW8Num654z4"/>
  </w:style>
  <w:style w:type="character" w:customStyle="1" w:styleId="WW8Num654z3">
    <w:name w:val="WW8Num654z3"/>
  </w:style>
  <w:style w:type="character" w:customStyle="1" w:styleId="WW8Num654z2">
    <w:name w:val="WW8Num654z2"/>
  </w:style>
  <w:style w:type="character" w:customStyle="1" w:styleId="WW8Num654z0">
    <w:name w:val="WW8Num654z0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</w:style>
  <w:style w:type="character" w:customStyle="1" w:styleId="WW8Num653z7">
    <w:name w:val="WW8Num653z7"/>
  </w:style>
  <w:style w:type="character" w:customStyle="1" w:styleId="WW8Num653z6">
    <w:name w:val="WW8Num653z6"/>
  </w:style>
  <w:style w:type="character" w:customStyle="1" w:styleId="WW8Num653z5">
    <w:name w:val="WW8Num653z5"/>
  </w:style>
  <w:style w:type="character" w:customStyle="1" w:styleId="WW8Num653z4">
    <w:name w:val="WW8Num653z4"/>
  </w:style>
  <w:style w:type="character" w:customStyle="1" w:styleId="WW8Num653z3">
    <w:name w:val="WW8Num653z3"/>
  </w:style>
  <w:style w:type="character" w:customStyle="1" w:styleId="WW8Num653z2">
    <w:name w:val="WW8Num653z2"/>
  </w:style>
  <w:style w:type="character" w:customStyle="1" w:styleId="WW8Num653z1">
    <w:name w:val="WW8Num653z1"/>
  </w:style>
  <w:style w:type="character" w:customStyle="1" w:styleId="WW8Num653z0">
    <w:name w:val="WW8Num653z0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Pr>
      <w:rFonts w:ascii="Courier New" w:hAnsi="Courier New" w:cs="Courier New"/>
    </w:rPr>
  </w:style>
  <w:style w:type="character" w:customStyle="1" w:styleId="WW8Num651z8">
    <w:name w:val="WW8Num651z8"/>
  </w:style>
  <w:style w:type="character" w:customStyle="1" w:styleId="WW8Num651z7">
    <w:name w:val="WW8Num651z7"/>
  </w:style>
  <w:style w:type="character" w:customStyle="1" w:styleId="WW8Num651z6">
    <w:name w:val="WW8Num651z6"/>
  </w:style>
  <w:style w:type="character" w:customStyle="1" w:styleId="WW8Num651z5">
    <w:name w:val="WW8Num651z5"/>
  </w:style>
  <w:style w:type="character" w:customStyle="1" w:styleId="WW8Num651z4">
    <w:name w:val="WW8Num651z4"/>
  </w:style>
  <w:style w:type="character" w:customStyle="1" w:styleId="WW8Num651z3">
    <w:name w:val="WW8Num651z3"/>
  </w:style>
  <w:style w:type="character" w:customStyle="1" w:styleId="WW8Num651z1">
    <w:name w:val="WW8Num651z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</w:style>
  <w:style w:type="character" w:customStyle="1" w:styleId="WW8Num650z7">
    <w:name w:val="WW8Num650z7"/>
  </w:style>
  <w:style w:type="character" w:customStyle="1" w:styleId="WW8Num650z6">
    <w:name w:val="WW8Num650z6"/>
  </w:style>
  <w:style w:type="character" w:customStyle="1" w:styleId="WW8Num650z5">
    <w:name w:val="WW8Num650z5"/>
  </w:style>
  <w:style w:type="character" w:customStyle="1" w:styleId="WW8Num650z4">
    <w:name w:val="WW8Num650z4"/>
  </w:style>
  <w:style w:type="character" w:customStyle="1" w:styleId="WW8Num650z3">
    <w:name w:val="WW8Num650z3"/>
  </w:style>
  <w:style w:type="character" w:customStyle="1" w:styleId="WW8Num650z2">
    <w:name w:val="WW8Num650z2"/>
  </w:style>
  <w:style w:type="character" w:customStyle="1" w:styleId="WW8Num650z1">
    <w:name w:val="WW8Num650z1"/>
  </w:style>
  <w:style w:type="character" w:customStyle="1" w:styleId="WW8Num650z0">
    <w:name w:val="WW8Num650z0"/>
  </w:style>
  <w:style w:type="character" w:customStyle="1" w:styleId="WW8Num649z8">
    <w:name w:val="WW8Num649z8"/>
  </w:style>
  <w:style w:type="character" w:customStyle="1" w:styleId="WW8Num649z7">
    <w:name w:val="WW8Num649z7"/>
  </w:style>
  <w:style w:type="character" w:customStyle="1" w:styleId="WW8Num649z6">
    <w:name w:val="WW8Num649z6"/>
  </w:style>
  <w:style w:type="character" w:customStyle="1" w:styleId="WW8Num649z5">
    <w:name w:val="WW8Num649z5"/>
  </w:style>
  <w:style w:type="character" w:customStyle="1" w:styleId="WW8Num649z4">
    <w:name w:val="WW8Num649z4"/>
  </w:style>
  <w:style w:type="character" w:customStyle="1" w:styleId="WW8Num649z3">
    <w:name w:val="WW8Num649z3"/>
  </w:style>
  <w:style w:type="character" w:customStyle="1" w:styleId="WW8Num649z2">
    <w:name w:val="WW8Num649z2"/>
  </w:style>
  <w:style w:type="character" w:customStyle="1" w:styleId="WW8Num649z1">
    <w:name w:val="WW8Num649z1"/>
  </w:style>
  <w:style w:type="character" w:customStyle="1" w:styleId="WW8Num649z0">
    <w:name w:val="WW8Num649z0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Pr>
      <w:rFonts w:ascii="Courier New" w:hAnsi="Courier New" w:cs="Courier New"/>
    </w:rPr>
  </w:style>
  <w:style w:type="character" w:customStyle="1" w:styleId="WW8Num648z0">
    <w:name w:val="WW8Num648z0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</w:style>
  <w:style w:type="character" w:customStyle="1" w:styleId="WW8Num647z7">
    <w:name w:val="WW8Num647z7"/>
  </w:style>
  <w:style w:type="character" w:customStyle="1" w:styleId="WW8Num647z6">
    <w:name w:val="WW8Num647z6"/>
  </w:style>
  <w:style w:type="character" w:customStyle="1" w:styleId="WW8Num647z5">
    <w:name w:val="WW8Num647z5"/>
  </w:style>
  <w:style w:type="character" w:customStyle="1" w:styleId="WW8Num647z4">
    <w:name w:val="WW8Num647z4"/>
  </w:style>
  <w:style w:type="character" w:customStyle="1" w:styleId="WW8Num647z3">
    <w:name w:val="WW8Num647z3"/>
  </w:style>
  <w:style w:type="character" w:customStyle="1" w:styleId="WW8Num647z2">
    <w:name w:val="WW8Num647z2"/>
  </w:style>
  <w:style w:type="character" w:customStyle="1" w:styleId="WW8Num647z1">
    <w:name w:val="WW8Num647z1"/>
  </w:style>
  <w:style w:type="character" w:customStyle="1" w:styleId="WW8Num647z0">
    <w:name w:val="WW8Num647z0"/>
  </w:style>
  <w:style w:type="character" w:customStyle="1" w:styleId="WW8Num646z8">
    <w:name w:val="WW8Num646z8"/>
  </w:style>
  <w:style w:type="character" w:customStyle="1" w:styleId="WW8Num646z7">
    <w:name w:val="WW8Num646z7"/>
  </w:style>
  <w:style w:type="character" w:customStyle="1" w:styleId="WW8Num646z6">
    <w:name w:val="WW8Num646z6"/>
  </w:style>
  <w:style w:type="character" w:customStyle="1" w:styleId="WW8Num646z5">
    <w:name w:val="WW8Num646z5"/>
  </w:style>
  <w:style w:type="character" w:customStyle="1" w:styleId="WW8Num646z4">
    <w:name w:val="WW8Num646z4"/>
  </w:style>
  <w:style w:type="character" w:customStyle="1" w:styleId="WW8Num646z3">
    <w:name w:val="WW8Num646z3"/>
  </w:style>
  <w:style w:type="character" w:customStyle="1" w:styleId="WW8Num646z2">
    <w:name w:val="WW8Num646z2"/>
  </w:style>
  <w:style w:type="character" w:customStyle="1" w:styleId="WW8Num646z1">
    <w:name w:val="WW8Num646z1"/>
  </w:style>
  <w:style w:type="character" w:customStyle="1" w:styleId="WW8Num646z0">
    <w:name w:val="WW8Num646z0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Pr>
      <w:rFonts w:ascii="Courier New" w:hAnsi="Courier New" w:cs="Courier New"/>
    </w:rPr>
  </w:style>
  <w:style w:type="character" w:customStyle="1" w:styleId="WW8Num645z1">
    <w:name w:val="WW8Num645z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</w:style>
  <w:style w:type="character" w:customStyle="1" w:styleId="WW8Num644z7">
    <w:name w:val="WW8Num644z7"/>
  </w:style>
  <w:style w:type="character" w:customStyle="1" w:styleId="WW8Num644z6">
    <w:name w:val="WW8Num644z6"/>
  </w:style>
  <w:style w:type="character" w:customStyle="1" w:styleId="WW8Num644z5">
    <w:name w:val="WW8Num644z5"/>
  </w:style>
  <w:style w:type="character" w:customStyle="1" w:styleId="WW8Num644z4">
    <w:name w:val="WW8Num644z4"/>
  </w:style>
  <w:style w:type="character" w:customStyle="1" w:styleId="WW8Num644z3">
    <w:name w:val="WW8Num644z3"/>
  </w:style>
  <w:style w:type="character" w:customStyle="1" w:styleId="WW8Num644z2">
    <w:name w:val="WW8Num644z2"/>
  </w:style>
  <w:style w:type="character" w:customStyle="1" w:styleId="WW8Num644z1">
    <w:name w:val="WW8Num644z1"/>
  </w:style>
  <w:style w:type="character" w:customStyle="1" w:styleId="WW8Num644z0">
    <w:name w:val="WW8Num644z0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</w:style>
  <w:style w:type="character" w:customStyle="1" w:styleId="WW8Num643z7">
    <w:name w:val="WW8Num643z7"/>
  </w:style>
  <w:style w:type="character" w:customStyle="1" w:styleId="WW8Num643z6">
    <w:name w:val="WW8Num643z6"/>
  </w:style>
  <w:style w:type="character" w:customStyle="1" w:styleId="WW8Num643z5">
    <w:name w:val="WW8Num643z5"/>
  </w:style>
  <w:style w:type="character" w:customStyle="1" w:styleId="WW8Num643z4">
    <w:name w:val="WW8Num643z4"/>
  </w:style>
  <w:style w:type="character" w:customStyle="1" w:styleId="WW8Num643z3">
    <w:name w:val="WW8Num643z3"/>
  </w:style>
  <w:style w:type="character" w:customStyle="1" w:styleId="WW8Num643z2">
    <w:name w:val="WW8Num643z2"/>
  </w:style>
  <w:style w:type="character" w:customStyle="1" w:styleId="WW8Num643z1">
    <w:name w:val="WW8Num643z1"/>
  </w:style>
  <w:style w:type="character" w:customStyle="1" w:styleId="WW8Num643z0">
    <w:name w:val="WW8Num643z0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</w:style>
  <w:style w:type="character" w:customStyle="1" w:styleId="WW8Num642z7">
    <w:name w:val="WW8Num642z7"/>
  </w:style>
  <w:style w:type="character" w:customStyle="1" w:styleId="WW8Num642z6">
    <w:name w:val="WW8Num642z6"/>
  </w:style>
  <w:style w:type="character" w:customStyle="1" w:styleId="WW8Num642z5">
    <w:name w:val="WW8Num642z5"/>
  </w:style>
  <w:style w:type="character" w:customStyle="1" w:styleId="WW8Num642z4">
    <w:name w:val="WW8Num642z4"/>
  </w:style>
  <w:style w:type="character" w:customStyle="1" w:styleId="WW8Num642z3">
    <w:name w:val="WW8Num642z3"/>
  </w:style>
  <w:style w:type="character" w:customStyle="1" w:styleId="WW8Num642z2">
    <w:name w:val="WW8Num642z2"/>
  </w:style>
  <w:style w:type="character" w:customStyle="1" w:styleId="WW8Num642z1">
    <w:name w:val="WW8Num642z1"/>
    <w:rPr>
      <w:b w:val="0"/>
      <w:i w:val="0"/>
    </w:rPr>
  </w:style>
  <w:style w:type="character" w:customStyle="1" w:styleId="WW8Num641z8">
    <w:name w:val="WW8Num641z8"/>
  </w:style>
  <w:style w:type="character" w:customStyle="1" w:styleId="WW8Num641z7">
    <w:name w:val="WW8Num641z7"/>
  </w:style>
  <w:style w:type="character" w:customStyle="1" w:styleId="WW8Num641z6">
    <w:name w:val="WW8Num641z6"/>
  </w:style>
  <w:style w:type="character" w:customStyle="1" w:styleId="WW8Num641z5">
    <w:name w:val="WW8Num641z5"/>
  </w:style>
  <w:style w:type="character" w:customStyle="1" w:styleId="WW8Num641z4">
    <w:name w:val="WW8Num641z4"/>
  </w:style>
  <w:style w:type="character" w:customStyle="1" w:styleId="WW8Num641z3">
    <w:name w:val="WW8Num641z3"/>
  </w:style>
  <w:style w:type="character" w:customStyle="1" w:styleId="WW8Num641z2">
    <w:name w:val="WW8Num641z2"/>
  </w:style>
  <w:style w:type="character" w:customStyle="1" w:styleId="WW8Num641z0">
    <w:name w:val="WW8Num641z0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</w:style>
  <w:style w:type="character" w:customStyle="1" w:styleId="WW8Num640z7">
    <w:name w:val="WW8Num640z7"/>
  </w:style>
  <w:style w:type="character" w:customStyle="1" w:styleId="WW8Num640z6">
    <w:name w:val="WW8Num640z6"/>
  </w:style>
  <w:style w:type="character" w:customStyle="1" w:styleId="WW8Num640z5">
    <w:name w:val="WW8Num640z5"/>
  </w:style>
  <w:style w:type="character" w:customStyle="1" w:styleId="WW8Num640z4">
    <w:name w:val="WW8Num640z4"/>
  </w:style>
  <w:style w:type="character" w:customStyle="1" w:styleId="WW8Num640z3">
    <w:name w:val="WW8Num640z3"/>
  </w:style>
  <w:style w:type="character" w:customStyle="1" w:styleId="WW8Num640z2">
    <w:name w:val="WW8Num640z2"/>
  </w:style>
  <w:style w:type="character" w:customStyle="1" w:styleId="WW8Num640z1">
    <w:name w:val="WW8Num640z1"/>
  </w:style>
  <w:style w:type="character" w:customStyle="1" w:styleId="WW8Num640z0">
    <w:name w:val="WW8Num640z0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</w:style>
  <w:style w:type="character" w:customStyle="1" w:styleId="WW8Num639z7">
    <w:name w:val="WW8Num639z7"/>
  </w:style>
  <w:style w:type="character" w:customStyle="1" w:styleId="WW8Num639z6">
    <w:name w:val="WW8Num639z6"/>
  </w:style>
  <w:style w:type="character" w:customStyle="1" w:styleId="WW8Num639z5">
    <w:name w:val="WW8Num639z5"/>
  </w:style>
  <w:style w:type="character" w:customStyle="1" w:styleId="WW8Num639z4">
    <w:name w:val="WW8Num639z4"/>
  </w:style>
  <w:style w:type="character" w:customStyle="1" w:styleId="WW8Num639z3">
    <w:name w:val="WW8Num639z3"/>
  </w:style>
  <w:style w:type="character" w:customStyle="1" w:styleId="WW8Num639z2">
    <w:name w:val="WW8Num639z2"/>
  </w:style>
  <w:style w:type="character" w:customStyle="1" w:styleId="WW8Num639z1">
    <w:name w:val="WW8Num639z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Pr>
      <w:rFonts w:ascii="Times New Roman" w:hAnsi="Times New Roman" w:cs="Times New Roman"/>
    </w:rPr>
  </w:style>
  <w:style w:type="character" w:customStyle="1" w:styleId="WW8Num638z1">
    <w:name w:val="WW8Num638z1"/>
    <w:rPr>
      <w:rFonts w:ascii="Times New Roman" w:hAnsi="Times New Roman" w:cs="Times New Roman"/>
    </w:rPr>
  </w:style>
  <w:style w:type="character" w:customStyle="1" w:styleId="WW8Num638z0">
    <w:name w:val="WW8Num638z0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</w:style>
  <w:style w:type="character" w:customStyle="1" w:styleId="WW8Num637z7">
    <w:name w:val="WW8Num637z7"/>
  </w:style>
  <w:style w:type="character" w:customStyle="1" w:styleId="WW8Num637z6">
    <w:name w:val="WW8Num637z6"/>
  </w:style>
  <w:style w:type="character" w:customStyle="1" w:styleId="WW8Num637z5">
    <w:name w:val="WW8Num637z5"/>
  </w:style>
  <w:style w:type="character" w:customStyle="1" w:styleId="WW8Num637z4">
    <w:name w:val="WW8Num637z4"/>
  </w:style>
  <w:style w:type="character" w:customStyle="1" w:styleId="WW8Num637z3">
    <w:name w:val="WW8Num637z3"/>
  </w:style>
  <w:style w:type="character" w:customStyle="1" w:styleId="WW8Num637z2">
    <w:name w:val="WW8Num637z2"/>
  </w:style>
  <w:style w:type="character" w:customStyle="1" w:styleId="WW8Num637z1">
    <w:name w:val="WW8Num637z1"/>
  </w:style>
  <w:style w:type="character" w:customStyle="1" w:styleId="WW8Num637z0">
    <w:name w:val="WW8Num637z0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</w:style>
  <w:style w:type="character" w:customStyle="1" w:styleId="WW8Num636z7">
    <w:name w:val="WW8Num636z7"/>
  </w:style>
  <w:style w:type="character" w:customStyle="1" w:styleId="WW8Num636z6">
    <w:name w:val="WW8Num636z6"/>
  </w:style>
  <w:style w:type="character" w:customStyle="1" w:styleId="WW8Num636z5">
    <w:name w:val="WW8Num636z5"/>
  </w:style>
  <w:style w:type="character" w:customStyle="1" w:styleId="WW8Num636z4">
    <w:name w:val="WW8Num636z4"/>
  </w:style>
  <w:style w:type="character" w:customStyle="1" w:styleId="WW8Num636z3">
    <w:name w:val="WW8Num636z3"/>
  </w:style>
  <w:style w:type="character" w:customStyle="1" w:styleId="WW8Num636z2">
    <w:name w:val="WW8Num636z2"/>
  </w:style>
  <w:style w:type="character" w:customStyle="1" w:styleId="WW8Num636z1">
    <w:name w:val="WW8Num636z1"/>
  </w:style>
  <w:style w:type="character" w:customStyle="1" w:styleId="WW8Num636z0">
    <w:name w:val="WW8Num636z0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</w:style>
  <w:style w:type="character" w:customStyle="1" w:styleId="WW8Num635z7">
    <w:name w:val="WW8Num635z7"/>
  </w:style>
  <w:style w:type="character" w:customStyle="1" w:styleId="WW8Num635z6">
    <w:name w:val="WW8Num635z6"/>
  </w:style>
  <w:style w:type="character" w:customStyle="1" w:styleId="WW8Num635z5">
    <w:name w:val="WW8Num635z5"/>
  </w:style>
  <w:style w:type="character" w:customStyle="1" w:styleId="WW8Num635z4">
    <w:name w:val="WW8Num635z4"/>
  </w:style>
  <w:style w:type="character" w:customStyle="1" w:styleId="WW8Num635z3">
    <w:name w:val="WW8Num635z3"/>
  </w:style>
  <w:style w:type="character" w:customStyle="1" w:styleId="WW8Num635z2">
    <w:name w:val="WW8Num635z2"/>
  </w:style>
  <w:style w:type="character" w:customStyle="1" w:styleId="WW8Num635z1">
    <w:name w:val="WW8Num635z1"/>
  </w:style>
  <w:style w:type="character" w:customStyle="1" w:styleId="WW8Num635z0">
    <w:name w:val="WW8Num635z0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</w:style>
  <w:style w:type="character" w:customStyle="1" w:styleId="WW8Num634z7">
    <w:name w:val="WW8Num634z7"/>
  </w:style>
  <w:style w:type="character" w:customStyle="1" w:styleId="WW8Num634z6">
    <w:name w:val="WW8Num634z6"/>
  </w:style>
  <w:style w:type="character" w:customStyle="1" w:styleId="WW8Num634z5">
    <w:name w:val="WW8Num634z5"/>
  </w:style>
  <w:style w:type="character" w:customStyle="1" w:styleId="WW8Num634z4">
    <w:name w:val="WW8Num634z4"/>
  </w:style>
  <w:style w:type="character" w:customStyle="1" w:styleId="WW8Num634z3">
    <w:name w:val="WW8Num634z3"/>
  </w:style>
  <w:style w:type="character" w:customStyle="1" w:styleId="WW8Num634z2">
    <w:name w:val="WW8Num634z2"/>
  </w:style>
  <w:style w:type="character" w:customStyle="1" w:styleId="WW8Num634z1">
    <w:name w:val="WW8Num634z1"/>
  </w:style>
  <w:style w:type="character" w:customStyle="1" w:styleId="WW8Num634z0">
    <w:name w:val="WW8Num634z0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</w:style>
  <w:style w:type="character" w:customStyle="1" w:styleId="WW8Num633z7">
    <w:name w:val="WW8Num633z7"/>
  </w:style>
  <w:style w:type="character" w:customStyle="1" w:styleId="WW8Num633z6">
    <w:name w:val="WW8Num633z6"/>
  </w:style>
  <w:style w:type="character" w:customStyle="1" w:styleId="WW8Num633z5">
    <w:name w:val="WW8Num633z5"/>
  </w:style>
  <w:style w:type="character" w:customStyle="1" w:styleId="WW8Num633z4">
    <w:name w:val="WW8Num633z4"/>
  </w:style>
  <w:style w:type="character" w:customStyle="1" w:styleId="WW8Num633z3">
    <w:name w:val="WW8Num633z3"/>
  </w:style>
  <w:style w:type="character" w:customStyle="1" w:styleId="WW8Num633z2">
    <w:name w:val="WW8Num633z2"/>
  </w:style>
  <w:style w:type="character" w:customStyle="1" w:styleId="WW8Num633z1">
    <w:name w:val="WW8Num633z1"/>
  </w:style>
  <w:style w:type="character" w:customStyle="1" w:styleId="WW8Num633z0">
    <w:name w:val="WW8Num633z0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</w:style>
  <w:style w:type="character" w:customStyle="1" w:styleId="WW8Num632z7">
    <w:name w:val="WW8Num632z7"/>
  </w:style>
  <w:style w:type="character" w:customStyle="1" w:styleId="WW8Num632z6">
    <w:name w:val="WW8Num632z6"/>
  </w:style>
  <w:style w:type="character" w:customStyle="1" w:styleId="WW8Num632z5">
    <w:name w:val="WW8Num632z5"/>
  </w:style>
  <w:style w:type="character" w:customStyle="1" w:styleId="WW8Num632z4">
    <w:name w:val="WW8Num632z4"/>
  </w:style>
  <w:style w:type="character" w:customStyle="1" w:styleId="WW8Num632z3">
    <w:name w:val="WW8Num632z3"/>
  </w:style>
  <w:style w:type="character" w:customStyle="1" w:styleId="WW8Num632z2">
    <w:name w:val="WW8Num632z2"/>
  </w:style>
  <w:style w:type="character" w:customStyle="1" w:styleId="WW8Num632z1">
    <w:name w:val="WW8Num632z1"/>
  </w:style>
  <w:style w:type="character" w:customStyle="1" w:styleId="WW8Num632z0">
    <w:name w:val="WW8Num632z0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</w:style>
  <w:style w:type="character" w:customStyle="1" w:styleId="WW8Num631z7">
    <w:name w:val="WW8Num631z7"/>
  </w:style>
  <w:style w:type="character" w:customStyle="1" w:styleId="WW8Num631z6">
    <w:name w:val="WW8Num631z6"/>
  </w:style>
  <w:style w:type="character" w:customStyle="1" w:styleId="WW8Num631z5">
    <w:name w:val="WW8Num631z5"/>
  </w:style>
  <w:style w:type="character" w:customStyle="1" w:styleId="WW8Num631z4">
    <w:name w:val="WW8Num631z4"/>
  </w:style>
  <w:style w:type="character" w:customStyle="1" w:styleId="WW8Num631z3">
    <w:name w:val="WW8Num631z3"/>
  </w:style>
  <w:style w:type="character" w:customStyle="1" w:styleId="WW8Num631z2">
    <w:name w:val="WW8Num631z2"/>
  </w:style>
  <w:style w:type="character" w:customStyle="1" w:styleId="WW8Num631z0">
    <w:name w:val="WW8Num631z0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</w:style>
  <w:style w:type="character" w:customStyle="1" w:styleId="WW8Num630z7">
    <w:name w:val="WW8Num630z7"/>
  </w:style>
  <w:style w:type="character" w:customStyle="1" w:styleId="WW8Num630z6">
    <w:name w:val="WW8Num630z6"/>
  </w:style>
  <w:style w:type="character" w:customStyle="1" w:styleId="WW8Num630z5">
    <w:name w:val="WW8Num630z5"/>
  </w:style>
  <w:style w:type="character" w:customStyle="1" w:styleId="WW8Num630z4">
    <w:name w:val="WW8Num630z4"/>
  </w:style>
  <w:style w:type="character" w:customStyle="1" w:styleId="WW8Num630z3">
    <w:name w:val="WW8Num630z3"/>
  </w:style>
  <w:style w:type="character" w:customStyle="1" w:styleId="WW8Num630z2">
    <w:name w:val="WW8Num630z2"/>
  </w:style>
  <w:style w:type="character" w:customStyle="1" w:styleId="WW8Num630z1">
    <w:name w:val="WW8Num630z1"/>
  </w:style>
  <w:style w:type="character" w:customStyle="1" w:styleId="WW8Num630z0">
    <w:name w:val="WW8Num630z0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</w:style>
  <w:style w:type="character" w:customStyle="1" w:styleId="WW8Num629z7">
    <w:name w:val="WW8Num629z7"/>
  </w:style>
  <w:style w:type="character" w:customStyle="1" w:styleId="WW8Num629z6">
    <w:name w:val="WW8Num629z6"/>
  </w:style>
  <w:style w:type="character" w:customStyle="1" w:styleId="WW8Num629z5">
    <w:name w:val="WW8Num629z5"/>
  </w:style>
  <w:style w:type="character" w:customStyle="1" w:styleId="WW8Num629z4">
    <w:name w:val="WW8Num629z4"/>
  </w:style>
  <w:style w:type="character" w:customStyle="1" w:styleId="WW8Num629z3">
    <w:name w:val="WW8Num629z3"/>
  </w:style>
  <w:style w:type="character" w:customStyle="1" w:styleId="WW8Num629z2">
    <w:name w:val="WW8Num629z2"/>
  </w:style>
  <w:style w:type="character" w:customStyle="1" w:styleId="WW8Num629z1">
    <w:name w:val="WW8Num629z1"/>
  </w:style>
  <w:style w:type="character" w:customStyle="1" w:styleId="WW8Num629z0">
    <w:name w:val="WW8Num629z0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</w:style>
  <w:style w:type="character" w:customStyle="1" w:styleId="WW8Num628z7">
    <w:name w:val="WW8Num628z7"/>
  </w:style>
  <w:style w:type="character" w:customStyle="1" w:styleId="WW8Num628z6">
    <w:name w:val="WW8Num628z6"/>
  </w:style>
  <w:style w:type="character" w:customStyle="1" w:styleId="WW8Num628z5">
    <w:name w:val="WW8Num628z5"/>
  </w:style>
  <w:style w:type="character" w:customStyle="1" w:styleId="WW8Num628z4">
    <w:name w:val="WW8Num628z4"/>
  </w:style>
  <w:style w:type="character" w:customStyle="1" w:styleId="WW8Num628z3">
    <w:name w:val="WW8Num628z3"/>
  </w:style>
  <w:style w:type="character" w:customStyle="1" w:styleId="WW8Num628z1">
    <w:name w:val="WW8Num628z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</w:style>
  <w:style w:type="character" w:customStyle="1" w:styleId="WW8Num627z7">
    <w:name w:val="WW8Num627z7"/>
  </w:style>
  <w:style w:type="character" w:customStyle="1" w:styleId="WW8Num627z6">
    <w:name w:val="WW8Num627z6"/>
  </w:style>
  <w:style w:type="character" w:customStyle="1" w:styleId="WW8Num627z5">
    <w:name w:val="WW8Num627z5"/>
  </w:style>
  <w:style w:type="character" w:customStyle="1" w:styleId="WW8Num627z4">
    <w:name w:val="WW8Num627z4"/>
  </w:style>
  <w:style w:type="character" w:customStyle="1" w:styleId="WW8Num627z3">
    <w:name w:val="WW8Num627z3"/>
  </w:style>
  <w:style w:type="character" w:customStyle="1" w:styleId="WW8Num627z2">
    <w:name w:val="WW8Num627z2"/>
  </w:style>
  <w:style w:type="character" w:customStyle="1" w:styleId="WW8Num627z1">
    <w:name w:val="WW8Num627z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</w:style>
  <w:style w:type="character" w:customStyle="1" w:styleId="WW8Num626z7">
    <w:name w:val="WW8Num626z7"/>
  </w:style>
  <w:style w:type="character" w:customStyle="1" w:styleId="WW8Num626z6">
    <w:name w:val="WW8Num626z6"/>
  </w:style>
  <w:style w:type="character" w:customStyle="1" w:styleId="WW8Num626z5">
    <w:name w:val="WW8Num626z5"/>
  </w:style>
  <w:style w:type="character" w:customStyle="1" w:styleId="WW8Num626z4">
    <w:name w:val="WW8Num626z4"/>
  </w:style>
  <w:style w:type="character" w:customStyle="1" w:styleId="WW8Num626z3">
    <w:name w:val="WW8Num626z3"/>
  </w:style>
  <w:style w:type="character" w:customStyle="1" w:styleId="WW8Num626z2">
    <w:name w:val="WW8Num626z2"/>
  </w:style>
  <w:style w:type="character" w:customStyle="1" w:styleId="WW8Num626z1">
    <w:name w:val="WW8Num626z1"/>
  </w:style>
  <w:style w:type="character" w:customStyle="1" w:styleId="WW8Num626z0">
    <w:name w:val="WW8Num626z0"/>
  </w:style>
  <w:style w:type="character" w:customStyle="1" w:styleId="WW8Num625z8">
    <w:name w:val="WW8Num625z8"/>
  </w:style>
  <w:style w:type="character" w:customStyle="1" w:styleId="WW8Num625z7">
    <w:name w:val="WW8Num625z7"/>
  </w:style>
  <w:style w:type="character" w:customStyle="1" w:styleId="WW8Num625z6">
    <w:name w:val="WW8Num625z6"/>
  </w:style>
  <w:style w:type="character" w:customStyle="1" w:styleId="WW8Num625z5">
    <w:name w:val="WW8Num625z5"/>
  </w:style>
  <w:style w:type="character" w:customStyle="1" w:styleId="WW8Num625z4">
    <w:name w:val="WW8Num625z4"/>
  </w:style>
  <w:style w:type="character" w:customStyle="1" w:styleId="WW8Num625z3">
    <w:name w:val="WW8Num625z3"/>
  </w:style>
  <w:style w:type="character" w:customStyle="1" w:styleId="WW8Num625z2">
    <w:name w:val="WW8Num625z2"/>
  </w:style>
  <w:style w:type="character" w:customStyle="1" w:styleId="WW8Num625z1">
    <w:name w:val="WW8Num625z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</w:style>
  <w:style w:type="character" w:customStyle="1" w:styleId="WW8Num624z7">
    <w:name w:val="WW8Num624z7"/>
  </w:style>
  <w:style w:type="character" w:customStyle="1" w:styleId="WW8Num624z6">
    <w:name w:val="WW8Num624z6"/>
  </w:style>
  <w:style w:type="character" w:customStyle="1" w:styleId="WW8Num624z5">
    <w:name w:val="WW8Num624z5"/>
  </w:style>
  <w:style w:type="character" w:customStyle="1" w:styleId="WW8Num624z4">
    <w:name w:val="WW8Num624z4"/>
  </w:style>
  <w:style w:type="character" w:customStyle="1" w:styleId="WW8Num624z3">
    <w:name w:val="WW8Num624z3"/>
  </w:style>
  <w:style w:type="character" w:customStyle="1" w:styleId="WW8Num624z2">
    <w:name w:val="WW8Num624z2"/>
  </w:style>
  <w:style w:type="character" w:customStyle="1" w:styleId="WW8Num624z0">
    <w:name w:val="WW8Num624z0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</w:style>
  <w:style w:type="character" w:customStyle="1" w:styleId="WW8Num623z7">
    <w:name w:val="WW8Num623z7"/>
  </w:style>
  <w:style w:type="character" w:customStyle="1" w:styleId="WW8Num623z6">
    <w:name w:val="WW8Num623z6"/>
  </w:style>
  <w:style w:type="character" w:customStyle="1" w:styleId="WW8Num623z5">
    <w:name w:val="WW8Num623z5"/>
  </w:style>
  <w:style w:type="character" w:customStyle="1" w:styleId="WW8Num623z4">
    <w:name w:val="WW8Num623z4"/>
  </w:style>
  <w:style w:type="character" w:customStyle="1" w:styleId="WW8Num623z3">
    <w:name w:val="WW8Num623z3"/>
  </w:style>
  <w:style w:type="character" w:customStyle="1" w:styleId="WW8Num623z2">
    <w:name w:val="WW8Num623z2"/>
  </w:style>
  <w:style w:type="character" w:customStyle="1" w:styleId="WW8Num623z1">
    <w:name w:val="WW8Num623z1"/>
  </w:style>
  <w:style w:type="character" w:customStyle="1" w:styleId="WW8Num623z0">
    <w:name w:val="WW8Num623z0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</w:style>
  <w:style w:type="character" w:customStyle="1" w:styleId="WW8Num622z7">
    <w:name w:val="WW8Num622z7"/>
  </w:style>
  <w:style w:type="character" w:customStyle="1" w:styleId="WW8Num622z6">
    <w:name w:val="WW8Num622z6"/>
  </w:style>
  <w:style w:type="character" w:customStyle="1" w:styleId="WW8Num622z5">
    <w:name w:val="WW8Num622z5"/>
  </w:style>
  <w:style w:type="character" w:customStyle="1" w:styleId="WW8Num622z4">
    <w:name w:val="WW8Num622z4"/>
  </w:style>
  <w:style w:type="character" w:customStyle="1" w:styleId="WW8Num622z3">
    <w:name w:val="WW8Num622z3"/>
  </w:style>
  <w:style w:type="character" w:customStyle="1" w:styleId="WW8Num622z2">
    <w:name w:val="WW8Num622z2"/>
  </w:style>
  <w:style w:type="character" w:customStyle="1" w:styleId="WW8Num622z0">
    <w:name w:val="WW8Num622z0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</w:style>
  <w:style w:type="character" w:customStyle="1" w:styleId="WW8Num621z7">
    <w:name w:val="WW8Num621z7"/>
  </w:style>
  <w:style w:type="character" w:customStyle="1" w:styleId="WW8Num621z6">
    <w:name w:val="WW8Num621z6"/>
  </w:style>
  <w:style w:type="character" w:customStyle="1" w:styleId="WW8Num621z5">
    <w:name w:val="WW8Num621z5"/>
  </w:style>
  <w:style w:type="character" w:customStyle="1" w:styleId="WW8Num621z4">
    <w:name w:val="WW8Num621z4"/>
  </w:style>
  <w:style w:type="character" w:customStyle="1" w:styleId="WW8Num621z3">
    <w:name w:val="WW8Num621z3"/>
  </w:style>
  <w:style w:type="character" w:customStyle="1" w:styleId="WW8Num621z2">
    <w:name w:val="WW8Num621z2"/>
  </w:style>
  <w:style w:type="character" w:customStyle="1" w:styleId="WW8Num621z1">
    <w:name w:val="WW8Num621z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Pr>
      <w:rFonts w:ascii="Courier New" w:hAnsi="Courier New" w:cs="Courier New"/>
    </w:rPr>
  </w:style>
  <w:style w:type="character" w:customStyle="1" w:styleId="WW8Num619z1">
    <w:name w:val="WW8Num619z1"/>
    <w:rPr>
      <w:rFonts w:ascii="Courier New" w:hAnsi="Courier New" w:cs="Courier New"/>
    </w:rPr>
  </w:style>
  <w:style w:type="character" w:customStyle="1" w:styleId="WW8Num619z0">
    <w:name w:val="WW8Num619z0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</w:style>
  <w:style w:type="character" w:customStyle="1" w:styleId="WW8Num618z7">
    <w:name w:val="WW8Num618z7"/>
  </w:style>
  <w:style w:type="character" w:customStyle="1" w:styleId="WW8Num618z6">
    <w:name w:val="WW8Num618z6"/>
  </w:style>
  <w:style w:type="character" w:customStyle="1" w:styleId="WW8Num618z5">
    <w:name w:val="WW8Num618z5"/>
  </w:style>
  <w:style w:type="character" w:customStyle="1" w:styleId="WW8Num618z4">
    <w:name w:val="WW8Num618z4"/>
  </w:style>
  <w:style w:type="character" w:customStyle="1" w:styleId="WW8Num618z3">
    <w:name w:val="WW8Num618z3"/>
  </w:style>
  <w:style w:type="character" w:customStyle="1" w:styleId="WW8Num618z2">
    <w:name w:val="WW8Num618z2"/>
  </w:style>
  <w:style w:type="character" w:customStyle="1" w:styleId="WW8Num618z1">
    <w:name w:val="WW8Num618z1"/>
  </w:style>
  <w:style w:type="character" w:customStyle="1" w:styleId="WW8Num618z0">
    <w:name w:val="WW8Num618z0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</w:style>
  <w:style w:type="character" w:customStyle="1" w:styleId="WW8Num617z7">
    <w:name w:val="WW8Num617z7"/>
  </w:style>
  <w:style w:type="character" w:customStyle="1" w:styleId="WW8Num617z6">
    <w:name w:val="WW8Num617z6"/>
  </w:style>
  <w:style w:type="character" w:customStyle="1" w:styleId="WW8Num617z5">
    <w:name w:val="WW8Num617z5"/>
  </w:style>
  <w:style w:type="character" w:customStyle="1" w:styleId="WW8Num617z4">
    <w:name w:val="WW8Num617z4"/>
  </w:style>
  <w:style w:type="character" w:customStyle="1" w:styleId="WW8Num617z3">
    <w:name w:val="WW8Num617z3"/>
  </w:style>
  <w:style w:type="character" w:customStyle="1" w:styleId="WW8Num617z2">
    <w:name w:val="WW8Num617z2"/>
  </w:style>
  <w:style w:type="character" w:customStyle="1" w:styleId="WW8Num617z1">
    <w:name w:val="WW8Num617z1"/>
  </w:style>
  <w:style w:type="character" w:customStyle="1" w:styleId="WW8Num617z0">
    <w:name w:val="WW8Num617z0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</w:style>
  <w:style w:type="character" w:customStyle="1" w:styleId="WW8Num616z7">
    <w:name w:val="WW8Num616z7"/>
  </w:style>
  <w:style w:type="character" w:customStyle="1" w:styleId="WW8Num616z6">
    <w:name w:val="WW8Num616z6"/>
  </w:style>
  <w:style w:type="character" w:customStyle="1" w:styleId="WW8Num616z5">
    <w:name w:val="WW8Num616z5"/>
  </w:style>
  <w:style w:type="character" w:customStyle="1" w:styleId="WW8Num616z4">
    <w:name w:val="WW8Num616z4"/>
  </w:style>
  <w:style w:type="character" w:customStyle="1" w:styleId="WW8Num616z3">
    <w:name w:val="WW8Num616z3"/>
  </w:style>
  <w:style w:type="character" w:customStyle="1" w:styleId="WW8Num616z2">
    <w:name w:val="WW8Num616z2"/>
  </w:style>
  <w:style w:type="character" w:customStyle="1" w:styleId="WW8Num616z1">
    <w:name w:val="WW8Num616z1"/>
  </w:style>
  <w:style w:type="character" w:customStyle="1" w:styleId="WW8Num616z0">
    <w:name w:val="WW8Num616z0"/>
  </w:style>
  <w:style w:type="character" w:customStyle="1" w:styleId="WW8Num615z1">
    <w:name w:val="WW8Num615z1"/>
    <w:rPr>
      <w:rFonts w:ascii="Courier New" w:hAnsi="Courier New" w:cs="Courier New"/>
    </w:rPr>
  </w:style>
  <w:style w:type="character" w:customStyle="1" w:styleId="WW8Num615z0">
    <w:name w:val="WW8Num615z0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</w:style>
  <w:style w:type="character" w:customStyle="1" w:styleId="WW8Num614z7">
    <w:name w:val="WW8Num614z7"/>
  </w:style>
  <w:style w:type="character" w:customStyle="1" w:styleId="WW8Num614z6">
    <w:name w:val="WW8Num614z6"/>
  </w:style>
  <w:style w:type="character" w:customStyle="1" w:styleId="WW8Num614z5">
    <w:name w:val="WW8Num614z5"/>
  </w:style>
  <w:style w:type="character" w:customStyle="1" w:styleId="WW8Num614z4">
    <w:name w:val="WW8Num614z4"/>
  </w:style>
  <w:style w:type="character" w:customStyle="1" w:styleId="WW8Num614z3">
    <w:name w:val="WW8Num614z3"/>
  </w:style>
  <w:style w:type="character" w:customStyle="1" w:styleId="WW8Num614z2">
    <w:name w:val="WW8Num614z2"/>
  </w:style>
  <w:style w:type="character" w:customStyle="1" w:styleId="WW8Num614z1">
    <w:name w:val="WW8Num614z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</w:style>
  <w:style w:type="character" w:customStyle="1" w:styleId="WW8Num613z7">
    <w:name w:val="WW8Num613z7"/>
  </w:style>
  <w:style w:type="character" w:customStyle="1" w:styleId="WW8Num613z6">
    <w:name w:val="WW8Num613z6"/>
  </w:style>
  <w:style w:type="character" w:customStyle="1" w:styleId="WW8Num613z5">
    <w:name w:val="WW8Num613z5"/>
  </w:style>
  <w:style w:type="character" w:customStyle="1" w:styleId="WW8Num613z4">
    <w:name w:val="WW8Num613z4"/>
  </w:style>
  <w:style w:type="character" w:customStyle="1" w:styleId="WW8Num613z3">
    <w:name w:val="WW8Num613z3"/>
  </w:style>
  <w:style w:type="character" w:customStyle="1" w:styleId="WW8Num613z2">
    <w:name w:val="WW8Num613z2"/>
  </w:style>
  <w:style w:type="character" w:customStyle="1" w:styleId="WW8Num613z1">
    <w:name w:val="WW8Num613z1"/>
    <w:rPr>
      <w:color w:val="000000"/>
      <w:sz w:val="20"/>
    </w:rPr>
  </w:style>
  <w:style w:type="character" w:customStyle="1" w:styleId="WW8Num613z0">
    <w:name w:val="WW8Num613z0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</w:style>
  <w:style w:type="character" w:customStyle="1" w:styleId="WW8Num612z7">
    <w:name w:val="WW8Num612z7"/>
  </w:style>
  <w:style w:type="character" w:customStyle="1" w:styleId="WW8Num612z6">
    <w:name w:val="WW8Num612z6"/>
  </w:style>
  <w:style w:type="character" w:customStyle="1" w:styleId="WW8Num612z5">
    <w:name w:val="WW8Num612z5"/>
  </w:style>
  <w:style w:type="character" w:customStyle="1" w:styleId="WW8Num612z4">
    <w:name w:val="WW8Num612z4"/>
  </w:style>
  <w:style w:type="character" w:customStyle="1" w:styleId="WW8Num612z3">
    <w:name w:val="WW8Num612z3"/>
  </w:style>
  <w:style w:type="character" w:customStyle="1" w:styleId="WW8Num612z2">
    <w:name w:val="WW8Num612z2"/>
  </w:style>
  <w:style w:type="character" w:customStyle="1" w:styleId="WW8Num612z1">
    <w:name w:val="WW8Num612z1"/>
  </w:style>
  <w:style w:type="character" w:customStyle="1" w:styleId="WW8Num612z0">
    <w:name w:val="WW8Num612z0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</w:style>
  <w:style w:type="character" w:customStyle="1" w:styleId="WW8Num611z7">
    <w:name w:val="WW8Num611z7"/>
  </w:style>
  <w:style w:type="character" w:customStyle="1" w:styleId="WW8Num611z6">
    <w:name w:val="WW8Num611z6"/>
  </w:style>
  <w:style w:type="character" w:customStyle="1" w:styleId="WW8Num611z5">
    <w:name w:val="WW8Num611z5"/>
  </w:style>
  <w:style w:type="character" w:customStyle="1" w:styleId="WW8Num611z4">
    <w:name w:val="WW8Num611z4"/>
  </w:style>
  <w:style w:type="character" w:customStyle="1" w:styleId="WW8Num611z3">
    <w:name w:val="WW8Num611z3"/>
  </w:style>
  <w:style w:type="character" w:customStyle="1" w:styleId="WW8Num611z2">
    <w:name w:val="WW8Num611z2"/>
  </w:style>
  <w:style w:type="character" w:customStyle="1" w:styleId="WW8Num611z1">
    <w:name w:val="WW8Num611z1"/>
  </w:style>
  <w:style w:type="character" w:customStyle="1" w:styleId="WW8Num611z0">
    <w:name w:val="WW8Num611z0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</w:style>
  <w:style w:type="character" w:customStyle="1" w:styleId="WW8Num610z7">
    <w:name w:val="WW8Num610z7"/>
  </w:style>
  <w:style w:type="character" w:customStyle="1" w:styleId="WW8Num610z6">
    <w:name w:val="WW8Num610z6"/>
  </w:style>
  <w:style w:type="character" w:customStyle="1" w:styleId="WW8Num610z5">
    <w:name w:val="WW8Num610z5"/>
  </w:style>
  <w:style w:type="character" w:customStyle="1" w:styleId="WW8Num610z4">
    <w:name w:val="WW8Num610z4"/>
  </w:style>
  <w:style w:type="character" w:customStyle="1" w:styleId="WW8Num610z3">
    <w:name w:val="WW8Num610z3"/>
  </w:style>
  <w:style w:type="character" w:customStyle="1" w:styleId="WW8Num610z2">
    <w:name w:val="WW8Num610z2"/>
  </w:style>
  <w:style w:type="character" w:customStyle="1" w:styleId="WW8Num610z0">
    <w:name w:val="WW8Num61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</w:style>
  <w:style w:type="character" w:customStyle="1" w:styleId="WW8Num609z7">
    <w:name w:val="WW8Num609z7"/>
  </w:style>
  <w:style w:type="character" w:customStyle="1" w:styleId="WW8Num609z6">
    <w:name w:val="WW8Num609z6"/>
  </w:style>
  <w:style w:type="character" w:customStyle="1" w:styleId="WW8Num609z5">
    <w:name w:val="WW8Num609z5"/>
  </w:style>
  <w:style w:type="character" w:customStyle="1" w:styleId="WW8Num609z4">
    <w:name w:val="WW8Num609z4"/>
  </w:style>
  <w:style w:type="character" w:customStyle="1" w:styleId="WW8Num609z3">
    <w:name w:val="WW8Num609z3"/>
  </w:style>
  <w:style w:type="character" w:customStyle="1" w:styleId="WW8Num609z2">
    <w:name w:val="WW8Num609z2"/>
  </w:style>
  <w:style w:type="character" w:customStyle="1" w:styleId="WW8Num609z1">
    <w:name w:val="WW8Num609z1"/>
  </w:style>
  <w:style w:type="character" w:customStyle="1" w:styleId="WW8Num609z0">
    <w:name w:val="WW8Num609z0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Pr>
      <w:rFonts w:ascii="Courier New" w:hAnsi="Courier New" w:cs="Courier New"/>
    </w:rPr>
  </w:style>
  <w:style w:type="character" w:customStyle="1" w:styleId="WW8Num608z0">
    <w:name w:val="WW8Num608z0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</w:style>
  <w:style w:type="character" w:customStyle="1" w:styleId="WW8Num607z7">
    <w:name w:val="WW8Num607z7"/>
  </w:style>
  <w:style w:type="character" w:customStyle="1" w:styleId="WW8Num607z6">
    <w:name w:val="WW8Num607z6"/>
  </w:style>
  <w:style w:type="character" w:customStyle="1" w:styleId="WW8Num607z5">
    <w:name w:val="WW8Num607z5"/>
  </w:style>
  <w:style w:type="character" w:customStyle="1" w:styleId="WW8Num607z4">
    <w:name w:val="WW8Num607z4"/>
  </w:style>
  <w:style w:type="character" w:customStyle="1" w:styleId="WW8Num607z3">
    <w:name w:val="WW8Num607z3"/>
  </w:style>
  <w:style w:type="character" w:customStyle="1" w:styleId="WW8Num607z2">
    <w:name w:val="WW8Num607z2"/>
  </w:style>
  <w:style w:type="character" w:customStyle="1" w:styleId="WW8Num607z1">
    <w:name w:val="WW8Num607z1"/>
  </w:style>
  <w:style w:type="character" w:customStyle="1" w:styleId="WW8Num607z0">
    <w:name w:val="WW8Num607z0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</w:style>
  <w:style w:type="character" w:customStyle="1" w:styleId="WW8Num606z7">
    <w:name w:val="WW8Num606z7"/>
  </w:style>
  <w:style w:type="character" w:customStyle="1" w:styleId="WW8Num606z6">
    <w:name w:val="WW8Num606z6"/>
  </w:style>
  <w:style w:type="character" w:customStyle="1" w:styleId="WW8Num606z5">
    <w:name w:val="WW8Num606z5"/>
  </w:style>
  <w:style w:type="character" w:customStyle="1" w:styleId="WW8Num606z4">
    <w:name w:val="WW8Num606z4"/>
  </w:style>
  <w:style w:type="character" w:customStyle="1" w:styleId="WW8Num606z3">
    <w:name w:val="WW8Num606z3"/>
  </w:style>
  <w:style w:type="character" w:customStyle="1" w:styleId="WW8Num606z2">
    <w:name w:val="WW8Num606z2"/>
    <w:rPr>
      <w:rFonts w:ascii="Tahoma" w:eastAsia="Times New Roman" w:hAnsi="Tahoma" w:cs="Tahoma"/>
    </w:rPr>
  </w:style>
  <w:style w:type="character" w:customStyle="1" w:styleId="WW8Num606z0">
    <w:name w:val="WW8Num606z0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Pr>
      <w:rFonts w:ascii="Courier New" w:hAnsi="Courier New" w:cs="Courier New"/>
    </w:rPr>
  </w:style>
  <w:style w:type="character" w:customStyle="1" w:styleId="WW8Num605z0">
    <w:name w:val="WW8Num605z0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</w:style>
  <w:style w:type="character" w:customStyle="1" w:styleId="WW8Num604z7">
    <w:name w:val="WW8Num604z7"/>
  </w:style>
  <w:style w:type="character" w:customStyle="1" w:styleId="WW8Num604z6">
    <w:name w:val="WW8Num604z6"/>
  </w:style>
  <w:style w:type="character" w:customStyle="1" w:styleId="WW8Num604z5">
    <w:name w:val="WW8Num604z5"/>
  </w:style>
  <w:style w:type="character" w:customStyle="1" w:styleId="WW8Num604z4">
    <w:name w:val="WW8Num604z4"/>
  </w:style>
  <w:style w:type="character" w:customStyle="1" w:styleId="WW8Num604z3">
    <w:name w:val="WW8Num604z3"/>
  </w:style>
  <w:style w:type="character" w:customStyle="1" w:styleId="WW8Num604z2">
    <w:name w:val="WW8Num604z2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</w:style>
  <w:style w:type="character" w:customStyle="1" w:styleId="WW8Num603z7">
    <w:name w:val="WW8Num603z7"/>
  </w:style>
  <w:style w:type="character" w:customStyle="1" w:styleId="WW8Num603z6">
    <w:name w:val="WW8Num603z6"/>
  </w:style>
  <w:style w:type="character" w:customStyle="1" w:styleId="WW8Num603z5">
    <w:name w:val="WW8Num603z5"/>
  </w:style>
  <w:style w:type="character" w:customStyle="1" w:styleId="WW8Num603z4">
    <w:name w:val="WW8Num603z4"/>
  </w:style>
  <w:style w:type="character" w:customStyle="1" w:styleId="WW8Num603z3">
    <w:name w:val="WW8Num603z3"/>
  </w:style>
  <w:style w:type="character" w:customStyle="1" w:styleId="WW8Num603z2">
    <w:name w:val="WW8Num603z2"/>
  </w:style>
  <w:style w:type="character" w:customStyle="1" w:styleId="WW8Num603z1">
    <w:name w:val="WW8Num603z1"/>
  </w:style>
  <w:style w:type="character" w:customStyle="1" w:styleId="WW8Num603z0">
    <w:name w:val="WW8Num60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</w:style>
  <w:style w:type="character" w:customStyle="1" w:styleId="WW8Num602z7">
    <w:name w:val="WW8Num602z7"/>
  </w:style>
  <w:style w:type="character" w:customStyle="1" w:styleId="WW8Num602z6">
    <w:name w:val="WW8Num602z6"/>
  </w:style>
  <w:style w:type="character" w:customStyle="1" w:styleId="WW8Num602z5">
    <w:name w:val="WW8Num602z5"/>
  </w:style>
  <w:style w:type="character" w:customStyle="1" w:styleId="WW8Num602z4">
    <w:name w:val="WW8Num602z4"/>
  </w:style>
  <w:style w:type="character" w:customStyle="1" w:styleId="WW8Num602z3">
    <w:name w:val="WW8Num602z3"/>
  </w:style>
  <w:style w:type="character" w:customStyle="1" w:styleId="WW8Num602z2">
    <w:name w:val="WW8Num602z2"/>
  </w:style>
  <w:style w:type="character" w:customStyle="1" w:styleId="WW8Num602z1">
    <w:name w:val="WW8Num602z1"/>
  </w:style>
  <w:style w:type="character" w:customStyle="1" w:styleId="WW8Num602z0">
    <w:name w:val="WW8Num602z0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</w:style>
  <w:style w:type="character" w:customStyle="1" w:styleId="WW8Num601z7">
    <w:name w:val="WW8Num601z7"/>
  </w:style>
  <w:style w:type="character" w:customStyle="1" w:styleId="WW8Num601z6">
    <w:name w:val="WW8Num601z6"/>
  </w:style>
  <w:style w:type="character" w:customStyle="1" w:styleId="WW8Num601z5">
    <w:name w:val="WW8Num601z5"/>
  </w:style>
  <w:style w:type="character" w:customStyle="1" w:styleId="WW8Num601z4">
    <w:name w:val="WW8Num601z4"/>
  </w:style>
  <w:style w:type="character" w:customStyle="1" w:styleId="WW8Num601z3">
    <w:name w:val="WW8Num601z3"/>
  </w:style>
  <w:style w:type="character" w:customStyle="1" w:styleId="WW8Num601z2">
    <w:name w:val="WW8Num601z2"/>
  </w:style>
  <w:style w:type="character" w:customStyle="1" w:styleId="WW8Num601z1">
    <w:name w:val="WW8Num601z1"/>
  </w:style>
  <w:style w:type="character" w:customStyle="1" w:styleId="WW8Num601z0">
    <w:name w:val="WW8Num601z0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Pr>
      <w:rFonts w:ascii="Courier New" w:hAnsi="Courier New" w:cs="Courier New"/>
    </w:rPr>
  </w:style>
  <w:style w:type="character" w:customStyle="1" w:styleId="WW8Num600z0">
    <w:name w:val="WW8Num600z0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Pr>
      <w:rFonts w:ascii="Courier New" w:hAnsi="Courier New" w:cs="Courier New"/>
    </w:rPr>
  </w:style>
  <w:style w:type="character" w:customStyle="1" w:styleId="WW8Num598z8">
    <w:name w:val="WW8Num598z8"/>
  </w:style>
  <w:style w:type="character" w:customStyle="1" w:styleId="WW8Num598z7">
    <w:name w:val="WW8Num598z7"/>
  </w:style>
  <w:style w:type="character" w:customStyle="1" w:styleId="WW8Num598z6">
    <w:name w:val="WW8Num598z6"/>
  </w:style>
  <w:style w:type="character" w:customStyle="1" w:styleId="WW8Num598z5">
    <w:name w:val="WW8Num598z5"/>
  </w:style>
  <w:style w:type="character" w:customStyle="1" w:styleId="WW8Num598z4">
    <w:name w:val="WW8Num598z4"/>
  </w:style>
  <w:style w:type="character" w:customStyle="1" w:styleId="WW8Num598z3">
    <w:name w:val="WW8Num598z3"/>
  </w:style>
  <w:style w:type="character" w:customStyle="1" w:styleId="WW8Num598z2">
    <w:name w:val="WW8Num598z2"/>
  </w:style>
  <w:style w:type="character" w:customStyle="1" w:styleId="WW8Num598z1">
    <w:name w:val="WW8Num598z1"/>
  </w:style>
  <w:style w:type="character" w:customStyle="1" w:styleId="WW8Num598z0">
    <w:name w:val="WW8Num598z0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</w:style>
  <w:style w:type="character" w:customStyle="1" w:styleId="WW8Num597z7">
    <w:name w:val="WW8Num597z7"/>
  </w:style>
  <w:style w:type="character" w:customStyle="1" w:styleId="WW8Num597z6">
    <w:name w:val="WW8Num597z6"/>
  </w:style>
  <w:style w:type="character" w:customStyle="1" w:styleId="WW8Num597z5">
    <w:name w:val="WW8Num597z5"/>
  </w:style>
  <w:style w:type="character" w:customStyle="1" w:styleId="WW8Num597z4">
    <w:name w:val="WW8Num597z4"/>
  </w:style>
  <w:style w:type="character" w:customStyle="1" w:styleId="WW8Num597z3">
    <w:name w:val="WW8Num597z3"/>
  </w:style>
  <w:style w:type="character" w:customStyle="1" w:styleId="WW8Num597z2">
    <w:name w:val="WW8Num597z2"/>
  </w:style>
  <w:style w:type="character" w:customStyle="1" w:styleId="WW8Num597z1">
    <w:name w:val="WW8Num597z1"/>
  </w:style>
  <w:style w:type="character" w:customStyle="1" w:styleId="WW8Num597z0">
    <w:name w:val="WW8Num597z0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Pr>
      <w:rFonts w:ascii="Courier New" w:hAnsi="Courier New" w:cs="Courier New"/>
    </w:rPr>
  </w:style>
  <w:style w:type="character" w:customStyle="1" w:styleId="WW8Num595z8">
    <w:name w:val="WW8Num595z8"/>
  </w:style>
  <w:style w:type="character" w:customStyle="1" w:styleId="WW8Num595z7">
    <w:name w:val="WW8Num595z7"/>
  </w:style>
  <w:style w:type="character" w:customStyle="1" w:styleId="WW8Num595z6">
    <w:name w:val="WW8Num595z6"/>
  </w:style>
  <w:style w:type="character" w:customStyle="1" w:styleId="WW8Num595z5">
    <w:name w:val="WW8Num595z5"/>
  </w:style>
  <w:style w:type="character" w:customStyle="1" w:styleId="WW8Num595z4">
    <w:name w:val="WW8Num595z4"/>
  </w:style>
  <w:style w:type="character" w:customStyle="1" w:styleId="WW8Num595z3">
    <w:name w:val="WW8Num595z3"/>
  </w:style>
  <w:style w:type="character" w:customStyle="1" w:styleId="WW8Num595z2">
    <w:name w:val="WW8Num595z2"/>
  </w:style>
  <w:style w:type="character" w:customStyle="1" w:styleId="WW8Num595z1">
    <w:name w:val="WW8Num595z1"/>
  </w:style>
  <w:style w:type="character" w:customStyle="1" w:styleId="WW8Num595z0">
    <w:name w:val="WW8Num595z0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Pr>
      <w:rFonts w:ascii="Courier New" w:hAnsi="Courier New" w:cs="Courier New"/>
    </w:rPr>
  </w:style>
  <w:style w:type="character" w:customStyle="1" w:styleId="WW8Num594z0">
    <w:name w:val="WW8Num594z0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Pr>
      <w:rFonts w:ascii="Courier New" w:hAnsi="Courier New" w:cs="Courier New"/>
    </w:rPr>
  </w:style>
  <w:style w:type="character" w:customStyle="1" w:styleId="WW8Num593z1">
    <w:name w:val="WW8Num593z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</w:style>
  <w:style w:type="character" w:customStyle="1" w:styleId="WW8Num592z7">
    <w:name w:val="WW8Num592z7"/>
  </w:style>
  <w:style w:type="character" w:customStyle="1" w:styleId="WW8Num592z6">
    <w:name w:val="WW8Num592z6"/>
  </w:style>
  <w:style w:type="character" w:customStyle="1" w:styleId="WW8Num592z5">
    <w:name w:val="WW8Num592z5"/>
  </w:style>
  <w:style w:type="character" w:customStyle="1" w:styleId="WW8Num592z4">
    <w:name w:val="WW8Num592z4"/>
  </w:style>
  <w:style w:type="character" w:customStyle="1" w:styleId="WW8Num592z3">
    <w:name w:val="WW8Num592z3"/>
  </w:style>
  <w:style w:type="character" w:customStyle="1" w:styleId="WW8Num592z2">
    <w:name w:val="WW8Num592z2"/>
  </w:style>
  <w:style w:type="character" w:customStyle="1" w:styleId="WW8Num592z0">
    <w:name w:val="WW8Num592z0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</w:style>
  <w:style w:type="character" w:customStyle="1" w:styleId="WW8Num591z7">
    <w:name w:val="WW8Num591z7"/>
  </w:style>
  <w:style w:type="character" w:customStyle="1" w:styleId="WW8Num591z6">
    <w:name w:val="WW8Num591z6"/>
  </w:style>
  <w:style w:type="character" w:customStyle="1" w:styleId="WW8Num591z5">
    <w:name w:val="WW8Num591z5"/>
  </w:style>
  <w:style w:type="character" w:customStyle="1" w:styleId="WW8Num591z4">
    <w:name w:val="WW8Num591z4"/>
  </w:style>
  <w:style w:type="character" w:customStyle="1" w:styleId="WW8Num591z3">
    <w:name w:val="WW8Num591z3"/>
  </w:style>
  <w:style w:type="character" w:customStyle="1" w:styleId="WW8Num591z2">
    <w:name w:val="WW8Num591z2"/>
  </w:style>
  <w:style w:type="character" w:customStyle="1" w:styleId="WW8Num591z1">
    <w:name w:val="WW8Num591z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</w:style>
  <w:style w:type="character" w:customStyle="1" w:styleId="WW8Num590z7">
    <w:name w:val="WW8Num590z7"/>
  </w:style>
  <w:style w:type="character" w:customStyle="1" w:styleId="WW8Num590z6">
    <w:name w:val="WW8Num590z6"/>
  </w:style>
  <w:style w:type="character" w:customStyle="1" w:styleId="WW8Num590z5">
    <w:name w:val="WW8Num590z5"/>
  </w:style>
  <w:style w:type="character" w:customStyle="1" w:styleId="WW8Num590z4">
    <w:name w:val="WW8Num590z4"/>
  </w:style>
  <w:style w:type="character" w:customStyle="1" w:styleId="WW8Num590z2">
    <w:name w:val="WW8Num590z2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Pr>
      <w:rFonts w:ascii="Times New Roman" w:hAnsi="Times New Roman" w:cs="Times New Roman"/>
    </w:rPr>
  </w:style>
  <w:style w:type="character" w:customStyle="1" w:styleId="WW8Num590z0">
    <w:name w:val="WW8Num590z0"/>
  </w:style>
  <w:style w:type="character" w:customStyle="1" w:styleId="WW8Num589z8">
    <w:name w:val="WW8Num589z8"/>
  </w:style>
  <w:style w:type="character" w:customStyle="1" w:styleId="WW8Num589z7">
    <w:name w:val="WW8Num589z7"/>
  </w:style>
  <w:style w:type="character" w:customStyle="1" w:styleId="WW8Num589z6">
    <w:name w:val="WW8Num589z6"/>
    <w:rPr>
      <w:b/>
    </w:rPr>
  </w:style>
  <w:style w:type="character" w:customStyle="1" w:styleId="WW8Num589z5">
    <w:name w:val="WW8Num589z5"/>
  </w:style>
  <w:style w:type="character" w:customStyle="1" w:styleId="WW8Num589z4">
    <w:name w:val="WW8Num589z4"/>
  </w:style>
  <w:style w:type="character" w:customStyle="1" w:styleId="WW8Num589z3">
    <w:name w:val="WW8Num589z3"/>
  </w:style>
  <w:style w:type="character" w:customStyle="1" w:styleId="WW8Num589z2">
    <w:name w:val="WW8Num589z2"/>
  </w:style>
  <w:style w:type="character" w:customStyle="1" w:styleId="WW8Num589z1">
    <w:name w:val="WW8Num589z1"/>
  </w:style>
  <w:style w:type="character" w:customStyle="1" w:styleId="WW8Num589z0">
    <w:name w:val="WW8Num589z0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</w:style>
  <w:style w:type="character" w:customStyle="1" w:styleId="WW8Num588z7">
    <w:name w:val="WW8Num588z7"/>
  </w:style>
  <w:style w:type="character" w:customStyle="1" w:styleId="WW8Num588z6">
    <w:name w:val="WW8Num588z6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</w:style>
  <w:style w:type="character" w:customStyle="1" w:styleId="WW8Num588z4">
    <w:name w:val="WW8Num588z4"/>
  </w:style>
  <w:style w:type="character" w:customStyle="1" w:styleId="WW8Num588z3">
    <w:name w:val="WW8Num588z3"/>
  </w:style>
  <w:style w:type="character" w:customStyle="1" w:styleId="WW8Num588z2">
    <w:name w:val="WW8Num588z2"/>
    <w:rPr>
      <w:rFonts w:ascii="Times New Roman" w:hAnsi="Times New Roman" w:cs="Times New Roman"/>
    </w:rPr>
  </w:style>
  <w:style w:type="character" w:customStyle="1" w:styleId="WW8Num588z1">
    <w:name w:val="WW8Num588z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</w:style>
  <w:style w:type="character" w:customStyle="1" w:styleId="WW8Num587z7">
    <w:name w:val="WW8Num587z7"/>
  </w:style>
  <w:style w:type="character" w:customStyle="1" w:styleId="WW8Num587z6">
    <w:name w:val="WW8Num587z6"/>
  </w:style>
  <w:style w:type="character" w:customStyle="1" w:styleId="WW8Num587z5">
    <w:name w:val="WW8Num587z5"/>
  </w:style>
  <w:style w:type="character" w:customStyle="1" w:styleId="WW8Num587z4">
    <w:name w:val="WW8Num587z4"/>
  </w:style>
  <w:style w:type="character" w:customStyle="1" w:styleId="WW8Num587z3">
    <w:name w:val="WW8Num587z3"/>
  </w:style>
  <w:style w:type="character" w:customStyle="1" w:styleId="WW8Num587z2">
    <w:name w:val="WW8Num587z2"/>
  </w:style>
  <w:style w:type="character" w:customStyle="1" w:styleId="WW8Num587z1">
    <w:name w:val="WW8Num587z1"/>
  </w:style>
  <w:style w:type="character" w:customStyle="1" w:styleId="WW8Num587z0">
    <w:name w:val="WW8Num587z0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Pr>
      <w:rFonts w:ascii="Times New Roman" w:hAnsi="Times New Roman" w:cs="Times New Roman"/>
    </w:rPr>
  </w:style>
  <w:style w:type="character" w:customStyle="1" w:styleId="WW8Num585z8">
    <w:name w:val="WW8Num585z8"/>
  </w:style>
  <w:style w:type="character" w:customStyle="1" w:styleId="WW8Num585z7">
    <w:name w:val="WW8Num585z7"/>
  </w:style>
  <w:style w:type="character" w:customStyle="1" w:styleId="WW8Num585z6">
    <w:name w:val="WW8Num585z6"/>
  </w:style>
  <w:style w:type="character" w:customStyle="1" w:styleId="WW8Num585z5">
    <w:name w:val="WW8Num585z5"/>
  </w:style>
  <w:style w:type="character" w:customStyle="1" w:styleId="WW8Num585z4">
    <w:name w:val="WW8Num585z4"/>
  </w:style>
  <w:style w:type="character" w:customStyle="1" w:styleId="WW8Num585z3">
    <w:name w:val="WW8Num585z3"/>
  </w:style>
  <w:style w:type="character" w:customStyle="1" w:styleId="WW8Num585z2">
    <w:name w:val="WW8Num585z2"/>
  </w:style>
  <w:style w:type="character" w:customStyle="1" w:styleId="WW8Num585z1">
    <w:name w:val="WW8Num585z1"/>
  </w:style>
  <w:style w:type="character" w:customStyle="1" w:styleId="WW8Num585z0">
    <w:name w:val="WW8Num585z0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</w:style>
  <w:style w:type="character" w:customStyle="1" w:styleId="WW8Num584z7">
    <w:name w:val="WW8Num584z7"/>
  </w:style>
  <w:style w:type="character" w:customStyle="1" w:styleId="WW8Num584z6">
    <w:name w:val="WW8Num584z6"/>
  </w:style>
  <w:style w:type="character" w:customStyle="1" w:styleId="WW8Num584z5">
    <w:name w:val="WW8Num584z5"/>
  </w:style>
  <w:style w:type="character" w:customStyle="1" w:styleId="WW8Num584z4">
    <w:name w:val="WW8Num584z4"/>
  </w:style>
  <w:style w:type="character" w:customStyle="1" w:styleId="WW8Num584z3">
    <w:name w:val="WW8Num584z3"/>
  </w:style>
  <w:style w:type="character" w:customStyle="1" w:styleId="WW8Num584z2">
    <w:name w:val="WW8Num584z2"/>
  </w:style>
  <w:style w:type="character" w:customStyle="1" w:styleId="WW8Num584z1">
    <w:name w:val="WW8Num584z1"/>
  </w:style>
  <w:style w:type="character" w:customStyle="1" w:styleId="WW8Num584z0">
    <w:name w:val="WW8Num58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</w:style>
  <w:style w:type="character" w:customStyle="1" w:styleId="WW8Num583z7">
    <w:name w:val="WW8Num583z7"/>
  </w:style>
  <w:style w:type="character" w:customStyle="1" w:styleId="WW8Num583z6">
    <w:name w:val="WW8Num583z6"/>
  </w:style>
  <w:style w:type="character" w:customStyle="1" w:styleId="WW8Num583z5">
    <w:name w:val="WW8Num583z5"/>
  </w:style>
  <w:style w:type="character" w:customStyle="1" w:styleId="WW8Num583z4">
    <w:name w:val="WW8Num583z4"/>
  </w:style>
  <w:style w:type="character" w:customStyle="1" w:styleId="WW8Num583z3">
    <w:name w:val="WW8Num583z3"/>
  </w:style>
  <w:style w:type="character" w:customStyle="1" w:styleId="WW8Num583z2">
    <w:name w:val="WW8Num583z2"/>
  </w:style>
  <w:style w:type="character" w:customStyle="1" w:styleId="WW8Num583z1">
    <w:name w:val="WW8Num583z1"/>
  </w:style>
  <w:style w:type="character" w:customStyle="1" w:styleId="WW8Num583z0">
    <w:name w:val="WW8Num58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</w:style>
  <w:style w:type="character" w:customStyle="1" w:styleId="WW8Num582z7">
    <w:name w:val="WW8Num582z7"/>
  </w:style>
  <w:style w:type="character" w:customStyle="1" w:styleId="WW8Num582z6">
    <w:name w:val="WW8Num582z6"/>
  </w:style>
  <w:style w:type="character" w:customStyle="1" w:styleId="WW8Num582z5">
    <w:name w:val="WW8Num582z5"/>
  </w:style>
  <w:style w:type="character" w:customStyle="1" w:styleId="WW8Num582z4">
    <w:name w:val="WW8Num582z4"/>
  </w:style>
  <w:style w:type="character" w:customStyle="1" w:styleId="WW8Num582z3">
    <w:name w:val="WW8Num582z3"/>
  </w:style>
  <w:style w:type="character" w:customStyle="1" w:styleId="WW8Num582z2">
    <w:name w:val="WW8Num582z2"/>
  </w:style>
  <w:style w:type="character" w:customStyle="1" w:styleId="WW8Num582z1">
    <w:name w:val="WW8Num582z1"/>
  </w:style>
  <w:style w:type="character" w:customStyle="1" w:styleId="WW8Num582z0">
    <w:name w:val="WW8Num582z0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Pr>
      <w:rFonts w:ascii="Times New Roman" w:hAnsi="Times New Roman" w:cs="Times New Roman"/>
    </w:rPr>
  </w:style>
  <w:style w:type="character" w:customStyle="1" w:styleId="WW8Num580z8">
    <w:name w:val="WW8Num580z8"/>
  </w:style>
  <w:style w:type="character" w:customStyle="1" w:styleId="WW8Num580z7">
    <w:name w:val="WW8Num580z7"/>
  </w:style>
  <w:style w:type="character" w:customStyle="1" w:styleId="WW8Num580z6">
    <w:name w:val="WW8Num580z6"/>
  </w:style>
  <w:style w:type="character" w:customStyle="1" w:styleId="WW8Num580z5">
    <w:name w:val="WW8Num580z5"/>
  </w:style>
  <w:style w:type="character" w:customStyle="1" w:styleId="WW8Num580z4">
    <w:name w:val="WW8Num580z4"/>
  </w:style>
  <w:style w:type="character" w:customStyle="1" w:styleId="WW8Num580z3">
    <w:name w:val="WW8Num580z3"/>
  </w:style>
  <w:style w:type="character" w:customStyle="1" w:styleId="WW8Num580z2">
    <w:name w:val="WW8Num580z2"/>
  </w:style>
  <w:style w:type="character" w:customStyle="1" w:styleId="WW8Num580z1">
    <w:name w:val="WW8Num580z1"/>
  </w:style>
  <w:style w:type="character" w:customStyle="1" w:styleId="WW8Num580z0">
    <w:name w:val="WW8Num580z0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</w:style>
  <w:style w:type="character" w:customStyle="1" w:styleId="WW8Num579z7">
    <w:name w:val="WW8Num579z7"/>
  </w:style>
  <w:style w:type="character" w:customStyle="1" w:styleId="WW8Num579z6">
    <w:name w:val="WW8Num579z6"/>
  </w:style>
  <w:style w:type="character" w:customStyle="1" w:styleId="WW8Num579z5">
    <w:name w:val="WW8Num579z5"/>
  </w:style>
  <w:style w:type="character" w:customStyle="1" w:styleId="WW8Num579z4">
    <w:name w:val="WW8Num579z4"/>
  </w:style>
  <w:style w:type="character" w:customStyle="1" w:styleId="WW8Num579z3">
    <w:name w:val="WW8Num579z3"/>
  </w:style>
  <w:style w:type="character" w:customStyle="1" w:styleId="WW8Num579z2">
    <w:name w:val="WW8Num579z2"/>
  </w:style>
  <w:style w:type="character" w:customStyle="1" w:styleId="WW8Num579z0">
    <w:name w:val="WW8Num579z0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</w:style>
  <w:style w:type="character" w:customStyle="1" w:styleId="WW8Num578z7">
    <w:name w:val="WW8Num578z7"/>
  </w:style>
  <w:style w:type="character" w:customStyle="1" w:styleId="WW8Num578z6">
    <w:name w:val="WW8Num578z6"/>
  </w:style>
  <w:style w:type="character" w:customStyle="1" w:styleId="WW8Num578z5">
    <w:name w:val="WW8Num578z5"/>
  </w:style>
  <w:style w:type="character" w:customStyle="1" w:styleId="WW8Num578z4">
    <w:name w:val="WW8Num578z4"/>
  </w:style>
  <w:style w:type="character" w:customStyle="1" w:styleId="WW8Num578z3">
    <w:name w:val="WW8Num578z3"/>
  </w:style>
  <w:style w:type="character" w:customStyle="1" w:styleId="WW8Num578z2">
    <w:name w:val="WW8Num578z2"/>
  </w:style>
  <w:style w:type="character" w:customStyle="1" w:styleId="WW8Num578z1">
    <w:name w:val="WW8Num578z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</w:style>
  <w:style w:type="character" w:customStyle="1" w:styleId="WW8Num577z7">
    <w:name w:val="WW8Num577z7"/>
  </w:style>
  <w:style w:type="character" w:customStyle="1" w:styleId="WW8Num577z6">
    <w:name w:val="WW8Num577z6"/>
  </w:style>
  <w:style w:type="character" w:customStyle="1" w:styleId="WW8Num577z5">
    <w:name w:val="WW8Num577z5"/>
  </w:style>
  <w:style w:type="character" w:customStyle="1" w:styleId="WW8Num577z4">
    <w:name w:val="WW8Num577z4"/>
  </w:style>
  <w:style w:type="character" w:customStyle="1" w:styleId="WW8Num577z3">
    <w:name w:val="WW8Num577z3"/>
  </w:style>
  <w:style w:type="character" w:customStyle="1" w:styleId="WW8Num577z2">
    <w:name w:val="WW8Num577z2"/>
  </w:style>
  <w:style w:type="character" w:customStyle="1" w:styleId="WW8Num577z1">
    <w:name w:val="WW8Num577z1"/>
  </w:style>
  <w:style w:type="character" w:customStyle="1" w:styleId="WW8Num577z0">
    <w:name w:val="WW8Num577z0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Pr>
      <w:rFonts w:cs="Times New Roman"/>
    </w:rPr>
  </w:style>
  <w:style w:type="character" w:customStyle="1" w:styleId="WW8Num576z0">
    <w:name w:val="WW8Num576z0"/>
    <w:rPr>
      <w:rFonts w:cs="Times New Roman"/>
    </w:rPr>
  </w:style>
  <w:style w:type="character" w:customStyle="1" w:styleId="WW8Num575z1">
    <w:name w:val="WW8Num575z1"/>
    <w:rPr>
      <w:rFonts w:ascii="Courier New" w:hAnsi="Courier New" w:cs="Courier New"/>
    </w:rPr>
  </w:style>
  <w:style w:type="character" w:customStyle="1" w:styleId="WW8Num575z0">
    <w:name w:val="WW8Num575z0"/>
    <w:rPr>
      <w:rFonts w:ascii="Times New Roman" w:hAnsi="Times New Roman" w:cs="Times New Roman"/>
      <w:sz w:val="16"/>
    </w:rPr>
  </w:style>
  <w:style w:type="character" w:customStyle="1" w:styleId="WW8Num574z8">
    <w:name w:val="WW8Num574z8"/>
  </w:style>
  <w:style w:type="character" w:customStyle="1" w:styleId="WW8Num574z7">
    <w:name w:val="WW8Num574z7"/>
  </w:style>
  <w:style w:type="character" w:customStyle="1" w:styleId="WW8Num574z6">
    <w:name w:val="WW8Num574z6"/>
  </w:style>
  <w:style w:type="character" w:customStyle="1" w:styleId="WW8Num574z5">
    <w:name w:val="WW8Num574z5"/>
  </w:style>
  <w:style w:type="character" w:customStyle="1" w:styleId="WW8Num574z4">
    <w:name w:val="WW8Num574z4"/>
  </w:style>
  <w:style w:type="character" w:customStyle="1" w:styleId="WW8Num574z3">
    <w:name w:val="WW8Num574z3"/>
  </w:style>
  <w:style w:type="character" w:customStyle="1" w:styleId="WW8Num574z2">
    <w:name w:val="WW8Num574z2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</w:style>
  <w:style w:type="character" w:customStyle="1" w:styleId="WW8Num573z7">
    <w:name w:val="WW8Num573z7"/>
  </w:style>
  <w:style w:type="character" w:customStyle="1" w:styleId="WW8Num573z6">
    <w:name w:val="WW8Num573z6"/>
  </w:style>
  <w:style w:type="character" w:customStyle="1" w:styleId="WW8Num573z5">
    <w:name w:val="WW8Num573z5"/>
  </w:style>
  <w:style w:type="character" w:customStyle="1" w:styleId="WW8Num573z4">
    <w:name w:val="WW8Num573z4"/>
  </w:style>
  <w:style w:type="character" w:customStyle="1" w:styleId="WW8Num573z3">
    <w:name w:val="WW8Num573z3"/>
  </w:style>
  <w:style w:type="character" w:customStyle="1" w:styleId="WW8Num573z2">
    <w:name w:val="WW8Num573z2"/>
  </w:style>
  <w:style w:type="character" w:customStyle="1" w:styleId="WW8Num573z1">
    <w:name w:val="WW8Num573z1"/>
    <w:rPr>
      <w:rFonts w:ascii="Courier New" w:hAnsi="Courier New" w:cs="Times New Roman"/>
    </w:rPr>
  </w:style>
  <w:style w:type="character" w:customStyle="1" w:styleId="WW8Num573z0">
    <w:name w:val="WW8Num573z0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</w:style>
  <w:style w:type="character" w:customStyle="1" w:styleId="WW8Num572z7">
    <w:name w:val="WW8Num572z7"/>
  </w:style>
  <w:style w:type="character" w:customStyle="1" w:styleId="WW8Num572z6">
    <w:name w:val="WW8Num572z6"/>
  </w:style>
  <w:style w:type="character" w:customStyle="1" w:styleId="WW8Num572z5">
    <w:name w:val="WW8Num572z5"/>
  </w:style>
  <w:style w:type="character" w:customStyle="1" w:styleId="WW8Num572z4">
    <w:name w:val="WW8Num572z4"/>
  </w:style>
  <w:style w:type="character" w:customStyle="1" w:styleId="WW8Num572z3">
    <w:name w:val="WW8Num572z3"/>
  </w:style>
  <w:style w:type="character" w:customStyle="1" w:styleId="WW8Num572z2">
    <w:name w:val="WW8Num572z2"/>
  </w:style>
  <w:style w:type="character" w:customStyle="1" w:styleId="WW8Num572z0">
    <w:name w:val="WW8Num57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Pr>
      <w:rFonts w:ascii="Courier New" w:hAnsi="Courier New" w:cs="Courier New"/>
    </w:rPr>
  </w:style>
  <w:style w:type="character" w:customStyle="1" w:styleId="WW8Num571z0">
    <w:name w:val="WW8Num571z0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Pr>
      <w:rFonts w:ascii="Courier New" w:hAnsi="Courier New" w:cs="Courier New"/>
    </w:rPr>
  </w:style>
  <w:style w:type="character" w:customStyle="1" w:styleId="WW8Num570z0">
    <w:name w:val="WW8Num570z0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</w:style>
  <w:style w:type="character" w:customStyle="1" w:styleId="WW8Num569z7">
    <w:name w:val="WW8Num569z7"/>
  </w:style>
  <w:style w:type="character" w:customStyle="1" w:styleId="WW8Num569z6">
    <w:name w:val="WW8Num569z6"/>
  </w:style>
  <w:style w:type="character" w:customStyle="1" w:styleId="WW8Num569z5">
    <w:name w:val="WW8Num569z5"/>
  </w:style>
  <w:style w:type="character" w:customStyle="1" w:styleId="WW8Num569z4">
    <w:name w:val="WW8Num569z4"/>
  </w:style>
  <w:style w:type="character" w:customStyle="1" w:styleId="WW8Num569z3">
    <w:name w:val="WW8Num569z3"/>
  </w:style>
  <w:style w:type="character" w:customStyle="1" w:styleId="WW8Num569z2">
    <w:name w:val="WW8Num569z2"/>
  </w:style>
  <w:style w:type="character" w:customStyle="1" w:styleId="WW8Num569z1">
    <w:name w:val="WW8Num569z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</w:style>
  <w:style w:type="character" w:customStyle="1" w:styleId="WW8Num568z7">
    <w:name w:val="WW8Num568z7"/>
  </w:style>
  <w:style w:type="character" w:customStyle="1" w:styleId="WW8Num568z6">
    <w:name w:val="WW8Num568z6"/>
  </w:style>
  <w:style w:type="character" w:customStyle="1" w:styleId="WW8Num568z5">
    <w:name w:val="WW8Num568z5"/>
  </w:style>
  <w:style w:type="character" w:customStyle="1" w:styleId="WW8Num568z4">
    <w:name w:val="WW8Num568z4"/>
  </w:style>
  <w:style w:type="character" w:customStyle="1" w:styleId="WW8Num568z2">
    <w:name w:val="WW8Num568z2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</w:style>
  <w:style w:type="character" w:customStyle="1" w:styleId="WW8Num567z7">
    <w:name w:val="WW8Num567z7"/>
  </w:style>
  <w:style w:type="character" w:customStyle="1" w:styleId="WW8Num567z6">
    <w:name w:val="WW8Num567z6"/>
  </w:style>
  <w:style w:type="character" w:customStyle="1" w:styleId="WW8Num567z5">
    <w:name w:val="WW8Num567z5"/>
  </w:style>
  <w:style w:type="character" w:customStyle="1" w:styleId="WW8Num567z4">
    <w:name w:val="WW8Num567z4"/>
  </w:style>
  <w:style w:type="character" w:customStyle="1" w:styleId="WW8Num567z3">
    <w:name w:val="WW8Num567z3"/>
  </w:style>
  <w:style w:type="character" w:customStyle="1" w:styleId="WW8Num567z1">
    <w:name w:val="WW8Num567z1"/>
  </w:style>
  <w:style w:type="character" w:customStyle="1" w:styleId="WW8Num567z0">
    <w:name w:val="WW8Num567z0"/>
    <w:rPr>
      <w:rFonts w:ascii="Times New Roman" w:hAnsi="Times New Roman" w:cs="Times New Roman"/>
    </w:rPr>
  </w:style>
  <w:style w:type="character" w:customStyle="1" w:styleId="WW8Num566z8">
    <w:name w:val="WW8Num566z8"/>
  </w:style>
  <w:style w:type="character" w:customStyle="1" w:styleId="WW8Num566z7">
    <w:name w:val="WW8Num566z7"/>
  </w:style>
  <w:style w:type="character" w:customStyle="1" w:styleId="WW8Num566z6">
    <w:name w:val="WW8Num566z6"/>
  </w:style>
  <w:style w:type="character" w:customStyle="1" w:styleId="WW8Num566z5">
    <w:name w:val="WW8Num566z5"/>
  </w:style>
  <w:style w:type="character" w:customStyle="1" w:styleId="WW8Num566z4">
    <w:name w:val="WW8Num566z4"/>
  </w:style>
  <w:style w:type="character" w:customStyle="1" w:styleId="WW8Num566z3">
    <w:name w:val="WW8Num566z3"/>
  </w:style>
  <w:style w:type="character" w:customStyle="1" w:styleId="WW8Num566z2">
    <w:name w:val="WW8Num566z2"/>
  </w:style>
  <w:style w:type="character" w:customStyle="1" w:styleId="WW8Num566z1">
    <w:name w:val="WW8Num566z1"/>
  </w:style>
  <w:style w:type="character" w:customStyle="1" w:styleId="WW8Num566z0">
    <w:name w:val="WW8Num566z0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</w:style>
  <w:style w:type="character" w:customStyle="1" w:styleId="WW8Num565z7">
    <w:name w:val="WW8Num565z7"/>
  </w:style>
  <w:style w:type="character" w:customStyle="1" w:styleId="WW8Num565z6">
    <w:name w:val="WW8Num565z6"/>
  </w:style>
  <w:style w:type="character" w:customStyle="1" w:styleId="WW8Num565z5">
    <w:name w:val="WW8Num565z5"/>
  </w:style>
  <w:style w:type="character" w:customStyle="1" w:styleId="WW8Num565z4">
    <w:name w:val="WW8Num565z4"/>
  </w:style>
  <w:style w:type="character" w:customStyle="1" w:styleId="WW8Num565z3">
    <w:name w:val="WW8Num565z3"/>
  </w:style>
  <w:style w:type="character" w:customStyle="1" w:styleId="WW8Num565z2">
    <w:name w:val="WW8Num565z2"/>
  </w:style>
  <w:style w:type="character" w:customStyle="1" w:styleId="WW8Num565z1">
    <w:name w:val="WW8Num565z1"/>
  </w:style>
  <w:style w:type="character" w:customStyle="1" w:styleId="WW8Num565z0">
    <w:name w:val="WW8Num565z0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</w:style>
  <w:style w:type="character" w:customStyle="1" w:styleId="WW8Num564z7">
    <w:name w:val="WW8Num564z7"/>
  </w:style>
  <w:style w:type="character" w:customStyle="1" w:styleId="WW8Num564z6">
    <w:name w:val="WW8Num564z6"/>
  </w:style>
  <w:style w:type="character" w:customStyle="1" w:styleId="WW8Num564z5">
    <w:name w:val="WW8Num564z5"/>
  </w:style>
  <w:style w:type="character" w:customStyle="1" w:styleId="WW8Num564z4">
    <w:name w:val="WW8Num564z4"/>
  </w:style>
  <w:style w:type="character" w:customStyle="1" w:styleId="WW8Num564z3">
    <w:name w:val="WW8Num564z3"/>
  </w:style>
  <w:style w:type="character" w:customStyle="1" w:styleId="WW8Num564z2">
    <w:name w:val="WW8Num564z2"/>
  </w:style>
  <w:style w:type="character" w:customStyle="1" w:styleId="WW8Num564z1">
    <w:name w:val="WW8Num564z1"/>
  </w:style>
  <w:style w:type="character" w:customStyle="1" w:styleId="WW8Num564z0">
    <w:name w:val="WW8Num564z0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</w:style>
  <w:style w:type="character" w:customStyle="1" w:styleId="WW8Num563z7">
    <w:name w:val="WW8Num563z7"/>
  </w:style>
  <w:style w:type="character" w:customStyle="1" w:styleId="WW8Num563z6">
    <w:name w:val="WW8Num563z6"/>
  </w:style>
  <w:style w:type="character" w:customStyle="1" w:styleId="WW8Num563z5">
    <w:name w:val="WW8Num563z5"/>
  </w:style>
  <w:style w:type="character" w:customStyle="1" w:styleId="WW8Num563z4">
    <w:name w:val="WW8Num563z4"/>
  </w:style>
  <w:style w:type="character" w:customStyle="1" w:styleId="WW8Num563z0">
    <w:name w:val="WW8Num563z0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Pr>
      <w:rFonts w:ascii="Courier New" w:hAnsi="Courier New" w:cs="Courier New"/>
    </w:rPr>
  </w:style>
  <w:style w:type="character" w:customStyle="1" w:styleId="WW8Num562z1">
    <w:name w:val="WW8Num562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</w:style>
  <w:style w:type="character" w:customStyle="1" w:styleId="WW8Num561z7">
    <w:name w:val="WW8Num561z7"/>
  </w:style>
  <w:style w:type="character" w:customStyle="1" w:styleId="WW8Num561z6">
    <w:name w:val="WW8Num561z6"/>
  </w:style>
  <w:style w:type="character" w:customStyle="1" w:styleId="WW8Num561z5">
    <w:name w:val="WW8Num561z5"/>
  </w:style>
  <w:style w:type="character" w:customStyle="1" w:styleId="WW8Num561z4">
    <w:name w:val="WW8Num561z4"/>
  </w:style>
  <w:style w:type="character" w:customStyle="1" w:styleId="WW8Num561z3">
    <w:name w:val="WW8Num561z3"/>
  </w:style>
  <w:style w:type="character" w:customStyle="1" w:styleId="WW8Num561z2">
    <w:name w:val="WW8Num561z2"/>
  </w:style>
  <w:style w:type="character" w:customStyle="1" w:styleId="WW8Num561z1">
    <w:name w:val="WW8Num561z1"/>
  </w:style>
  <w:style w:type="character" w:customStyle="1" w:styleId="WW8Num561z0">
    <w:name w:val="WW8Num561z0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</w:style>
  <w:style w:type="character" w:customStyle="1" w:styleId="WW8Num560z7">
    <w:name w:val="WW8Num560z7"/>
  </w:style>
  <w:style w:type="character" w:customStyle="1" w:styleId="WW8Num560z6">
    <w:name w:val="WW8Num560z6"/>
  </w:style>
  <w:style w:type="character" w:customStyle="1" w:styleId="WW8Num560z5">
    <w:name w:val="WW8Num560z5"/>
  </w:style>
  <w:style w:type="character" w:customStyle="1" w:styleId="WW8Num560z4">
    <w:name w:val="WW8Num560z4"/>
  </w:style>
  <w:style w:type="character" w:customStyle="1" w:styleId="WW8Num560z3">
    <w:name w:val="WW8Num560z3"/>
  </w:style>
  <w:style w:type="character" w:customStyle="1" w:styleId="WW8Num560z2">
    <w:name w:val="WW8Num560z2"/>
  </w:style>
  <w:style w:type="character" w:customStyle="1" w:styleId="WW8Num560z1">
    <w:name w:val="WW8Num560z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</w:style>
  <w:style w:type="character" w:customStyle="1" w:styleId="WW8Num559z0">
    <w:name w:val="WW8Num559z0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</w:style>
  <w:style w:type="character" w:customStyle="1" w:styleId="WW8Num558z7">
    <w:name w:val="WW8Num558z7"/>
  </w:style>
  <w:style w:type="character" w:customStyle="1" w:styleId="WW8Num558z6">
    <w:name w:val="WW8Num558z6"/>
  </w:style>
  <w:style w:type="character" w:customStyle="1" w:styleId="WW8Num558z5">
    <w:name w:val="WW8Num558z5"/>
  </w:style>
  <w:style w:type="character" w:customStyle="1" w:styleId="WW8Num558z4">
    <w:name w:val="WW8Num558z4"/>
  </w:style>
  <w:style w:type="character" w:customStyle="1" w:styleId="WW8Num558z3">
    <w:name w:val="WW8Num558z3"/>
  </w:style>
  <w:style w:type="character" w:customStyle="1" w:styleId="WW8Num558z1">
    <w:name w:val="WW8Num558z1"/>
    <w:rPr>
      <w:rFonts w:ascii="Times New Roman" w:hAnsi="Times New Roman" w:cs="Times New Roman"/>
    </w:rPr>
  </w:style>
  <w:style w:type="character" w:customStyle="1" w:styleId="WW8Num558z0">
    <w:name w:val="WW8Num558z0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Pr>
      <w:rFonts w:ascii="Times New Roman" w:hAnsi="Times New Roman" w:cs="Times New Roman"/>
    </w:rPr>
  </w:style>
  <w:style w:type="character" w:customStyle="1" w:styleId="WW8Num556z8">
    <w:name w:val="WW8Num556z8"/>
  </w:style>
  <w:style w:type="character" w:customStyle="1" w:styleId="WW8Num556z7">
    <w:name w:val="WW8Num556z7"/>
  </w:style>
  <w:style w:type="character" w:customStyle="1" w:styleId="WW8Num556z6">
    <w:name w:val="WW8Num556z6"/>
  </w:style>
  <w:style w:type="character" w:customStyle="1" w:styleId="WW8Num556z5">
    <w:name w:val="WW8Num556z5"/>
  </w:style>
  <w:style w:type="character" w:customStyle="1" w:styleId="WW8Num556z4">
    <w:name w:val="WW8Num556z4"/>
  </w:style>
  <w:style w:type="character" w:customStyle="1" w:styleId="WW8Num556z3">
    <w:name w:val="WW8Num556z3"/>
  </w:style>
  <w:style w:type="character" w:customStyle="1" w:styleId="WW8Num556z2">
    <w:name w:val="WW8Num556z2"/>
  </w:style>
  <w:style w:type="character" w:customStyle="1" w:styleId="WW8Num556z0">
    <w:name w:val="WW8Num556z0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</w:style>
  <w:style w:type="character" w:customStyle="1" w:styleId="WW8Num555z7">
    <w:name w:val="WW8Num555z7"/>
  </w:style>
  <w:style w:type="character" w:customStyle="1" w:styleId="WW8Num555z6">
    <w:name w:val="WW8Num555z6"/>
  </w:style>
  <w:style w:type="character" w:customStyle="1" w:styleId="WW8Num555z5">
    <w:name w:val="WW8Num555z5"/>
  </w:style>
  <w:style w:type="character" w:customStyle="1" w:styleId="WW8Num555z4">
    <w:name w:val="WW8Num555z4"/>
  </w:style>
  <w:style w:type="character" w:customStyle="1" w:styleId="WW8Num555z3">
    <w:name w:val="WW8Num555z3"/>
  </w:style>
  <w:style w:type="character" w:customStyle="1" w:styleId="WW8Num555z2">
    <w:name w:val="WW8Num555z2"/>
  </w:style>
  <w:style w:type="character" w:customStyle="1" w:styleId="WW8Num555z1">
    <w:name w:val="WW8Num555z1"/>
  </w:style>
  <w:style w:type="character" w:customStyle="1" w:styleId="WW8Num555z0">
    <w:name w:val="WW8Num55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</w:style>
  <w:style w:type="character" w:customStyle="1" w:styleId="WW8Num554z7">
    <w:name w:val="WW8Num554z7"/>
  </w:style>
  <w:style w:type="character" w:customStyle="1" w:styleId="WW8Num554z6">
    <w:name w:val="WW8Num554z6"/>
  </w:style>
  <w:style w:type="character" w:customStyle="1" w:styleId="WW8Num554z5">
    <w:name w:val="WW8Num554z5"/>
  </w:style>
  <w:style w:type="character" w:customStyle="1" w:styleId="WW8Num554z4">
    <w:name w:val="WW8Num554z4"/>
  </w:style>
  <w:style w:type="character" w:customStyle="1" w:styleId="WW8Num554z3">
    <w:name w:val="WW8Num554z3"/>
  </w:style>
  <w:style w:type="character" w:customStyle="1" w:styleId="WW8Num554z2">
    <w:name w:val="WW8Num554z2"/>
  </w:style>
  <w:style w:type="character" w:customStyle="1" w:styleId="WW8Num554z1">
    <w:name w:val="WW8Num554z1"/>
  </w:style>
  <w:style w:type="character" w:customStyle="1" w:styleId="WW8Num554z0">
    <w:name w:val="WW8Num554z0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Pr>
      <w:rFonts w:ascii="Courier New" w:hAnsi="Courier New" w:cs="Courier New"/>
    </w:rPr>
  </w:style>
  <w:style w:type="character" w:customStyle="1" w:styleId="WW8Num553z1">
    <w:name w:val="WW8Num553z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</w:style>
  <w:style w:type="character" w:customStyle="1" w:styleId="WW8Num552z7">
    <w:name w:val="WW8Num552z7"/>
  </w:style>
  <w:style w:type="character" w:customStyle="1" w:styleId="WW8Num552z6">
    <w:name w:val="WW8Num552z6"/>
  </w:style>
  <w:style w:type="character" w:customStyle="1" w:styleId="WW8Num552z5">
    <w:name w:val="WW8Num552z5"/>
  </w:style>
  <w:style w:type="character" w:customStyle="1" w:styleId="WW8Num552z4">
    <w:name w:val="WW8Num552z4"/>
  </w:style>
  <w:style w:type="character" w:customStyle="1" w:styleId="WW8Num552z3">
    <w:name w:val="WW8Num552z3"/>
  </w:style>
  <w:style w:type="character" w:customStyle="1" w:styleId="WW8Num552z2">
    <w:name w:val="WW8Num552z2"/>
  </w:style>
  <w:style w:type="character" w:customStyle="1" w:styleId="WW8Num552z1">
    <w:name w:val="WW8Num552z1"/>
  </w:style>
  <w:style w:type="character" w:customStyle="1" w:styleId="WW8Num552z0">
    <w:name w:val="WW8Num55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</w:style>
  <w:style w:type="character" w:customStyle="1" w:styleId="WW8Num551z7">
    <w:name w:val="WW8Num551z7"/>
  </w:style>
  <w:style w:type="character" w:customStyle="1" w:styleId="WW8Num551z6">
    <w:name w:val="WW8Num551z6"/>
  </w:style>
  <w:style w:type="character" w:customStyle="1" w:styleId="WW8Num551z5">
    <w:name w:val="WW8Num551z5"/>
  </w:style>
  <w:style w:type="character" w:customStyle="1" w:styleId="WW8Num551z4">
    <w:name w:val="WW8Num551z4"/>
  </w:style>
  <w:style w:type="character" w:customStyle="1" w:styleId="WW8Num551z3">
    <w:name w:val="WW8Num551z3"/>
  </w:style>
  <w:style w:type="character" w:customStyle="1" w:styleId="WW8Num551z2">
    <w:name w:val="WW8Num551z2"/>
  </w:style>
  <w:style w:type="character" w:customStyle="1" w:styleId="WW8Num551z1">
    <w:name w:val="WW8Num551z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</w:style>
  <w:style w:type="character" w:customStyle="1" w:styleId="WW8Num550z7">
    <w:name w:val="WW8Num550z7"/>
  </w:style>
  <w:style w:type="character" w:customStyle="1" w:styleId="WW8Num550z6">
    <w:name w:val="WW8Num550z6"/>
  </w:style>
  <w:style w:type="character" w:customStyle="1" w:styleId="WW8Num550z5">
    <w:name w:val="WW8Num550z5"/>
  </w:style>
  <w:style w:type="character" w:customStyle="1" w:styleId="WW8Num550z4">
    <w:name w:val="WW8Num550z4"/>
  </w:style>
  <w:style w:type="character" w:customStyle="1" w:styleId="WW8Num550z3">
    <w:name w:val="WW8Num550z3"/>
  </w:style>
  <w:style w:type="character" w:customStyle="1" w:styleId="WW8Num550z1">
    <w:name w:val="WW8Num550z1"/>
    <w:rPr>
      <w:rFonts w:ascii="Tahoma" w:eastAsia="Times New Roman" w:hAnsi="Tahoma" w:cs="Tahoma"/>
    </w:rPr>
  </w:style>
  <w:style w:type="character" w:customStyle="1" w:styleId="WW8Num550z0">
    <w:name w:val="WW8Num550z0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Pr>
      <w:rFonts w:ascii="Courier New" w:hAnsi="Courier New" w:cs="Courier New"/>
    </w:rPr>
  </w:style>
  <w:style w:type="character" w:customStyle="1" w:styleId="WW8Num549z1">
    <w:name w:val="WW8Num549z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</w:style>
  <w:style w:type="character" w:customStyle="1" w:styleId="WW8Num548z7">
    <w:name w:val="WW8Num548z7"/>
  </w:style>
  <w:style w:type="character" w:customStyle="1" w:styleId="WW8Num548z6">
    <w:name w:val="WW8Num548z6"/>
  </w:style>
  <w:style w:type="character" w:customStyle="1" w:styleId="WW8Num548z5">
    <w:name w:val="WW8Num548z5"/>
  </w:style>
  <w:style w:type="character" w:customStyle="1" w:styleId="WW8Num548z4">
    <w:name w:val="WW8Num548z4"/>
  </w:style>
  <w:style w:type="character" w:customStyle="1" w:styleId="WW8Num548z3">
    <w:name w:val="WW8Num548z3"/>
  </w:style>
  <w:style w:type="character" w:customStyle="1" w:styleId="WW8Num548z2">
    <w:name w:val="WW8Num548z2"/>
  </w:style>
  <w:style w:type="character" w:customStyle="1" w:styleId="WW8Num548z1">
    <w:name w:val="WW8Num548z1"/>
  </w:style>
  <w:style w:type="character" w:customStyle="1" w:styleId="WW8Num548z0">
    <w:name w:val="WW8Num548z0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</w:style>
  <w:style w:type="character" w:customStyle="1" w:styleId="WW8Num547z7">
    <w:name w:val="WW8Num547z7"/>
  </w:style>
  <w:style w:type="character" w:customStyle="1" w:styleId="WW8Num547z6">
    <w:name w:val="WW8Num547z6"/>
  </w:style>
  <w:style w:type="character" w:customStyle="1" w:styleId="WW8Num547z5">
    <w:name w:val="WW8Num547z5"/>
  </w:style>
  <w:style w:type="character" w:customStyle="1" w:styleId="WW8Num547z4">
    <w:name w:val="WW8Num547z4"/>
  </w:style>
  <w:style w:type="character" w:customStyle="1" w:styleId="WW8Num547z3">
    <w:name w:val="WW8Num547z3"/>
  </w:style>
  <w:style w:type="character" w:customStyle="1" w:styleId="WW8Num547z2">
    <w:name w:val="WW8Num547z2"/>
  </w:style>
  <w:style w:type="character" w:customStyle="1" w:styleId="WW8Num547z1">
    <w:name w:val="WW8Num547z1"/>
  </w:style>
  <w:style w:type="character" w:customStyle="1" w:styleId="WW8Num547z0">
    <w:name w:val="WW8Num547z0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</w:style>
  <w:style w:type="character" w:customStyle="1" w:styleId="WW8Num546z7">
    <w:name w:val="WW8Num546z7"/>
  </w:style>
  <w:style w:type="character" w:customStyle="1" w:styleId="WW8Num546z6">
    <w:name w:val="WW8Num546z6"/>
  </w:style>
  <w:style w:type="character" w:customStyle="1" w:styleId="WW8Num546z5">
    <w:name w:val="WW8Num546z5"/>
  </w:style>
  <w:style w:type="character" w:customStyle="1" w:styleId="WW8Num546z4">
    <w:name w:val="WW8Num546z4"/>
  </w:style>
  <w:style w:type="character" w:customStyle="1" w:styleId="WW8Num546z3">
    <w:name w:val="WW8Num546z3"/>
  </w:style>
  <w:style w:type="character" w:customStyle="1" w:styleId="WW8Num546z2">
    <w:name w:val="WW8Num546z2"/>
  </w:style>
  <w:style w:type="character" w:customStyle="1" w:styleId="WW8Num546z1">
    <w:name w:val="WW8Num546z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</w:style>
  <w:style w:type="character" w:customStyle="1" w:styleId="WW8Num545z7">
    <w:name w:val="WW8Num545z7"/>
  </w:style>
  <w:style w:type="character" w:customStyle="1" w:styleId="WW8Num545z6">
    <w:name w:val="WW8Num545z6"/>
  </w:style>
  <w:style w:type="character" w:customStyle="1" w:styleId="WW8Num545z5">
    <w:name w:val="WW8Num545z5"/>
  </w:style>
  <w:style w:type="character" w:customStyle="1" w:styleId="WW8Num545z4">
    <w:name w:val="WW8Num545z4"/>
  </w:style>
  <w:style w:type="character" w:customStyle="1" w:styleId="WW8Num545z3">
    <w:name w:val="WW8Num545z3"/>
  </w:style>
  <w:style w:type="character" w:customStyle="1" w:styleId="WW8Num545z2">
    <w:name w:val="WW8Num545z2"/>
  </w:style>
  <w:style w:type="character" w:customStyle="1" w:styleId="WW8Num545z1">
    <w:name w:val="WW8Num545z1"/>
  </w:style>
  <w:style w:type="character" w:customStyle="1" w:styleId="WW8Num545z0">
    <w:name w:val="WW8Num545z0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</w:style>
  <w:style w:type="character" w:customStyle="1" w:styleId="WW8Num544z7">
    <w:name w:val="WW8Num544z7"/>
  </w:style>
  <w:style w:type="character" w:customStyle="1" w:styleId="WW8Num544z6">
    <w:name w:val="WW8Num544z6"/>
  </w:style>
  <w:style w:type="character" w:customStyle="1" w:styleId="WW8Num544z5">
    <w:name w:val="WW8Num544z5"/>
  </w:style>
  <w:style w:type="character" w:customStyle="1" w:styleId="WW8Num544z4">
    <w:name w:val="WW8Num544z4"/>
  </w:style>
  <w:style w:type="character" w:customStyle="1" w:styleId="WW8Num544z3">
    <w:name w:val="WW8Num544z3"/>
  </w:style>
  <w:style w:type="character" w:customStyle="1" w:styleId="WW8Num544z2">
    <w:name w:val="WW8Num544z2"/>
  </w:style>
  <w:style w:type="character" w:customStyle="1" w:styleId="WW8Num544z1">
    <w:name w:val="WW8Num544z1"/>
  </w:style>
  <w:style w:type="character" w:customStyle="1" w:styleId="WW8Num544z0">
    <w:name w:val="WW8Num544z0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</w:style>
  <w:style w:type="character" w:customStyle="1" w:styleId="WW8Num543z7">
    <w:name w:val="WW8Num543z7"/>
  </w:style>
  <w:style w:type="character" w:customStyle="1" w:styleId="WW8Num543z6">
    <w:name w:val="WW8Num543z6"/>
  </w:style>
  <w:style w:type="character" w:customStyle="1" w:styleId="WW8Num543z5">
    <w:name w:val="WW8Num543z5"/>
  </w:style>
  <w:style w:type="character" w:customStyle="1" w:styleId="WW8Num543z4">
    <w:name w:val="WW8Num543z4"/>
  </w:style>
  <w:style w:type="character" w:customStyle="1" w:styleId="WW8Num543z3">
    <w:name w:val="WW8Num543z3"/>
  </w:style>
  <w:style w:type="character" w:customStyle="1" w:styleId="WW8Num543z2">
    <w:name w:val="WW8Num543z2"/>
  </w:style>
  <w:style w:type="character" w:customStyle="1" w:styleId="WW8Num543z1">
    <w:name w:val="WW8Num543z1"/>
  </w:style>
  <w:style w:type="character" w:customStyle="1" w:styleId="WW8Num543z0">
    <w:name w:val="WW8Num543z0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</w:style>
  <w:style w:type="character" w:customStyle="1" w:styleId="WW8Num542z7">
    <w:name w:val="WW8Num542z7"/>
  </w:style>
  <w:style w:type="character" w:customStyle="1" w:styleId="WW8Num542z6">
    <w:name w:val="WW8Num542z6"/>
  </w:style>
  <w:style w:type="character" w:customStyle="1" w:styleId="WW8Num542z5">
    <w:name w:val="WW8Num542z5"/>
  </w:style>
  <w:style w:type="character" w:customStyle="1" w:styleId="WW8Num542z4">
    <w:name w:val="WW8Num542z4"/>
  </w:style>
  <w:style w:type="character" w:customStyle="1" w:styleId="WW8Num542z3">
    <w:name w:val="WW8Num542z3"/>
  </w:style>
  <w:style w:type="character" w:customStyle="1" w:styleId="WW8Num542z2">
    <w:name w:val="WW8Num542z2"/>
  </w:style>
  <w:style w:type="character" w:customStyle="1" w:styleId="WW8Num542z1">
    <w:name w:val="WW8Num542z1"/>
  </w:style>
  <w:style w:type="character" w:customStyle="1" w:styleId="WW8Num542z0">
    <w:name w:val="WW8Num542z0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</w:style>
  <w:style w:type="character" w:customStyle="1" w:styleId="WW8Num541z1">
    <w:name w:val="WW8Num541z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Pr>
      <w:rFonts w:ascii="Times New Roman" w:hAnsi="Times New Roman" w:cs="Times New Roman"/>
      <w:sz w:val="24"/>
    </w:rPr>
  </w:style>
  <w:style w:type="character" w:customStyle="1" w:styleId="WW8Num540z1">
    <w:name w:val="WW8Num540z1"/>
    <w:rPr>
      <w:rFonts w:ascii="Courier New" w:hAnsi="Courier New" w:cs="Courier New"/>
    </w:rPr>
  </w:style>
  <w:style w:type="character" w:customStyle="1" w:styleId="WW8Num540z0">
    <w:name w:val="WW8Num540z0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</w:style>
  <w:style w:type="character" w:customStyle="1" w:styleId="WW8Num539z7">
    <w:name w:val="WW8Num539z7"/>
  </w:style>
  <w:style w:type="character" w:customStyle="1" w:styleId="WW8Num539z6">
    <w:name w:val="WW8Num539z6"/>
  </w:style>
  <w:style w:type="character" w:customStyle="1" w:styleId="WW8Num539z5">
    <w:name w:val="WW8Num539z5"/>
  </w:style>
  <w:style w:type="character" w:customStyle="1" w:styleId="WW8Num539z4">
    <w:name w:val="WW8Num539z4"/>
  </w:style>
  <w:style w:type="character" w:customStyle="1" w:styleId="WW8Num539z3">
    <w:name w:val="WW8Num539z3"/>
  </w:style>
  <w:style w:type="character" w:customStyle="1" w:styleId="WW8Num539z2">
    <w:name w:val="WW8Num539z2"/>
  </w:style>
  <w:style w:type="character" w:customStyle="1" w:styleId="WW8Num539z1">
    <w:name w:val="WW8Num539z1"/>
  </w:style>
  <w:style w:type="character" w:customStyle="1" w:styleId="WW8Num539z0">
    <w:name w:val="WW8Num53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Pr>
      <w:rFonts w:ascii="Tahoma" w:hAnsi="Tahoma" w:cs="Tahoma"/>
    </w:rPr>
  </w:style>
  <w:style w:type="character" w:customStyle="1" w:styleId="WW8Num537z8">
    <w:name w:val="WW8Num537z8"/>
  </w:style>
  <w:style w:type="character" w:customStyle="1" w:styleId="WW8Num537z7">
    <w:name w:val="WW8Num537z7"/>
  </w:style>
  <w:style w:type="character" w:customStyle="1" w:styleId="WW8Num537z6">
    <w:name w:val="WW8Num537z6"/>
  </w:style>
  <w:style w:type="character" w:customStyle="1" w:styleId="WW8Num537z5">
    <w:name w:val="WW8Num537z5"/>
  </w:style>
  <w:style w:type="character" w:customStyle="1" w:styleId="WW8Num537z4">
    <w:name w:val="WW8Num537z4"/>
  </w:style>
  <w:style w:type="character" w:customStyle="1" w:styleId="WW8Num537z3">
    <w:name w:val="WW8Num537z3"/>
  </w:style>
  <w:style w:type="character" w:customStyle="1" w:styleId="WW8Num537z2">
    <w:name w:val="WW8Num537z2"/>
    <w:rPr>
      <w:rFonts w:ascii="Times New Roman" w:hAnsi="Times New Roman" w:cs="Times New Roman"/>
      <w:sz w:val="16"/>
    </w:rPr>
  </w:style>
  <w:style w:type="character" w:customStyle="1" w:styleId="WW8Num537z0">
    <w:name w:val="WW8Num53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</w:style>
  <w:style w:type="character" w:customStyle="1" w:styleId="WW8Num536z7">
    <w:name w:val="WW8Num536z7"/>
  </w:style>
  <w:style w:type="character" w:customStyle="1" w:styleId="WW8Num536z6">
    <w:name w:val="WW8Num536z6"/>
  </w:style>
  <w:style w:type="character" w:customStyle="1" w:styleId="WW8Num536z5">
    <w:name w:val="WW8Num536z5"/>
  </w:style>
  <w:style w:type="character" w:customStyle="1" w:styleId="WW8Num536z4">
    <w:name w:val="WW8Num536z4"/>
  </w:style>
  <w:style w:type="character" w:customStyle="1" w:styleId="WW8Num536z3">
    <w:name w:val="WW8Num536z3"/>
  </w:style>
  <w:style w:type="character" w:customStyle="1" w:styleId="WW8Num536z2">
    <w:name w:val="WW8Num536z2"/>
  </w:style>
  <w:style w:type="character" w:customStyle="1" w:styleId="WW8Num536z1">
    <w:name w:val="WW8Num536z1"/>
  </w:style>
  <w:style w:type="character" w:customStyle="1" w:styleId="WW8Num536z0">
    <w:name w:val="WW8Num536z0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</w:style>
  <w:style w:type="character" w:customStyle="1" w:styleId="WW8Num535z7">
    <w:name w:val="WW8Num535z7"/>
  </w:style>
  <w:style w:type="character" w:customStyle="1" w:styleId="WW8Num535z6">
    <w:name w:val="WW8Num535z6"/>
  </w:style>
  <w:style w:type="character" w:customStyle="1" w:styleId="WW8Num535z5">
    <w:name w:val="WW8Num535z5"/>
  </w:style>
  <w:style w:type="character" w:customStyle="1" w:styleId="WW8Num535z4">
    <w:name w:val="WW8Num535z4"/>
  </w:style>
  <w:style w:type="character" w:customStyle="1" w:styleId="WW8Num535z3">
    <w:name w:val="WW8Num535z3"/>
  </w:style>
  <w:style w:type="character" w:customStyle="1" w:styleId="WW8Num535z2">
    <w:name w:val="WW8Num535z2"/>
  </w:style>
  <w:style w:type="character" w:customStyle="1" w:styleId="WW8Num535z1">
    <w:name w:val="WW8Num535z1"/>
  </w:style>
  <w:style w:type="character" w:customStyle="1" w:styleId="WW8Num535z0">
    <w:name w:val="WW8Num535z0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</w:style>
  <w:style w:type="character" w:customStyle="1" w:styleId="WW8Num534z7">
    <w:name w:val="WW8Num534z7"/>
  </w:style>
  <w:style w:type="character" w:customStyle="1" w:styleId="WW8Num534z6">
    <w:name w:val="WW8Num534z6"/>
  </w:style>
  <w:style w:type="character" w:customStyle="1" w:styleId="WW8Num534z5">
    <w:name w:val="WW8Num534z5"/>
  </w:style>
  <w:style w:type="character" w:customStyle="1" w:styleId="WW8Num534z4">
    <w:name w:val="WW8Num534z4"/>
  </w:style>
  <w:style w:type="character" w:customStyle="1" w:styleId="WW8Num534z3">
    <w:name w:val="WW8Num534z3"/>
  </w:style>
  <w:style w:type="character" w:customStyle="1" w:styleId="WW8Num534z2">
    <w:name w:val="WW8Num534z2"/>
  </w:style>
  <w:style w:type="character" w:customStyle="1" w:styleId="WW8Num534z1">
    <w:name w:val="WW8Num534z1"/>
  </w:style>
  <w:style w:type="character" w:customStyle="1" w:styleId="WW8Num534z0">
    <w:name w:val="WW8Num534z0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</w:style>
  <w:style w:type="character" w:customStyle="1" w:styleId="WW8Num533z7">
    <w:name w:val="WW8Num533z7"/>
  </w:style>
  <w:style w:type="character" w:customStyle="1" w:styleId="WW8Num533z6">
    <w:name w:val="WW8Num533z6"/>
  </w:style>
  <w:style w:type="character" w:customStyle="1" w:styleId="WW8Num533z5">
    <w:name w:val="WW8Num533z5"/>
  </w:style>
  <w:style w:type="character" w:customStyle="1" w:styleId="WW8Num533z4">
    <w:name w:val="WW8Num533z4"/>
  </w:style>
  <w:style w:type="character" w:customStyle="1" w:styleId="WW8Num533z3">
    <w:name w:val="WW8Num533z3"/>
  </w:style>
  <w:style w:type="character" w:customStyle="1" w:styleId="WW8Num533z2">
    <w:name w:val="WW8Num533z2"/>
  </w:style>
  <w:style w:type="character" w:customStyle="1" w:styleId="WW8Num533z1">
    <w:name w:val="WW8Num533z1"/>
  </w:style>
  <w:style w:type="character" w:customStyle="1" w:styleId="WW8Num533z0">
    <w:name w:val="WW8Num533z0"/>
    <w:rPr>
      <w:rFonts w:ascii="Times New Roman" w:hAnsi="Times New Roman" w:cs="Times New Roman"/>
      <w:sz w:val="24"/>
    </w:rPr>
  </w:style>
  <w:style w:type="character" w:customStyle="1" w:styleId="WW8Num532z8">
    <w:name w:val="WW8Num532z8"/>
  </w:style>
  <w:style w:type="character" w:customStyle="1" w:styleId="WW8Num532z7">
    <w:name w:val="WW8Num532z7"/>
  </w:style>
  <w:style w:type="character" w:customStyle="1" w:styleId="WW8Num532z6">
    <w:name w:val="WW8Num532z6"/>
  </w:style>
  <w:style w:type="character" w:customStyle="1" w:styleId="WW8Num532z5">
    <w:name w:val="WW8Num532z5"/>
  </w:style>
  <w:style w:type="character" w:customStyle="1" w:styleId="WW8Num532z4">
    <w:name w:val="WW8Num532z4"/>
  </w:style>
  <w:style w:type="character" w:customStyle="1" w:styleId="WW8Num532z3">
    <w:name w:val="WW8Num532z3"/>
  </w:style>
  <w:style w:type="character" w:customStyle="1" w:styleId="WW8Num532z2">
    <w:name w:val="WW8Num532z2"/>
  </w:style>
  <w:style w:type="character" w:customStyle="1" w:styleId="WW8Num532z1">
    <w:name w:val="WW8Num532z1"/>
  </w:style>
  <w:style w:type="character" w:customStyle="1" w:styleId="WW8Num532z0">
    <w:name w:val="WW8Num532z0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</w:style>
  <w:style w:type="character" w:customStyle="1" w:styleId="WW8Num531z7">
    <w:name w:val="WW8Num531z7"/>
  </w:style>
  <w:style w:type="character" w:customStyle="1" w:styleId="WW8Num531z6">
    <w:name w:val="WW8Num531z6"/>
  </w:style>
  <w:style w:type="character" w:customStyle="1" w:styleId="WW8Num531z5">
    <w:name w:val="WW8Num531z5"/>
  </w:style>
  <w:style w:type="character" w:customStyle="1" w:styleId="WW8Num531z4">
    <w:name w:val="WW8Num531z4"/>
  </w:style>
  <w:style w:type="character" w:customStyle="1" w:styleId="WW8Num531z3">
    <w:name w:val="WW8Num531z3"/>
  </w:style>
  <w:style w:type="character" w:customStyle="1" w:styleId="WW8Num531z2">
    <w:name w:val="WW8Num531z2"/>
  </w:style>
  <w:style w:type="character" w:customStyle="1" w:styleId="WW8Num531z1">
    <w:name w:val="WW8Num531z1"/>
  </w:style>
  <w:style w:type="character" w:customStyle="1" w:styleId="WW8Num531z0">
    <w:name w:val="WW8Num531z0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</w:style>
  <w:style w:type="character" w:customStyle="1" w:styleId="WW8Num530z7">
    <w:name w:val="WW8Num530z7"/>
  </w:style>
  <w:style w:type="character" w:customStyle="1" w:styleId="WW8Num530z6">
    <w:name w:val="WW8Num530z6"/>
  </w:style>
  <w:style w:type="character" w:customStyle="1" w:styleId="WW8Num530z5">
    <w:name w:val="WW8Num530z5"/>
  </w:style>
  <w:style w:type="character" w:customStyle="1" w:styleId="WW8Num530z4">
    <w:name w:val="WW8Num530z4"/>
  </w:style>
  <w:style w:type="character" w:customStyle="1" w:styleId="WW8Num530z3">
    <w:name w:val="WW8Num530z3"/>
  </w:style>
  <w:style w:type="character" w:customStyle="1" w:styleId="WW8Num530z2">
    <w:name w:val="WW8Num530z2"/>
  </w:style>
  <w:style w:type="character" w:customStyle="1" w:styleId="WW8Num530z1">
    <w:name w:val="WW8Num530z1"/>
  </w:style>
  <w:style w:type="character" w:customStyle="1" w:styleId="WW8Num530z0">
    <w:name w:val="WW8Num53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</w:style>
  <w:style w:type="character" w:customStyle="1" w:styleId="WW8Num529z7">
    <w:name w:val="WW8Num529z7"/>
  </w:style>
  <w:style w:type="character" w:customStyle="1" w:styleId="WW8Num529z6">
    <w:name w:val="WW8Num529z6"/>
  </w:style>
  <w:style w:type="character" w:customStyle="1" w:styleId="WW8Num529z5">
    <w:name w:val="WW8Num529z5"/>
  </w:style>
  <w:style w:type="character" w:customStyle="1" w:styleId="WW8Num529z4">
    <w:name w:val="WW8Num529z4"/>
  </w:style>
  <w:style w:type="character" w:customStyle="1" w:styleId="WW8Num529z3">
    <w:name w:val="WW8Num529z3"/>
  </w:style>
  <w:style w:type="character" w:customStyle="1" w:styleId="WW8Num529z2">
    <w:name w:val="WW8Num529z2"/>
  </w:style>
  <w:style w:type="character" w:customStyle="1" w:styleId="WW8Num529z1">
    <w:name w:val="WW8Num529z1"/>
  </w:style>
  <w:style w:type="character" w:customStyle="1" w:styleId="WW8Num529z0">
    <w:name w:val="WW8Num52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</w:style>
  <w:style w:type="character" w:customStyle="1" w:styleId="WW8Num528z7">
    <w:name w:val="WW8Num528z7"/>
  </w:style>
  <w:style w:type="character" w:customStyle="1" w:styleId="WW8Num528z6">
    <w:name w:val="WW8Num528z6"/>
  </w:style>
  <w:style w:type="character" w:customStyle="1" w:styleId="WW8Num528z5">
    <w:name w:val="WW8Num528z5"/>
  </w:style>
  <w:style w:type="character" w:customStyle="1" w:styleId="WW8Num528z4">
    <w:name w:val="WW8Num528z4"/>
  </w:style>
  <w:style w:type="character" w:customStyle="1" w:styleId="WW8Num528z3">
    <w:name w:val="WW8Num528z3"/>
  </w:style>
  <w:style w:type="character" w:customStyle="1" w:styleId="WW8Num528z2">
    <w:name w:val="WW8Num528z2"/>
  </w:style>
  <w:style w:type="character" w:customStyle="1" w:styleId="WW8Num528z1">
    <w:name w:val="WW8Num528z1"/>
  </w:style>
  <w:style w:type="character" w:customStyle="1" w:styleId="WW8Num528z0">
    <w:name w:val="WW8Num528z0"/>
  </w:style>
  <w:style w:type="character" w:customStyle="1" w:styleId="WW8Num527z8">
    <w:name w:val="WW8Num527z8"/>
  </w:style>
  <w:style w:type="character" w:customStyle="1" w:styleId="WW8Num527z7">
    <w:name w:val="WW8Num527z7"/>
  </w:style>
  <w:style w:type="character" w:customStyle="1" w:styleId="WW8Num527z6">
    <w:name w:val="WW8Num527z6"/>
  </w:style>
  <w:style w:type="character" w:customStyle="1" w:styleId="WW8Num527z5">
    <w:name w:val="WW8Num527z5"/>
  </w:style>
  <w:style w:type="character" w:customStyle="1" w:styleId="WW8Num527z4">
    <w:name w:val="WW8Num527z4"/>
  </w:style>
  <w:style w:type="character" w:customStyle="1" w:styleId="WW8Num527z3">
    <w:name w:val="WW8Num527z3"/>
  </w:style>
  <w:style w:type="character" w:customStyle="1" w:styleId="WW8Num527z2">
    <w:name w:val="WW8Num527z2"/>
  </w:style>
  <w:style w:type="character" w:customStyle="1" w:styleId="WW8Num527z1">
    <w:name w:val="WW8Num527z1"/>
    <w:rPr>
      <w:rFonts w:ascii="Times New Roman" w:hAnsi="Times New Roman" w:cs="Times New Roman"/>
    </w:rPr>
  </w:style>
  <w:style w:type="character" w:customStyle="1" w:styleId="WW8Num527z0">
    <w:name w:val="WW8Num527z0"/>
  </w:style>
  <w:style w:type="character" w:customStyle="1" w:styleId="WW8Num526z8">
    <w:name w:val="WW8Num526z8"/>
  </w:style>
  <w:style w:type="character" w:customStyle="1" w:styleId="WW8Num526z7">
    <w:name w:val="WW8Num526z7"/>
  </w:style>
  <w:style w:type="character" w:customStyle="1" w:styleId="WW8Num526z6">
    <w:name w:val="WW8Num526z6"/>
  </w:style>
  <w:style w:type="character" w:customStyle="1" w:styleId="WW8Num526z5">
    <w:name w:val="WW8Num526z5"/>
  </w:style>
  <w:style w:type="character" w:customStyle="1" w:styleId="WW8Num526z4">
    <w:name w:val="WW8Num526z4"/>
  </w:style>
  <w:style w:type="character" w:customStyle="1" w:styleId="WW8Num526z3">
    <w:name w:val="WW8Num526z3"/>
  </w:style>
  <w:style w:type="character" w:customStyle="1" w:styleId="WW8Num526z2">
    <w:name w:val="WW8Num526z2"/>
  </w:style>
  <w:style w:type="character" w:customStyle="1" w:styleId="WW8Num526z0">
    <w:name w:val="WW8Num52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</w:style>
  <w:style w:type="character" w:customStyle="1" w:styleId="WW8Num525z7">
    <w:name w:val="WW8Num525z7"/>
  </w:style>
  <w:style w:type="character" w:customStyle="1" w:styleId="WW8Num525z6">
    <w:name w:val="WW8Num525z6"/>
  </w:style>
  <w:style w:type="character" w:customStyle="1" w:styleId="WW8Num525z5">
    <w:name w:val="WW8Num525z5"/>
  </w:style>
  <w:style w:type="character" w:customStyle="1" w:styleId="WW8Num525z4">
    <w:name w:val="WW8Num525z4"/>
  </w:style>
  <w:style w:type="character" w:customStyle="1" w:styleId="WW8Num525z3">
    <w:name w:val="WW8Num525z3"/>
  </w:style>
  <w:style w:type="character" w:customStyle="1" w:styleId="WW8Num525z2">
    <w:name w:val="WW8Num525z2"/>
  </w:style>
  <w:style w:type="character" w:customStyle="1" w:styleId="WW8Num525z1">
    <w:name w:val="WW8Num525z1"/>
  </w:style>
  <w:style w:type="character" w:customStyle="1" w:styleId="WW8Num525z0">
    <w:name w:val="WW8Num52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Pr>
      <w:rFonts w:ascii="Tahoma" w:eastAsia="MS Mincho" w:hAnsi="Tahoma" w:cs="Tahoma"/>
    </w:rPr>
  </w:style>
  <w:style w:type="character" w:customStyle="1" w:styleId="WW8Num524z0">
    <w:name w:val="WW8Num524z0"/>
    <w:rPr>
      <w:rFonts w:cs="Times New Roman"/>
    </w:rPr>
  </w:style>
  <w:style w:type="character" w:customStyle="1" w:styleId="WW8Num523z8">
    <w:name w:val="WW8Num523z8"/>
  </w:style>
  <w:style w:type="character" w:customStyle="1" w:styleId="WW8Num523z7">
    <w:name w:val="WW8Num523z7"/>
  </w:style>
  <w:style w:type="character" w:customStyle="1" w:styleId="WW8Num523z6">
    <w:name w:val="WW8Num523z6"/>
  </w:style>
  <w:style w:type="character" w:customStyle="1" w:styleId="WW8Num523z5">
    <w:name w:val="WW8Num523z5"/>
  </w:style>
  <w:style w:type="character" w:customStyle="1" w:styleId="WW8Num523z4">
    <w:name w:val="WW8Num523z4"/>
  </w:style>
  <w:style w:type="character" w:customStyle="1" w:styleId="WW8Num523z3">
    <w:name w:val="WW8Num523z3"/>
  </w:style>
  <w:style w:type="character" w:customStyle="1" w:styleId="WW8Num523z2">
    <w:name w:val="WW8Num523z2"/>
  </w:style>
  <w:style w:type="character" w:customStyle="1" w:styleId="WW8Num523z0">
    <w:name w:val="WW8Num523z0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</w:style>
  <w:style w:type="character" w:customStyle="1" w:styleId="WW8Num522z7">
    <w:name w:val="WW8Num522z7"/>
  </w:style>
  <w:style w:type="character" w:customStyle="1" w:styleId="WW8Num522z6">
    <w:name w:val="WW8Num522z6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</w:style>
  <w:style w:type="character" w:customStyle="1" w:styleId="WW8Num522z1">
    <w:name w:val="WW8Num522z1"/>
  </w:style>
  <w:style w:type="character" w:customStyle="1" w:styleId="WW8Num522z0">
    <w:name w:val="WW8Num522z0"/>
  </w:style>
  <w:style w:type="character" w:customStyle="1" w:styleId="WW8Num521z8">
    <w:name w:val="WW8Num521z8"/>
  </w:style>
  <w:style w:type="character" w:customStyle="1" w:styleId="WW8Num521z7">
    <w:name w:val="WW8Num521z7"/>
  </w:style>
  <w:style w:type="character" w:customStyle="1" w:styleId="WW8Num521z6">
    <w:name w:val="WW8Num521z6"/>
  </w:style>
  <w:style w:type="character" w:customStyle="1" w:styleId="WW8Num521z5">
    <w:name w:val="WW8Num521z5"/>
  </w:style>
  <w:style w:type="character" w:customStyle="1" w:styleId="WW8Num521z4">
    <w:name w:val="WW8Num521z4"/>
  </w:style>
  <w:style w:type="character" w:customStyle="1" w:styleId="WW8Num521z3">
    <w:name w:val="WW8Num521z3"/>
  </w:style>
  <w:style w:type="character" w:customStyle="1" w:styleId="WW8Num521z2">
    <w:name w:val="WW8Num521z2"/>
    <w:rPr>
      <w:rFonts w:ascii="Tahoma" w:eastAsia="Times New Roman" w:hAnsi="Tahoma" w:cs="Tahoma"/>
    </w:rPr>
  </w:style>
  <w:style w:type="character" w:customStyle="1" w:styleId="WW8Num521z0">
    <w:name w:val="WW8Num521z0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</w:style>
  <w:style w:type="character" w:customStyle="1" w:styleId="WW8Num520z7">
    <w:name w:val="WW8Num520z7"/>
  </w:style>
  <w:style w:type="character" w:customStyle="1" w:styleId="WW8Num520z6">
    <w:name w:val="WW8Num520z6"/>
  </w:style>
  <w:style w:type="character" w:customStyle="1" w:styleId="WW8Num520z5">
    <w:name w:val="WW8Num520z5"/>
  </w:style>
  <w:style w:type="character" w:customStyle="1" w:styleId="WW8Num520z4">
    <w:name w:val="WW8Num520z4"/>
  </w:style>
  <w:style w:type="character" w:customStyle="1" w:styleId="WW8Num520z3">
    <w:name w:val="WW8Num520z3"/>
  </w:style>
  <w:style w:type="character" w:customStyle="1" w:styleId="WW8Num520z2">
    <w:name w:val="WW8Num520z2"/>
  </w:style>
  <w:style w:type="character" w:customStyle="1" w:styleId="WW8Num520z0">
    <w:name w:val="WW8Num520z0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</w:style>
  <w:style w:type="character" w:customStyle="1" w:styleId="WW8Num519z7">
    <w:name w:val="WW8Num519z7"/>
  </w:style>
  <w:style w:type="character" w:customStyle="1" w:styleId="WW8Num519z6">
    <w:name w:val="WW8Num519z6"/>
  </w:style>
  <w:style w:type="character" w:customStyle="1" w:styleId="WW8Num519z5">
    <w:name w:val="WW8Num519z5"/>
  </w:style>
  <w:style w:type="character" w:customStyle="1" w:styleId="WW8Num519z4">
    <w:name w:val="WW8Num519z4"/>
  </w:style>
  <w:style w:type="character" w:customStyle="1" w:styleId="WW8Num519z3">
    <w:name w:val="WW8Num519z3"/>
  </w:style>
  <w:style w:type="character" w:customStyle="1" w:styleId="WW8Num519z2">
    <w:name w:val="WW8Num519z2"/>
  </w:style>
  <w:style w:type="character" w:customStyle="1" w:styleId="WW8Num519z1">
    <w:name w:val="WW8Num519z1"/>
  </w:style>
  <w:style w:type="character" w:customStyle="1" w:styleId="WW8Num519z0">
    <w:name w:val="WW8Num519z0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</w:style>
  <w:style w:type="character" w:customStyle="1" w:styleId="WW8Num518z7">
    <w:name w:val="WW8Num518z7"/>
  </w:style>
  <w:style w:type="character" w:customStyle="1" w:styleId="WW8Num518z6">
    <w:name w:val="WW8Num518z6"/>
  </w:style>
  <w:style w:type="character" w:customStyle="1" w:styleId="WW8Num518z5">
    <w:name w:val="WW8Num518z5"/>
  </w:style>
  <w:style w:type="character" w:customStyle="1" w:styleId="WW8Num518z4">
    <w:name w:val="WW8Num518z4"/>
  </w:style>
  <w:style w:type="character" w:customStyle="1" w:styleId="WW8Num518z3">
    <w:name w:val="WW8Num518z3"/>
  </w:style>
  <w:style w:type="character" w:customStyle="1" w:styleId="WW8Num518z2">
    <w:name w:val="WW8Num518z2"/>
  </w:style>
  <w:style w:type="character" w:customStyle="1" w:styleId="WW8Num518z1">
    <w:name w:val="WW8Num518z1"/>
    <w:rPr>
      <w:rFonts w:ascii="Courier New" w:hAnsi="Courier New" w:cs="Courier New"/>
      <w:sz w:val="20"/>
    </w:rPr>
  </w:style>
  <w:style w:type="character" w:customStyle="1" w:styleId="WW8Num518z0">
    <w:name w:val="WW8Num518z0"/>
  </w:style>
  <w:style w:type="character" w:customStyle="1" w:styleId="WW8Num517z8">
    <w:name w:val="WW8Num517z8"/>
  </w:style>
  <w:style w:type="character" w:customStyle="1" w:styleId="WW8Num517z7">
    <w:name w:val="WW8Num517z7"/>
  </w:style>
  <w:style w:type="character" w:customStyle="1" w:styleId="WW8Num517z6">
    <w:name w:val="WW8Num517z6"/>
  </w:style>
  <w:style w:type="character" w:customStyle="1" w:styleId="WW8Num517z5">
    <w:name w:val="WW8Num517z5"/>
  </w:style>
  <w:style w:type="character" w:customStyle="1" w:styleId="WW8Num517z4">
    <w:name w:val="WW8Num517z4"/>
  </w:style>
  <w:style w:type="character" w:customStyle="1" w:styleId="WW8Num517z2">
    <w:name w:val="WW8Num517z2"/>
  </w:style>
  <w:style w:type="character" w:customStyle="1" w:styleId="WW8Num517z1">
    <w:name w:val="WW8Num517z1"/>
  </w:style>
  <w:style w:type="character" w:customStyle="1" w:styleId="WW8Num517z0">
    <w:name w:val="WW8Num517z0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Pr>
      <w:rFonts w:ascii="Courier New" w:hAnsi="Courier New" w:cs="Courier New"/>
    </w:rPr>
  </w:style>
  <w:style w:type="character" w:customStyle="1" w:styleId="WW8Num515z4">
    <w:name w:val="WW8Num515z4"/>
    <w:rPr>
      <w:rFonts w:ascii="Courier New" w:hAnsi="Courier New" w:cs="Courier New"/>
    </w:rPr>
  </w:style>
  <w:style w:type="character" w:customStyle="1" w:styleId="WW8Num515z1">
    <w:name w:val="WW8Num515z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Pr>
      <w:rFonts w:ascii="Courier New" w:hAnsi="Courier New" w:cs="Courier New"/>
    </w:rPr>
  </w:style>
  <w:style w:type="character" w:customStyle="1" w:styleId="WW8Num513z8">
    <w:name w:val="WW8Num513z8"/>
  </w:style>
  <w:style w:type="character" w:customStyle="1" w:styleId="WW8Num513z7">
    <w:name w:val="WW8Num513z7"/>
  </w:style>
  <w:style w:type="character" w:customStyle="1" w:styleId="WW8Num513z6">
    <w:name w:val="WW8Num513z6"/>
  </w:style>
  <w:style w:type="character" w:customStyle="1" w:styleId="WW8Num513z5">
    <w:name w:val="WW8Num513z5"/>
  </w:style>
  <w:style w:type="character" w:customStyle="1" w:styleId="WW8Num513z4">
    <w:name w:val="WW8Num513z4"/>
  </w:style>
  <w:style w:type="character" w:customStyle="1" w:styleId="WW8Num513z3">
    <w:name w:val="WW8Num513z3"/>
  </w:style>
  <w:style w:type="character" w:customStyle="1" w:styleId="WW8Num513z2">
    <w:name w:val="WW8Num513z2"/>
  </w:style>
  <w:style w:type="character" w:customStyle="1" w:styleId="WW8Num513z1">
    <w:name w:val="WW8Num513z1"/>
  </w:style>
  <w:style w:type="character" w:customStyle="1" w:styleId="WW8Num513z0">
    <w:name w:val="WW8Num5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</w:style>
  <w:style w:type="character" w:customStyle="1" w:styleId="WW8Num512z7">
    <w:name w:val="WW8Num512z7"/>
  </w:style>
  <w:style w:type="character" w:customStyle="1" w:styleId="WW8Num512z6">
    <w:name w:val="WW8Num512z6"/>
  </w:style>
  <w:style w:type="character" w:customStyle="1" w:styleId="WW8Num512z5">
    <w:name w:val="WW8Num512z5"/>
  </w:style>
  <w:style w:type="character" w:customStyle="1" w:styleId="WW8Num512z4">
    <w:name w:val="WW8Num512z4"/>
  </w:style>
  <w:style w:type="character" w:customStyle="1" w:styleId="WW8Num512z3">
    <w:name w:val="WW8Num512z3"/>
  </w:style>
  <w:style w:type="character" w:customStyle="1" w:styleId="WW8Num512z2">
    <w:name w:val="WW8Num512z2"/>
  </w:style>
  <w:style w:type="character" w:customStyle="1" w:styleId="WW8Num512z1">
    <w:name w:val="WW8Num512z1"/>
  </w:style>
  <w:style w:type="character" w:customStyle="1" w:styleId="WW8Num512z0">
    <w:name w:val="WW8Num5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</w:style>
  <w:style w:type="character" w:customStyle="1" w:styleId="WW8Num511z7">
    <w:name w:val="WW8Num511z7"/>
  </w:style>
  <w:style w:type="character" w:customStyle="1" w:styleId="WW8Num511z6">
    <w:name w:val="WW8Num511z6"/>
  </w:style>
  <w:style w:type="character" w:customStyle="1" w:styleId="WW8Num511z5">
    <w:name w:val="WW8Num511z5"/>
  </w:style>
  <w:style w:type="character" w:customStyle="1" w:styleId="WW8Num511z4">
    <w:name w:val="WW8Num511z4"/>
  </w:style>
  <w:style w:type="character" w:customStyle="1" w:styleId="WW8Num511z3">
    <w:name w:val="WW8Num511z3"/>
  </w:style>
  <w:style w:type="character" w:customStyle="1" w:styleId="WW8Num511z2">
    <w:name w:val="WW8Num511z2"/>
  </w:style>
  <w:style w:type="character" w:customStyle="1" w:styleId="WW8Num511z1">
    <w:name w:val="WW8Num511z1"/>
  </w:style>
  <w:style w:type="character" w:customStyle="1" w:styleId="WW8Num511z0">
    <w:name w:val="WW8Num511z0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</w:style>
  <w:style w:type="character" w:customStyle="1" w:styleId="WW8Num510z7">
    <w:name w:val="WW8Num510z7"/>
  </w:style>
  <w:style w:type="character" w:customStyle="1" w:styleId="WW8Num510z6">
    <w:name w:val="WW8Num510z6"/>
  </w:style>
  <w:style w:type="character" w:customStyle="1" w:styleId="WW8Num510z5">
    <w:name w:val="WW8Num510z5"/>
  </w:style>
  <w:style w:type="character" w:customStyle="1" w:styleId="WW8Num510z4">
    <w:name w:val="WW8Num510z4"/>
  </w:style>
  <w:style w:type="character" w:customStyle="1" w:styleId="WW8Num510z3">
    <w:name w:val="WW8Num510z3"/>
  </w:style>
  <w:style w:type="character" w:customStyle="1" w:styleId="WW8Num510z2">
    <w:name w:val="WW8Num510z2"/>
  </w:style>
  <w:style w:type="character" w:customStyle="1" w:styleId="WW8Num510z1">
    <w:name w:val="WW8Num510z1"/>
  </w:style>
  <w:style w:type="character" w:customStyle="1" w:styleId="WW8Num510z0">
    <w:name w:val="WW8Num510z0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</w:style>
  <w:style w:type="character" w:customStyle="1" w:styleId="WW8Num509z7">
    <w:name w:val="WW8Num509z7"/>
  </w:style>
  <w:style w:type="character" w:customStyle="1" w:styleId="WW8Num509z6">
    <w:name w:val="WW8Num509z6"/>
  </w:style>
  <w:style w:type="character" w:customStyle="1" w:styleId="WW8Num509z5">
    <w:name w:val="WW8Num509z5"/>
  </w:style>
  <w:style w:type="character" w:customStyle="1" w:styleId="WW8Num509z4">
    <w:name w:val="WW8Num509z4"/>
  </w:style>
  <w:style w:type="character" w:customStyle="1" w:styleId="WW8Num509z3">
    <w:name w:val="WW8Num509z3"/>
  </w:style>
  <w:style w:type="character" w:customStyle="1" w:styleId="WW8Num509z2">
    <w:name w:val="WW8Num509z2"/>
  </w:style>
  <w:style w:type="character" w:customStyle="1" w:styleId="WW8Num509z1">
    <w:name w:val="WW8Num509z1"/>
  </w:style>
  <w:style w:type="character" w:customStyle="1" w:styleId="WW8Num509z0">
    <w:name w:val="WW8Num50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</w:style>
  <w:style w:type="character" w:customStyle="1" w:styleId="WW8Num508z7">
    <w:name w:val="WW8Num508z7"/>
  </w:style>
  <w:style w:type="character" w:customStyle="1" w:styleId="WW8Num508z6">
    <w:name w:val="WW8Num508z6"/>
  </w:style>
  <w:style w:type="character" w:customStyle="1" w:styleId="WW8Num508z5">
    <w:name w:val="WW8Num508z5"/>
  </w:style>
  <w:style w:type="character" w:customStyle="1" w:styleId="WW8Num508z4">
    <w:name w:val="WW8Num508z4"/>
  </w:style>
  <w:style w:type="character" w:customStyle="1" w:styleId="WW8Num508z3">
    <w:name w:val="WW8Num508z3"/>
  </w:style>
  <w:style w:type="character" w:customStyle="1" w:styleId="WW8Num508z1">
    <w:name w:val="WW8Num508z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</w:style>
  <w:style w:type="character" w:customStyle="1" w:styleId="WW8Num507z8">
    <w:name w:val="WW8Num507z8"/>
  </w:style>
  <w:style w:type="character" w:customStyle="1" w:styleId="WW8Num507z7">
    <w:name w:val="WW8Num507z7"/>
  </w:style>
  <w:style w:type="character" w:customStyle="1" w:styleId="WW8Num507z6">
    <w:name w:val="WW8Num507z6"/>
  </w:style>
  <w:style w:type="character" w:customStyle="1" w:styleId="WW8Num507z5">
    <w:name w:val="WW8Num507z5"/>
  </w:style>
  <w:style w:type="character" w:customStyle="1" w:styleId="WW8Num507z4">
    <w:name w:val="WW8Num507z4"/>
  </w:style>
  <w:style w:type="character" w:customStyle="1" w:styleId="WW8Num507z3">
    <w:name w:val="WW8Num507z3"/>
  </w:style>
  <w:style w:type="character" w:customStyle="1" w:styleId="WW8Num507z2">
    <w:name w:val="WW8Num507z2"/>
  </w:style>
  <w:style w:type="character" w:customStyle="1" w:styleId="WW8Num507z0">
    <w:name w:val="WW8Num507z0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</w:style>
  <w:style w:type="character" w:customStyle="1" w:styleId="WW8Num506z7">
    <w:name w:val="WW8Num506z7"/>
  </w:style>
  <w:style w:type="character" w:customStyle="1" w:styleId="WW8Num506z6">
    <w:name w:val="WW8Num506z6"/>
  </w:style>
  <w:style w:type="character" w:customStyle="1" w:styleId="WW8Num506z5">
    <w:name w:val="WW8Num506z5"/>
  </w:style>
  <w:style w:type="character" w:customStyle="1" w:styleId="WW8Num506z4">
    <w:name w:val="WW8Num506z4"/>
  </w:style>
  <w:style w:type="character" w:customStyle="1" w:styleId="WW8Num506z3">
    <w:name w:val="WW8Num506z3"/>
  </w:style>
  <w:style w:type="character" w:customStyle="1" w:styleId="WW8Num506z2">
    <w:name w:val="WW8Num506z2"/>
  </w:style>
  <w:style w:type="character" w:customStyle="1" w:styleId="WW8Num506z1">
    <w:name w:val="WW8Num506z1"/>
  </w:style>
  <w:style w:type="character" w:customStyle="1" w:styleId="WW8Num506z0">
    <w:name w:val="WW8Num50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</w:style>
  <w:style w:type="character" w:customStyle="1" w:styleId="WW8Num505z0">
    <w:name w:val="WW8Num505z0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</w:style>
  <w:style w:type="character" w:customStyle="1" w:styleId="WW8Num504z7">
    <w:name w:val="WW8Num504z7"/>
  </w:style>
  <w:style w:type="character" w:customStyle="1" w:styleId="WW8Num504z6">
    <w:name w:val="WW8Num504z6"/>
  </w:style>
  <w:style w:type="character" w:customStyle="1" w:styleId="WW8Num504z5">
    <w:name w:val="WW8Num504z5"/>
  </w:style>
  <w:style w:type="character" w:customStyle="1" w:styleId="WW8Num504z4">
    <w:name w:val="WW8Num504z4"/>
  </w:style>
  <w:style w:type="character" w:customStyle="1" w:styleId="WW8Num504z3">
    <w:name w:val="WW8Num504z3"/>
  </w:style>
  <w:style w:type="character" w:customStyle="1" w:styleId="WW8Num504z2">
    <w:name w:val="WW8Num504z2"/>
  </w:style>
  <w:style w:type="character" w:customStyle="1" w:styleId="WW8Num504z1">
    <w:name w:val="WW8Num504z1"/>
  </w:style>
  <w:style w:type="character" w:customStyle="1" w:styleId="WW8Num504z0">
    <w:name w:val="WW8Num504z0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</w:style>
  <w:style w:type="character" w:customStyle="1" w:styleId="WW8Num503z7">
    <w:name w:val="WW8Num503z7"/>
  </w:style>
  <w:style w:type="character" w:customStyle="1" w:styleId="WW8Num503z6">
    <w:name w:val="WW8Num503z6"/>
  </w:style>
  <w:style w:type="character" w:customStyle="1" w:styleId="WW8Num503z5">
    <w:name w:val="WW8Num503z5"/>
  </w:style>
  <w:style w:type="character" w:customStyle="1" w:styleId="WW8Num503z4">
    <w:name w:val="WW8Num503z4"/>
  </w:style>
  <w:style w:type="character" w:customStyle="1" w:styleId="WW8Num503z3">
    <w:name w:val="WW8Num503z3"/>
  </w:style>
  <w:style w:type="character" w:customStyle="1" w:styleId="WW8Num503z2">
    <w:name w:val="WW8Num503z2"/>
  </w:style>
  <w:style w:type="character" w:customStyle="1" w:styleId="WW8Num503z1">
    <w:name w:val="WW8Num503z1"/>
  </w:style>
  <w:style w:type="character" w:customStyle="1" w:styleId="WW8Num503z0">
    <w:name w:val="WW8Num503z0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</w:style>
  <w:style w:type="character" w:customStyle="1" w:styleId="WW8Num502z7">
    <w:name w:val="WW8Num502z7"/>
  </w:style>
  <w:style w:type="character" w:customStyle="1" w:styleId="WW8Num502z6">
    <w:name w:val="WW8Num502z6"/>
  </w:style>
  <w:style w:type="character" w:customStyle="1" w:styleId="WW8Num502z5">
    <w:name w:val="WW8Num502z5"/>
  </w:style>
  <w:style w:type="character" w:customStyle="1" w:styleId="WW8Num502z1">
    <w:name w:val="WW8Num502z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Pr>
      <w:rFonts w:ascii="Courier New" w:hAnsi="Courier New" w:cs="Courier New"/>
    </w:rPr>
  </w:style>
  <w:style w:type="character" w:customStyle="1" w:styleId="WW8Num500z8">
    <w:name w:val="WW8Num500z8"/>
  </w:style>
  <w:style w:type="character" w:customStyle="1" w:styleId="WW8Num500z7">
    <w:name w:val="WW8Num500z7"/>
  </w:style>
  <w:style w:type="character" w:customStyle="1" w:styleId="WW8Num500z6">
    <w:name w:val="WW8Num500z6"/>
  </w:style>
  <w:style w:type="character" w:customStyle="1" w:styleId="WW8Num500z5">
    <w:name w:val="WW8Num500z5"/>
  </w:style>
  <w:style w:type="character" w:customStyle="1" w:styleId="WW8Num500z4">
    <w:name w:val="WW8Num500z4"/>
  </w:style>
  <w:style w:type="character" w:customStyle="1" w:styleId="WW8Num500z3">
    <w:name w:val="WW8Num500z3"/>
  </w:style>
  <w:style w:type="character" w:customStyle="1" w:styleId="WW8Num500z2">
    <w:name w:val="WW8Num500z2"/>
  </w:style>
  <w:style w:type="character" w:customStyle="1" w:styleId="WW8Num500z1">
    <w:name w:val="WW8Num500z1"/>
  </w:style>
  <w:style w:type="character" w:customStyle="1" w:styleId="WW8Num500z0">
    <w:name w:val="WW8Num500z0"/>
    <w:rPr>
      <w:sz w:val="20"/>
      <w:szCs w:val="20"/>
    </w:rPr>
  </w:style>
  <w:style w:type="character" w:customStyle="1" w:styleId="WW8Num499z1">
    <w:name w:val="WW8Num499z1"/>
    <w:rPr>
      <w:rFonts w:cs="Times New Roman"/>
    </w:rPr>
  </w:style>
  <w:style w:type="character" w:customStyle="1" w:styleId="WW8Num499z0">
    <w:name w:val="WW8Num499z0"/>
    <w:rPr>
      <w:rFonts w:ascii="Tahoma" w:hAnsi="Tahoma" w:cs="Tahoma"/>
    </w:rPr>
  </w:style>
  <w:style w:type="character" w:customStyle="1" w:styleId="WW8Num498z8">
    <w:name w:val="WW8Num498z8"/>
  </w:style>
  <w:style w:type="character" w:customStyle="1" w:styleId="WW8Num498z7">
    <w:name w:val="WW8Num498z7"/>
  </w:style>
  <w:style w:type="character" w:customStyle="1" w:styleId="WW8Num498z6">
    <w:name w:val="WW8Num498z6"/>
  </w:style>
  <w:style w:type="character" w:customStyle="1" w:styleId="WW8Num498z5">
    <w:name w:val="WW8Num498z5"/>
  </w:style>
  <w:style w:type="character" w:customStyle="1" w:styleId="WW8Num498z4">
    <w:name w:val="WW8Num498z4"/>
  </w:style>
  <w:style w:type="character" w:customStyle="1" w:styleId="WW8Num498z3">
    <w:name w:val="WW8Num498z3"/>
  </w:style>
  <w:style w:type="character" w:customStyle="1" w:styleId="WW8Num498z2">
    <w:name w:val="WW8Num498z2"/>
  </w:style>
  <w:style w:type="character" w:customStyle="1" w:styleId="WW8Num498z1">
    <w:name w:val="WW8Num498z1"/>
  </w:style>
  <w:style w:type="character" w:customStyle="1" w:styleId="WW8Num497z8">
    <w:name w:val="WW8Num497z8"/>
  </w:style>
  <w:style w:type="character" w:customStyle="1" w:styleId="WW8Num497z7">
    <w:name w:val="WW8Num497z7"/>
  </w:style>
  <w:style w:type="character" w:customStyle="1" w:styleId="WW8Num497z6">
    <w:name w:val="WW8Num497z6"/>
  </w:style>
  <w:style w:type="character" w:customStyle="1" w:styleId="WW8Num497z5">
    <w:name w:val="WW8Num497z5"/>
  </w:style>
  <w:style w:type="character" w:customStyle="1" w:styleId="WW8Num497z4">
    <w:name w:val="WW8Num497z4"/>
  </w:style>
  <w:style w:type="character" w:customStyle="1" w:styleId="WW8Num497z3">
    <w:name w:val="WW8Num497z3"/>
  </w:style>
  <w:style w:type="character" w:customStyle="1" w:styleId="WW8Num497z2">
    <w:name w:val="WW8Num497z2"/>
  </w:style>
  <w:style w:type="character" w:customStyle="1" w:styleId="WW8Num497z1">
    <w:name w:val="WW8Num497z1"/>
  </w:style>
  <w:style w:type="character" w:customStyle="1" w:styleId="WW8Num497z0">
    <w:name w:val="WW8Num497z0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Pr>
      <w:rFonts w:ascii="Courier New" w:hAnsi="Courier New" w:cs="Courier New"/>
    </w:rPr>
  </w:style>
  <w:style w:type="character" w:customStyle="1" w:styleId="WW8Num495z8">
    <w:name w:val="WW8Num495z8"/>
  </w:style>
  <w:style w:type="character" w:customStyle="1" w:styleId="WW8Num495z7">
    <w:name w:val="WW8Num495z7"/>
  </w:style>
  <w:style w:type="character" w:customStyle="1" w:styleId="WW8Num495z6">
    <w:name w:val="WW8Num495z6"/>
  </w:style>
  <w:style w:type="character" w:customStyle="1" w:styleId="WW8Num495z5">
    <w:name w:val="WW8Num495z5"/>
  </w:style>
  <w:style w:type="character" w:customStyle="1" w:styleId="WW8Num495z4">
    <w:name w:val="WW8Num495z4"/>
  </w:style>
  <w:style w:type="character" w:customStyle="1" w:styleId="WW8Num495z3">
    <w:name w:val="WW8Num495z3"/>
  </w:style>
  <w:style w:type="character" w:customStyle="1" w:styleId="WW8Num495z2">
    <w:name w:val="WW8Num495z2"/>
  </w:style>
  <w:style w:type="character" w:customStyle="1" w:styleId="WW8Num495z1">
    <w:name w:val="WW8Num495z1"/>
  </w:style>
  <w:style w:type="character" w:customStyle="1" w:styleId="WW8Num495z0">
    <w:name w:val="WW8Num495z0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</w:style>
  <w:style w:type="character" w:customStyle="1" w:styleId="WW8Num494z0">
    <w:name w:val="WW8Num494z0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</w:style>
  <w:style w:type="character" w:customStyle="1" w:styleId="WW8Num493z7">
    <w:name w:val="WW8Num493z7"/>
  </w:style>
  <w:style w:type="character" w:customStyle="1" w:styleId="WW8Num493z6">
    <w:name w:val="WW8Num493z6"/>
  </w:style>
  <w:style w:type="character" w:customStyle="1" w:styleId="WW8Num493z0">
    <w:name w:val="WW8Num493z0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</w:style>
  <w:style w:type="character" w:customStyle="1" w:styleId="WW8Num492z7">
    <w:name w:val="WW8Num492z7"/>
  </w:style>
  <w:style w:type="character" w:customStyle="1" w:styleId="WW8Num492z6">
    <w:name w:val="WW8Num492z6"/>
  </w:style>
  <w:style w:type="character" w:customStyle="1" w:styleId="WW8Num492z5">
    <w:name w:val="WW8Num492z5"/>
  </w:style>
  <w:style w:type="character" w:customStyle="1" w:styleId="WW8Num492z4">
    <w:name w:val="WW8Num492z4"/>
  </w:style>
  <w:style w:type="character" w:customStyle="1" w:styleId="WW8Num492z3">
    <w:name w:val="WW8Num492z3"/>
  </w:style>
  <w:style w:type="character" w:customStyle="1" w:styleId="WW8Num492z2">
    <w:name w:val="WW8Num492z2"/>
  </w:style>
  <w:style w:type="character" w:customStyle="1" w:styleId="WW8Num492z1">
    <w:name w:val="WW8Num492z1"/>
  </w:style>
  <w:style w:type="character" w:customStyle="1" w:styleId="WW8Num492z0">
    <w:name w:val="WW8Num492z0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</w:style>
  <w:style w:type="character" w:customStyle="1" w:styleId="WW8Num491z7">
    <w:name w:val="WW8Num491z7"/>
  </w:style>
  <w:style w:type="character" w:customStyle="1" w:styleId="WW8Num491z6">
    <w:name w:val="WW8Num491z6"/>
  </w:style>
  <w:style w:type="character" w:customStyle="1" w:styleId="WW8Num491z5">
    <w:name w:val="WW8Num491z5"/>
  </w:style>
  <w:style w:type="character" w:customStyle="1" w:styleId="WW8Num491z4">
    <w:name w:val="WW8Num491z4"/>
  </w:style>
  <w:style w:type="character" w:customStyle="1" w:styleId="WW8Num491z3">
    <w:name w:val="WW8Num491z3"/>
  </w:style>
  <w:style w:type="character" w:customStyle="1" w:styleId="WW8Num491z2">
    <w:name w:val="WW8Num491z2"/>
  </w:style>
  <w:style w:type="character" w:customStyle="1" w:styleId="WW8Num491z1">
    <w:name w:val="WW8Num491z1"/>
  </w:style>
  <w:style w:type="character" w:customStyle="1" w:styleId="WW8Num491z0">
    <w:name w:val="WW8Num491z0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</w:style>
  <w:style w:type="character" w:customStyle="1" w:styleId="WW8Num490z7">
    <w:name w:val="WW8Num490z7"/>
  </w:style>
  <w:style w:type="character" w:customStyle="1" w:styleId="WW8Num490z6">
    <w:name w:val="WW8Num490z6"/>
  </w:style>
  <w:style w:type="character" w:customStyle="1" w:styleId="WW8Num490z5">
    <w:name w:val="WW8Num490z5"/>
  </w:style>
  <w:style w:type="character" w:customStyle="1" w:styleId="WW8Num490z4">
    <w:name w:val="WW8Num490z4"/>
  </w:style>
  <w:style w:type="character" w:customStyle="1" w:styleId="WW8Num490z3">
    <w:name w:val="WW8Num490z3"/>
  </w:style>
  <w:style w:type="character" w:customStyle="1" w:styleId="WW8Num490z2">
    <w:name w:val="WW8Num490z2"/>
  </w:style>
  <w:style w:type="character" w:customStyle="1" w:styleId="WW8Num490z0">
    <w:name w:val="WW8Num490z0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</w:style>
  <w:style w:type="character" w:customStyle="1" w:styleId="WW8Num489z7">
    <w:name w:val="WW8Num489z7"/>
  </w:style>
  <w:style w:type="character" w:customStyle="1" w:styleId="WW8Num489z6">
    <w:name w:val="WW8Num489z6"/>
  </w:style>
  <w:style w:type="character" w:customStyle="1" w:styleId="WW8Num489z5">
    <w:name w:val="WW8Num489z5"/>
  </w:style>
  <w:style w:type="character" w:customStyle="1" w:styleId="WW8Num489z4">
    <w:name w:val="WW8Num489z4"/>
  </w:style>
  <w:style w:type="character" w:customStyle="1" w:styleId="WW8Num489z3">
    <w:name w:val="WW8Num489z3"/>
  </w:style>
  <w:style w:type="character" w:customStyle="1" w:styleId="WW8Num489z2">
    <w:name w:val="WW8Num489z2"/>
  </w:style>
  <w:style w:type="character" w:customStyle="1" w:styleId="WW8Num489z1">
    <w:name w:val="WW8Num489z1"/>
  </w:style>
  <w:style w:type="character" w:customStyle="1" w:styleId="WW8Num489z0">
    <w:name w:val="WW8Num48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</w:style>
  <w:style w:type="character" w:customStyle="1" w:styleId="WW8Num488z7">
    <w:name w:val="WW8Num488z7"/>
  </w:style>
  <w:style w:type="character" w:customStyle="1" w:styleId="WW8Num488z6">
    <w:name w:val="WW8Num488z6"/>
  </w:style>
  <w:style w:type="character" w:customStyle="1" w:styleId="WW8Num488z5">
    <w:name w:val="WW8Num488z5"/>
  </w:style>
  <w:style w:type="character" w:customStyle="1" w:styleId="WW8Num488z4">
    <w:name w:val="WW8Num488z4"/>
  </w:style>
  <w:style w:type="character" w:customStyle="1" w:styleId="WW8Num488z3">
    <w:name w:val="WW8Num488z3"/>
  </w:style>
  <w:style w:type="character" w:customStyle="1" w:styleId="WW8Num488z2">
    <w:name w:val="WW8Num488z2"/>
  </w:style>
  <w:style w:type="character" w:customStyle="1" w:styleId="WW8Num488z1">
    <w:name w:val="WW8Num488z1"/>
  </w:style>
  <w:style w:type="character" w:customStyle="1" w:styleId="WW8Num488z0">
    <w:name w:val="WW8Num48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</w:style>
  <w:style w:type="character" w:customStyle="1" w:styleId="WW8Num487z7">
    <w:name w:val="WW8Num487z7"/>
  </w:style>
  <w:style w:type="character" w:customStyle="1" w:styleId="WW8Num487z6">
    <w:name w:val="WW8Num487z6"/>
  </w:style>
  <w:style w:type="character" w:customStyle="1" w:styleId="WW8Num487z5">
    <w:name w:val="WW8Num487z5"/>
  </w:style>
  <w:style w:type="character" w:customStyle="1" w:styleId="WW8Num487z4">
    <w:name w:val="WW8Num487z4"/>
  </w:style>
  <w:style w:type="character" w:customStyle="1" w:styleId="WW8Num487z3">
    <w:name w:val="WW8Num487z3"/>
  </w:style>
  <w:style w:type="character" w:customStyle="1" w:styleId="WW8Num487z1">
    <w:name w:val="WW8Num487z1"/>
  </w:style>
  <w:style w:type="character" w:customStyle="1" w:styleId="WW8Num487z0">
    <w:name w:val="WW8Num487z0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Pr>
      <w:rFonts w:ascii="Courier New" w:hAnsi="Courier New" w:cs="Courier New"/>
    </w:rPr>
  </w:style>
  <w:style w:type="character" w:customStyle="1" w:styleId="WW8Num486z0">
    <w:name w:val="WW8Num486z0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Pr>
      <w:rFonts w:ascii="Courier New" w:hAnsi="Courier New" w:cs="Courier New"/>
    </w:rPr>
  </w:style>
  <w:style w:type="character" w:customStyle="1" w:styleId="WW8Num485z0">
    <w:name w:val="WW8Num485z0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</w:style>
  <w:style w:type="character" w:customStyle="1" w:styleId="WW8Num484z7">
    <w:name w:val="WW8Num484z7"/>
  </w:style>
  <w:style w:type="character" w:customStyle="1" w:styleId="WW8Num484z6">
    <w:name w:val="WW8Num484z6"/>
  </w:style>
  <w:style w:type="character" w:customStyle="1" w:styleId="WW8Num484z5">
    <w:name w:val="WW8Num484z5"/>
  </w:style>
  <w:style w:type="character" w:customStyle="1" w:styleId="WW8Num484z4">
    <w:name w:val="WW8Num484z4"/>
  </w:style>
  <w:style w:type="character" w:customStyle="1" w:styleId="WW8Num484z3">
    <w:name w:val="WW8Num484z3"/>
  </w:style>
  <w:style w:type="character" w:customStyle="1" w:styleId="WW8Num484z2">
    <w:name w:val="WW8Num484z2"/>
  </w:style>
  <w:style w:type="character" w:customStyle="1" w:styleId="WW8Num484z1">
    <w:name w:val="WW8Num484z1"/>
  </w:style>
  <w:style w:type="character" w:customStyle="1" w:styleId="WW8Num484z0">
    <w:name w:val="WW8Num48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</w:style>
  <w:style w:type="character" w:customStyle="1" w:styleId="WW8Num483z7">
    <w:name w:val="WW8Num483z7"/>
  </w:style>
  <w:style w:type="character" w:customStyle="1" w:styleId="WW8Num483z6">
    <w:name w:val="WW8Num483z6"/>
  </w:style>
  <w:style w:type="character" w:customStyle="1" w:styleId="WW8Num483z5">
    <w:name w:val="WW8Num483z5"/>
  </w:style>
  <w:style w:type="character" w:customStyle="1" w:styleId="WW8Num483z4">
    <w:name w:val="WW8Num483z4"/>
  </w:style>
  <w:style w:type="character" w:customStyle="1" w:styleId="WW8Num483z3">
    <w:name w:val="WW8Num483z3"/>
  </w:style>
  <w:style w:type="character" w:customStyle="1" w:styleId="WW8Num483z2">
    <w:name w:val="WW8Num483z2"/>
  </w:style>
  <w:style w:type="character" w:customStyle="1" w:styleId="WW8Num483z1">
    <w:name w:val="WW8Num483z1"/>
  </w:style>
  <w:style w:type="character" w:customStyle="1" w:styleId="WW8Num483z0">
    <w:name w:val="WW8Num483z0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</w:style>
  <w:style w:type="character" w:customStyle="1" w:styleId="WW8Num482z7">
    <w:name w:val="WW8Num482z7"/>
  </w:style>
  <w:style w:type="character" w:customStyle="1" w:styleId="WW8Num482z6">
    <w:name w:val="WW8Num482z6"/>
  </w:style>
  <w:style w:type="character" w:customStyle="1" w:styleId="WW8Num482z5">
    <w:name w:val="WW8Num482z5"/>
  </w:style>
  <w:style w:type="character" w:customStyle="1" w:styleId="WW8Num482z4">
    <w:name w:val="WW8Num482z4"/>
  </w:style>
  <w:style w:type="character" w:customStyle="1" w:styleId="WW8Num482z3">
    <w:name w:val="WW8Num482z3"/>
  </w:style>
  <w:style w:type="character" w:customStyle="1" w:styleId="WW8Num482z2">
    <w:name w:val="WW8Num482z2"/>
  </w:style>
  <w:style w:type="character" w:customStyle="1" w:styleId="WW8Num482z1">
    <w:name w:val="WW8Num482z1"/>
  </w:style>
  <w:style w:type="character" w:customStyle="1" w:styleId="WW8Num482z0">
    <w:name w:val="WW8Num482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</w:style>
  <w:style w:type="character" w:customStyle="1" w:styleId="WW8Num481z7">
    <w:name w:val="WW8Num481z7"/>
  </w:style>
  <w:style w:type="character" w:customStyle="1" w:styleId="WW8Num481z6">
    <w:name w:val="WW8Num481z6"/>
  </w:style>
  <w:style w:type="character" w:customStyle="1" w:styleId="WW8Num481z5">
    <w:name w:val="WW8Num481z5"/>
  </w:style>
  <w:style w:type="character" w:customStyle="1" w:styleId="WW8Num481z4">
    <w:name w:val="WW8Num481z4"/>
  </w:style>
  <w:style w:type="character" w:customStyle="1" w:styleId="WW8Num481z3">
    <w:name w:val="WW8Num481z3"/>
  </w:style>
  <w:style w:type="character" w:customStyle="1" w:styleId="WW8Num481z2">
    <w:name w:val="WW8Num481z2"/>
  </w:style>
  <w:style w:type="character" w:customStyle="1" w:styleId="WW8Num481z1">
    <w:name w:val="WW8Num481z1"/>
  </w:style>
  <w:style w:type="character" w:customStyle="1" w:styleId="WW8Num481z0">
    <w:name w:val="WW8Num481z0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</w:style>
  <w:style w:type="character" w:customStyle="1" w:styleId="WW8Num480z7">
    <w:name w:val="WW8Num480z7"/>
  </w:style>
  <w:style w:type="character" w:customStyle="1" w:styleId="WW8Num480z6">
    <w:name w:val="WW8Num480z6"/>
  </w:style>
  <w:style w:type="character" w:customStyle="1" w:styleId="WW8Num480z5">
    <w:name w:val="WW8Num480z5"/>
  </w:style>
  <w:style w:type="character" w:customStyle="1" w:styleId="WW8Num480z4">
    <w:name w:val="WW8Num480z4"/>
  </w:style>
  <w:style w:type="character" w:customStyle="1" w:styleId="WW8Num480z3">
    <w:name w:val="WW8Num480z3"/>
  </w:style>
  <w:style w:type="character" w:customStyle="1" w:styleId="WW8Num480z2">
    <w:name w:val="WW8Num480z2"/>
  </w:style>
  <w:style w:type="character" w:customStyle="1" w:styleId="WW8Num480z0">
    <w:name w:val="WW8Num480z0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Pr>
      <w:rFonts w:ascii="Courier New" w:hAnsi="Courier New" w:cs="Courier New"/>
    </w:rPr>
  </w:style>
  <w:style w:type="character" w:customStyle="1" w:styleId="WW8Num479z1">
    <w:name w:val="WW8Num479z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</w:style>
  <w:style w:type="character" w:customStyle="1" w:styleId="WW8Num478z7">
    <w:name w:val="WW8Num478z7"/>
  </w:style>
  <w:style w:type="character" w:customStyle="1" w:styleId="WW8Num478z6">
    <w:name w:val="WW8Num478z6"/>
  </w:style>
  <w:style w:type="character" w:customStyle="1" w:styleId="WW8Num478z5">
    <w:name w:val="WW8Num478z5"/>
  </w:style>
  <w:style w:type="character" w:customStyle="1" w:styleId="WW8Num478z3">
    <w:name w:val="WW8Num478z3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Pr>
      <w:rFonts w:ascii="Courier New" w:hAnsi="Courier New" w:cs="Courier New"/>
    </w:rPr>
  </w:style>
  <w:style w:type="character" w:customStyle="1" w:styleId="WW8Num477z0">
    <w:name w:val="WW8Num477z0"/>
    <w:rPr>
      <w:rFonts w:ascii="Times New Roman" w:hAnsi="Times New Roman" w:cs="Times New Roman"/>
    </w:rPr>
  </w:style>
  <w:style w:type="character" w:customStyle="1" w:styleId="WW8Num476z8">
    <w:name w:val="WW8Num476z8"/>
  </w:style>
  <w:style w:type="character" w:customStyle="1" w:styleId="WW8Num476z7">
    <w:name w:val="WW8Num476z7"/>
  </w:style>
  <w:style w:type="character" w:customStyle="1" w:styleId="WW8Num476z6">
    <w:name w:val="WW8Num476z6"/>
  </w:style>
  <w:style w:type="character" w:customStyle="1" w:styleId="WW8Num476z5">
    <w:name w:val="WW8Num476z5"/>
  </w:style>
  <w:style w:type="character" w:customStyle="1" w:styleId="WW8Num476z4">
    <w:name w:val="WW8Num476z4"/>
  </w:style>
  <w:style w:type="character" w:customStyle="1" w:styleId="WW8Num476z3">
    <w:name w:val="WW8Num476z3"/>
  </w:style>
  <w:style w:type="character" w:customStyle="1" w:styleId="WW8Num476z2">
    <w:name w:val="WW8Num476z2"/>
  </w:style>
  <w:style w:type="character" w:customStyle="1" w:styleId="WW8Num476z1">
    <w:name w:val="WW8Num476z1"/>
  </w:style>
  <w:style w:type="character" w:customStyle="1" w:styleId="WW8Num476z0">
    <w:name w:val="WW8Num476z0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</w:style>
  <w:style w:type="character" w:customStyle="1" w:styleId="WW8Num475z7">
    <w:name w:val="WW8Num475z7"/>
  </w:style>
  <w:style w:type="character" w:customStyle="1" w:styleId="WW8Num475z6">
    <w:name w:val="WW8Num475z6"/>
  </w:style>
  <w:style w:type="character" w:customStyle="1" w:styleId="WW8Num475z5">
    <w:name w:val="WW8Num475z5"/>
  </w:style>
  <w:style w:type="character" w:customStyle="1" w:styleId="WW8Num475z4">
    <w:name w:val="WW8Num475z4"/>
  </w:style>
  <w:style w:type="character" w:customStyle="1" w:styleId="WW8Num475z0">
    <w:name w:val="WW8Num475z0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Pr>
      <w:rFonts w:cs="Times New Roman"/>
    </w:rPr>
  </w:style>
  <w:style w:type="character" w:customStyle="1" w:styleId="WW8Num474z0">
    <w:name w:val="WW8Num474z0"/>
    <w:rPr>
      <w:rFonts w:cs="Times New Roman"/>
    </w:rPr>
  </w:style>
  <w:style w:type="character" w:customStyle="1" w:styleId="WW8Num473z8">
    <w:name w:val="WW8Num473z8"/>
  </w:style>
  <w:style w:type="character" w:customStyle="1" w:styleId="WW8Num473z7">
    <w:name w:val="WW8Num473z7"/>
  </w:style>
  <w:style w:type="character" w:customStyle="1" w:styleId="WW8Num473z6">
    <w:name w:val="WW8Num473z6"/>
  </w:style>
  <w:style w:type="character" w:customStyle="1" w:styleId="WW8Num473z5">
    <w:name w:val="WW8Num473z5"/>
  </w:style>
  <w:style w:type="character" w:customStyle="1" w:styleId="WW8Num473z4">
    <w:name w:val="WW8Num473z4"/>
  </w:style>
  <w:style w:type="character" w:customStyle="1" w:styleId="WW8Num473z3">
    <w:name w:val="WW8Num473z3"/>
  </w:style>
  <w:style w:type="character" w:customStyle="1" w:styleId="WW8Num473z2">
    <w:name w:val="WW8Num473z2"/>
  </w:style>
  <w:style w:type="character" w:customStyle="1" w:styleId="WW8Num473z1">
    <w:name w:val="WW8Num473z1"/>
  </w:style>
  <w:style w:type="character" w:customStyle="1" w:styleId="WW8Num473z0">
    <w:name w:val="WW8Num473z0"/>
    <w:rPr>
      <w:sz w:val="20"/>
      <w:szCs w:val="20"/>
    </w:rPr>
  </w:style>
  <w:style w:type="character" w:customStyle="1" w:styleId="WW8Num472z8">
    <w:name w:val="WW8Num472z8"/>
  </w:style>
  <w:style w:type="character" w:customStyle="1" w:styleId="WW8Num472z7">
    <w:name w:val="WW8Num472z7"/>
  </w:style>
  <w:style w:type="character" w:customStyle="1" w:styleId="WW8Num472z6">
    <w:name w:val="WW8Num472z6"/>
  </w:style>
  <w:style w:type="character" w:customStyle="1" w:styleId="WW8Num472z5">
    <w:name w:val="WW8Num472z5"/>
  </w:style>
  <w:style w:type="character" w:customStyle="1" w:styleId="WW8Num472z4">
    <w:name w:val="WW8Num472z4"/>
  </w:style>
  <w:style w:type="character" w:customStyle="1" w:styleId="WW8Num472z3">
    <w:name w:val="WW8Num472z3"/>
  </w:style>
  <w:style w:type="character" w:customStyle="1" w:styleId="WW8Num472z2">
    <w:name w:val="WW8Num472z2"/>
  </w:style>
  <w:style w:type="character" w:customStyle="1" w:styleId="WW8Num472z1">
    <w:name w:val="WW8Num472z1"/>
  </w:style>
  <w:style w:type="character" w:customStyle="1" w:styleId="WW8Num472z0">
    <w:name w:val="WW8Num472z0"/>
  </w:style>
  <w:style w:type="character" w:customStyle="1" w:styleId="WW8Num471z8">
    <w:name w:val="WW8Num471z8"/>
  </w:style>
  <w:style w:type="character" w:customStyle="1" w:styleId="WW8Num471z7">
    <w:name w:val="WW8Num471z7"/>
  </w:style>
  <w:style w:type="character" w:customStyle="1" w:styleId="WW8Num471z6">
    <w:name w:val="WW8Num471z6"/>
  </w:style>
  <w:style w:type="character" w:customStyle="1" w:styleId="WW8Num471z5">
    <w:name w:val="WW8Num471z5"/>
  </w:style>
  <w:style w:type="character" w:customStyle="1" w:styleId="WW8Num471z4">
    <w:name w:val="WW8Num471z4"/>
  </w:style>
  <w:style w:type="character" w:customStyle="1" w:styleId="WW8Num471z3">
    <w:name w:val="WW8Num471z3"/>
  </w:style>
  <w:style w:type="character" w:customStyle="1" w:styleId="WW8Num471z2">
    <w:name w:val="WW8Num471z2"/>
  </w:style>
  <w:style w:type="character" w:customStyle="1" w:styleId="WW8Num471z0">
    <w:name w:val="WW8Num471z0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</w:style>
  <w:style w:type="character" w:customStyle="1" w:styleId="WW8Num470z7">
    <w:name w:val="WW8Num470z7"/>
  </w:style>
  <w:style w:type="character" w:customStyle="1" w:styleId="WW8Num470z6">
    <w:name w:val="WW8Num470z6"/>
  </w:style>
  <w:style w:type="character" w:customStyle="1" w:styleId="WW8Num470z5">
    <w:name w:val="WW8Num470z5"/>
  </w:style>
  <w:style w:type="character" w:customStyle="1" w:styleId="WW8Num470z4">
    <w:name w:val="WW8Num470z4"/>
  </w:style>
  <w:style w:type="character" w:customStyle="1" w:styleId="WW8Num470z3">
    <w:name w:val="WW8Num470z3"/>
  </w:style>
  <w:style w:type="character" w:customStyle="1" w:styleId="WW8Num470z2">
    <w:name w:val="WW8Num470z2"/>
  </w:style>
  <w:style w:type="character" w:customStyle="1" w:styleId="WW8Num470z0">
    <w:name w:val="WW8Num470z0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</w:style>
  <w:style w:type="character" w:customStyle="1" w:styleId="WW8Num469z7">
    <w:name w:val="WW8Num469z7"/>
  </w:style>
  <w:style w:type="character" w:customStyle="1" w:styleId="WW8Num469z6">
    <w:name w:val="WW8Num469z6"/>
  </w:style>
  <w:style w:type="character" w:customStyle="1" w:styleId="WW8Num469z5">
    <w:name w:val="WW8Num469z5"/>
  </w:style>
  <w:style w:type="character" w:customStyle="1" w:styleId="WW8Num469z4">
    <w:name w:val="WW8Num469z4"/>
  </w:style>
  <w:style w:type="character" w:customStyle="1" w:styleId="WW8Num469z3">
    <w:name w:val="WW8Num469z3"/>
  </w:style>
  <w:style w:type="character" w:customStyle="1" w:styleId="WW8Num469z2">
    <w:name w:val="WW8Num469z2"/>
  </w:style>
  <w:style w:type="character" w:customStyle="1" w:styleId="WW8Num469z1">
    <w:name w:val="WW8Num469z1"/>
  </w:style>
  <w:style w:type="character" w:customStyle="1" w:styleId="WW8Num469z0">
    <w:name w:val="WW8Num469z0"/>
  </w:style>
  <w:style w:type="character" w:customStyle="1" w:styleId="WW8Num468z8">
    <w:name w:val="WW8Num468z8"/>
  </w:style>
  <w:style w:type="character" w:customStyle="1" w:styleId="WW8Num468z7">
    <w:name w:val="WW8Num468z7"/>
  </w:style>
  <w:style w:type="character" w:customStyle="1" w:styleId="WW8Num468z6">
    <w:name w:val="WW8Num468z6"/>
    <w:rPr>
      <w:b/>
    </w:rPr>
  </w:style>
  <w:style w:type="character" w:customStyle="1" w:styleId="WW8Num468z5">
    <w:name w:val="WW8Num468z5"/>
  </w:style>
  <w:style w:type="character" w:customStyle="1" w:styleId="WW8Num468z4">
    <w:name w:val="WW8Num468z4"/>
  </w:style>
  <w:style w:type="character" w:customStyle="1" w:styleId="WW8Num468z3">
    <w:name w:val="WW8Num468z3"/>
  </w:style>
  <w:style w:type="character" w:customStyle="1" w:styleId="WW8Num468z2">
    <w:name w:val="WW8Num468z2"/>
  </w:style>
  <w:style w:type="character" w:customStyle="1" w:styleId="WW8Num468z1">
    <w:name w:val="WW8Num468z1"/>
  </w:style>
  <w:style w:type="character" w:customStyle="1" w:styleId="WW8Num467z8">
    <w:name w:val="WW8Num467z8"/>
  </w:style>
  <w:style w:type="character" w:customStyle="1" w:styleId="WW8Num467z7">
    <w:name w:val="WW8Num467z7"/>
  </w:style>
  <w:style w:type="character" w:customStyle="1" w:styleId="WW8Num467z6">
    <w:name w:val="WW8Num467z6"/>
  </w:style>
  <w:style w:type="character" w:customStyle="1" w:styleId="WW8Num467z5">
    <w:name w:val="WW8Num467z5"/>
  </w:style>
  <w:style w:type="character" w:customStyle="1" w:styleId="WW8Num467z4">
    <w:name w:val="WW8Num467z4"/>
  </w:style>
  <w:style w:type="character" w:customStyle="1" w:styleId="WW8Num467z3">
    <w:name w:val="WW8Num467z3"/>
  </w:style>
  <w:style w:type="character" w:customStyle="1" w:styleId="WW8Num467z2">
    <w:name w:val="WW8Num467z2"/>
  </w:style>
  <w:style w:type="character" w:customStyle="1" w:styleId="WW8Num467z1">
    <w:name w:val="WW8Num467z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</w:style>
  <w:style w:type="character" w:customStyle="1" w:styleId="WW8Num466z7">
    <w:name w:val="WW8Num466z7"/>
  </w:style>
  <w:style w:type="character" w:customStyle="1" w:styleId="WW8Num466z6">
    <w:name w:val="WW8Num466z6"/>
  </w:style>
  <w:style w:type="character" w:customStyle="1" w:styleId="WW8Num466z5">
    <w:name w:val="WW8Num466z5"/>
  </w:style>
  <w:style w:type="character" w:customStyle="1" w:styleId="WW8Num466z4">
    <w:name w:val="WW8Num466z4"/>
  </w:style>
  <w:style w:type="character" w:customStyle="1" w:styleId="WW8Num466z3">
    <w:name w:val="WW8Num466z3"/>
  </w:style>
  <w:style w:type="character" w:customStyle="1" w:styleId="WW8Num466z2">
    <w:name w:val="WW8Num466z2"/>
  </w:style>
  <w:style w:type="character" w:customStyle="1" w:styleId="WW8Num466z1">
    <w:name w:val="WW8Num466z1"/>
  </w:style>
  <w:style w:type="character" w:customStyle="1" w:styleId="WW8Num466z0">
    <w:name w:val="WW8Num466z0"/>
  </w:style>
  <w:style w:type="character" w:customStyle="1" w:styleId="WW8Num465z8">
    <w:name w:val="WW8Num465z8"/>
  </w:style>
  <w:style w:type="character" w:customStyle="1" w:styleId="WW8Num465z7">
    <w:name w:val="WW8Num465z7"/>
  </w:style>
  <w:style w:type="character" w:customStyle="1" w:styleId="WW8Num465z6">
    <w:name w:val="WW8Num465z6"/>
  </w:style>
  <w:style w:type="character" w:customStyle="1" w:styleId="WW8Num465z5">
    <w:name w:val="WW8Num465z5"/>
  </w:style>
  <w:style w:type="character" w:customStyle="1" w:styleId="WW8Num465z4">
    <w:name w:val="WW8Num465z4"/>
  </w:style>
  <w:style w:type="character" w:customStyle="1" w:styleId="WW8Num465z3">
    <w:name w:val="WW8Num465z3"/>
  </w:style>
  <w:style w:type="character" w:customStyle="1" w:styleId="WW8Num465z2">
    <w:name w:val="WW8Num465z2"/>
  </w:style>
  <w:style w:type="character" w:customStyle="1" w:styleId="WW8Num465z1">
    <w:name w:val="WW8Num465z1"/>
  </w:style>
  <w:style w:type="character" w:customStyle="1" w:styleId="WW8Num465z0">
    <w:name w:val="WW8Num465z0"/>
  </w:style>
  <w:style w:type="character" w:customStyle="1" w:styleId="WW8Num464z8">
    <w:name w:val="WW8Num464z8"/>
  </w:style>
  <w:style w:type="character" w:customStyle="1" w:styleId="WW8Num464z7">
    <w:name w:val="WW8Num464z7"/>
  </w:style>
  <w:style w:type="character" w:customStyle="1" w:styleId="WW8Num464z6">
    <w:name w:val="WW8Num464z6"/>
  </w:style>
  <w:style w:type="character" w:customStyle="1" w:styleId="WW8Num464z5">
    <w:name w:val="WW8Num464z5"/>
  </w:style>
  <w:style w:type="character" w:customStyle="1" w:styleId="WW8Num464z4">
    <w:name w:val="WW8Num464z4"/>
  </w:style>
  <w:style w:type="character" w:customStyle="1" w:styleId="WW8Num464z3">
    <w:name w:val="WW8Num464z3"/>
  </w:style>
  <w:style w:type="character" w:customStyle="1" w:styleId="WW8Num464z2">
    <w:name w:val="WW8Num464z2"/>
  </w:style>
  <w:style w:type="character" w:customStyle="1" w:styleId="WW8Num464z1">
    <w:name w:val="WW8Num464z1"/>
  </w:style>
  <w:style w:type="character" w:customStyle="1" w:styleId="WW8Num464z0">
    <w:name w:val="WW8Num464z0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</w:style>
  <w:style w:type="character" w:customStyle="1" w:styleId="WW8Num463z7">
    <w:name w:val="WW8Num463z7"/>
  </w:style>
  <w:style w:type="character" w:customStyle="1" w:styleId="WW8Num463z6">
    <w:name w:val="WW8Num463z6"/>
  </w:style>
  <w:style w:type="character" w:customStyle="1" w:styleId="WW8Num463z5">
    <w:name w:val="WW8Num463z5"/>
  </w:style>
  <w:style w:type="character" w:customStyle="1" w:styleId="WW8Num463z4">
    <w:name w:val="WW8Num463z4"/>
  </w:style>
  <w:style w:type="character" w:customStyle="1" w:styleId="WW8Num463z3">
    <w:name w:val="WW8Num463z3"/>
  </w:style>
  <w:style w:type="character" w:customStyle="1" w:styleId="WW8Num463z2">
    <w:name w:val="WW8Num463z2"/>
  </w:style>
  <w:style w:type="character" w:customStyle="1" w:styleId="WW8Num463z1">
    <w:name w:val="WW8Num463z1"/>
  </w:style>
  <w:style w:type="character" w:customStyle="1" w:styleId="WW8Num463z0">
    <w:name w:val="WW8Num463z0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</w:style>
  <w:style w:type="character" w:customStyle="1" w:styleId="WW8Num462z7">
    <w:name w:val="WW8Num462z7"/>
  </w:style>
  <w:style w:type="character" w:customStyle="1" w:styleId="WW8Num462z6">
    <w:name w:val="WW8Num462z6"/>
  </w:style>
  <w:style w:type="character" w:customStyle="1" w:styleId="WW8Num462z5">
    <w:name w:val="WW8Num462z5"/>
  </w:style>
  <w:style w:type="character" w:customStyle="1" w:styleId="WW8Num462z4">
    <w:name w:val="WW8Num462z4"/>
  </w:style>
  <w:style w:type="character" w:customStyle="1" w:styleId="WW8Num462z3">
    <w:name w:val="WW8Num462z3"/>
  </w:style>
  <w:style w:type="character" w:customStyle="1" w:styleId="WW8Num462z2">
    <w:name w:val="WW8Num462z2"/>
  </w:style>
  <w:style w:type="character" w:customStyle="1" w:styleId="WW8Num462z1">
    <w:name w:val="WW8Num462z1"/>
  </w:style>
  <w:style w:type="character" w:customStyle="1" w:styleId="WW8Num462z0">
    <w:name w:val="WW8Num462z0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</w:style>
  <w:style w:type="character" w:customStyle="1" w:styleId="WW8Num461z7">
    <w:name w:val="WW8Num461z7"/>
  </w:style>
  <w:style w:type="character" w:customStyle="1" w:styleId="WW8Num461z6">
    <w:name w:val="WW8Num461z6"/>
  </w:style>
  <w:style w:type="character" w:customStyle="1" w:styleId="WW8Num461z5">
    <w:name w:val="WW8Num461z5"/>
  </w:style>
  <w:style w:type="character" w:customStyle="1" w:styleId="WW8Num461z4">
    <w:name w:val="WW8Num461z4"/>
  </w:style>
  <w:style w:type="character" w:customStyle="1" w:styleId="WW8Num461z3">
    <w:name w:val="WW8Num461z3"/>
  </w:style>
  <w:style w:type="character" w:customStyle="1" w:styleId="WW8Num461z2">
    <w:name w:val="WW8Num461z2"/>
  </w:style>
  <w:style w:type="character" w:customStyle="1" w:styleId="WW8Num461z1">
    <w:name w:val="WW8Num461z1"/>
  </w:style>
  <w:style w:type="character" w:customStyle="1" w:styleId="WW8Num461z0">
    <w:name w:val="WW8Num461z0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</w:style>
  <w:style w:type="character" w:customStyle="1" w:styleId="WW8Num460z7">
    <w:name w:val="WW8Num460z7"/>
  </w:style>
  <w:style w:type="character" w:customStyle="1" w:styleId="WW8Num460z6">
    <w:name w:val="WW8Num460z6"/>
  </w:style>
  <w:style w:type="character" w:customStyle="1" w:styleId="WW8Num460z5">
    <w:name w:val="WW8Num460z5"/>
  </w:style>
  <w:style w:type="character" w:customStyle="1" w:styleId="WW8Num460z4">
    <w:name w:val="WW8Num460z4"/>
  </w:style>
  <w:style w:type="character" w:customStyle="1" w:styleId="WW8Num460z3">
    <w:name w:val="WW8Num460z3"/>
  </w:style>
  <w:style w:type="character" w:customStyle="1" w:styleId="WW8Num460z2">
    <w:name w:val="WW8Num460z2"/>
  </w:style>
  <w:style w:type="character" w:customStyle="1" w:styleId="WW8Num460z1">
    <w:name w:val="WW8Num460z1"/>
  </w:style>
  <w:style w:type="character" w:customStyle="1" w:styleId="WW8Num460z0">
    <w:name w:val="WW8Num460z0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</w:style>
  <w:style w:type="character" w:customStyle="1" w:styleId="WW8Num459z7">
    <w:name w:val="WW8Num459z7"/>
  </w:style>
  <w:style w:type="character" w:customStyle="1" w:styleId="WW8Num459z6">
    <w:name w:val="WW8Num459z6"/>
  </w:style>
  <w:style w:type="character" w:customStyle="1" w:styleId="WW8Num459z5">
    <w:name w:val="WW8Num459z5"/>
  </w:style>
  <w:style w:type="character" w:customStyle="1" w:styleId="WW8Num459z4">
    <w:name w:val="WW8Num459z4"/>
  </w:style>
  <w:style w:type="character" w:customStyle="1" w:styleId="WW8Num459z3">
    <w:name w:val="WW8Num459z3"/>
  </w:style>
  <w:style w:type="character" w:customStyle="1" w:styleId="WW8Num459z2">
    <w:name w:val="WW8Num459z2"/>
  </w:style>
  <w:style w:type="character" w:customStyle="1" w:styleId="WW8Num459z1">
    <w:name w:val="WW8Num459z1"/>
  </w:style>
  <w:style w:type="character" w:customStyle="1" w:styleId="WW8Num459z0">
    <w:name w:val="WW8Num459z0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</w:style>
  <w:style w:type="character" w:customStyle="1" w:styleId="WW8Num458z7">
    <w:name w:val="WW8Num458z7"/>
  </w:style>
  <w:style w:type="character" w:customStyle="1" w:styleId="WW8Num458z6">
    <w:name w:val="WW8Num458z6"/>
  </w:style>
  <w:style w:type="character" w:customStyle="1" w:styleId="WW8Num458z5">
    <w:name w:val="WW8Num458z5"/>
  </w:style>
  <w:style w:type="character" w:customStyle="1" w:styleId="WW8Num458z4">
    <w:name w:val="WW8Num458z4"/>
  </w:style>
  <w:style w:type="character" w:customStyle="1" w:styleId="WW8Num458z3">
    <w:name w:val="WW8Num458z3"/>
  </w:style>
  <w:style w:type="character" w:customStyle="1" w:styleId="WW8Num458z2">
    <w:name w:val="WW8Num458z2"/>
  </w:style>
  <w:style w:type="character" w:customStyle="1" w:styleId="WW8Num458z1">
    <w:name w:val="WW8Num458z1"/>
  </w:style>
  <w:style w:type="character" w:customStyle="1" w:styleId="WW8Num458z0">
    <w:name w:val="WW8Num45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</w:style>
  <w:style w:type="character" w:customStyle="1" w:styleId="WW8Num457z7">
    <w:name w:val="WW8Num457z7"/>
  </w:style>
  <w:style w:type="character" w:customStyle="1" w:styleId="WW8Num457z6">
    <w:name w:val="WW8Num457z6"/>
  </w:style>
  <w:style w:type="character" w:customStyle="1" w:styleId="WW8Num457z5">
    <w:name w:val="WW8Num457z5"/>
  </w:style>
  <w:style w:type="character" w:customStyle="1" w:styleId="WW8Num457z4">
    <w:name w:val="WW8Num457z4"/>
  </w:style>
  <w:style w:type="character" w:customStyle="1" w:styleId="WW8Num457z3">
    <w:name w:val="WW8Num457z3"/>
  </w:style>
  <w:style w:type="character" w:customStyle="1" w:styleId="WW8Num457z0">
    <w:name w:val="WW8Num457z0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</w:style>
  <w:style w:type="character" w:customStyle="1" w:styleId="WW8Num456z7">
    <w:name w:val="WW8Num456z7"/>
  </w:style>
  <w:style w:type="character" w:customStyle="1" w:styleId="WW8Num456z6">
    <w:name w:val="WW8Num456z6"/>
  </w:style>
  <w:style w:type="character" w:customStyle="1" w:styleId="WW8Num456z5">
    <w:name w:val="WW8Num456z5"/>
  </w:style>
  <w:style w:type="character" w:customStyle="1" w:styleId="WW8Num456z4">
    <w:name w:val="WW8Num456z4"/>
  </w:style>
  <w:style w:type="character" w:customStyle="1" w:styleId="WW8Num456z3">
    <w:name w:val="WW8Num456z3"/>
  </w:style>
  <w:style w:type="character" w:customStyle="1" w:styleId="WW8Num456z2">
    <w:name w:val="WW8Num456z2"/>
  </w:style>
  <w:style w:type="character" w:customStyle="1" w:styleId="WW8Num456z1">
    <w:name w:val="WW8Num456z1"/>
  </w:style>
  <w:style w:type="character" w:customStyle="1" w:styleId="WW8Num456z0">
    <w:name w:val="WW8Num456z0"/>
  </w:style>
  <w:style w:type="character" w:customStyle="1" w:styleId="WW8Num455z8">
    <w:name w:val="WW8Num455z8"/>
  </w:style>
  <w:style w:type="character" w:customStyle="1" w:styleId="WW8Num455z7">
    <w:name w:val="WW8Num455z7"/>
  </w:style>
  <w:style w:type="character" w:customStyle="1" w:styleId="WW8Num455z6">
    <w:name w:val="WW8Num455z6"/>
  </w:style>
  <w:style w:type="character" w:customStyle="1" w:styleId="WW8Num455z5">
    <w:name w:val="WW8Num455z5"/>
  </w:style>
  <w:style w:type="character" w:customStyle="1" w:styleId="WW8Num455z4">
    <w:name w:val="WW8Num455z4"/>
  </w:style>
  <w:style w:type="character" w:customStyle="1" w:styleId="WW8Num455z3">
    <w:name w:val="WW8Num455z3"/>
  </w:style>
  <w:style w:type="character" w:customStyle="1" w:styleId="WW8Num455z2">
    <w:name w:val="WW8Num455z2"/>
  </w:style>
  <w:style w:type="character" w:customStyle="1" w:styleId="WW8Num455z1">
    <w:name w:val="WW8Num455z1"/>
  </w:style>
  <w:style w:type="character" w:customStyle="1" w:styleId="WW8Num455z0">
    <w:name w:val="WW8Num455z0"/>
  </w:style>
  <w:style w:type="character" w:customStyle="1" w:styleId="WW8Num454z8">
    <w:name w:val="WW8Num454z8"/>
  </w:style>
  <w:style w:type="character" w:customStyle="1" w:styleId="WW8Num454z7">
    <w:name w:val="WW8Num454z7"/>
  </w:style>
  <w:style w:type="character" w:customStyle="1" w:styleId="WW8Num454z6">
    <w:name w:val="WW8Num454z6"/>
  </w:style>
  <w:style w:type="character" w:customStyle="1" w:styleId="WW8Num454z5">
    <w:name w:val="WW8Num454z5"/>
  </w:style>
  <w:style w:type="character" w:customStyle="1" w:styleId="WW8Num454z4">
    <w:name w:val="WW8Num454z4"/>
  </w:style>
  <w:style w:type="character" w:customStyle="1" w:styleId="WW8Num454z3">
    <w:name w:val="WW8Num454z3"/>
  </w:style>
  <w:style w:type="character" w:customStyle="1" w:styleId="WW8Num454z2">
    <w:name w:val="WW8Num454z2"/>
  </w:style>
  <w:style w:type="character" w:customStyle="1" w:styleId="WW8Num454z1">
    <w:name w:val="WW8Num454z1"/>
  </w:style>
  <w:style w:type="character" w:customStyle="1" w:styleId="WW8Num454z0">
    <w:name w:val="WW8Num454z0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</w:style>
  <w:style w:type="character" w:customStyle="1" w:styleId="WW8Num453z7">
    <w:name w:val="WW8Num453z7"/>
  </w:style>
  <w:style w:type="character" w:customStyle="1" w:styleId="WW8Num453z6">
    <w:name w:val="WW8Num453z6"/>
  </w:style>
  <w:style w:type="character" w:customStyle="1" w:styleId="WW8Num453z5">
    <w:name w:val="WW8Num453z5"/>
  </w:style>
  <w:style w:type="character" w:customStyle="1" w:styleId="WW8Num453z4">
    <w:name w:val="WW8Num453z4"/>
  </w:style>
  <w:style w:type="character" w:customStyle="1" w:styleId="WW8Num453z3">
    <w:name w:val="WW8Num453z3"/>
  </w:style>
  <w:style w:type="character" w:customStyle="1" w:styleId="WW8Num453z2">
    <w:name w:val="WW8Num453z2"/>
  </w:style>
  <w:style w:type="character" w:customStyle="1" w:styleId="WW8Num453z1">
    <w:name w:val="WW8Num453z1"/>
  </w:style>
  <w:style w:type="character" w:customStyle="1" w:styleId="WW8Num453z0">
    <w:name w:val="WW8Num453z0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Pr>
      <w:rFonts w:ascii="Times New Roman" w:hAnsi="Times New Roman" w:cs="Times New Roman"/>
    </w:rPr>
  </w:style>
  <w:style w:type="character" w:customStyle="1" w:styleId="WW8Num452z0">
    <w:name w:val="WW8Num452z0"/>
    <w:rPr>
      <w:rFonts w:ascii="Tahoma" w:hAnsi="Tahoma" w:cs="Tahoma"/>
    </w:rPr>
  </w:style>
  <w:style w:type="character" w:customStyle="1" w:styleId="WW8Num451z8">
    <w:name w:val="WW8Num451z8"/>
  </w:style>
  <w:style w:type="character" w:customStyle="1" w:styleId="WW8Num451z7">
    <w:name w:val="WW8Num451z7"/>
  </w:style>
  <w:style w:type="character" w:customStyle="1" w:styleId="WW8Num451z6">
    <w:name w:val="WW8Num451z6"/>
  </w:style>
  <w:style w:type="character" w:customStyle="1" w:styleId="WW8Num451z5">
    <w:name w:val="WW8Num451z5"/>
  </w:style>
  <w:style w:type="character" w:customStyle="1" w:styleId="WW8Num451z4">
    <w:name w:val="WW8Num451z4"/>
  </w:style>
  <w:style w:type="character" w:customStyle="1" w:styleId="WW8Num451z3">
    <w:name w:val="WW8Num451z3"/>
  </w:style>
  <w:style w:type="character" w:customStyle="1" w:styleId="WW8Num451z2">
    <w:name w:val="WW8Num451z2"/>
  </w:style>
  <w:style w:type="character" w:customStyle="1" w:styleId="WW8Num451z1">
    <w:name w:val="WW8Num451z1"/>
  </w:style>
  <w:style w:type="character" w:customStyle="1" w:styleId="WW8Num451z0">
    <w:name w:val="WW8Num451z0"/>
  </w:style>
  <w:style w:type="character" w:customStyle="1" w:styleId="WW8Num450z4">
    <w:name w:val="WW8Num450z4"/>
    <w:rPr>
      <w:rFonts w:ascii="Courier New" w:hAnsi="Courier New" w:cs="Courier New"/>
    </w:rPr>
  </w:style>
  <w:style w:type="character" w:customStyle="1" w:styleId="WW8Num450z1">
    <w:name w:val="WW8Num450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Pr>
      <w:rFonts w:ascii="Courier New" w:hAnsi="Courier New" w:cs="Courier New"/>
    </w:rPr>
  </w:style>
  <w:style w:type="character" w:customStyle="1" w:styleId="WW8Num448z8">
    <w:name w:val="WW8Num448z8"/>
  </w:style>
  <w:style w:type="character" w:customStyle="1" w:styleId="WW8Num448z7">
    <w:name w:val="WW8Num448z7"/>
  </w:style>
  <w:style w:type="character" w:customStyle="1" w:styleId="WW8Num448z6">
    <w:name w:val="WW8Num448z6"/>
  </w:style>
  <w:style w:type="character" w:customStyle="1" w:styleId="WW8Num448z5">
    <w:name w:val="WW8Num448z5"/>
  </w:style>
  <w:style w:type="character" w:customStyle="1" w:styleId="WW8Num448z4">
    <w:name w:val="WW8Num448z4"/>
  </w:style>
  <w:style w:type="character" w:customStyle="1" w:styleId="WW8Num448z3">
    <w:name w:val="WW8Num448z3"/>
  </w:style>
  <w:style w:type="character" w:customStyle="1" w:styleId="WW8Num448z2">
    <w:name w:val="WW8Num448z2"/>
  </w:style>
  <w:style w:type="character" w:customStyle="1" w:styleId="WW8Num448z1">
    <w:name w:val="WW8Num448z1"/>
  </w:style>
  <w:style w:type="character" w:customStyle="1" w:styleId="WW8Num448z0">
    <w:name w:val="WW8Num448z0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</w:style>
  <w:style w:type="character" w:customStyle="1" w:styleId="WW8Num447z7">
    <w:name w:val="WW8Num447z7"/>
  </w:style>
  <w:style w:type="character" w:customStyle="1" w:styleId="WW8Num447z6">
    <w:name w:val="WW8Num447z6"/>
  </w:style>
  <w:style w:type="character" w:customStyle="1" w:styleId="WW8Num447z5">
    <w:name w:val="WW8Num447z5"/>
  </w:style>
  <w:style w:type="character" w:customStyle="1" w:styleId="WW8Num447z4">
    <w:name w:val="WW8Num447z4"/>
  </w:style>
  <w:style w:type="character" w:customStyle="1" w:styleId="WW8Num447z3">
    <w:name w:val="WW8Num447z3"/>
  </w:style>
  <w:style w:type="character" w:customStyle="1" w:styleId="WW8Num447z2">
    <w:name w:val="WW8Num447z2"/>
  </w:style>
  <w:style w:type="character" w:customStyle="1" w:styleId="WW8Num447z1">
    <w:name w:val="WW8Num447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</w:style>
  <w:style w:type="character" w:customStyle="1" w:styleId="WW8Num446z7">
    <w:name w:val="WW8Num446z7"/>
  </w:style>
  <w:style w:type="character" w:customStyle="1" w:styleId="WW8Num446z6">
    <w:name w:val="WW8Num446z6"/>
  </w:style>
  <w:style w:type="character" w:customStyle="1" w:styleId="WW8Num446z5">
    <w:name w:val="WW8Num446z5"/>
  </w:style>
  <w:style w:type="character" w:customStyle="1" w:styleId="WW8Num446z4">
    <w:name w:val="WW8Num446z4"/>
  </w:style>
  <w:style w:type="character" w:customStyle="1" w:styleId="WW8Num446z3">
    <w:name w:val="WW8Num446z3"/>
  </w:style>
  <w:style w:type="character" w:customStyle="1" w:styleId="WW8Num446z2">
    <w:name w:val="WW8Num446z2"/>
  </w:style>
  <w:style w:type="character" w:customStyle="1" w:styleId="WW8Num446z1">
    <w:name w:val="WW8Num446z1"/>
  </w:style>
  <w:style w:type="character" w:customStyle="1" w:styleId="WW8Num446z0">
    <w:name w:val="WW8Num44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</w:style>
  <w:style w:type="character" w:customStyle="1" w:styleId="WW8Num445z7">
    <w:name w:val="WW8Num445z7"/>
  </w:style>
  <w:style w:type="character" w:customStyle="1" w:styleId="WW8Num445z6">
    <w:name w:val="WW8Num445z6"/>
  </w:style>
  <w:style w:type="character" w:customStyle="1" w:styleId="WW8Num445z5">
    <w:name w:val="WW8Num445z5"/>
  </w:style>
  <w:style w:type="character" w:customStyle="1" w:styleId="WW8Num445z4">
    <w:name w:val="WW8Num445z4"/>
  </w:style>
  <w:style w:type="character" w:customStyle="1" w:styleId="WW8Num445z3">
    <w:name w:val="WW8Num445z3"/>
  </w:style>
  <w:style w:type="character" w:customStyle="1" w:styleId="WW8Num445z2">
    <w:name w:val="WW8Num445z2"/>
  </w:style>
  <w:style w:type="character" w:customStyle="1" w:styleId="WW8Num445z1">
    <w:name w:val="WW8Num445z1"/>
  </w:style>
  <w:style w:type="character" w:customStyle="1" w:styleId="WW8Num445z0">
    <w:name w:val="WW8Num445z0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</w:style>
  <w:style w:type="character" w:customStyle="1" w:styleId="WW8Num444z7">
    <w:name w:val="WW8Num444z7"/>
  </w:style>
  <w:style w:type="character" w:customStyle="1" w:styleId="WW8Num444z6">
    <w:name w:val="WW8Num444z6"/>
  </w:style>
  <w:style w:type="character" w:customStyle="1" w:styleId="WW8Num444z5">
    <w:name w:val="WW8Num444z5"/>
  </w:style>
  <w:style w:type="character" w:customStyle="1" w:styleId="WW8Num444z3">
    <w:name w:val="WW8Num444z3"/>
  </w:style>
  <w:style w:type="character" w:customStyle="1" w:styleId="WW8Num444z2">
    <w:name w:val="WW8Num444z2"/>
    <w:rPr>
      <w:rFonts w:ascii="Times New Roman" w:hAnsi="Times New Roman" w:cs="Times New Roman"/>
    </w:rPr>
  </w:style>
  <w:style w:type="character" w:customStyle="1" w:styleId="WW8Num444z1">
    <w:name w:val="WW8Num444z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</w:style>
  <w:style w:type="character" w:customStyle="1" w:styleId="WW8Num443z7">
    <w:name w:val="WW8Num443z7"/>
  </w:style>
  <w:style w:type="character" w:customStyle="1" w:styleId="WW8Num443z6">
    <w:name w:val="WW8Num443z6"/>
  </w:style>
  <w:style w:type="character" w:customStyle="1" w:styleId="WW8Num443z5">
    <w:name w:val="WW8Num443z5"/>
  </w:style>
  <w:style w:type="character" w:customStyle="1" w:styleId="WW8Num443z4">
    <w:name w:val="WW8Num443z4"/>
  </w:style>
  <w:style w:type="character" w:customStyle="1" w:styleId="WW8Num443z3">
    <w:name w:val="WW8Num443z3"/>
  </w:style>
  <w:style w:type="character" w:customStyle="1" w:styleId="WW8Num443z2">
    <w:name w:val="WW8Num443z2"/>
  </w:style>
  <w:style w:type="character" w:customStyle="1" w:styleId="WW8Num443z1">
    <w:name w:val="WW8Num443z1"/>
  </w:style>
  <w:style w:type="character" w:customStyle="1" w:styleId="WW8Num443z0">
    <w:name w:val="WW8Num443z0"/>
  </w:style>
  <w:style w:type="character" w:customStyle="1" w:styleId="WW8Num442z8">
    <w:name w:val="WW8Num442z8"/>
  </w:style>
  <w:style w:type="character" w:customStyle="1" w:styleId="WW8Num442z7">
    <w:name w:val="WW8Num442z7"/>
  </w:style>
  <w:style w:type="character" w:customStyle="1" w:styleId="WW8Num442z6">
    <w:name w:val="WW8Num442z6"/>
  </w:style>
  <w:style w:type="character" w:customStyle="1" w:styleId="WW8Num442z5">
    <w:name w:val="WW8Num442z5"/>
  </w:style>
  <w:style w:type="character" w:customStyle="1" w:styleId="WW8Num442z4">
    <w:name w:val="WW8Num442z4"/>
  </w:style>
  <w:style w:type="character" w:customStyle="1" w:styleId="WW8Num442z3">
    <w:name w:val="WW8Num442z3"/>
  </w:style>
  <w:style w:type="character" w:customStyle="1" w:styleId="WW8Num442z2">
    <w:name w:val="WW8Num442z2"/>
  </w:style>
  <w:style w:type="character" w:customStyle="1" w:styleId="WW8Num442z1">
    <w:name w:val="WW8Num442z1"/>
  </w:style>
  <w:style w:type="character" w:customStyle="1" w:styleId="WW8Num442z0">
    <w:name w:val="WW8Num442z0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</w:style>
  <w:style w:type="character" w:customStyle="1" w:styleId="WW8Num441z7">
    <w:name w:val="WW8Num441z7"/>
  </w:style>
  <w:style w:type="character" w:customStyle="1" w:styleId="WW8Num441z6">
    <w:name w:val="WW8Num441z6"/>
  </w:style>
  <w:style w:type="character" w:customStyle="1" w:styleId="WW8Num441z5">
    <w:name w:val="WW8Num441z5"/>
  </w:style>
  <w:style w:type="character" w:customStyle="1" w:styleId="WW8Num441z4">
    <w:name w:val="WW8Num441z4"/>
  </w:style>
  <w:style w:type="character" w:customStyle="1" w:styleId="WW8Num441z3">
    <w:name w:val="WW8Num441z3"/>
  </w:style>
  <w:style w:type="character" w:customStyle="1" w:styleId="WW8Num441z2">
    <w:name w:val="WW8Num441z2"/>
  </w:style>
  <w:style w:type="character" w:customStyle="1" w:styleId="WW8Num441z1">
    <w:name w:val="WW8Num441z1"/>
  </w:style>
  <w:style w:type="character" w:customStyle="1" w:styleId="WW8Num441z0">
    <w:name w:val="WW8Num441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</w:style>
  <w:style w:type="character" w:customStyle="1" w:styleId="WW8Num440z7">
    <w:name w:val="WW8Num440z7"/>
  </w:style>
  <w:style w:type="character" w:customStyle="1" w:styleId="WW8Num440z6">
    <w:name w:val="WW8Num440z6"/>
  </w:style>
  <w:style w:type="character" w:customStyle="1" w:styleId="WW8Num440z5">
    <w:name w:val="WW8Num440z5"/>
  </w:style>
  <w:style w:type="character" w:customStyle="1" w:styleId="WW8Num440z4">
    <w:name w:val="WW8Num440z4"/>
  </w:style>
  <w:style w:type="character" w:customStyle="1" w:styleId="WW8Num440z3">
    <w:name w:val="WW8Num440z3"/>
  </w:style>
  <w:style w:type="character" w:customStyle="1" w:styleId="WW8Num440z2">
    <w:name w:val="WW8Num440z2"/>
  </w:style>
  <w:style w:type="character" w:customStyle="1" w:styleId="WW8Num440z1">
    <w:name w:val="WW8Num440z1"/>
  </w:style>
  <w:style w:type="character" w:customStyle="1" w:styleId="WW8Num440z0">
    <w:name w:val="WW8Num440z0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</w:style>
  <w:style w:type="character" w:customStyle="1" w:styleId="WW8Num439z7">
    <w:name w:val="WW8Num439z7"/>
  </w:style>
  <w:style w:type="character" w:customStyle="1" w:styleId="WW8Num439z6">
    <w:name w:val="WW8Num439z6"/>
  </w:style>
  <w:style w:type="character" w:customStyle="1" w:styleId="WW8Num439z5">
    <w:name w:val="WW8Num439z5"/>
  </w:style>
  <w:style w:type="character" w:customStyle="1" w:styleId="WW8Num439z4">
    <w:name w:val="WW8Num439z4"/>
  </w:style>
  <w:style w:type="character" w:customStyle="1" w:styleId="WW8Num439z3">
    <w:name w:val="WW8Num439z3"/>
  </w:style>
  <w:style w:type="character" w:customStyle="1" w:styleId="WW8Num439z1">
    <w:name w:val="WW8Num439z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</w:style>
  <w:style w:type="character" w:customStyle="1" w:styleId="WW8Num438z7">
    <w:name w:val="WW8Num438z7"/>
  </w:style>
  <w:style w:type="character" w:customStyle="1" w:styleId="WW8Num438z6">
    <w:name w:val="WW8Num438z6"/>
  </w:style>
  <w:style w:type="character" w:customStyle="1" w:styleId="WW8Num438z5">
    <w:name w:val="WW8Num438z5"/>
  </w:style>
  <w:style w:type="character" w:customStyle="1" w:styleId="WW8Num438z4">
    <w:name w:val="WW8Num438z4"/>
  </w:style>
  <w:style w:type="character" w:customStyle="1" w:styleId="WW8Num438z3">
    <w:name w:val="WW8Num438z3"/>
  </w:style>
  <w:style w:type="character" w:customStyle="1" w:styleId="WW8Num438z1">
    <w:name w:val="WW8Num438z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</w:style>
  <w:style w:type="character" w:customStyle="1" w:styleId="WW8Num437z8">
    <w:name w:val="WW8Num437z8"/>
  </w:style>
  <w:style w:type="character" w:customStyle="1" w:styleId="WW8Num437z7">
    <w:name w:val="WW8Num437z7"/>
  </w:style>
  <w:style w:type="character" w:customStyle="1" w:styleId="WW8Num437z6">
    <w:name w:val="WW8Num437z6"/>
  </w:style>
  <w:style w:type="character" w:customStyle="1" w:styleId="WW8Num437z5">
    <w:name w:val="WW8Num437z5"/>
  </w:style>
  <w:style w:type="character" w:customStyle="1" w:styleId="WW8Num437z4">
    <w:name w:val="WW8Num437z4"/>
  </w:style>
  <w:style w:type="character" w:customStyle="1" w:styleId="WW8Num437z3">
    <w:name w:val="WW8Num437z3"/>
  </w:style>
  <w:style w:type="character" w:customStyle="1" w:styleId="WW8Num437z2">
    <w:name w:val="WW8Num437z2"/>
  </w:style>
  <w:style w:type="character" w:customStyle="1" w:styleId="WW8Num437z0">
    <w:name w:val="WW8Num437z0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</w:style>
  <w:style w:type="character" w:customStyle="1" w:styleId="WW8Num436z7">
    <w:name w:val="WW8Num436z7"/>
  </w:style>
  <w:style w:type="character" w:customStyle="1" w:styleId="WW8Num436z6">
    <w:name w:val="WW8Num436z6"/>
  </w:style>
  <w:style w:type="character" w:customStyle="1" w:styleId="WW8Num436z5">
    <w:name w:val="WW8Num436z5"/>
  </w:style>
  <w:style w:type="character" w:customStyle="1" w:styleId="WW8Num436z4">
    <w:name w:val="WW8Num436z4"/>
  </w:style>
  <w:style w:type="character" w:customStyle="1" w:styleId="WW8Num436z3">
    <w:name w:val="WW8Num436z3"/>
  </w:style>
  <w:style w:type="character" w:customStyle="1" w:styleId="WW8Num436z1">
    <w:name w:val="WW8Num436z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</w:style>
  <w:style w:type="character" w:customStyle="1" w:styleId="WW8Num435z7">
    <w:name w:val="WW8Num435z7"/>
  </w:style>
  <w:style w:type="character" w:customStyle="1" w:styleId="WW8Num435z6">
    <w:name w:val="WW8Num435z6"/>
  </w:style>
  <w:style w:type="character" w:customStyle="1" w:styleId="WW8Num435z5">
    <w:name w:val="WW8Num435z5"/>
  </w:style>
  <w:style w:type="character" w:customStyle="1" w:styleId="WW8Num435z4">
    <w:name w:val="WW8Num435z4"/>
  </w:style>
  <w:style w:type="character" w:customStyle="1" w:styleId="WW8Num435z3">
    <w:name w:val="WW8Num435z3"/>
  </w:style>
  <w:style w:type="character" w:customStyle="1" w:styleId="WW8Num435z0">
    <w:name w:val="WW8Num435z0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</w:style>
  <w:style w:type="character" w:customStyle="1" w:styleId="WW8Num434z7">
    <w:name w:val="WW8Num434z7"/>
  </w:style>
  <w:style w:type="character" w:customStyle="1" w:styleId="WW8Num434z6">
    <w:name w:val="WW8Num434z6"/>
  </w:style>
  <w:style w:type="character" w:customStyle="1" w:styleId="WW8Num434z5">
    <w:name w:val="WW8Num434z5"/>
  </w:style>
  <w:style w:type="character" w:customStyle="1" w:styleId="WW8Num434z4">
    <w:name w:val="WW8Num434z4"/>
  </w:style>
  <w:style w:type="character" w:customStyle="1" w:styleId="WW8Num434z3">
    <w:name w:val="WW8Num434z3"/>
  </w:style>
  <w:style w:type="character" w:customStyle="1" w:styleId="WW8Num434z2">
    <w:name w:val="WW8Num434z2"/>
  </w:style>
  <w:style w:type="character" w:customStyle="1" w:styleId="WW8Num434z1">
    <w:name w:val="WW8Num434z1"/>
  </w:style>
  <w:style w:type="character" w:customStyle="1" w:styleId="WW8Num434z0">
    <w:name w:val="WW8Num434z0"/>
  </w:style>
  <w:style w:type="character" w:customStyle="1" w:styleId="WW8Num433z8">
    <w:name w:val="WW8Num433z8"/>
  </w:style>
  <w:style w:type="character" w:customStyle="1" w:styleId="WW8Num433z7">
    <w:name w:val="WW8Num433z7"/>
  </w:style>
  <w:style w:type="character" w:customStyle="1" w:styleId="WW8Num433z6">
    <w:name w:val="WW8Num433z6"/>
  </w:style>
  <w:style w:type="character" w:customStyle="1" w:styleId="WW8Num433z5">
    <w:name w:val="WW8Num433z5"/>
  </w:style>
  <w:style w:type="character" w:customStyle="1" w:styleId="WW8Num433z4">
    <w:name w:val="WW8Num433z4"/>
  </w:style>
  <w:style w:type="character" w:customStyle="1" w:styleId="WW8Num433z3">
    <w:name w:val="WW8Num433z3"/>
  </w:style>
  <w:style w:type="character" w:customStyle="1" w:styleId="WW8Num433z2">
    <w:name w:val="WW8Num433z2"/>
  </w:style>
  <w:style w:type="character" w:customStyle="1" w:styleId="WW8Num433z0">
    <w:name w:val="WW8Num433z0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</w:style>
  <w:style w:type="character" w:customStyle="1" w:styleId="WW8Num432z7">
    <w:name w:val="WW8Num432z7"/>
  </w:style>
  <w:style w:type="character" w:customStyle="1" w:styleId="WW8Num432z6">
    <w:name w:val="WW8Num432z6"/>
  </w:style>
  <w:style w:type="character" w:customStyle="1" w:styleId="WW8Num432z0">
    <w:name w:val="WW8Num432z0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Pr>
      <w:rFonts w:ascii="Courier New" w:hAnsi="Courier New" w:cs="Courier New"/>
    </w:rPr>
  </w:style>
  <w:style w:type="character" w:customStyle="1" w:styleId="WW8Num430z8">
    <w:name w:val="WW8Num430z8"/>
  </w:style>
  <w:style w:type="character" w:customStyle="1" w:styleId="WW8Num430z7">
    <w:name w:val="WW8Num430z7"/>
  </w:style>
  <w:style w:type="character" w:customStyle="1" w:styleId="WW8Num430z6">
    <w:name w:val="WW8Num430z6"/>
  </w:style>
  <w:style w:type="character" w:customStyle="1" w:styleId="WW8Num430z5">
    <w:name w:val="WW8Num430z5"/>
  </w:style>
  <w:style w:type="character" w:customStyle="1" w:styleId="WW8Num430z4">
    <w:name w:val="WW8Num430z4"/>
  </w:style>
  <w:style w:type="character" w:customStyle="1" w:styleId="WW8Num430z3">
    <w:name w:val="WW8Num430z3"/>
  </w:style>
  <w:style w:type="character" w:customStyle="1" w:styleId="WW8Num430z2">
    <w:name w:val="WW8Num430z2"/>
  </w:style>
  <w:style w:type="character" w:customStyle="1" w:styleId="WW8Num430z1">
    <w:name w:val="WW8Num430z1"/>
  </w:style>
  <w:style w:type="character" w:customStyle="1" w:styleId="WW8Num430z0">
    <w:name w:val="WW8Num430z0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</w:style>
  <w:style w:type="character" w:customStyle="1" w:styleId="WW8Num429z7">
    <w:name w:val="WW8Num429z7"/>
  </w:style>
  <w:style w:type="character" w:customStyle="1" w:styleId="WW8Num429z6">
    <w:name w:val="WW8Num429z6"/>
  </w:style>
  <w:style w:type="character" w:customStyle="1" w:styleId="WW8Num429z5">
    <w:name w:val="WW8Num429z5"/>
  </w:style>
  <w:style w:type="character" w:customStyle="1" w:styleId="WW8Num429z4">
    <w:name w:val="WW8Num429z4"/>
  </w:style>
  <w:style w:type="character" w:customStyle="1" w:styleId="WW8Num429z3">
    <w:name w:val="WW8Num429z3"/>
  </w:style>
  <w:style w:type="character" w:customStyle="1" w:styleId="WW8Num429z2">
    <w:name w:val="WW8Num429z2"/>
  </w:style>
  <w:style w:type="character" w:customStyle="1" w:styleId="WW8Num429z1">
    <w:name w:val="WW8Num429z1"/>
  </w:style>
  <w:style w:type="character" w:customStyle="1" w:styleId="WW8Num429z0">
    <w:name w:val="WW8Num429z0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Pr>
      <w:rFonts w:cs="Times New Roman"/>
    </w:rPr>
  </w:style>
  <w:style w:type="character" w:customStyle="1" w:styleId="WW8Num428z0">
    <w:name w:val="WW8Num428z0"/>
    <w:rPr>
      <w:rFonts w:cs="Times New Roman"/>
    </w:rPr>
  </w:style>
  <w:style w:type="character" w:customStyle="1" w:styleId="WW8Num427z4">
    <w:name w:val="WW8Num427z4"/>
    <w:rPr>
      <w:rFonts w:ascii="Courier New" w:hAnsi="Courier New" w:cs="Courier New"/>
    </w:rPr>
  </w:style>
  <w:style w:type="character" w:customStyle="1" w:styleId="WW8Num427z0">
    <w:name w:val="WW8Num427z0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</w:style>
  <w:style w:type="character" w:customStyle="1" w:styleId="WW8Num426z7">
    <w:name w:val="WW8Num426z7"/>
  </w:style>
  <w:style w:type="character" w:customStyle="1" w:styleId="WW8Num426z6">
    <w:name w:val="WW8Num426z6"/>
  </w:style>
  <w:style w:type="character" w:customStyle="1" w:styleId="WW8Num426z5">
    <w:name w:val="WW8Num426z5"/>
  </w:style>
  <w:style w:type="character" w:customStyle="1" w:styleId="WW8Num426z4">
    <w:name w:val="WW8Num426z4"/>
  </w:style>
  <w:style w:type="character" w:customStyle="1" w:styleId="WW8Num426z3">
    <w:name w:val="WW8Num426z3"/>
  </w:style>
  <w:style w:type="character" w:customStyle="1" w:styleId="WW8Num426z2">
    <w:name w:val="WW8Num426z2"/>
  </w:style>
  <w:style w:type="character" w:customStyle="1" w:styleId="WW8Num426z0">
    <w:name w:val="WW8Num426z0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Pr>
      <w:rFonts w:ascii="Courier New" w:hAnsi="Courier New" w:cs="Courier New"/>
      <w:sz w:val="20"/>
    </w:rPr>
  </w:style>
  <w:style w:type="character" w:customStyle="1" w:styleId="WW8Num424z1">
    <w:name w:val="WW8Num424z1"/>
    <w:rPr>
      <w:rFonts w:ascii="Courier New" w:hAnsi="Courier New" w:cs="Courier New"/>
    </w:rPr>
  </w:style>
  <w:style w:type="character" w:customStyle="1" w:styleId="WW8Num424z0">
    <w:name w:val="WW8Num424z0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</w:style>
  <w:style w:type="character" w:customStyle="1" w:styleId="WW8Num423z7">
    <w:name w:val="WW8Num423z7"/>
  </w:style>
  <w:style w:type="character" w:customStyle="1" w:styleId="WW8Num423z6">
    <w:name w:val="WW8Num423z6"/>
  </w:style>
  <w:style w:type="character" w:customStyle="1" w:styleId="WW8Num423z5">
    <w:name w:val="WW8Num423z5"/>
  </w:style>
  <w:style w:type="character" w:customStyle="1" w:styleId="WW8Num423z1">
    <w:name w:val="WW8Num423z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</w:style>
  <w:style w:type="character" w:customStyle="1" w:styleId="WW8Num422z7">
    <w:name w:val="WW8Num422z7"/>
  </w:style>
  <w:style w:type="character" w:customStyle="1" w:styleId="WW8Num422z6">
    <w:name w:val="WW8Num422z6"/>
  </w:style>
  <w:style w:type="character" w:customStyle="1" w:styleId="WW8Num422z5">
    <w:name w:val="WW8Num422z5"/>
  </w:style>
  <w:style w:type="character" w:customStyle="1" w:styleId="WW8Num422z4">
    <w:name w:val="WW8Num422z4"/>
  </w:style>
  <w:style w:type="character" w:customStyle="1" w:styleId="WW8Num422z3">
    <w:name w:val="WW8Num422z3"/>
  </w:style>
  <w:style w:type="character" w:customStyle="1" w:styleId="WW8Num422z2">
    <w:name w:val="WW8Num422z2"/>
  </w:style>
  <w:style w:type="character" w:customStyle="1" w:styleId="WW8Num422z1">
    <w:name w:val="WW8Num422z1"/>
  </w:style>
  <w:style w:type="character" w:customStyle="1" w:styleId="WW8Num422z0">
    <w:name w:val="WW8Num422z0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</w:style>
  <w:style w:type="character" w:customStyle="1" w:styleId="WW8Num421z7">
    <w:name w:val="WW8Num421z7"/>
  </w:style>
  <w:style w:type="character" w:customStyle="1" w:styleId="WW8Num421z6">
    <w:name w:val="WW8Num421z6"/>
  </w:style>
  <w:style w:type="character" w:customStyle="1" w:styleId="WW8Num421z5">
    <w:name w:val="WW8Num421z5"/>
  </w:style>
  <w:style w:type="character" w:customStyle="1" w:styleId="WW8Num421z4">
    <w:name w:val="WW8Num421z4"/>
  </w:style>
  <w:style w:type="character" w:customStyle="1" w:styleId="WW8Num421z3">
    <w:name w:val="WW8Num421z3"/>
  </w:style>
  <w:style w:type="character" w:customStyle="1" w:styleId="WW8Num421z2">
    <w:name w:val="WW8Num421z2"/>
  </w:style>
  <w:style w:type="character" w:customStyle="1" w:styleId="WW8Num421z1">
    <w:name w:val="WW8Num421z1"/>
    <w:rPr>
      <w:sz w:val="20"/>
      <w:szCs w:val="20"/>
    </w:rPr>
  </w:style>
  <w:style w:type="character" w:customStyle="1" w:styleId="WW8Num421z0">
    <w:name w:val="WW8Num421z0"/>
  </w:style>
  <w:style w:type="character" w:customStyle="1" w:styleId="WW8Num420z8">
    <w:name w:val="WW8Num420z8"/>
  </w:style>
  <w:style w:type="character" w:customStyle="1" w:styleId="WW8Num420z7">
    <w:name w:val="WW8Num420z7"/>
  </w:style>
  <w:style w:type="character" w:customStyle="1" w:styleId="WW8Num420z6">
    <w:name w:val="WW8Num420z6"/>
  </w:style>
  <w:style w:type="character" w:customStyle="1" w:styleId="WW8Num420z5">
    <w:name w:val="WW8Num420z5"/>
  </w:style>
  <w:style w:type="character" w:customStyle="1" w:styleId="WW8Num420z4">
    <w:name w:val="WW8Num420z4"/>
  </w:style>
  <w:style w:type="character" w:customStyle="1" w:styleId="WW8Num420z3">
    <w:name w:val="WW8Num420z3"/>
  </w:style>
  <w:style w:type="character" w:customStyle="1" w:styleId="WW8Num420z2">
    <w:name w:val="WW8Num420z2"/>
  </w:style>
  <w:style w:type="character" w:customStyle="1" w:styleId="WW8Num420z1">
    <w:name w:val="WW8Num420z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</w:style>
  <w:style w:type="character" w:customStyle="1" w:styleId="WW8Num419z7">
    <w:name w:val="WW8Num419z7"/>
  </w:style>
  <w:style w:type="character" w:customStyle="1" w:styleId="WW8Num419z6">
    <w:name w:val="WW8Num419z6"/>
  </w:style>
  <w:style w:type="character" w:customStyle="1" w:styleId="WW8Num419z5">
    <w:name w:val="WW8Num419z5"/>
  </w:style>
  <w:style w:type="character" w:customStyle="1" w:styleId="WW8Num419z4">
    <w:name w:val="WW8Num419z4"/>
  </w:style>
  <w:style w:type="character" w:customStyle="1" w:styleId="WW8Num419z3">
    <w:name w:val="WW8Num419z3"/>
  </w:style>
  <w:style w:type="character" w:customStyle="1" w:styleId="WW8Num419z2">
    <w:name w:val="WW8Num419z2"/>
  </w:style>
  <w:style w:type="character" w:customStyle="1" w:styleId="WW8Num419z1">
    <w:name w:val="WW8Num419z1"/>
  </w:style>
  <w:style w:type="character" w:customStyle="1" w:styleId="WW8Num419z0">
    <w:name w:val="WW8Num419z0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</w:style>
  <w:style w:type="character" w:customStyle="1" w:styleId="WW8Num418z0">
    <w:name w:val="WW8Num418z0"/>
    <w:rPr>
      <w:b w:val="0"/>
    </w:rPr>
  </w:style>
  <w:style w:type="character" w:customStyle="1" w:styleId="WW8Num417z8">
    <w:name w:val="WW8Num417z8"/>
  </w:style>
  <w:style w:type="character" w:customStyle="1" w:styleId="WW8Num417z7">
    <w:name w:val="WW8Num417z7"/>
  </w:style>
  <w:style w:type="character" w:customStyle="1" w:styleId="WW8Num417z6">
    <w:name w:val="WW8Num417z6"/>
  </w:style>
  <w:style w:type="character" w:customStyle="1" w:styleId="WW8Num417z5">
    <w:name w:val="WW8Num417z5"/>
  </w:style>
  <w:style w:type="character" w:customStyle="1" w:styleId="WW8Num417z4">
    <w:name w:val="WW8Num417z4"/>
  </w:style>
  <w:style w:type="character" w:customStyle="1" w:styleId="WW8Num417z3">
    <w:name w:val="WW8Num417z3"/>
  </w:style>
  <w:style w:type="character" w:customStyle="1" w:styleId="WW8Num417z2">
    <w:name w:val="WW8Num417z2"/>
  </w:style>
  <w:style w:type="character" w:customStyle="1" w:styleId="WW8Num417z1">
    <w:name w:val="WW8Num417z1"/>
  </w:style>
  <w:style w:type="character" w:customStyle="1" w:styleId="WW8Num417z0">
    <w:name w:val="WW8Num417z0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</w:style>
  <w:style w:type="character" w:customStyle="1" w:styleId="WW8Num416z7">
    <w:name w:val="WW8Num416z7"/>
  </w:style>
  <w:style w:type="character" w:customStyle="1" w:styleId="WW8Num416z6">
    <w:name w:val="WW8Num416z6"/>
  </w:style>
  <w:style w:type="character" w:customStyle="1" w:styleId="WW8Num416z5">
    <w:name w:val="WW8Num416z5"/>
  </w:style>
  <w:style w:type="character" w:customStyle="1" w:styleId="WW8Num416z4">
    <w:name w:val="WW8Num416z4"/>
  </w:style>
  <w:style w:type="character" w:customStyle="1" w:styleId="WW8Num416z3">
    <w:name w:val="WW8Num416z3"/>
  </w:style>
  <w:style w:type="character" w:customStyle="1" w:styleId="WW8Num416z2">
    <w:name w:val="WW8Num416z2"/>
  </w:style>
  <w:style w:type="character" w:customStyle="1" w:styleId="WW8Num416z1">
    <w:name w:val="WW8Num416z1"/>
  </w:style>
  <w:style w:type="character" w:customStyle="1" w:styleId="WW8Num415z8">
    <w:name w:val="WW8Num415z8"/>
  </w:style>
  <w:style w:type="character" w:customStyle="1" w:styleId="WW8Num415z7">
    <w:name w:val="WW8Num415z7"/>
  </w:style>
  <w:style w:type="character" w:customStyle="1" w:styleId="WW8Num415z6">
    <w:name w:val="WW8Num415z6"/>
  </w:style>
  <w:style w:type="character" w:customStyle="1" w:styleId="WW8Num415z5">
    <w:name w:val="WW8Num415z5"/>
  </w:style>
  <w:style w:type="character" w:customStyle="1" w:styleId="WW8Num415z4">
    <w:name w:val="WW8Num415z4"/>
  </w:style>
  <w:style w:type="character" w:customStyle="1" w:styleId="WW8Num415z3">
    <w:name w:val="WW8Num415z3"/>
  </w:style>
  <w:style w:type="character" w:customStyle="1" w:styleId="WW8Num415z2">
    <w:name w:val="WW8Num415z2"/>
  </w:style>
  <w:style w:type="character" w:customStyle="1" w:styleId="WW8Num415z1">
    <w:name w:val="WW8Num415z1"/>
  </w:style>
  <w:style w:type="character" w:customStyle="1" w:styleId="WW8Num415z0">
    <w:name w:val="WW8Num415z0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</w:style>
  <w:style w:type="character" w:customStyle="1" w:styleId="WW8Num414z7">
    <w:name w:val="WW8Num414z7"/>
  </w:style>
  <w:style w:type="character" w:customStyle="1" w:styleId="WW8Num414z6">
    <w:name w:val="WW8Num414z6"/>
  </w:style>
  <w:style w:type="character" w:customStyle="1" w:styleId="WW8Num414z5">
    <w:name w:val="WW8Num414z5"/>
  </w:style>
  <w:style w:type="character" w:customStyle="1" w:styleId="WW8Num414z4">
    <w:name w:val="WW8Num414z4"/>
  </w:style>
  <w:style w:type="character" w:customStyle="1" w:styleId="WW8Num414z3">
    <w:name w:val="WW8Num414z3"/>
  </w:style>
  <w:style w:type="character" w:customStyle="1" w:styleId="WW8Num414z2">
    <w:name w:val="WW8Num414z2"/>
  </w:style>
  <w:style w:type="character" w:customStyle="1" w:styleId="WW8Num414z1">
    <w:name w:val="WW8Num414z1"/>
    <w:rPr>
      <w:rFonts w:ascii="Courier New" w:hAnsi="Courier New" w:cs="Times New Roman"/>
    </w:rPr>
  </w:style>
  <w:style w:type="character" w:customStyle="1" w:styleId="WW8Num413z8">
    <w:name w:val="WW8Num413z8"/>
  </w:style>
  <w:style w:type="character" w:customStyle="1" w:styleId="WW8Num413z7">
    <w:name w:val="WW8Num413z7"/>
  </w:style>
  <w:style w:type="character" w:customStyle="1" w:styleId="WW8Num413z6">
    <w:name w:val="WW8Num413z6"/>
  </w:style>
  <w:style w:type="character" w:customStyle="1" w:styleId="WW8Num413z5">
    <w:name w:val="WW8Num413z5"/>
  </w:style>
  <w:style w:type="character" w:customStyle="1" w:styleId="WW8Num413z4">
    <w:name w:val="WW8Num413z4"/>
  </w:style>
  <w:style w:type="character" w:customStyle="1" w:styleId="WW8Num413z3">
    <w:name w:val="WW8Num413z3"/>
  </w:style>
  <w:style w:type="character" w:customStyle="1" w:styleId="WW8Num413z2">
    <w:name w:val="WW8Num413z2"/>
  </w:style>
  <w:style w:type="character" w:customStyle="1" w:styleId="WW8Num413z1">
    <w:name w:val="WW8Num413z1"/>
  </w:style>
  <w:style w:type="character" w:customStyle="1" w:styleId="WW8Num413z0">
    <w:name w:val="WW8Num413z0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</w:style>
  <w:style w:type="character" w:customStyle="1" w:styleId="WW8Num412z7">
    <w:name w:val="WW8Num412z7"/>
  </w:style>
  <w:style w:type="character" w:customStyle="1" w:styleId="WW8Num412z6">
    <w:name w:val="WW8Num412z6"/>
  </w:style>
  <w:style w:type="character" w:customStyle="1" w:styleId="WW8Num412z5">
    <w:name w:val="WW8Num412z5"/>
  </w:style>
  <w:style w:type="character" w:customStyle="1" w:styleId="WW8Num412z4">
    <w:name w:val="WW8Num412z4"/>
  </w:style>
  <w:style w:type="character" w:customStyle="1" w:styleId="WW8Num412z3">
    <w:name w:val="WW8Num412z3"/>
  </w:style>
  <w:style w:type="character" w:customStyle="1" w:styleId="WW8Num412z2">
    <w:name w:val="WW8Num412z2"/>
    <w:rPr>
      <w:b w:val="0"/>
    </w:rPr>
  </w:style>
  <w:style w:type="character" w:customStyle="1" w:styleId="WW8Num412z1">
    <w:name w:val="WW8Num412z1"/>
  </w:style>
  <w:style w:type="character" w:customStyle="1" w:styleId="WW8Num412z0">
    <w:name w:val="WW8Num412z0"/>
    <w:rPr>
      <w:b/>
      <w:i w:val="0"/>
    </w:rPr>
  </w:style>
  <w:style w:type="character" w:customStyle="1" w:styleId="WW8Num411z8">
    <w:name w:val="WW8Num411z8"/>
  </w:style>
  <w:style w:type="character" w:customStyle="1" w:styleId="WW8Num411z7">
    <w:name w:val="WW8Num411z7"/>
  </w:style>
  <w:style w:type="character" w:customStyle="1" w:styleId="WW8Num411z6">
    <w:name w:val="WW8Num411z6"/>
  </w:style>
  <w:style w:type="character" w:customStyle="1" w:styleId="WW8Num411z5">
    <w:name w:val="WW8Num411z5"/>
  </w:style>
  <w:style w:type="character" w:customStyle="1" w:styleId="WW8Num411z4">
    <w:name w:val="WW8Num411z4"/>
  </w:style>
  <w:style w:type="character" w:customStyle="1" w:styleId="WW8Num411z3">
    <w:name w:val="WW8Num411z3"/>
  </w:style>
  <w:style w:type="character" w:customStyle="1" w:styleId="WW8Num411z2">
    <w:name w:val="WW8Num411z2"/>
  </w:style>
  <w:style w:type="character" w:customStyle="1" w:styleId="WW8Num411z1">
    <w:name w:val="WW8Num411z1"/>
  </w:style>
  <w:style w:type="character" w:customStyle="1" w:styleId="WW8Num411z0">
    <w:name w:val="WW8Num411z0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</w:style>
  <w:style w:type="character" w:customStyle="1" w:styleId="WW8Num410z7">
    <w:name w:val="WW8Num410z7"/>
  </w:style>
  <w:style w:type="character" w:customStyle="1" w:styleId="WW8Num410z6">
    <w:name w:val="WW8Num410z6"/>
  </w:style>
  <w:style w:type="character" w:customStyle="1" w:styleId="WW8Num410z5">
    <w:name w:val="WW8Num410z5"/>
  </w:style>
  <w:style w:type="character" w:customStyle="1" w:styleId="WW8Num410z4">
    <w:name w:val="WW8Num410z4"/>
  </w:style>
  <w:style w:type="character" w:customStyle="1" w:styleId="WW8Num410z3">
    <w:name w:val="WW8Num410z3"/>
  </w:style>
  <w:style w:type="character" w:customStyle="1" w:styleId="WW8Num410z2">
    <w:name w:val="WW8Num410z2"/>
  </w:style>
  <w:style w:type="character" w:customStyle="1" w:styleId="WW8Num410z1">
    <w:name w:val="WW8Num410z1"/>
  </w:style>
  <w:style w:type="character" w:customStyle="1" w:styleId="WW8Num410z0">
    <w:name w:val="WW8Num410z0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Pr>
      <w:rFonts w:ascii="Courier New" w:hAnsi="Courier New" w:cs="Courier New"/>
    </w:rPr>
  </w:style>
  <w:style w:type="character" w:customStyle="1" w:styleId="WW8Num409z0">
    <w:name w:val="WW8Num409z0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</w:style>
  <w:style w:type="character" w:customStyle="1" w:styleId="WW8Num408z7">
    <w:name w:val="WW8Num408z7"/>
  </w:style>
  <w:style w:type="character" w:customStyle="1" w:styleId="WW8Num408z6">
    <w:name w:val="WW8Num408z6"/>
  </w:style>
  <w:style w:type="character" w:customStyle="1" w:styleId="WW8Num408z5">
    <w:name w:val="WW8Num408z5"/>
  </w:style>
  <w:style w:type="character" w:customStyle="1" w:styleId="WW8Num408z4">
    <w:name w:val="WW8Num408z4"/>
  </w:style>
  <w:style w:type="character" w:customStyle="1" w:styleId="WW8Num408z3">
    <w:name w:val="WW8Num408z3"/>
  </w:style>
  <w:style w:type="character" w:customStyle="1" w:styleId="WW8Num408z2">
    <w:name w:val="WW8Num408z2"/>
  </w:style>
  <w:style w:type="character" w:customStyle="1" w:styleId="WW8Num408z1">
    <w:name w:val="WW8Num408z1"/>
  </w:style>
  <w:style w:type="character" w:customStyle="1" w:styleId="WW8Num408z0">
    <w:name w:val="WW8Num40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</w:style>
  <w:style w:type="character" w:customStyle="1" w:styleId="WW8Num407z7">
    <w:name w:val="WW8Num407z7"/>
  </w:style>
  <w:style w:type="character" w:customStyle="1" w:styleId="WW8Num407z6">
    <w:name w:val="WW8Num407z6"/>
  </w:style>
  <w:style w:type="character" w:customStyle="1" w:styleId="WW8Num407z5">
    <w:name w:val="WW8Num407z5"/>
  </w:style>
  <w:style w:type="character" w:customStyle="1" w:styleId="WW8Num407z4">
    <w:name w:val="WW8Num407z4"/>
  </w:style>
  <w:style w:type="character" w:customStyle="1" w:styleId="WW8Num407z3">
    <w:name w:val="WW8Num407z3"/>
  </w:style>
  <w:style w:type="character" w:customStyle="1" w:styleId="WW8Num407z2">
    <w:name w:val="WW8Num407z2"/>
  </w:style>
  <w:style w:type="character" w:customStyle="1" w:styleId="WW8Num407z1">
    <w:name w:val="WW8Num407z1"/>
  </w:style>
  <w:style w:type="character" w:customStyle="1" w:styleId="WW8Num407z0">
    <w:name w:val="WW8Num407z0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</w:style>
  <w:style w:type="character" w:customStyle="1" w:styleId="WW8Num406z7">
    <w:name w:val="WW8Num406z7"/>
  </w:style>
  <w:style w:type="character" w:customStyle="1" w:styleId="WW8Num406z6">
    <w:name w:val="WW8Num406z6"/>
  </w:style>
  <w:style w:type="character" w:customStyle="1" w:styleId="WW8Num406z5">
    <w:name w:val="WW8Num406z5"/>
  </w:style>
  <w:style w:type="character" w:customStyle="1" w:styleId="WW8Num406z4">
    <w:name w:val="WW8Num406z4"/>
  </w:style>
  <w:style w:type="character" w:customStyle="1" w:styleId="WW8Num406z3">
    <w:name w:val="WW8Num406z3"/>
  </w:style>
  <w:style w:type="character" w:customStyle="1" w:styleId="WW8Num406z2">
    <w:name w:val="WW8Num406z2"/>
  </w:style>
  <w:style w:type="character" w:customStyle="1" w:styleId="WW8Num406z1">
    <w:name w:val="WW8Num406z1"/>
  </w:style>
  <w:style w:type="character" w:customStyle="1" w:styleId="WW8Num406z0">
    <w:name w:val="WW8Num406z0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</w:style>
  <w:style w:type="character" w:customStyle="1" w:styleId="WW8Num405z7">
    <w:name w:val="WW8Num405z7"/>
  </w:style>
  <w:style w:type="character" w:customStyle="1" w:styleId="WW8Num405z6">
    <w:name w:val="WW8Num405z6"/>
  </w:style>
  <w:style w:type="character" w:customStyle="1" w:styleId="WW8Num405z5">
    <w:name w:val="WW8Num405z5"/>
  </w:style>
  <w:style w:type="character" w:customStyle="1" w:styleId="WW8Num405z4">
    <w:name w:val="WW8Num405z4"/>
  </w:style>
  <w:style w:type="character" w:customStyle="1" w:styleId="WW8Num405z3">
    <w:name w:val="WW8Num405z3"/>
  </w:style>
  <w:style w:type="character" w:customStyle="1" w:styleId="WW8Num405z2">
    <w:name w:val="WW8Num405z2"/>
  </w:style>
  <w:style w:type="character" w:customStyle="1" w:styleId="WW8Num405z1">
    <w:name w:val="WW8Num405z1"/>
  </w:style>
  <w:style w:type="character" w:customStyle="1" w:styleId="WW8Num405z0">
    <w:name w:val="WW8Num405z0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</w:style>
  <w:style w:type="character" w:customStyle="1" w:styleId="WW8Num404z7">
    <w:name w:val="WW8Num404z7"/>
  </w:style>
  <w:style w:type="character" w:customStyle="1" w:styleId="WW8Num404z6">
    <w:name w:val="WW8Num404z6"/>
  </w:style>
  <w:style w:type="character" w:customStyle="1" w:styleId="WW8Num404z5">
    <w:name w:val="WW8Num404z5"/>
  </w:style>
  <w:style w:type="character" w:customStyle="1" w:styleId="WW8Num404z4">
    <w:name w:val="WW8Num404z4"/>
  </w:style>
  <w:style w:type="character" w:customStyle="1" w:styleId="WW8Num404z3">
    <w:name w:val="WW8Num404z3"/>
  </w:style>
  <w:style w:type="character" w:customStyle="1" w:styleId="WW8Num404z2">
    <w:name w:val="WW8Num404z2"/>
  </w:style>
  <w:style w:type="character" w:customStyle="1" w:styleId="WW8Num404z1">
    <w:name w:val="WW8Num404z1"/>
  </w:style>
  <w:style w:type="character" w:customStyle="1" w:styleId="WW8Num404z0">
    <w:name w:val="WW8Num404z0"/>
    <w:rPr>
      <w:color w:val="000000"/>
      <w:sz w:val="20"/>
    </w:rPr>
  </w:style>
  <w:style w:type="character" w:customStyle="1" w:styleId="WW8Num403z8">
    <w:name w:val="WW8Num403z8"/>
  </w:style>
  <w:style w:type="character" w:customStyle="1" w:styleId="WW8Num403z7">
    <w:name w:val="WW8Num403z7"/>
  </w:style>
  <w:style w:type="character" w:customStyle="1" w:styleId="WW8Num403z6">
    <w:name w:val="WW8Num403z6"/>
  </w:style>
  <w:style w:type="character" w:customStyle="1" w:styleId="WW8Num403z5">
    <w:name w:val="WW8Num403z5"/>
  </w:style>
  <w:style w:type="character" w:customStyle="1" w:styleId="WW8Num403z4">
    <w:name w:val="WW8Num403z4"/>
  </w:style>
  <w:style w:type="character" w:customStyle="1" w:styleId="WW8Num403z3">
    <w:name w:val="WW8Num403z3"/>
  </w:style>
  <w:style w:type="character" w:customStyle="1" w:styleId="WW8Num403z2">
    <w:name w:val="WW8Num403z2"/>
  </w:style>
  <w:style w:type="character" w:customStyle="1" w:styleId="WW8Num403z1">
    <w:name w:val="WW8Num403z1"/>
  </w:style>
  <w:style w:type="character" w:customStyle="1" w:styleId="WW8Num403z0">
    <w:name w:val="WW8Num403z0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</w:style>
  <w:style w:type="character" w:customStyle="1" w:styleId="WW8Num402z7">
    <w:name w:val="WW8Num402z7"/>
  </w:style>
  <w:style w:type="character" w:customStyle="1" w:styleId="WW8Num402z6">
    <w:name w:val="WW8Num402z6"/>
  </w:style>
  <w:style w:type="character" w:customStyle="1" w:styleId="WW8Num402z5">
    <w:name w:val="WW8Num402z5"/>
  </w:style>
  <w:style w:type="character" w:customStyle="1" w:styleId="WW8Num402z4">
    <w:name w:val="WW8Num402z4"/>
  </w:style>
  <w:style w:type="character" w:customStyle="1" w:styleId="WW8Num402z3">
    <w:name w:val="WW8Num402z3"/>
  </w:style>
  <w:style w:type="character" w:customStyle="1" w:styleId="WW8Num402z2">
    <w:name w:val="WW8Num402z2"/>
  </w:style>
  <w:style w:type="character" w:customStyle="1" w:styleId="WW8Num402z1">
    <w:name w:val="WW8Num402z1"/>
  </w:style>
  <w:style w:type="character" w:customStyle="1" w:styleId="WW8Num402z0">
    <w:name w:val="WW8Num402z0"/>
  </w:style>
  <w:style w:type="character" w:customStyle="1" w:styleId="WW8Num401z1">
    <w:name w:val="WW8Num401z1"/>
    <w:rPr>
      <w:rFonts w:ascii="Courier New" w:hAnsi="Courier New" w:cs="Courier New"/>
    </w:rPr>
  </w:style>
  <w:style w:type="character" w:customStyle="1" w:styleId="WW8Num401z0">
    <w:name w:val="WW8Num401z0"/>
    <w:rPr>
      <w:rFonts w:ascii="Times New Roman" w:hAnsi="Times New Roman" w:cs="Times New Roman"/>
    </w:rPr>
  </w:style>
  <w:style w:type="character" w:customStyle="1" w:styleId="WW8Num400z8">
    <w:name w:val="WW8Num400z8"/>
  </w:style>
  <w:style w:type="character" w:customStyle="1" w:styleId="WW8Num400z7">
    <w:name w:val="WW8Num400z7"/>
  </w:style>
  <w:style w:type="character" w:customStyle="1" w:styleId="WW8Num400z6">
    <w:name w:val="WW8Num400z6"/>
  </w:style>
  <w:style w:type="character" w:customStyle="1" w:styleId="WW8Num400z5">
    <w:name w:val="WW8Num400z5"/>
  </w:style>
  <w:style w:type="character" w:customStyle="1" w:styleId="WW8Num400z4">
    <w:name w:val="WW8Num400z4"/>
  </w:style>
  <w:style w:type="character" w:customStyle="1" w:styleId="WW8Num400z3">
    <w:name w:val="WW8Num400z3"/>
  </w:style>
  <w:style w:type="character" w:customStyle="1" w:styleId="WW8Num400z2">
    <w:name w:val="WW8Num400z2"/>
  </w:style>
  <w:style w:type="character" w:customStyle="1" w:styleId="WW8Num400z1">
    <w:name w:val="WW8Num400z1"/>
  </w:style>
  <w:style w:type="character" w:customStyle="1" w:styleId="WW8Num400z0">
    <w:name w:val="WW8Num400z0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Pr>
      <w:rFonts w:ascii="Courier New" w:hAnsi="Courier New" w:cs="Courier New"/>
    </w:rPr>
  </w:style>
  <w:style w:type="character" w:customStyle="1" w:styleId="WW8Num399z0">
    <w:name w:val="WW8Num399z0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</w:style>
  <w:style w:type="character" w:customStyle="1" w:styleId="WW8Num398z7">
    <w:name w:val="WW8Num398z7"/>
  </w:style>
  <w:style w:type="character" w:customStyle="1" w:styleId="WW8Num398z6">
    <w:name w:val="WW8Num398z6"/>
  </w:style>
  <w:style w:type="character" w:customStyle="1" w:styleId="WW8Num398z5">
    <w:name w:val="WW8Num398z5"/>
  </w:style>
  <w:style w:type="character" w:customStyle="1" w:styleId="WW8Num398z4">
    <w:name w:val="WW8Num398z4"/>
  </w:style>
  <w:style w:type="character" w:customStyle="1" w:styleId="WW8Num398z3">
    <w:name w:val="WW8Num398z3"/>
  </w:style>
  <w:style w:type="character" w:customStyle="1" w:styleId="WW8Num398z2">
    <w:name w:val="WW8Num398z2"/>
  </w:style>
  <w:style w:type="character" w:customStyle="1" w:styleId="WW8Num398z1">
    <w:name w:val="WW8Num398z1"/>
  </w:style>
  <w:style w:type="character" w:customStyle="1" w:styleId="WW8Num398z0">
    <w:name w:val="WW8Num398z0"/>
    <w:rPr>
      <w:color w:val="000000"/>
    </w:rPr>
  </w:style>
  <w:style w:type="character" w:customStyle="1" w:styleId="WW8Num397z8">
    <w:name w:val="WW8Num397z8"/>
  </w:style>
  <w:style w:type="character" w:customStyle="1" w:styleId="WW8Num397z7">
    <w:name w:val="WW8Num397z7"/>
  </w:style>
  <w:style w:type="character" w:customStyle="1" w:styleId="WW8Num397z6">
    <w:name w:val="WW8Num397z6"/>
  </w:style>
  <w:style w:type="character" w:customStyle="1" w:styleId="WW8Num397z5">
    <w:name w:val="WW8Num397z5"/>
  </w:style>
  <w:style w:type="character" w:customStyle="1" w:styleId="WW8Num397z4">
    <w:name w:val="WW8Num397z4"/>
  </w:style>
  <w:style w:type="character" w:customStyle="1" w:styleId="WW8Num397z3">
    <w:name w:val="WW8Num397z3"/>
  </w:style>
  <w:style w:type="character" w:customStyle="1" w:styleId="WW8Num397z2">
    <w:name w:val="WW8Num397z2"/>
  </w:style>
  <w:style w:type="character" w:customStyle="1" w:styleId="WW8Num397z1">
    <w:name w:val="WW8Num397z1"/>
  </w:style>
  <w:style w:type="character" w:customStyle="1" w:styleId="WW8Num397z0">
    <w:name w:val="WW8Num397z0"/>
  </w:style>
  <w:style w:type="character" w:customStyle="1" w:styleId="WW8Num396z1">
    <w:name w:val="WW8Num396z1"/>
  </w:style>
  <w:style w:type="character" w:customStyle="1" w:styleId="WW8Num396z0">
    <w:name w:val="WW8Num396z0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</w:style>
  <w:style w:type="character" w:customStyle="1" w:styleId="WW8Num395z7">
    <w:name w:val="WW8Num395z7"/>
  </w:style>
  <w:style w:type="character" w:customStyle="1" w:styleId="WW8Num395z6">
    <w:name w:val="WW8Num395z6"/>
  </w:style>
  <w:style w:type="character" w:customStyle="1" w:styleId="WW8Num395z5">
    <w:name w:val="WW8Num395z5"/>
  </w:style>
  <w:style w:type="character" w:customStyle="1" w:styleId="WW8Num395z4">
    <w:name w:val="WW8Num395z4"/>
  </w:style>
  <w:style w:type="character" w:customStyle="1" w:styleId="WW8Num395z3">
    <w:name w:val="WW8Num395z3"/>
  </w:style>
  <w:style w:type="character" w:customStyle="1" w:styleId="WW8Num395z2">
    <w:name w:val="WW8Num395z2"/>
  </w:style>
  <w:style w:type="character" w:customStyle="1" w:styleId="WW8Num395z1">
    <w:name w:val="WW8Num395z1"/>
  </w:style>
  <w:style w:type="character" w:customStyle="1" w:styleId="WW8Num395z0">
    <w:name w:val="WW8Num395z0"/>
  </w:style>
  <w:style w:type="character" w:customStyle="1" w:styleId="WW8Num394z1">
    <w:name w:val="WW8Num394z1"/>
    <w:rPr>
      <w:rFonts w:ascii="Courier New" w:hAnsi="Courier New" w:cs="Courier New"/>
    </w:rPr>
  </w:style>
  <w:style w:type="character" w:customStyle="1" w:styleId="WW8Num393z8">
    <w:name w:val="WW8Num393z8"/>
  </w:style>
  <w:style w:type="character" w:customStyle="1" w:styleId="WW8Num393z7">
    <w:name w:val="WW8Num393z7"/>
  </w:style>
  <w:style w:type="character" w:customStyle="1" w:styleId="WW8Num393z6">
    <w:name w:val="WW8Num393z6"/>
    <w:rPr>
      <w:b/>
    </w:rPr>
  </w:style>
  <w:style w:type="character" w:customStyle="1" w:styleId="WW8Num393z5">
    <w:name w:val="WW8Num393z5"/>
  </w:style>
  <w:style w:type="character" w:customStyle="1" w:styleId="WW8Num393z4">
    <w:name w:val="WW8Num393z4"/>
  </w:style>
  <w:style w:type="character" w:customStyle="1" w:styleId="WW8Num393z3">
    <w:name w:val="WW8Num393z3"/>
  </w:style>
  <w:style w:type="character" w:customStyle="1" w:styleId="WW8Num393z2">
    <w:name w:val="WW8Num393z2"/>
  </w:style>
  <w:style w:type="character" w:customStyle="1" w:styleId="WW8Num393z1">
    <w:name w:val="WW8Num393z1"/>
  </w:style>
  <w:style w:type="character" w:customStyle="1" w:styleId="WW8Num392z8">
    <w:name w:val="WW8Num392z8"/>
  </w:style>
  <w:style w:type="character" w:customStyle="1" w:styleId="WW8Num392z7">
    <w:name w:val="WW8Num392z7"/>
  </w:style>
  <w:style w:type="character" w:customStyle="1" w:styleId="WW8Num392z6">
    <w:name w:val="WW8Num392z6"/>
  </w:style>
  <w:style w:type="character" w:customStyle="1" w:styleId="WW8Num392z5">
    <w:name w:val="WW8Num392z5"/>
  </w:style>
  <w:style w:type="character" w:customStyle="1" w:styleId="WW8Num392z4">
    <w:name w:val="WW8Num392z4"/>
  </w:style>
  <w:style w:type="character" w:customStyle="1" w:styleId="WW8Num392z3">
    <w:name w:val="WW8Num392z3"/>
  </w:style>
  <w:style w:type="character" w:customStyle="1" w:styleId="WW8Num392z2">
    <w:name w:val="WW8Num392z2"/>
  </w:style>
  <w:style w:type="character" w:customStyle="1" w:styleId="WW8Num392z1">
    <w:name w:val="WW8Num392z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</w:style>
  <w:style w:type="character" w:customStyle="1" w:styleId="WW8Num391z8">
    <w:name w:val="WW8Num391z8"/>
  </w:style>
  <w:style w:type="character" w:customStyle="1" w:styleId="WW8Num391z7">
    <w:name w:val="WW8Num391z7"/>
  </w:style>
  <w:style w:type="character" w:customStyle="1" w:styleId="WW8Num391z6">
    <w:name w:val="WW8Num391z6"/>
  </w:style>
  <w:style w:type="character" w:customStyle="1" w:styleId="WW8Num391z5">
    <w:name w:val="WW8Num391z5"/>
  </w:style>
  <w:style w:type="character" w:customStyle="1" w:styleId="WW8Num391z4">
    <w:name w:val="WW8Num391z4"/>
  </w:style>
  <w:style w:type="character" w:customStyle="1" w:styleId="WW8Num391z3">
    <w:name w:val="WW8Num391z3"/>
  </w:style>
  <w:style w:type="character" w:customStyle="1" w:styleId="WW8Num391z2">
    <w:name w:val="WW8Num391z2"/>
    <w:rPr>
      <w:rFonts w:ascii="Tahoma" w:hAnsi="Tahoma" w:cs="Tahoma"/>
      <w:b w:val="0"/>
      <w:sz w:val="20"/>
    </w:rPr>
  </w:style>
  <w:style w:type="character" w:customStyle="1" w:styleId="WW8Num391z0">
    <w:name w:val="WW8Num391z0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Pr>
      <w:rFonts w:ascii="Courier New" w:hAnsi="Courier New" w:cs="Courier New"/>
    </w:rPr>
  </w:style>
  <w:style w:type="character" w:customStyle="1" w:styleId="WW8Num390z1">
    <w:name w:val="WW8Num390z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</w:style>
  <w:style w:type="character" w:customStyle="1" w:styleId="WW8Num389z7">
    <w:name w:val="WW8Num389z7"/>
  </w:style>
  <w:style w:type="character" w:customStyle="1" w:styleId="WW8Num389z6">
    <w:name w:val="WW8Num389z6"/>
  </w:style>
  <w:style w:type="character" w:customStyle="1" w:styleId="WW8Num389z5">
    <w:name w:val="WW8Num389z5"/>
  </w:style>
  <w:style w:type="character" w:customStyle="1" w:styleId="WW8Num389z4">
    <w:name w:val="WW8Num389z4"/>
  </w:style>
  <w:style w:type="character" w:customStyle="1" w:styleId="WW8Num389z3">
    <w:name w:val="WW8Num389z3"/>
  </w:style>
  <w:style w:type="character" w:customStyle="1" w:styleId="WW8Num389z2">
    <w:name w:val="WW8Num389z2"/>
  </w:style>
  <w:style w:type="character" w:customStyle="1" w:styleId="WW8Num389z1">
    <w:name w:val="WW8Num389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Pr>
      <w:rFonts w:ascii="Times New Roman" w:hAnsi="Times New Roman" w:cs="Times New Roman"/>
    </w:rPr>
  </w:style>
  <w:style w:type="character" w:customStyle="1" w:styleId="WW8Num388z8">
    <w:name w:val="WW8Num388z8"/>
  </w:style>
  <w:style w:type="character" w:customStyle="1" w:styleId="WW8Num388z7">
    <w:name w:val="WW8Num388z7"/>
  </w:style>
  <w:style w:type="character" w:customStyle="1" w:styleId="WW8Num388z6">
    <w:name w:val="WW8Num388z6"/>
  </w:style>
  <w:style w:type="character" w:customStyle="1" w:styleId="WW8Num388z5">
    <w:name w:val="WW8Num388z5"/>
  </w:style>
  <w:style w:type="character" w:customStyle="1" w:styleId="WW8Num388z4">
    <w:name w:val="WW8Num388z4"/>
  </w:style>
  <w:style w:type="character" w:customStyle="1" w:styleId="WW8Num388z3">
    <w:name w:val="WW8Num388z3"/>
  </w:style>
  <w:style w:type="character" w:customStyle="1" w:styleId="WW8Num388z2">
    <w:name w:val="WW8Num388z2"/>
  </w:style>
  <w:style w:type="character" w:customStyle="1" w:styleId="WW8Num388z1">
    <w:name w:val="WW8Num388z1"/>
  </w:style>
  <w:style w:type="character" w:customStyle="1" w:styleId="WW8Num388z0">
    <w:name w:val="WW8Num388z0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</w:style>
  <w:style w:type="character" w:customStyle="1" w:styleId="WW8Num387z7">
    <w:name w:val="WW8Num387z7"/>
  </w:style>
  <w:style w:type="character" w:customStyle="1" w:styleId="WW8Num387z6">
    <w:name w:val="WW8Num387z6"/>
  </w:style>
  <w:style w:type="character" w:customStyle="1" w:styleId="WW8Num387z5">
    <w:name w:val="WW8Num387z5"/>
  </w:style>
  <w:style w:type="character" w:customStyle="1" w:styleId="WW8Num387z4">
    <w:name w:val="WW8Num387z4"/>
  </w:style>
  <w:style w:type="character" w:customStyle="1" w:styleId="WW8Num387z3">
    <w:name w:val="WW8Num387z3"/>
  </w:style>
  <w:style w:type="character" w:customStyle="1" w:styleId="WW8Num387z2">
    <w:name w:val="WW8Num387z2"/>
  </w:style>
  <w:style w:type="character" w:customStyle="1" w:styleId="WW8Num387z1">
    <w:name w:val="WW8Num387z1"/>
  </w:style>
  <w:style w:type="character" w:customStyle="1" w:styleId="WW8Num387z0">
    <w:name w:val="WW8Num387z0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</w:style>
  <w:style w:type="character" w:customStyle="1" w:styleId="WW8Num386z7">
    <w:name w:val="WW8Num386z7"/>
  </w:style>
  <w:style w:type="character" w:customStyle="1" w:styleId="WW8Num386z6">
    <w:name w:val="WW8Num386z6"/>
  </w:style>
  <w:style w:type="character" w:customStyle="1" w:styleId="WW8Num386z5">
    <w:name w:val="WW8Num386z5"/>
  </w:style>
  <w:style w:type="character" w:customStyle="1" w:styleId="WW8Num386z4">
    <w:name w:val="WW8Num386z4"/>
  </w:style>
  <w:style w:type="character" w:customStyle="1" w:styleId="WW8Num386z3">
    <w:name w:val="WW8Num386z3"/>
  </w:style>
  <w:style w:type="character" w:customStyle="1" w:styleId="WW8Num386z2">
    <w:name w:val="WW8Num386z2"/>
  </w:style>
  <w:style w:type="character" w:customStyle="1" w:styleId="WW8Num386z1">
    <w:name w:val="WW8Num386z1"/>
  </w:style>
  <w:style w:type="character" w:customStyle="1" w:styleId="WW8Num386z0">
    <w:name w:val="WW8Num386z0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</w:style>
  <w:style w:type="character" w:customStyle="1" w:styleId="WW8Num385z7">
    <w:name w:val="WW8Num385z7"/>
  </w:style>
  <w:style w:type="character" w:customStyle="1" w:styleId="WW8Num385z6">
    <w:name w:val="WW8Num385z6"/>
  </w:style>
  <w:style w:type="character" w:customStyle="1" w:styleId="WW8Num385z5">
    <w:name w:val="WW8Num385z5"/>
  </w:style>
  <w:style w:type="character" w:customStyle="1" w:styleId="WW8Num385z4">
    <w:name w:val="WW8Num385z4"/>
  </w:style>
  <w:style w:type="character" w:customStyle="1" w:styleId="WW8Num385z3">
    <w:name w:val="WW8Num385z3"/>
  </w:style>
  <w:style w:type="character" w:customStyle="1" w:styleId="WW8Num385z2">
    <w:name w:val="WW8Num385z2"/>
  </w:style>
  <w:style w:type="character" w:customStyle="1" w:styleId="WW8Num385z0">
    <w:name w:val="WW8Num385z0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</w:style>
  <w:style w:type="character" w:customStyle="1" w:styleId="WW8Num384z7">
    <w:name w:val="WW8Num384z7"/>
  </w:style>
  <w:style w:type="character" w:customStyle="1" w:styleId="WW8Num384z6">
    <w:name w:val="WW8Num384z6"/>
  </w:style>
  <w:style w:type="character" w:customStyle="1" w:styleId="WW8Num384z5">
    <w:name w:val="WW8Num384z5"/>
  </w:style>
  <w:style w:type="character" w:customStyle="1" w:styleId="WW8Num384z4">
    <w:name w:val="WW8Num384z4"/>
  </w:style>
  <w:style w:type="character" w:customStyle="1" w:styleId="WW8Num384z3">
    <w:name w:val="WW8Num384z3"/>
  </w:style>
  <w:style w:type="character" w:customStyle="1" w:styleId="WW8Num384z2">
    <w:name w:val="WW8Num384z2"/>
  </w:style>
  <w:style w:type="character" w:customStyle="1" w:styleId="WW8Num384z1">
    <w:name w:val="WW8Num384z1"/>
  </w:style>
  <w:style w:type="character" w:customStyle="1" w:styleId="WW8Num383z0">
    <w:name w:val="WW8Num383z0"/>
    <w:rPr>
      <w:rFonts w:cs="Times New Roman"/>
    </w:rPr>
  </w:style>
  <w:style w:type="character" w:customStyle="1" w:styleId="WW8Num382z8">
    <w:name w:val="WW8Num382z8"/>
  </w:style>
  <w:style w:type="character" w:customStyle="1" w:styleId="WW8Num382z7">
    <w:name w:val="WW8Num382z7"/>
  </w:style>
  <w:style w:type="character" w:customStyle="1" w:styleId="WW8Num382z6">
    <w:name w:val="WW8Num382z6"/>
  </w:style>
  <w:style w:type="character" w:customStyle="1" w:styleId="WW8Num382z5">
    <w:name w:val="WW8Num382z5"/>
  </w:style>
  <w:style w:type="character" w:customStyle="1" w:styleId="WW8Num382z4">
    <w:name w:val="WW8Num382z4"/>
  </w:style>
  <w:style w:type="character" w:customStyle="1" w:styleId="WW8Num382z3">
    <w:name w:val="WW8Num382z3"/>
  </w:style>
  <w:style w:type="character" w:customStyle="1" w:styleId="WW8Num382z2">
    <w:name w:val="WW8Num382z2"/>
  </w:style>
  <w:style w:type="character" w:customStyle="1" w:styleId="WW8Num381z8">
    <w:name w:val="WW8Num381z8"/>
  </w:style>
  <w:style w:type="character" w:customStyle="1" w:styleId="WW8Num381z7">
    <w:name w:val="WW8Num381z7"/>
  </w:style>
  <w:style w:type="character" w:customStyle="1" w:styleId="WW8Num381z6">
    <w:name w:val="WW8Num381z6"/>
  </w:style>
  <w:style w:type="character" w:customStyle="1" w:styleId="WW8Num381z5">
    <w:name w:val="WW8Num381z5"/>
  </w:style>
  <w:style w:type="character" w:customStyle="1" w:styleId="WW8Num381z4">
    <w:name w:val="WW8Num381z4"/>
  </w:style>
  <w:style w:type="character" w:customStyle="1" w:styleId="WW8Num381z3">
    <w:name w:val="WW8Num381z3"/>
  </w:style>
  <w:style w:type="character" w:customStyle="1" w:styleId="WW8Num381z2">
    <w:name w:val="WW8Num381z2"/>
  </w:style>
  <w:style w:type="character" w:customStyle="1" w:styleId="WW8Num381z1">
    <w:name w:val="WW8Num381z1"/>
  </w:style>
  <w:style w:type="character" w:customStyle="1" w:styleId="WW8Num381z0">
    <w:name w:val="WW8Num381z0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</w:style>
  <w:style w:type="character" w:customStyle="1" w:styleId="WW8Num380z7">
    <w:name w:val="WW8Num380z7"/>
  </w:style>
  <w:style w:type="character" w:customStyle="1" w:styleId="WW8Num380z6">
    <w:name w:val="WW8Num380z6"/>
  </w:style>
  <w:style w:type="character" w:customStyle="1" w:styleId="WW8Num380z5">
    <w:name w:val="WW8Num380z5"/>
  </w:style>
  <w:style w:type="character" w:customStyle="1" w:styleId="WW8Num380z4">
    <w:name w:val="WW8Num380z4"/>
  </w:style>
  <w:style w:type="character" w:customStyle="1" w:styleId="WW8Num380z3">
    <w:name w:val="WW8Num380z3"/>
  </w:style>
  <w:style w:type="character" w:customStyle="1" w:styleId="WW8Num380z2">
    <w:name w:val="WW8Num380z2"/>
  </w:style>
  <w:style w:type="character" w:customStyle="1" w:styleId="WW8Num380z1">
    <w:name w:val="WW8Num380z1"/>
  </w:style>
  <w:style w:type="character" w:customStyle="1" w:styleId="WW8Num380z0">
    <w:name w:val="WW8Num380z0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Pr>
      <w:rFonts w:ascii="Tahoma" w:eastAsia="Times New Roman" w:hAnsi="Tahoma" w:cs="Tahoma"/>
    </w:rPr>
  </w:style>
  <w:style w:type="character" w:customStyle="1" w:styleId="WW8Num379z0">
    <w:name w:val="WW8Num379z0"/>
  </w:style>
  <w:style w:type="character" w:customStyle="1" w:styleId="WW8Num378z8">
    <w:name w:val="WW8Num378z8"/>
  </w:style>
  <w:style w:type="character" w:customStyle="1" w:styleId="WW8Num378z7">
    <w:name w:val="WW8Num378z7"/>
  </w:style>
  <w:style w:type="character" w:customStyle="1" w:styleId="WW8Num378z6">
    <w:name w:val="WW8Num378z6"/>
  </w:style>
  <w:style w:type="character" w:customStyle="1" w:styleId="WW8Num378z5">
    <w:name w:val="WW8Num378z5"/>
  </w:style>
  <w:style w:type="character" w:customStyle="1" w:styleId="WW8Num378z4">
    <w:name w:val="WW8Num378z4"/>
  </w:style>
  <w:style w:type="character" w:customStyle="1" w:styleId="WW8Num378z3">
    <w:name w:val="WW8Num378z3"/>
  </w:style>
  <w:style w:type="character" w:customStyle="1" w:styleId="WW8Num378z2">
    <w:name w:val="WW8Num378z2"/>
  </w:style>
  <w:style w:type="character" w:customStyle="1" w:styleId="WW8Num378z1">
    <w:name w:val="WW8Num378z1"/>
  </w:style>
  <w:style w:type="character" w:customStyle="1" w:styleId="WW8Num378z0">
    <w:name w:val="WW8Num378z0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Pr>
      <w:rFonts w:ascii="Courier New" w:hAnsi="Courier New" w:cs="Courier New"/>
    </w:rPr>
  </w:style>
  <w:style w:type="character" w:customStyle="1" w:styleId="WW8Num376z8">
    <w:name w:val="WW8Num376z8"/>
  </w:style>
  <w:style w:type="character" w:customStyle="1" w:styleId="WW8Num376z7">
    <w:name w:val="WW8Num376z7"/>
  </w:style>
  <w:style w:type="character" w:customStyle="1" w:styleId="WW8Num376z6">
    <w:name w:val="WW8Num376z6"/>
  </w:style>
  <w:style w:type="character" w:customStyle="1" w:styleId="WW8Num376z5">
    <w:name w:val="WW8Num376z5"/>
  </w:style>
  <w:style w:type="character" w:customStyle="1" w:styleId="WW8Num376z4">
    <w:name w:val="WW8Num376z4"/>
  </w:style>
  <w:style w:type="character" w:customStyle="1" w:styleId="WW8Num376z3">
    <w:name w:val="WW8Num376z3"/>
  </w:style>
  <w:style w:type="character" w:customStyle="1" w:styleId="WW8Num376z2">
    <w:name w:val="WW8Num376z2"/>
  </w:style>
  <w:style w:type="character" w:customStyle="1" w:styleId="WW8Num376z1">
    <w:name w:val="WW8Num376z1"/>
  </w:style>
  <w:style w:type="character" w:customStyle="1" w:styleId="WW8Num376z0">
    <w:name w:val="WW8Num376z0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</w:style>
  <w:style w:type="character" w:customStyle="1" w:styleId="WW8Num375z7">
    <w:name w:val="WW8Num375z7"/>
  </w:style>
  <w:style w:type="character" w:customStyle="1" w:styleId="WW8Num375z6">
    <w:name w:val="WW8Num375z6"/>
  </w:style>
  <w:style w:type="character" w:customStyle="1" w:styleId="WW8Num375z5">
    <w:name w:val="WW8Num375z5"/>
  </w:style>
  <w:style w:type="character" w:customStyle="1" w:styleId="WW8Num375z4">
    <w:name w:val="WW8Num375z4"/>
  </w:style>
  <w:style w:type="character" w:customStyle="1" w:styleId="WW8Num375z1">
    <w:name w:val="WW8Num375z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</w:style>
  <w:style w:type="character" w:customStyle="1" w:styleId="WW8Num374z2">
    <w:name w:val="WW8Num374z2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</w:style>
  <w:style w:type="character" w:customStyle="1" w:styleId="WW8Num373z8">
    <w:name w:val="WW8Num373z8"/>
  </w:style>
  <w:style w:type="character" w:customStyle="1" w:styleId="WW8Num373z7">
    <w:name w:val="WW8Num373z7"/>
  </w:style>
  <w:style w:type="character" w:customStyle="1" w:styleId="WW8Num373z6">
    <w:name w:val="WW8Num373z6"/>
  </w:style>
  <w:style w:type="character" w:customStyle="1" w:styleId="WW8Num373z5">
    <w:name w:val="WW8Num373z5"/>
  </w:style>
  <w:style w:type="character" w:customStyle="1" w:styleId="WW8Num373z4">
    <w:name w:val="WW8Num373z4"/>
  </w:style>
  <w:style w:type="character" w:customStyle="1" w:styleId="WW8Num373z3">
    <w:name w:val="WW8Num373z3"/>
  </w:style>
  <w:style w:type="character" w:customStyle="1" w:styleId="WW8Num373z2">
    <w:name w:val="WW8Num373z2"/>
  </w:style>
  <w:style w:type="character" w:customStyle="1" w:styleId="WW8Num373z1">
    <w:name w:val="WW8Num373z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</w:style>
  <w:style w:type="character" w:customStyle="1" w:styleId="WW8Num372z7">
    <w:name w:val="WW8Num372z7"/>
  </w:style>
  <w:style w:type="character" w:customStyle="1" w:styleId="WW8Num372z6">
    <w:name w:val="WW8Num372z6"/>
  </w:style>
  <w:style w:type="character" w:customStyle="1" w:styleId="WW8Num372z5">
    <w:name w:val="WW8Num372z5"/>
  </w:style>
  <w:style w:type="character" w:customStyle="1" w:styleId="WW8Num372z4">
    <w:name w:val="WW8Num372z4"/>
  </w:style>
  <w:style w:type="character" w:customStyle="1" w:styleId="WW8Num372z3">
    <w:name w:val="WW8Num372z3"/>
  </w:style>
  <w:style w:type="character" w:customStyle="1" w:styleId="WW8Num372z2">
    <w:name w:val="WW8Num372z2"/>
  </w:style>
  <w:style w:type="character" w:customStyle="1" w:styleId="WW8Num372z1">
    <w:name w:val="WW8Num372z1"/>
  </w:style>
  <w:style w:type="character" w:customStyle="1" w:styleId="WW8Num372z0">
    <w:name w:val="WW8Num372z0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</w:style>
  <w:style w:type="character" w:customStyle="1" w:styleId="WW8Num371z7">
    <w:name w:val="WW8Num371z7"/>
  </w:style>
  <w:style w:type="character" w:customStyle="1" w:styleId="WW8Num371z6">
    <w:name w:val="WW8Num371z6"/>
  </w:style>
  <w:style w:type="character" w:customStyle="1" w:styleId="WW8Num371z5">
    <w:name w:val="WW8Num371z5"/>
  </w:style>
  <w:style w:type="character" w:customStyle="1" w:styleId="WW8Num371z4">
    <w:name w:val="WW8Num371z4"/>
  </w:style>
  <w:style w:type="character" w:customStyle="1" w:styleId="WW8Num371z3">
    <w:name w:val="WW8Num371z3"/>
  </w:style>
  <w:style w:type="character" w:customStyle="1" w:styleId="WW8Num371z2">
    <w:name w:val="WW8Num371z2"/>
  </w:style>
  <w:style w:type="character" w:customStyle="1" w:styleId="WW8Num371z1">
    <w:name w:val="WW8Num371z1"/>
  </w:style>
  <w:style w:type="character" w:customStyle="1" w:styleId="WW8Num371z0">
    <w:name w:val="WW8Num371z0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</w:style>
  <w:style w:type="character" w:customStyle="1" w:styleId="WW8Num370z7">
    <w:name w:val="WW8Num370z7"/>
  </w:style>
  <w:style w:type="character" w:customStyle="1" w:styleId="WW8Num370z6">
    <w:name w:val="WW8Num370z6"/>
  </w:style>
  <w:style w:type="character" w:customStyle="1" w:styleId="WW8Num370z5">
    <w:name w:val="WW8Num370z5"/>
  </w:style>
  <w:style w:type="character" w:customStyle="1" w:styleId="WW8Num370z4">
    <w:name w:val="WW8Num370z4"/>
  </w:style>
  <w:style w:type="character" w:customStyle="1" w:styleId="WW8Num370z3">
    <w:name w:val="WW8Num370z3"/>
  </w:style>
  <w:style w:type="character" w:customStyle="1" w:styleId="WW8Num370z2">
    <w:name w:val="WW8Num370z2"/>
  </w:style>
  <w:style w:type="character" w:customStyle="1" w:styleId="WW8Num370z1">
    <w:name w:val="WW8Num370z1"/>
  </w:style>
  <w:style w:type="character" w:customStyle="1" w:styleId="WW8Num370z0">
    <w:name w:val="WW8Num370z0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Pr>
      <w:rFonts w:ascii="Courier New" w:hAnsi="Courier New" w:cs="Courier New"/>
    </w:rPr>
  </w:style>
  <w:style w:type="character" w:customStyle="1" w:styleId="WW8Num369z0">
    <w:name w:val="WW8Num369z0"/>
    <w:rPr>
      <w:rFonts w:ascii="Times New Roman" w:hAnsi="Times New Roman" w:cs="Times New Roman"/>
    </w:rPr>
  </w:style>
  <w:style w:type="character" w:customStyle="1" w:styleId="WW8Num368z8">
    <w:name w:val="WW8Num368z8"/>
  </w:style>
  <w:style w:type="character" w:customStyle="1" w:styleId="WW8Num368z7">
    <w:name w:val="WW8Num368z7"/>
  </w:style>
  <w:style w:type="character" w:customStyle="1" w:styleId="WW8Num368z6">
    <w:name w:val="WW8Num368z6"/>
  </w:style>
  <w:style w:type="character" w:customStyle="1" w:styleId="WW8Num368z5">
    <w:name w:val="WW8Num368z5"/>
  </w:style>
  <w:style w:type="character" w:customStyle="1" w:styleId="WW8Num368z4">
    <w:name w:val="WW8Num368z4"/>
  </w:style>
  <w:style w:type="character" w:customStyle="1" w:styleId="WW8Num368z3">
    <w:name w:val="WW8Num368z3"/>
  </w:style>
  <w:style w:type="character" w:customStyle="1" w:styleId="WW8Num368z2">
    <w:name w:val="WW8Num368z2"/>
  </w:style>
  <w:style w:type="character" w:customStyle="1" w:styleId="WW8Num368z1">
    <w:name w:val="WW8Num368z1"/>
  </w:style>
  <w:style w:type="character" w:customStyle="1" w:styleId="WW8Num368z0">
    <w:name w:val="WW8Num368z0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</w:style>
  <w:style w:type="character" w:customStyle="1" w:styleId="WW8Num367z7">
    <w:name w:val="WW8Num367z7"/>
  </w:style>
  <w:style w:type="character" w:customStyle="1" w:styleId="WW8Num367z6">
    <w:name w:val="WW8Num367z6"/>
  </w:style>
  <w:style w:type="character" w:customStyle="1" w:styleId="WW8Num367z5">
    <w:name w:val="WW8Num367z5"/>
  </w:style>
  <w:style w:type="character" w:customStyle="1" w:styleId="WW8Num367z4">
    <w:name w:val="WW8Num367z4"/>
  </w:style>
  <w:style w:type="character" w:customStyle="1" w:styleId="WW8Num367z3">
    <w:name w:val="WW8Num367z3"/>
  </w:style>
  <w:style w:type="character" w:customStyle="1" w:styleId="WW8Num367z2">
    <w:name w:val="WW8Num367z2"/>
  </w:style>
  <w:style w:type="character" w:customStyle="1" w:styleId="WW8Num367z1">
    <w:name w:val="WW8Num367z1"/>
  </w:style>
  <w:style w:type="character" w:customStyle="1" w:styleId="WW8Num367z0">
    <w:name w:val="WW8Num367z0"/>
    <w:rPr>
      <w:color w:val="000000"/>
      <w:sz w:val="20"/>
    </w:rPr>
  </w:style>
  <w:style w:type="character" w:customStyle="1" w:styleId="WW8Num366z1">
    <w:name w:val="WW8Num366z1"/>
    <w:rPr>
      <w:rFonts w:ascii="Courier New" w:hAnsi="Courier New" w:cs="Courier New"/>
    </w:rPr>
  </w:style>
  <w:style w:type="character" w:customStyle="1" w:styleId="WW8Num365z8">
    <w:name w:val="WW8Num365z8"/>
  </w:style>
  <w:style w:type="character" w:customStyle="1" w:styleId="WW8Num365z7">
    <w:name w:val="WW8Num365z7"/>
  </w:style>
  <w:style w:type="character" w:customStyle="1" w:styleId="WW8Num365z6">
    <w:name w:val="WW8Num365z6"/>
  </w:style>
  <w:style w:type="character" w:customStyle="1" w:styleId="WW8Num365z5">
    <w:name w:val="WW8Num365z5"/>
  </w:style>
  <w:style w:type="character" w:customStyle="1" w:styleId="WW8Num365z4">
    <w:name w:val="WW8Num365z4"/>
  </w:style>
  <w:style w:type="character" w:customStyle="1" w:styleId="WW8Num365z3">
    <w:name w:val="WW8Num365z3"/>
  </w:style>
  <w:style w:type="character" w:customStyle="1" w:styleId="WW8Num365z2">
    <w:name w:val="WW8Num365z2"/>
  </w:style>
  <w:style w:type="character" w:customStyle="1" w:styleId="WW8Num365z1">
    <w:name w:val="WW8Num365z1"/>
  </w:style>
  <w:style w:type="character" w:customStyle="1" w:styleId="WW8Num365z0">
    <w:name w:val="WW8Num365z0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Pr>
      <w:rFonts w:ascii="Times New Roman" w:hAnsi="Times New Roman" w:cs="Times New Roman"/>
    </w:rPr>
  </w:style>
  <w:style w:type="character" w:customStyle="1" w:styleId="WW8Num364z0">
    <w:name w:val="WW8Num364z0"/>
  </w:style>
  <w:style w:type="character" w:customStyle="1" w:styleId="WW8Num363z8">
    <w:name w:val="WW8Num363z8"/>
  </w:style>
  <w:style w:type="character" w:customStyle="1" w:styleId="WW8Num363z7">
    <w:name w:val="WW8Num363z7"/>
  </w:style>
  <w:style w:type="character" w:customStyle="1" w:styleId="WW8Num363z6">
    <w:name w:val="WW8Num363z6"/>
  </w:style>
  <w:style w:type="character" w:customStyle="1" w:styleId="WW8Num363z5">
    <w:name w:val="WW8Num363z5"/>
  </w:style>
  <w:style w:type="character" w:customStyle="1" w:styleId="WW8Num363z4">
    <w:name w:val="WW8Num363z4"/>
  </w:style>
  <w:style w:type="character" w:customStyle="1" w:styleId="WW8Num363z3">
    <w:name w:val="WW8Num363z3"/>
  </w:style>
  <w:style w:type="character" w:customStyle="1" w:styleId="WW8Num363z2">
    <w:name w:val="WW8Num363z2"/>
  </w:style>
  <w:style w:type="character" w:customStyle="1" w:styleId="WW8Num363z1">
    <w:name w:val="WW8Num363z1"/>
  </w:style>
  <w:style w:type="character" w:customStyle="1" w:styleId="WW8Num363z0">
    <w:name w:val="WW8Num36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</w:style>
  <w:style w:type="character" w:customStyle="1" w:styleId="WW8Num362z7">
    <w:name w:val="WW8Num362z7"/>
  </w:style>
  <w:style w:type="character" w:customStyle="1" w:styleId="WW8Num362z6">
    <w:name w:val="WW8Num362z6"/>
  </w:style>
  <w:style w:type="character" w:customStyle="1" w:styleId="WW8Num362z5">
    <w:name w:val="WW8Num362z5"/>
  </w:style>
  <w:style w:type="character" w:customStyle="1" w:styleId="WW8Num362z4">
    <w:name w:val="WW8Num362z4"/>
  </w:style>
  <w:style w:type="character" w:customStyle="1" w:styleId="WW8Num362z3">
    <w:name w:val="WW8Num362z3"/>
  </w:style>
  <w:style w:type="character" w:customStyle="1" w:styleId="WW8Num362z2">
    <w:name w:val="WW8Num362z2"/>
  </w:style>
  <w:style w:type="character" w:customStyle="1" w:styleId="WW8Num362z1">
    <w:name w:val="WW8Num362z1"/>
  </w:style>
  <w:style w:type="character" w:customStyle="1" w:styleId="WW8Num362z0">
    <w:name w:val="WW8Num362z0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</w:style>
  <w:style w:type="character" w:customStyle="1" w:styleId="WW8Num361z7">
    <w:name w:val="WW8Num361z7"/>
  </w:style>
  <w:style w:type="character" w:customStyle="1" w:styleId="WW8Num361z6">
    <w:name w:val="WW8Num361z6"/>
  </w:style>
  <w:style w:type="character" w:customStyle="1" w:styleId="WW8Num361z5">
    <w:name w:val="WW8Num361z5"/>
  </w:style>
  <w:style w:type="character" w:customStyle="1" w:styleId="WW8Num361z4">
    <w:name w:val="WW8Num361z4"/>
  </w:style>
  <w:style w:type="character" w:customStyle="1" w:styleId="WW8Num361z3">
    <w:name w:val="WW8Num361z3"/>
  </w:style>
  <w:style w:type="character" w:customStyle="1" w:styleId="WW8Num361z2">
    <w:name w:val="WW8Num361z2"/>
  </w:style>
  <w:style w:type="character" w:customStyle="1" w:styleId="WW8Num361z1">
    <w:name w:val="WW8Num361z1"/>
  </w:style>
  <w:style w:type="character" w:customStyle="1" w:styleId="WW8Num361z0">
    <w:name w:val="WW8Num361z0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</w:style>
  <w:style w:type="character" w:customStyle="1" w:styleId="WW8Num360z7">
    <w:name w:val="WW8Num360z7"/>
  </w:style>
  <w:style w:type="character" w:customStyle="1" w:styleId="WW8Num360z6">
    <w:name w:val="WW8Num360z6"/>
  </w:style>
  <w:style w:type="character" w:customStyle="1" w:styleId="WW8Num360z5">
    <w:name w:val="WW8Num360z5"/>
  </w:style>
  <w:style w:type="character" w:customStyle="1" w:styleId="WW8Num360z4">
    <w:name w:val="WW8Num360z4"/>
  </w:style>
  <w:style w:type="character" w:customStyle="1" w:styleId="WW8Num360z3">
    <w:name w:val="WW8Num360z3"/>
  </w:style>
  <w:style w:type="character" w:customStyle="1" w:styleId="WW8Num360z2">
    <w:name w:val="WW8Num360z2"/>
  </w:style>
  <w:style w:type="character" w:customStyle="1" w:styleId="WW8Num360z0">
    <w:name w:val="WW8Num360z0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</w:style>
  <w:style w:type="character" w:customStyle="1" w:styleId="WW8Num359z7">
    <w:name w:val="WW8Num359z7"/>
  </w:style>
  <w:style w:type="character" w:customStyle="1" w:styleId="WW8Num359z6">
    <w:name w:val="WW8Num359z6"/>
  </w:style>
  <w:style w:type="character" w:customStyle="1" w:styleId="WW8Num359z5">
    <w:name w:val="WW8Num359z5"/>
  </w:style>
  <w:style w:type="character" w:customStyle="1" w:styleId="WW8Num359z4">
    <w:name w:val="WW8Num359z4"/>
  </w:style>
  <w:style w:type="character" w:customStyle="1" w:styleId="WW8Num359z3">
    <w:name w:val="WW8Num359z3"/>
  </w:style>
  <w:style w:type="character" w:customStyle="1" w:styleId="WW8Num359z2">
    <w:name w:val="WW8Num359z2"/>
  </w:style>
  <w:style w:type="character" w:customStyle="1" w:styleId="WW8Num359z1">
    <w:name w:val="WW8Num359z1"/>
  </w:style>
  <w:style w:type="character" w:customStyle="1" w:styleId="WW8Num359z0">
    <w:name w:val="WW8Num359z0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</w:style>
  <w:style w:type="character" w:customStyle="1" w:styleId="WW8Num358z7">
    <w:name w:val="WW8Num358z7"/>
  </w:style>
  <w:style w:type="character" w:customStyle="1" w:styleId="WW8Num358z6">
    <w:name w:val="WW8Num358z6"/>
  </w:style>
  <w:style w:type="character" w:customStyle="1" w:styleId="WW8Num358z5">
    <w:name w:val="WW8Num358z5"/>
  </w:style>
  <w:style w:type="character" w:customStyle="1" w:styleId="WW8Num358z4">
    <w:name w:val="WW8Num358z4"/>
  </w:style>
  <w:style w:type="character" w:customStyle="1" w:styleId="WW8Num358z3">
    <w:name w:val="WW8Num358z3"/>
  </w:style>
  <w:style w:type="character" w:customStyle="1" w:styleId="WW8Num358z2">
    <w:name w:val="WW8Num358z2"/>
  </w:style>
  <w:style w:type="character" w:customStyle="1" w:styleId="WW8Num358z1">
    <w:name w:val="WW8Num358z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Pr>
      <w:rFonts w:ascii="Courier New" w:hAnsi="Courier New" w:cs="Courier New"/>
    </w:rPr>
  </w:style>
  <w:style w:type="character" w:customStyle="1" w:styleId="WW8Num357z0">
    <w:name w:val="WW8Num357z0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</w:style>
  <w:style w:type="character" w:customStyle="1" w:styleId="WW8Num356z7">
    <w:name w:val="WW8Num356z7"/>
  </w:style>
  <w:style w:type="character" w:customStyle="1" w:styleId="WW8Num356z6">
    <w:name w:val="WW8Num356z6"/>
  </w:style>
  <w:style w:type="character" w:customStyle="1" w:styleId="WW8Num356z5">
    <w:name w:val="WW8Num356z5"/>
  </w:style>
  <w:style w:type="character" w:customStyle="1" w:styleId="WW8Num356z4">
    <w:name w:val="WW8Num356z4"/>
  </w:style>
  <w:style w:type="character" w:customStyle="1" w:styleId="WW8Num356z3">
    <w:name w:val="WW8Num356z3"/>
  </w:style>
  <w:style w:type="character" w:customStyle="1" w:styleId="WW8Num356z2">
    <w:name w:val="WW8Num356z2"/>
  </w:style>
  <w:style w:type="character" w:customStyle="1" w:styleId="WW8Num356z1">
    <w:name w:val="WW8Num356z1"/>
  </w:style>
  <w:style w:type="character" w:customStyle="1" w:styleId="WW8Num356z0">
    <w:name w:val="WW8Num356z0"/>
  </w:style>
  <w:style w:type="character" w:customStyle="1" w:styleId="WW8Num355z8">
    <w:name w:val="WW8Num355z8"/>
  </w:style>
  <w:style w:type="character" w:customStyle="1" w:styleId="WW8Num355z7">
    <w:name w:val="WW8Num355z7"/>
  </w:style>
  <w:style w:type="character" w:customStyle="1" w:styleId="WW8Num355z6">
    <w:name w:val="WW8Num355z6"/>
  </w:style>
  <w:style w:type="character" w:customStyle="1" w:styleId="WW8Num355z5">
    <w:name w:val="WW8Num355z5"/>
  </w:style>
  <w:style w:type="character" w:customStyle="1" w:styleId="WW8Num355z4">
    <w:name w:val="WW8Num355z4"/>
  </w:style>
  <w:style w:type="character" w:customStyle="1" w:styleId="WW8Num355z3">
    <w:name w:val="WW8Num355z3"/>
  </w:style>
  <w:style w:type="character" w:customStyle="1" w:styleId="WW8Num355z0">
    <w:name w:val="WW8Num355z0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Pr>
      <w:rFonts w:ascii="Courier New" w:hAnsi="Courier New" w:cs="Courier New"/>
    </w:rPr>
  </w:style>
  <w:style w:type="character" w:customStyle="1" w:styleId="WW8Num354z0">
    <w:name w:val="WW8Num354z0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</w:style>
  <w:style w:type="character" w:customStyle="1" w:styleId="WW8Num353z7">
    <w:name w:val="WW8Num353z7"/>
  </w:style>
  <w:style w:type="character" w:customStyle="1" w:styleId="WW8Num353z6">
    <w:name w:val="WW8Num353z6"/>
  </w:style>
  <w:style w:type="character" w:customStyle="1" w:styleId="WW8Num353z5">
    <w:name w:val="WW8Num353z5"/>
  </w:style>
  <w:style w:type="character" w:customStyle="1" w:styleId="WW8Num353z4">
    <w:name w:val="WW8Num353z4"/>
  </w:style>
  <w:style w:type="character" w:customStyle="1" w:styleId="WW8Num353z3">
    <w:name w:val="WW8Num353z3"/>
  </w:style>
  <w:style w:type="character" w:customStyle="1" w:styleId="WW8Num353z2">
    <w:name w:val="WW8Num353z2"/>
  </w:style>
  <w:style w:type="character" w:customStyle="1" w:styleId="WW8Num353z1">
    <w:name w:val="WW8Num353z1"/>
  </w:style>
  <w:style w:type="character" w:customStyle="1" w:styleId="WW8Num353z0">
    <w:name w:val="WW8Num353z0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</w:style>
  <w:style w:type="character" w:customStyle="1" w:styleId="WW8Num352z7">
    <w:name w:val="WW8Num352z7"/>
  </w:style>
  <w:style w:type="character" w:customStyle="1" w:styleId="WW8Num352z6">
    <w:name w:val="WW8Num352z6"/>
  </w:style>
  <w:style w:type="character" w:customStyle="1" w:styleId="WW8Num352z5">
    <w:name w:val="WW8Num352z5"/>
  </w:style>
  <w:style w:type="character" w:customStyle="1" w:styleId="WW8Num352z4">
    <w:name w:val="WW8Num352z4"/>
  </w:style>
  <w:style w:type="character" w:customStyle="1" w:styleId="WW8Num352z3">
    <w:name w:val="WW8Num352z3"/>
  </w:style>
  <w:style w:type="character" w:customStyle="1" w:styleId="WW8Num352z2">
    <w:name w:val="WW8Num352z2"/>
  </w:style>
  <w:style w:type="character" w:customStyle="1" w:styleId="WW8Num352z1">
    <w:name w:val="WW8Num352z1"/>
  </w:style>
  <w:style w:type="character" w:customStyle="1" w:styleId="WW8Num352z0">
    <w:name w:val="WW8Num352z0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Pr>
      <w:rFonts w:ascii="Courier New" w:hAnsi="Courier New" w:cs="Courier New"/>
    </w:rPr>
  </w:style>
  <w:style w:type="character" w:customStyle="1" w:styleId="WW8Num351z0">
    <w:name w:val="WW8Num351z0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</w:style>
  <w:style w:type="character" w:customStyle="1" w:styleId="WW8Num350z7">
    <w:name w:val="WW8Num350z7"/>
  </w:style>
  <w:style w:type="character" w:customStyle="1" w:styleId="WW8Num350z6">
    <w:name w:val="WW8Num350z6"/>
  </w:style>
  <w:style w:type="character" w:customStyle="1" w:styleId="WW8Num350z5">
    <w:name w:val="WW8Num350z5"/>
  </w:style>
  <w:style w:type="character" w:customStyle="1" w:styleId="WW8Num350z4">
    <w:name w:val="WW8Num350z4"/>
  </w:style>
  <w:style w:type="character" w:customStyle="1" w:styleId="WW8Num350z3">
    <w:name w:val="WW8Num350z3"/>
  </w:style>
  <w:style w:type="character" w:customStyle="1" w:styleId="WW8Num350z2">
    <w:name w:val="WW8Num350z2"/>
  </w:style>
  <w:style w:type="character" w:customStyle="1" w:styleId="WW8Num350z1">
    <w:name w:val="WW8Num350z1"/>
  </w:style>
  <w:style w:type="character" w:customStyle="1" w:styleId="WW8Num350z0">
    <w:name w:val="WW8Num350z0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</w:style>
  <w:style w:type="character" w:customStyle="1" w:styleId="WW8Num349z7">
    <w:name w:val="WW8Num349z7"/>
  </w:style>
  <w:style w:type="character" w:customStyle="1" w:styleId="WW8Num349z6">
    <w:name w:val="WW8Num349z6"/>
  </w:style>
  <w:style w:type="character" w:customStyle="1" w:styleId="WW8Num349z5">
    <w:name w:val="WW8Num349z5"/>
  </w:style>
  <w:style w:type="character" w:customStyle="1" w:styleId="WW8Num349z4">
    <w:name w:val="WW8Num349z4"/>
  </w:style>
  <w:style w:type="character" w:customStyle="1" w:styleId="WW8Num349z3">
    <w:name w:val="WW8Num349z3"/>
  </w:style>
  <w:style w:type="character" w:customStyle="1" w:styleId="WW8Num349z2">
    <w:name w:val="WW8Num349z2"/>
  </w:style>
  <w:style w:type="character" w:customStyle="1" w:styleId="WW8Num349z1">
    <w:name w:val="WW8Num349z1"/>
  </w:style>
  <w:style w:type="character" w:customStyle="1" w:styleId="WW8Num349z0">
    <w:name w:val="WW8Num349z0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</w:style>
  <w:style w:type="character" w:customStyle="1" w:styleId="WW8Num348z7">
    <w:name w:val="WW8Num348z7"/>
  </w:style>
  <w:style w:type="character" w:customStyle="1" w:styleId="WW8Num348z6">
    <w:name w:val="WW8Num348z6"/>
  </w:style>
  <w:style w:type="character" w:customStyle="1" w:styleId="WW8Num348z5">
    <w:name w:val="WW8Num348z5"/>
  </w:style>
  <w:style w:type="character" w:customStyle="1" w:styleId="WW8Num348z4">
    <w:name w:val="WW8Num348z4"/>
  </w:style>
  <w:style w:type="character" w:customStyle="1" w:styleId="WW8Num348z3">
    <w:name w:val="WW8Num348z3"/>
  </w:style>
  <w:style w:type="character" w:customStyle="1" w:styleId="WW8Num348z2">
    <w:name w:val="WW8Num348z2"/>
  </w:style>
  <w:style w:type="character" w:customStyle="1" w:styleId="WW8Num348z1">
    <w:name w:val="WW8Num348z1"/>
  </w:style>
  <w:style w:type="character" w:customStyle="1" w:styleId="WW8Num348z0">
    <w:name w:val="WW8Num348z0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</w:style>
  <w:style w:type="character" w:customStyle="1" w:styleId="WW8Num347z7">
    <w:name w:val="WW8Num347z7"/>
  </w:style>
  <w:style w:type="character" w:customStyle="1" w:styleId="WW8Num347z6">
    <w:name w:val="WW8Num347z6"/>
  </w:style>
  <w:style w:type="character" w:customStyle="1" w:styleId="WW8Num347z5">
    <w:name w:val="WW8Num347z5"/>
  </w:style>
  <w:style w:type="character" w:customStyle="1" w:styleId="WW8Num347z4">
    <w:name w:val="WW8Num347z4"/>
  </w:style>
  <w:style w:type="character" w:customStyle="1" w:styleId="WW8Num347z3">
    <w:name w:val="WW8Num347z3"/>
  </w:style>
  <w:style w:type="character" w:customStyle="1" w:styleId="WW8Num347z2">
    <w:name w:val="WW8Num347z2"/>
  </w:style>
  <w:style w:type="character" w:customStyle="1" w:styleId="WW8Num347z1">
    <w:name w:val="WW8Num347z1"/>
  </w:style>
  <w:style w:type="character" w:customStyle="1" w:styleId="WW8Num347z0">
    <w:name w:val="WW8Num347z0"/>
  </w:style>
  <w:style w:type="character" w:customStyle="1" w:styleId="WW8Num346z8">
    <w:name w:val="WW8Num346z8"/>
  </w:style>
  <w:style w:type="character" w:customStyle="1" w:styleId="WW8Num346z7">
    <w:name w:val="WW8Num346z7"/>
  </w:style>
  <w:style w:type="character" w:customStyle="1" w:styleId="WW8Num346z6">
    <w:name w:val="WW8Num346z6"/>
  </w:style>
  <w:style w:type="character" w:customStyle="1" w:styleId="WW8Num346z5">
    <w:name w:val="WW8Num346z5"/>
  </w:style>
  <w:style w:type="character" w:customStyle="1" w:styleId="WW8Num346z4">
    <w:name w:val="WW8Num346z4"/>
  </w:style>
  <w:style w:type="character" w:customStyle="1" w:styleId="WW8Num346z2">
    <w:name w:val="WW8Num346z2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</w:style>
  <w:style w:type="character" w:customStyle="1" w:styleId="WW8Num345z7">
    <w:name w:val="WW8Num345z7"/>
  </w:style>
  <w:style w:type="character" w:customStyle="1" w:styleId="WW8Num345z6">
    <w:name w:val="WW8Num345z6"/>
  </w:style>
  <w:style w:type="character" w:customStyle="1" w:styleId="WW8Num345z5">
    <w:name w:val="WW8Num345z5"/>
  </w:style>
  <w:style w:type="character" w:customStyle="1" w:styleId="WW8Num345z4">
    <w:name w:val="WW8Num345z4"/>
  </w:style>
  <w:style w:type="character" w:customStyle="1" w:styleId="WW8Num345z3">
    <w:name w:val="WW8Num345z3"/>
  </w:style>
  <w:style w:type="character" w:customStyle="1" w:styleId="WW8Num345z2">
    <w:name w:val="WW8Num345z2"/>
  </w:style>
  <w:style w:type="character" w:customStyle="1" w:styleId="WW8Num345z1">
    <w:name w:val="WW8Num345z1"/>
    <w:rPr>
      <w:b w:val="0"/>
      <w:i w:val="0"/>
    </w:rPr>
  </w:style>
  <w:style w:type="character" w:customStyle="1" w:styleId="WW8Num344z8">
    <w:name w:val="WW8Num344z8"/>
  </w:style>
  <w:style w:type="character" w:customStyle="1" w:styleId="WW8Num344z7">
    <w:name w:val="WW8Num344z7"/>
  </w:style>
  <w:style w:type="character" w:customStyle="1" w:styleId="WW8Num344z6">
    <w:name w:val="WW8Num344z6"/>
  </w:style>
  <w:style w:type="character" w:customStyle="1" w:styleId="WW8Num344z5">
    <w:name w:val="WW8Num344z5"/>
  </w:style>
  <w:style w:type="character" w:customStyle="1" w:styleId="WW8Num344z4">
    <w:name w:val="WW8Num344z4"/>
  </w:style>
  <w:style w:type="character" w:customStyle="1" w:styleId="WW8Num344z3">
    <w:name w:val="WW8Num344z3"/>
  </w:style>
  <w:style w:type="character" w:customStyle="1" w:styleId="WW8Num344z2">
    <w:name w:val="WW8Num344z2"/>
  </w:style>
  <w:style w:type="character" w:customStyle="1" w:styleId="WW8Num344z1">
    <w:name w:val="WW8Num344z1"/>
  </w:style>
  <w:style w:type="character" w:customStyle="1" w:styleId="WW8Num344z0">
    <w:name w:val="WW8Num344z0"/>
    <w:rPr>
      <w:b/>
    </w:rPr>
  </w:style>
  <w:style w:type="character" w:customStyle="1" w:styleId="WW8Num343z4">
    <w:name w:val="WW8Num343z4"/>
    <w:rPr>
      <w:rFonts w:ascii="Courier New" w:hAnsi="Courier New" w:cs="Courier New"/>
    </w:rPr>
  </w:style>
  <w:style w:type="character" w:customStyle="1" w:styleId="WW8Num342z8">
    <w:name w:val="WW8Num342z8"/>
  </w:style>
  <w:style w:type="character" w:customStyle="1" w:styleId="WW8Num342z7">
    <w:name w:val="WW8Num342z7"/>
  </w:style>
  <w:style w:type="character" w:customStyle="1" w:styleId="WW8Num342z6">
    <w:name w:val="WW8Num342z6"/>
  </w:style>
  <w:style w:type="character" w:customStyle="1" w:styleId="WW8Num342z5">
    <w:name w:val="WW8Num342z5"/>
  </w:style>
  <w:style w:type="character" w:customStyle="1" w:styleId="WW8Num342z4">
    <w:name w:val="WW8Num342z4"/>
  </w:style>
  <w:style w:type="character" w:customStyle="1" w:styleId="WW8Num342z3">
    <w:name w:val="WW8Num342z3"/>
  </w:style>
  <w:style w:type="character" w:customStyle="1" w:styleId="WW8Num342z2">
    <w:name w:val="WW8Num342z2"/>
  </w:style>
  <w:style w:type="character" w:customStyle="1" w:styleId="WW8Num342z1">
    <w:name w:val="WW8Num342z1"/>
  </w:style>
  <w:style w:type="character" w:customStyle="1" w:styleId="WW8Num342z0">
    <w:name w:val="WW8Num34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</w:style>
  <w:style w:type="character" w:customStyle="1" w:styleId="WW8Num341z7">
    <w:name w:val="WW8Num341z7"/>
  </w:style>
  <w:style w:type="character" w:customStyle="1" w:styleId="WW8Num341z6">
    <w:name w:val="WW8Num341z6"/>
  </w:style>
  <w:style w:type="character" w:customStyle="1" w:styleId="WW8Num341z5">
    <w:name w:val="WW8Num341z5"/>
  </w:style>
  <w:style w:type="character" w:customStyle="1" w:styleId="WW8Num341z2">
    <w:name w:val="WW8Num341z2"/>
  </w:style>
  <w:style w:type="character" w:customStyle="1" w:styleId="WW8Num341z1">
    <w:name w:val="WW8Num341z1"/>
  </w:style>
  <w:style w:type="character" w:customStyle="1" w:styleId="WW8Num341z0">
    <w:name w:val="WW8Num341z0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</w:style>
  <w:style w:type="character" w:customStyle="1" w:styleId="WW8Num340z7">
    <w:name w:val="WW8Num340z7"/>
  </w:style>
  <w:style w:type="character" w:customStyle="1" w:styleId="WW8Num340z6">
    <w:name w:val="WW8Num340z6"/>
  </w:style>
  <w:style w:type="character" w:customStyle="1" w:styleId="WW8Num340z5">
    <w:name w:val="WW8Num340z5"/>
  </w:style>
  <w:style w:type="character" w:customStyle="1" w:styleId="WW8Num340z4">
    <w:name w:val="WW8Num340z4"/>
  </w:style>
  <w:style w:type="character" w:customStyle="1" w:styleId="WW8Num340z3">
    <w:name w:val="WW8Num340z3"/>
  </w:style>
  <w:style w:type="character" w:customStyle="1" w:styleId="WW8Num340z2">
    <w:name w:val="WW8Num340z2"/>
  </w:style>
  <w:style w:type="character" w:customStyle="1" w:styleId="WW8Num340z0">
    <w:name w:val="WW8Num340z0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Pr>
      <w:rFonts w:ascii="Courier New" w:hAnsi="Courier New" w:cs="Courier New"/>
    </w:rPr>
  </w:style>
  <w:style w:type="character" w:customStyle="1" w:styleId="WW8Num338z8">
    <w:name w:val="WW8Num338z8"/>
  </w:style>
  <w:style w:type="character" w:customStyle="1" w:styleId="WW8Num338z7">
    <w:name w:val="WW8Num338z7"/>
  </w:style>
  <w:style w:type="character" w:customStyle="1" w:styleId="WW8Num338z6">
    <w:name w:val="WW8Num338z6"/>
  </w:style>
  <w:style w:type="character" w:customStyle="1" w:styleId="WW8Num338z5">
    <w:name w:val="WW8Num338z5"/>
  </w:style>
  <w:style w:type="character" w:customStyle="1" w:styleId="WW8Num338z4">
    <w:name w:val="WW8Num338z4"/>
  </w:style>
  <w:style w:type="character" w:customStyle="1" w:styleId="WW8Num338z3">
    <w:name w:val="WW8Num338z3"/>
  </w:style>
  <w:style w:type="character" w:customStyle="1" w:styleId="WW8Num338z2">
    <w:name w:val="WW8Num338z2"/>
  </w:style>
  <w:style w:type="character" w:customStyle="1" w:styleId="WW8Num338z1">
    <w:name w:val="WW8Num338z1"/>
  </w:style>
  <w:style w:type="character" w:customStyle="1" w:styleId="WW8Num338z0">
    <w:name w:val="WW8Num338z0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</w:style>
  <w:style w:type="character" w:customStyle="1" w:styleId="WW8Num337z7">
    <w:name w:val="WW8Num337z7"/>
  </w:style>
  <w:style w:type="character" w:customStyle="1" w:styleId="WW8Num337z6">
    <w:name w:val="WW8Num337z6"/>
  </w:style>
  <w:style w:type="character" w:customStyle="1" w:styleId="WW8Num337z5">
    <w:name w:val="WW8Num337z5"/>
  </w:style>
  <w:style w:type="character" w:customStyle="1" w:styleId="WW8Num337z4">
    <w:name w:val="WW8Num337z4"/>
  </w:style>
  <w:style w:type="character" w:customStyle="1" w:styleId="WW8Num337z3">
    <w:name w:val="WW8Num337z3"/>
  </w:style>
  <w:style w:type="character" w:customStyle="1" w:styleId="WW8Num337z2">
    <w:name w:val="WW8Num337z2"/>
  </w:style>
  <w:style w:type="character" w:customStyle="1" w:styleId="WW8Num337z1">
    <w:name w:val="WW8Num337z1"/>
  </w:style>
  <w:style w:type="character" w:customStyle="1" w:styleId="WW8Num337z0">
    <w:name w:val="WW8Num337z0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</w:style>
  <w:style w:type="character" w:customStyle="1" w:styleId="WW8Num336z7">
    <w:name w:val="WW8Num336z7"/>
  </w:style>
  <w:style w:type="character" w:customStyle="1" w:styleId="WW8Num336z6">
    <w:name w:val="WW8Num336z6"/>
  </w:style>
  <w:style w:type="character" w:customStyle="1" w:styleId="WW8Num336z5">
    <w:name w:val="WW8Num336z5"/>
  </w:style>
  <w:style w:type="character" w:customStyle="1" w:styleId="WW8Num336z4">
    <w:name w:val="WW8Num336z4"/>
  </w:style>
  <w:style w:type="character" w:customStyle="1" w:styleId="WW8Num336z3">
    <w:name w:val="WW8Num336z3"/>
  </w:style>
  <w:style w:type="character" w:customStyle="1" w:styleId="WW8Num336z2">
    <w:name w:val="WW8Num336z2"/>
  </w:style>
  <w:style w:type="character" w:customStyle="1" w:styleId="WW8Num336z1">
    <w:name w:val="WW8Num336z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</w:style>
  <w:style w:type="character" w:customStyle="1" w:styleId="WW8Num335z7">
    <w:name w:val="WW8Num335z7"/>
  </w:style>
  <w:style w:type="character" w:customStyle="1" w:styleId="WW8Num335z6">
    <w:name w:val="WW8Num335z6"/>
  </w:style>
  <w:style w:type="character" w:customStyle="1" w:styleId="WW8Num335z5">
    <w:name w:val="WW8Num335z5"/>
  </w:style>
  <w:style w:type="character" w:customStyle="1" w:styleId="WW8Num335z4">
    <w:name w:val="WW8Num335z4"/>
  </w:style>
  <w:style w:type="character" w:customStyle="1" w:styleId="WW8Num335z3">
    <w:name w:val="WW8Num335z3"/>
  </w:style>
  <w:style w:type="character" w:customStyle="1" w:styleId="WW8Num335z2">
    <w:name w:val="WW8Num335z2"/>
  </w:style>
  <w:style w:type="character" w:customStyle="1" w:styleId="WW8Num335z1">
    <w:name w:val="WW8Num335z1"/>
  </w:style>
  <w:style w:type="character" w:customStyle="1" w:styleId="WW8Num335z0">
    <w:name w:val="WW8Num335z0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</w:style>
  <w:style w:type="character" w:customStyle="1" w:styleId="WW8Num334z7">
    <w:name w:val="WW8Num334z7"/>
  </w:style>
  <w:style w:type="character" w:customStyle="1" w:styleId="WW8Num334z6">
    <w:name w:val="WW8Num334z6"/>
  </w:style>
  <w:style w:type="character" w:customStyle="1" w:styleId="WW8Num334z5">
    <w:name w:val="WW8Num334z5"/>
  </w:style>
  <w:style w:type="character" w:customStyle="1" w:styleId="WW8Num334z4">
    <w:name w:val="WW8Num334z4"/>
  </w:style>
  <w:style w:type="character" w:customStyle="1" w:styleId="WW8Num334z3">
    <w:name w:val="WW8Num334z3"/>
  </w:style>
  <w:style w:type="character" w:customStyle="1" w:styleId="WW8Num334z2">
    <w:name w:val="WW8Num334z2"/>
  </w:style>
  <w:style w:type="character" w:customStyle="1" w:styleId="WW8Num334z1">
    <w:name w:val="WW8Num334z1"/>
  </w:style>
  <w:style w:type="character" w:customStyle="1" w:styleId="WW8Num334z0">
    <w:name w:val="WW8Num334z0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</w:style>
  <w:style w:type="character" w:customStyle="1" w:styleId="WW8Num333z7">
    <w:name w:val="WW8Num333z7"/>
  </w:style>
  <w:style w:type="character" w:customStyle="1" w:styleId="WW8Num333z6">
    <w:name w:val="WW8Num333z6"/>
  </w:style>
  <w:style w:type="character" w:customStyle="1" w:styleId="WW8Num333z5">
    <w:name w:val="WW8Num333z5"/>
  </w:style>
  <w:style w:type="character" w:customStyle="1" w:styleId="WW8Num333z4">
    <w:name w:val="WW8Num333z4"/>
  </w:style>
  <w:style w:type="character" w:customStyle="1" w:styleId="WW8Num333z3">
    <w:name w:val="WW8Num333z3"/>
  </w:style>
  <w:style w:type="character" w:customStyle="1" w:styleId="WW8Num333z2">
    <w:name w:val="WW8Num333z2"/>
  </w:style>
  <w:style w:type="character" w:customStyle="1" w:styleId="WW8Num333z1">
    <w:name w:val="WW8Num333z1"/>
  </w:style>
  <w:style w:type="character" w:customStyle="1" w:styleId="WW8Num333z0">
    <w:name w:val="WW8Num333z0"/>
  </w:style>
  <w:style w:type="character" w:customStyle="1" w:styleId="WW8Num332z8">
    <w:name w:val="WW8Num332z8"/>
  </w:style>
  <w:style w:type="character" w:customStyle="1" w:styleId="WW8Num332z7">
    <w:name w:val="WW8Num332z7"/>
  </w:style>
  <w:style w:type="character" w:customStyle="1" w:styleId="WW8Num332z6">
    <w:name w:val="WW8Num332z6"/>
    <w:rPr>
      <w:b/>
    </w:rPr>
  </w:style>
  <w:style w:type="character" w:customStyle="1" w:styleId="WW8Num332z5">
    <w:name w:val="WW8Num332z5"/>
  </w:style>
  <w:style w:type="character" w:customStyle="1" w:styleId="WW8Num332z4">
    <w:name w:val="WW8Num332z4"/>
  </w:style>
  <w:style w:type="character" w:customStyle="1" w:styleId="WW8Num332z3">
    <w:name w:val="WW8Num332z3"/>
  </w:style>
  <w:style w:type="character" w:customStyle="1" w:styleId="WW8Num332z2">
    <w:name w:val="WW8Num332z2"/>
  </w:style>
  <w:style w:type="character" w:customStyle="1" w:styleId="WW8Num332z1">
    <w:name w:val="WW8Num332z1"/>
  </w:style>
  <w:style w:type="character" w:customStyle="1" w:styleId="WW8Num331z8">
    <w:name w:val="WW8Num331z8"/>
  </w:style>
  <w:style w:type="character" w:customStyle="1" w:styleId="WW8Num331z7">
    <w:name w:val="WW8Num331z7"/>
  </w:style>
  <w:style w:type="character" w:customStyle="1" w:styleId="WW8Num331z6">
    <w:name w:val="WW8Num331z6"/>
  </w:style>
  <w:style w:type="character" w:customStyle="1" w:styleId="WW8Num331z5">
    <w:name w:val="WW8Num331z5"/>
  </w:style>
  <w:style w:type="character" w:customStyle="1" w:styleId="WW8Num331z4">
    <w:name w:val="WW8Num331z4"/>
  </w:style>
  <w:style w:type="character" w:customStyle="1" w:styleId="WW8Num331z3">
    <w:name w:val="WW8Num331z3"/>
  </w:style>
  <w:style w:type="character" w:customStyle="1" w:styleId="WW8Num331z2">
    <w:name w:val="WW8Num331z2"/>
  </w:style>
  <w:style w:type="character" w:customStyle="1" w:styleId="WW8Num331z0">
    <w:name w:val="WW8Num331z0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Pr>
      <w:rFonts w:ascii="Courier New" w:hAnsi="Courier New" w:cs="Courier New"/>
    </w:rPr>
  </w:style>
  <w:style w:type="character" w:customStyle="1" w:styleId="WW8Num330z0">
    <w:name w:val="WW8Num330z0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Pr>
      <w:rFonts w:ascii="Courier New" w:hAnsi="Courier New" w:cs="Courier New"/>
    </w:rPr>
  </w:style>
  <w:style w:type="character" w:customStyle="1" w:styleId="WW8Num329z0">
    <w:name w:val="WW8Num329z0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</w:style>
  <w:style w:type="character" w:customStyle="1" w:styleId="WW8Num328z7">
    <w:name w:val="WW8Num328z7"/>
  </w:style>
  <w:style w:type="character" w:customStyle="1" w:styleId="WW8Num328z6">
    <w:name w:val="WW8Num328z6"/>
  </w:style>
  <w:style w:type="character" w:customStyle="1" w:styleId="WW8Num328z5">
    <w:name w:val="WW8Num328z5"/>
  </w:style>
  <w:style w:type="character" w:customStyle="1" w:styleId="WW8Num328z4">
    <w:name w:val="WW8Num328z4"/>
  </w:style>
  <w:style w:type="character" w:customStyle="1" w:styleId="WW8Num328z3">
    <w:name w:val="WW8Num328z3"/>
  </w:style>
  <w:style w:type="character" w:customStyle="1" w:styleId="WW8Num328z2">
    <w:name w:val="WW8Num328z2"/>
  </w:style>
  <w:style w:type="character" w:customStyle="1" w:styleId="WW8Num328z1">
    <w:name w:val="WW8Num328z1"/>
  </w:style>
  <w:style w:type="character" w:customStyle="1" w:styleId="WW8Num327z1">
    <w:name w:val="WW8Num327z1"/>
    <w:rPr>
      <w:rFonts w:cs="Times New Roman"/>
    </w:rPr>
  </w:style>
  <w:style w:type="character" w:customStyle="1" w:styleId="WW8Num327z0">
    <w:name w:val="WW8Num327z0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Pr>
      <w:rFonts w:ascii="Tahoma" w:hAnsi="Tahoma" w:cs="Tahoma"/>
    </w:rPr>
  </w:style>
  <w:style w:type="character" w:customStyle="1" w:styleId="WW8Num325z8">
    <w:name w:val="WW8Num325z8"/>
  </w:style>
  <w:style w:type="character" w:customStyle="1" w:styleId="WW8Num325z7">
    <w:name w:val="WW8Num325z7"/>
  </w:style>
  <w:style w:type="character" w:customStyle="1" w:styleId="WW8Num325z6">
    <w:name w:val="WW8Num325z6"/>
  </w:style>
  <w:style w:type="character" w:customStyle="1" w:styleId="WW8Num325z5">
    <w:name w:val="WW8Num325z5"/>
  </w:style>
  <w:style w:type="character" w:customStyle="1" w:styleId="WW8Num325z4">
    <w:name w:val="WW8Num325z4"/>
  </w:style>
  <w:style w:type="character" w:customStyle="1" w:styleId="WW8Num325z3">
    <w:name w:val="WW8Num325z3"/>
  </w:style>
  <w:style w:type="character" w:customStyle="1" w:styleId="WW8Num325z2">
    <w:name w:val="WW8Num325z2"/>
  </w:style>
  <w:style w:type="character" w:customStyle="1" w:styleId="WW8Num325z0">
    <w:name w:val="WW8Num325z0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</w:style>
  <w:style w:type="character" w:customStyle="1" w:styleId="WW8Num324z7">
    <w:name w:val="WW8Num324z7"/>
  </w:style>
  <w:style w:type="character" w:customStyle="1" w:styleId="WW8Num324z6">
    <w:name w:val="WW8Num324z6"/>
  </w:style>
  <w:style w:type="character" w:customStyle="1" w:styleId="WW8Num324z5">
    <w:name w:val="WW8Num324z5"/>
  </w:style>
  <w:style w:type="character" w:customStyle="1" w:styleId="WW8Num324z4">
    <w:name w:val="WW8Num324z4"/>
  </w:style>
  <w:style w:type="character" w:customStyle="1" w:styleId="WW8Num324z3">
    <w:name w:val="WW8Num324z3"/>
  </w:style>
  <w:style w:type="character" w:customStyle="1" w:styleId="WW8Num324z2">
    <w:name w:val="WW8Num324z2"/>
  </w:style>
  <w:style w:type="character" w:customStyle="1" w:styleId="WW8Num324z1">
    <w:name w:val="WW8Num324z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</w:style>
  <w:style w:type="character" w:customStyle="1" w:styleId="WW8Num323z7">
    <w:name w:val="WW8Num323z7"/>
  </w:style>
  <w:style w:type="character" w:customStyle="1" w:styleId="WW8Num323z6">
    <w:name w:val="WW8Num323z6"/>
  </w:style>
  <w:style w:type="character" w:customStyle="1" w:styleId="WW8Num323z5">
    <w:name w:val="WW8Num323z5"/>
  </w:style>
  <w:style w:type="character" w:customStyle="1" w:styleId="WW8Num323z4">
    <w:name w:val="WW8Num323z4"/>
  </w:style>
  <w:style w:type="character" w:customStyle="1" w:styleId="WW8Num323z3">
    <w:name w:val="WW8Num323z3"/>
  </w:style>
  <w:style w:type="character" w:customStyle="1" w:styleId="WW8Num323z2">
    <w:name w:val="WW8Num323z2"/>
  </w:style>
  <w:style w:type="character" w:customStyle="1" w:styleId="WW8Num323z1">
    <w:name w:val="WW8Num323z1"/>
    <w:rPr>
      <w:b w:val="0"/>
      <w:i w:val="0"/>
    </w:rPr>
  </w:style>
  <w:style w:type="character" w:customStyle="1" w:styleId="WW8Num322z4">
    <w:name w:val="WW8Num322z4"/>
    <w:rPr>
      <w:rFonts w:ascii="Courier New" w:hAnsi="Courier New" w:cs="Courier New"/>
    </w:rPr>
  </w:style>
  <w:style w:type="character" w:customStyle="1" w:styleId="WW8Num322z0">
    <w:name w:val="WW8Num322z0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</w:style>
  <w:style w:type="character" w:customStyle="1" w:styleId="WW8Num321z7">
    <w:name w:val="WW8Num321z7"/>
  </w:style>
  <w:style w:type="character" w:customStyle="1" w:styleId="WW8Num321z6">
    <w:name w:val="WW8Num321z6"/>
  </w:style>
  <w:style w:type="character" w:customStyle="1" w:styleId="WW8Num321z5">
    <w:name w:val="WW8Num321z5"/>
  </w:style>
  <w:style w:type="character" w:customStyle="1" w:styleId="WW8Num321z4">
    <w:name w:val="WW8Num321z4"/>
  </w:style>
  <w:style w:type="character" w:customStyle="1" w:styleId="WW8Num321z3">
    <w:name w:val="WW8Num321z3"/>
  </w:style>
  <w:style w:type="character" w:customStyle="1" w:styleId="WW8Num321z2">
    <w:name w:val="WW8Num321z2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</w:style>
  <w:style w:type="character" w:customStyle="1" w:styleId="WW8Num321z0">
    <w:name w:val="WW8Num321z0"/>
  </w:style>
  <w:style w:type="character" w:customStyle="1" w:styleId="WW8Num320z8">
    <w:name w:val="WW8Num320z8"/>
  </w:style>
  <w:style w:type="character" w:customStyle="1" w:styleId="WW8Num320z7">
    <w:name w:val="WW8Num320z7"/>
  </w:style>
  <w:style w:type="character" w:customStyle="1" w:styleId="WW8Num320z6">
    <w:name w:val="WW8Num320z6"/>
  </w:style>
  <w:style w:type="character" w:customStyle="1" w:styleId="WW8Num320z5">
    <w:name w:val="WW8Num320z5"/>
  </w:style>
  <w:style w:type="character" w:customStyle="1" w:styleId="WW8Num320z4">
    <w:name w:val="WW8Num320z4"/>
  </w:style>
  <w:style w:type="character" w:customStyle="1" w:styleId="WW8Num320z3">
    <w:name w:val="WW8Num320z3"/>
  </w:style>
  <w:style w:type="character" w:customStyle="1" w:styleId="WW8Num320z2">
    <w:name w:val="WW8Num320z2"/>
  </w:style>
  <w:style w:type="character" w:customStyle="1" w:styleId="WW8Num320z1">
    <w:name w:val="WW8Num320z1"/>
  </w:style>
  <w:style w:type="character" w:customStyle="1" w:styleId="WW8Num320z0">
    <w:name w:val="WW8Num320z0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</w:style>
  <w:style w:type="character" w:customStyle="1" w:styleId="WW8Num319z7">
    <w:name w:val="WW8Num319z7"/>
  </w:style>
  <w:style w:type="character" w:customStyle="1" w:styleId="WW8Num319z6">
    <w:name w:val="WW8Num319z6"/>
  </w:style>
  <w:style w:type="character" w:customStyle="1" w:styleId="WW8Num319z5">
    <w:name w:val="WW8Num319z5"/>
  </w:style>
  <w:style w:type="character" w:customStyle="1" w:styleId="WW8Num319z4">
    <w:name w:val="WW8Num319z4"/>
  </w:style>
  <w:style w:type="character" w:customStyle="1" w:styleId="WW8Num319z3">
    <w:name w:val="WW8Num319z3"/>
  </w:style>
  <w:style w:type="character" w:customStyle="1" w:styleId="WW8Num319z2">
    <w:name w:val="WW8Num319z2"/>
  </w:style>
  <w:style w:type="character" w:customStyle="1" w:styleId="WW8Num319z1">
    <w:name w:val="WW8Num319z1"/>
  </w:style>
  <w:style w:type="character" w:customStyle="1" w:styleId="WW8Num319z0">
    <w:name w:val="WW8Num319z0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</w:style>
  <w:style w:type="character" w:customStyle="1" w:styleId="WW8Num318z7">
    <w:name w:val="WW8Num318z7"/>
  </w:style>
  <w:style w:type="character" w:customStyle="1" w:styleId="WW8Num318z6">
    <w:name w:val="WW8Num318z6"/>
  </w:style>
  <w:style w:type="character" w:customStyle="1" w:styleId="WW8Num318z5">
    <w:name w:val="WW8Num318z5"/>
  </w:style>
  <w:style w:type="character" w:customStyle="1" w:styleId="WW8Num318z4">
    <w:name w:val="WW8Num318z4"/>
  </w:style>
  <w:style w:type="character" w:customStyle="1" w:styleId="WW8Num318z1">
    <w:name w:val="WW8Num318z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</w:style>
  <w:style w:type="character" w:customStyle="1" w:styleId="WW8Num317z7">
    <w:name w:val="WW8Num317z7"/>
  </w:style>
  <w:style w:type="character" w:customStyle="1" w:styleId="WW8Num317z6">
    <w:name w:val="WW8Num317z6"/>
  </w:style>
  <w:style w:type="character" w:customStyle="1" w:styleId="WW8Num317z5">
    <w:name w:val="WW8Num317z5"/>
  </w:style>
  <w:style w:type="character" w:customStyle="1" w:styleId="WW8Num317z4">
    <w:name w:val="WW8Num317z4"/>
  </w:style>
  <w:style w:type="character" w:customStyle="1" w:styleId="WW8Num317z3">
    <w:name w:val="WW8Num317z3"/>
  </w:style>
  <w:style w:type="character" w:customStyle="1" w:styleId="WW8Num317z2">
    <w:name w:val="WW8Num317z2"/>
  </w:style>
  <w:style w:type="character" w:customStyle="1" w:styleId="WW8Num317z1">
    <w:name w:val="WW8Num317z1"/>
  </w:style>
  <w:style w:type="character" w:customStyle="1" w:styleId="WW8Num317z0">
    <w:name w:val="WW8Num317z0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</w:style>
  <w:style w:type="character" w:customStyle="1" w:styleId="WW8Num316z7">
    <w:name w:val="WW8Num316z7"/>
  </w:style>
  <w:style w:type="character" w:customStyle="1" w:styleId="WW8Num316z6">
    <w:name w:val="WW8Num316z6"/>
  </w:style>
  <w:style w:type="character" w:customStyle="1" w:styleId="WW8Num316z5">
    <w:name w:val="WW8Num316z5"/>
  </w:style>
  <w:style w:type="character" w:customStyle="1" w:styleId="WW8Num316z4">
    <w:name w:val="WW8Num316z4"/>
  </w:style>
  <w:style w:type="character" w:customStyle="1" w:styleId="WW8Num316z3">
    <w:name w:val="WW8Num316z3"/>
  </w:style>
  <w:style w:type="character" w:customStyle="1" w:styleId="WW8Num316z2">
    <w:name w:val="WW8Num316z2"/>
  </w:style>
  <w:style w:type="character" w:customStyle="1" w:styleId="WW8Num316z0">
    <w:name w:val="WW8Num316z0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</w:style>
  <w:style w:type="character" w:customStyle="1" w:styleId="WW8Num315z7">
    <w:name w:val="WW8Num315z7"/>
  </w:style>
  <w:style w:type="character" w:customStyle="1" w:styleId="WW8Num315z6">
    <w:name w:val="WW8Num315z6"/>
  </w:style>
  <w:style w:type="character" w:customStyle="1" w:styleId="WW8Num315z5">
    <w:name w:val="WW8Num315z5"/>
  </w:style>
  <w:style w:type="character" w:customStyle="1" w:styleId="WW8Num315z4">
    <w:name w:val="WW8Num315z4"/>
  </w:style>
  <w:style w:type="character" w:customStyle="1" w:styleId="WW8Num315z3">
    <w:name w:val="WW8Num315z3"/>
  </w:style>
  <w:style w:type="character" w:customStyle="1" w:styleId="WW8Num315z2">
    <w:name w:val="WW8Num315z2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</w:style>
  <w:style w:type="character" w:customStyle="1" w:styleId="WW8Num314z7">
    <w:name w:val="WW8Num314z7"/>
  </w:style>
  <w:style w:type="character" w:customStyle="1" w:styleId="WW8Num314z6">
    <w:name w:val="WW8Num314z6"/>
  </w:style>
  <w:style w:type="character" w:customStyle="1" w:styleId="WW8Num314z5">
    <w:name w:val="WW8Num314z5"/>
  </w:style>
  <w:style w:type="character" w:customStyle="1" w:styleId="WW8Num314z4">
    <w:name w:val="WW8Num314z4"/>
  </w:style>
  <w:style w:type="character" w:customStyle="1" w:styleId="WW8Num314z3">
    <w:name w:val="WW8Num314z3"/>
  </w:style>
  <w:style w:type="character" w:customStyle="1" w:styleId="WW8Num314z2">
    <w:name w:val="WW8Num314z2"/>
  </w:style>
  <w:style w:type="character" w:customStyle="1" w:styleId="WW8Num314z1">
    <w:name w:val="WW8Num314z1"/>
  </w:style>
  <w:style w:type="character" w:customStyle="1" w:styleId="WW8Num314z0">
    <w:name w:val="WW8Num314z0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</w:style>
  <w:style w:type="character" w:customStyle="1" w:styleId="WW8Num313z7">
    <w:name w:val="WW8Num313z7"/>
  </w:style>
  <w:style w:type="character" w:customStyle="1" w:styleId="WW8Num313z6">
    <w:name w:val="WW8Num313z6"/>
  </w:style>
  <w:style w:type="character" w:customStyle="1" w:styleId="WW8Num313z5">
    <w:name w:val="WW8Num313z5"/>
  </w:style>
  <w:style w:type="character" w:customStyle="1" w:styleId="WW8Num313z4">
    <w:name w:val="WW8Num313z4"/>
  </w:style>
  <w:style w:type="character" w:customStyle="1" w:styleId="WW8Num313z3">
    <w:name w:val="WW8Num313z3"/>
  </w:style>
  <w:style w:type="character" w:customStyle="1" w:styleId="WW8Num313z2">
    <w:name w:val="WW8Num313z2"/>
  </w:style>
  <w:style w:type="character" w:customStyle="1" w:styleId="WW8Num313z1">
    <w:name w:val="WW8Num313z1"/>
    <w:rPr>
      <w:b/>
    </w:rPr>
  </w:style>
  <w:style w:type="character" w:customStyle="1" w:styleId="WW8Num312z1">
    <w:name w:val="WW8Num312z1"/>
  </w:style>
  <w:style w:type="character" w:customStyle="1" w:styleId="WW8Num312z0">
    <w:name w:val="WW8Num312z0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</w:style>
  <w:style w:type="character" w:customStyle="1" w:styleId="WW8Num311z7">
    <w:name w:val="WW8Num311z7"/>
  </w:style>
  <w:style w:type="character" w:customStyle="1" w:styleId="WW8Num311z6">
    <w:name w:val="WW8Num311z6"/>
  </w:style>
  <w:style w:type="character" w:customStyle="1" w:styleId="WW8Num311z5">
    <w:name w:val="WW8Num311z5"/>
  </w:style>
  <w:style w:type="character" w:customStyle="1" w:styleId="WW8Num311z4">
    <w:name w:val="WW8Num311z4"/>
  </w:style>
  <w:style w:type="character" w:customStyle="1" w:styleId="WW8Num311z3">
    <w:name w:val="WW8Num311z3"/>
  </w:style>
  <w:style w:type="character" w:customStyle="1" w:styleId="WW8Num311z2">
    <w:name w:val="WW8Num311z2"/>
  </w:style>
  <w:style w:type="character" w:customStyle="1" w:styleId="WW8Num310z8">
    <w:name w:val="WW8Num310z8"/>
  </w:style>
  <w:style w:type="character" w:customStyle="1" w:styleId="WW8Num310z7">
    <w:name w:val="WW8Num310z7"/>
  </w:style>
  <w:style w:type="character" w:customStyle="1" w:styleId="WW8Num310z6">
    <w:name w:val="WW8Num310z6"/>
  </w:style>
  <w:style w:type="character" w:customStyle="1" w:styleId="WW8Num310z5">
    <w:name w:val="WW8Num310z5"/>
  </w:style>
  <w:style w:type="character" w:customStyle="1" w:styleId="WW8Num310z4">
    <w:name w:val="WW8Num310z4"/>
  </w:style>
  <w:style w:type="character" w:customStyle="1" w:styleId="WW8Num310z3">
    <w:name w:val="WW8Num310z3"/>
  </w:style>
  <w:style w:type="character" w:customStyle="1" w:styleId="WW8Num310z2">
    <w:name w:val="WW8Num310z2"/>
  </w:style>
  <w:style w:type="character" w:customStyle="1" w:styleId="WW8Num310z1">
    <w:name w:val="WW8Num310z1"/>
  </w:style>
  <w:style w:type="character" w:customStyle="1" w:styleId="WW8Num310z0">
    <w:name w:val="WW8Num310z0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</w:style>
  <w:style w:type="character" w:customStyle="1" w:styleId="WW8Num309z7">
    <w:name w:val="WW8Num309z7"/>
  </w:style>
  <w:style w:type="character" w:customStyle="1" w:styleId="WW8Num309z6">
    <w:name w:val="WW8Num309z6"/>
  </w:style>
  <w:style w:type="character" w:customStyle="1" w:styleId="WW8Num309z5">
    <w:name w:val="WW8Num309z5"/>
  </w:style>
  <w:style w:type="character" w:customStyle="1" w:styleId="WW8Num309z4">
    <w:name w:val="WW8Num309z4"/>
  </w:style>
  <w:style w:type="character" w:customStyle="1" w:styleId="WW8Num309z3">
    <w:name w:val="WW8Num309z3"/>
  </w:style>
  <w:style w:type="character" w:customStyle="1" w:styleId="WW8Num309z2">
    <w:name w:val="WW8Num309z2"/>
  </w:style>
  <w:style w:type="character" w:customStyle="1" w:styleId="WW8Num309z1">
    <w:name w:val="WW8Num309z1"/>
  </w:style>
  <w:style w:type="character" w:customStyle="1" w:styleId="WW8Num309z0">
    <w:name w:val="WW8Num309z0"/>
  </w:style>
  <w:style w:type="character" w:customStyle="1" w:styleId="WW8Num308z8">
    <w:name w:val="WW8Num308z8"/>
  </w:style>
  <w:style w:type="character" w:customStyle="1" w:styleId="WW8Num308z7">
    <w:name w:val="WW8Num308z7"/>
  </w:style>
  <w:style w:type="character" w:customStyle="1" w:styleId="WW8Num308z6">
    <w:name w:val="WW8Num308z6"/>
  </w:style>
  <w:style w:type="character" w:customStyle="1" w:styleId="WW8Num308z5">
    <w:name w:val="WW8Num308z5"/>
  </w:style>
  <w:style w:type="character" w:customStyle="1" w:styleId="WW8Num308z4">
    <w:name w:val="WW8Num308z4"/>
  </w:style>
  <w:style w:type="character" w:customStyle="1" w:styleId="WW8Num308z3">
    <w:name w:val="WW8Num308z3"/>
  </w:style>
  <w:style w:type="character" w:customStyle="1" w:styleId="WW8Num308z2">
    <w:name w:val="WW8Num308z2"/>
  </w:style>
  <w:style w:type="character" w:customStyle="1" w:styleId="WW8Num308z1">
    <w:name w:val="WW8Num308z1"/>
  </w:style>
  <w:style w:type="character" w:customStyle="1" w:styleId="WW8Num308z0">
    <w:name w:val="WW8Num308z0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Pr>
      <w:rFonts w:ascii="Courier New" w:hAnsi="Courier New" w:cs="Courier New"/>
    </w:rPr>
  </w:style>
  <w:style w:type="character" w:customStyle="1" w:styleId="WW8Num307z0">
    <w:name w:val="WW8Num307z0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</w:style>
  <w:style w:type="character" w:customStyle="1" w:styleId="WW8Num306z7">
    <w:name w:val="WW8Num306z7"/>
  </w:style>
  <w:style w:type="character" w:customStyle="1" w:styleId="WW8Num306z6">
    <w:name w:val="WW8Num306z6"/>
  </w:style>
  <w:style w:type="character" w:customStyle="1" w:styleId="WW8Num306z5">
    <w:name w:val="WW8Num306z5"/>
  </w:style>
  <w:style w:type="character" w:customStyle="1" w:styleId="WW8Num306z4">
    <w:name w:val="WW8Num306z4"/>
  </w:style>
  <w:style w:type="character" w:customStyle="1" w:styleId="WW8Num306z3">
    <w:name w:val="WW8Num306z3"/>
  </w:style>
  <w:style w:type="character" w:customStyle="1" w:styleId="WW8Num306z2">
    <w:name w:val="WW8Num306z2"/>
  </w:style>
  <w:style w:type="character" w:customStyle="1" w:styleId="WW8Num306z1">
    <w:name w:val="WW8Num306z1"/>
  </w:style>
  <w:style w:type="character" w:customStyle="1" w:styleId="WW8Num306z0">
    <w:name w:val="WW8Num306z0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</w:style>
  <w:style w:type="character" w:customStyle="1" w:styleId="WW8Num305z7">
    <w:name w:val="WW8Num305z7"/>
  </w:style>
  <w:style w:type="character" w:customStyle="1" w:styleId="WW8Num305z6">
    <w:name w:val="WW8Num305z6"/>
  </w:style>
  <w:style w:type="character" w:customStyle="1" w:styleId="WW8Num305z5">
    <w:name w:val="WW8Num305z5"/>
  </w:style>
  <w:style w:type="character" w:customStyle="1" w:styleId="WW8Num305z4">
    <w:name w:val="WW8Num305z4"/>
  </w:style>
  <w:style w:type="character" w:customStyle="1" w:styleId="WW8Num305z3">
    <w:name w:val="WW8Num305z3"/>
  </w:style>
  <w:style w:type="character" w:customStyle="1" w:styleId="WW8Num305z2">
    <w:name w:val="WW8Num305z2"/>
  </w:style>
  <w:style w:type="character" w:customStyle="1" w:styleId="WW8Num305z1">
    <w:name w:val="WW8Num305z1"/>
  </w:style>
  <w:style w:type="character" w:customStyle="1" w:styleId="WW8Num305z0">
    <w:name w:val="WW8Num305z0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Pr>
      <w:rFonts w:ascii="Courier New" w:hAnsi="Courier New" w:cs="Courier New"/>
    </w:rPr>
  </w:style>
  <w:style w:type="character" w:customStyle="1" w:styleId="WW8Num304z0">
    <w:name w:val="WW8Num304z0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</w:style>
  <w:style w:type="character" w:customStyle="1" w:styleId="WW8Num303z7">
    <w:name w:val="WW8Num303z7"/>
  </w:style>
  <w:style w:type="character" w:customStyle="1" w:styleId="WW8Num303z6">
    <w:name w:val="WW8Num303z6"/>
  </w:style>
  <w:style w:type="character" w:customStyle="1" w:styleId="WW8Num303z5">
    <w:name w:val="WW8Num303z5"/>
  </w:style>
  <w:style w:type="character" w:customStyle="1" w:styleId="WW8Num303z4">
    <w:name w:val="WW8Num303z4"/>
  </w:style>
  <w:style w:type="character" w:customStyle="1" w:styleId="WW8Num303z3">
    <w:name w:val="WW8Num303z3"/>
  </w:style>
  <w:style w:type="character" w:customStyle="1" w:styleId="WW8Num303z2">
    <w:name w:val="WW8Num303z2"/>
  </w:style>
  <w:style w:type="character" w:customStyle="1" w:styleId="WW8Num303z1">
    <w:name w:val="WW8Num303z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</w:style>
  <w:style w:type="character" w:customStyle="1" w:styleId="WW8Num302z7">
    <w:name w:val="WW8Num302z7"/>
  </w:style>
  <w:style w:type="character" w:customStyle="1" w:styleId="WW8Num302z6">
    <w:name w:val="WW8Num302z6"/>
  </w:style>
  <w:style w:type="character" w:customStyle="1" w:styleId="WW8Num302z5">
    <w:name w:val="WW8Num302z5"/>
  </w:style>
  <w:style w:type="character" w:customStyle="1" w:styleId="WW8Num302z4">
    <w:name w:val="WW8Num302z4"/>
  </w:style>
  <w:style w:type="character" w:customStyle="1" w:styleId="WW8Num302z3">
    <w:name w:val="WW8Num302z3"/>
  </w:style>
  <w:style w:type="character" w:customStyle="1" w:styleId="WW8Num302z2">
    <w:name w:val="WW8Num302z2"/>
  </w:style>
  <w:style w:type="character" w:customStyle="1" w:styleId="WW8Num302z1">
    <w:name w:val="WW8Num302z1"/>
  </w:style>
  <w:style w:type="character" w:customStyle="1" w:styleId="WW8Num302z0">
    <w:name w:val="WW8Num302z0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</w:style>
  <w:style w:type="character" w:customStyle="1" w:styleId="WW8Num301z7">
    <w:name w:val="WW8Num301z7"/>
  </w:style>
  <w:style w:type="character" w:customStyle="1" w:styleId="WW8Num301z6">
    <w:name w:val="WW8Num301z6"/>
  </w:style>
  <w:style w:type="character" w:customStyle="1" w:styleId="WW8Num301z5">
    <w:name w:val="WW8Num301z5"/>
  </w:style>
  <w:style w:type="character" w:customStyle="1" w:styleId="WW8Num301z3">
    <w:name w:val="WW8Num301z3"/>
    <w:rPr>
      <w:rFonts w:ascii="Times New Roman" w:hAnsi="Times New Roman" w:cs="Times New Roman"/>
      <w:sz w:val="16"/>
    </w:rPr>
  </w:style>
  <w:style w:type="character" w:customStyle="1" w:styleId="WW8Num301z0">
    <w:name w:val="WW8Num301z0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</w:style>
  <w:style w:type="character" w:customStyle="1" w:styleId="WW8Num300z7">
    <w:name w:val="WW8Num300z7"/>
  </w:style>
  <w:style w:type="character" w:customStyle="1" w:styleId="WW8Num300z6">
    <w:name w:val="WW8Num300z6"/>
  </w:style>
  <w:style w:type="character" w:customStyle="1" w:styleId="WW8Num300z5">
    <w:name w:val="WW8Num300z5"/>
  </w:style>
  <w:style w:type="character" w:customStyle="1" w:styleId="WW8Num300z4">
    <w:name w:val="WW8Num300z4"/>
  </w:style>
  <w:style w:type="character" w:customStyle="1" w:styleId="WW8Num300z3">
    <w:name w:val="WW8Num300z3"/>
  </w:style>
  <w:style w:type="character" w:customStyle="1" w:styleId="WW8Num300z2">
    <w:name w:val="WW8Num300z2"/>
  </w:style>
  <w:style w:type="character" w:customStyle="1" w:styleId="WW8Num300z1">
    <w:name w:val="WW8Num300z1"/>
  </w:style>
  <w:style w:type="character" w:customStyle="1" w:styleId="WW8Num300z0">
    <w:name w:val="WW8Num300z0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Pr>
      <w:rFonts w:ascii="Courier New" w:hAnsi="Courier New" w:cs="Courier New"/>
    </w:rPr>
  </w:style>
  <w:style w:type="character" w:customStyle="1" w:styleId="WW8Num299z0">
    <w:name w:val="WW8Num299z0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</w:style>
  <w:style w:type="character" w:customStyle="1" w:styleId="WW8Num298z7">
    <w:name w:val="WW8Num298z7"/>
  </w:style>
  <w:style w:type="character" w:customStyle="1" w:styleId="WW8Num298z6">
    <w:name w:val="WW8Num298z6"/>
  </w:style>
  <w:style w:type="character" w:customStyle="1" w:styleId="WW8Num298z5">
    <w:name w:val="WW8Num298z5"/>
  </w:style>
  <w:style w:type="character" w:customStyle="1" w:styleId="WW8Num298z4">
    <w:name w:val="WW8Num298z4"/>
  </w:style>
  <w:style w:type="character" w:customStyle="1" w:styleId="WW8Num298z3">
    <w:name w:val="WW8Num298z3"/>
  </w:style>
  <w:style w:type="character" w:customStyle="1" w:styleId="WW8Num298z2">
    <w:name w:val="WW8Num298z2"/>
  </w:style>
  <w:style w:type="character" w:customStyle="1" w:styleId="WW8Num298z1">
    <w:name w:val="WW8Num298z1"/>
  </w:style>
  <w:style w:type="character" w:customStyle="1" w:styleId="WW8Num298z0">
    <w:name w:val="WW8Num298z0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Pr>
      <w:rFonts w:ascii="Courier New" w:hAnsi="Courier New" w:cs="Courier New"/>
    </w:rPr>
  </w:style>
  <w:style w:type="character" w:customStyle="1" w:styleId="WW8Num297z0">
    <w:name w:val="WW8Num297z0"/>
    <w:rPr>
      <w:rFonts w:ascii="Times New Roman" w:hAnsi="Times New Roman" w:cs="Times New Roman"/>
    </w:rPr>
  </w:style>
  <w:style w:type="character" w:customStyle="1" w:styleId="WW8Num296z8">
    <w:name w:val="WW8Num296z8"/>
  </w:style>
  <w:style w:type="character" w:customStyle="1" w:styleId="WW8Num296z7">
    <w:name w:val="WW8Num296z7"/>
  </w:style>
  <w:style w:type="character" w:customStyle="1" w:styleId="WW8Num296z6">
    <w:name w:val="WW8Num296z6"/>
  </w:style>
  <w:style w:type="character" w:customStyle="1" w:styleId="WW8Num296z5">
    <w:name w:val="WW8Num296z5"/>
  </w:style>
  <w:style w:type="character" w:customStyle="1" w:styleId="WW8Num296z4">
    <w:name w:val="WW8Num296z4"/>
  </w:style>
  <w:style w:type="character" w:customStyle="1" w:styleId="WW8Num296z3">
    <w:name w:val="WW8Num296z3"/>
  </w:style>
  <w:style w:type="character" w:customStyle="1" w:styleId="WW8Num296z2">
    <w:name w:val="WW8Num296z2"/>
  </w:style>
  <w:style w:type="character" w:customStyle="1" w:styleId="WW8Num296z1">
    <w:name w:val="WW8Num296z1"/>
  </w:style>
  <w:style w:type="character" w:customStyle="1" w:styleId="WW8Num296z0">
    <w:name w:val="WW8Num296z0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</w:style>
  <w:style w:type="character" w:customStyle="1" w:styleId="WW8Num295z7">
    <w:name w:val="WW8Num295z7"/>
  </w:style>
  <w:style w:type="character" w:customStyle="1" w:styleId="WW8Num295z6">
    <w:name w:val="WW8Num295z6"/>
  </w:style>
  <w:style w:type="character" w:customStyle="1" w:styleId="WW8Num295z5">
    <w:name w:val="WW8Num295z5"/>
  </w:style>
  <w:style w:type="character" w:customStyle="1" w:styleId="WW8Num295z4">
    <w:name w:val="WW8Num295z4"/>
  </w:style>
  <w:style w:type="character" w:customStyle="1" w:styleId="WW8Num295z3">
    <w:name w:val="WW8Num295z3"/>
  </w:style>
  <w:style w:type="character" w:customStyle="1" w:styleId="WW8Num295z2">
    <w:name w:val="WW8Num295z2"/>
  </w:style>
  <w:style w:type="character" w:customStyle="1" w:styleId="WW8Num295z1">
    <w:name w:val="WW8Num295z1"/>
  </w:style>
  <w:style w:type="character" w:customStyle="1" w:styleId="WW8Num294z8">
    <w:name w:val="WW8Num294z8"/>
  </w:style>
  <w:style w:type="character" w:customStyle="1" w:styleId="WW8Num294z7">
    <w:name w:val="WW8Num294z7"/>
  </w:style>
  <w:style w:type="character" w:customStyle="1" w:styleId="WW8Num294z6">
    <w:name w:val="WW8Num294z6"/>
  </w:style>
  <w:style w:type="character" w:customStyle="1" w:styleId="WW8Num294z5">
    <w:name w:val="WW8Num294z5"/>
  </w:style>
  <w:style w:type="character" w:customStyle="1" w:styleId="WW8Num294z4">
    <w:name w:val="WW8Num294z4"/>
  </w:style>
  <w:style w:type="character" w:customStyle="1" w:styleId="WW8Num294z3">
    <w:name w:val="WW8Num294z3"/>
  </w:style>
  <w:style w:type="character" w:customStyle="1" w:styleId="WW8Num294z2">
    <w:name w:val="WW8Num294z2"/>
  </w:style>
  <w:style w:type="character" w:customStyle="1" w:styleId="WW8Num294z1">
    <w:name w:val="WW8Num294z1"/>
  </w:style>
  <w:style w:type="character" w:customStyle="1" w:styleId="WW8Num294z0">
    <w:name w:val="WW8Num294z0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Pr>
      <w:rFonts w:ascii="Courier New" w:hAnsi="Courier New" w:cs="Courier New"/>
    </w:rPr>
  </w:style>
  <w:style w:type="character" w:customStyle="1" w:styleId="WW8Num293z0">
    <w:name w:val="WW8Num293z0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</w:style>
  <w:style w:type="character" w:customStyle="1" w:styleId="WW8Num292z7">
    <w:name w:val="WW8Num292z7"/>
  </w:style>
  <w:style w:type="character" w:customStyle="1" w:styleId="WW8Num292z6">
    <w:name w:val="WW8Num292z6"/>
  </w:style>
  <w:style w:type="character" w:customStyle="1" w:styleId="WW8Num292z5">
    <w:name w:val="WW8Num292z5"/>
  </w:style>
  <w:style w:type="character" w:customStyle="1" w:styleId="WW8Num292z4">
    <w:name w:val="WW8Num292z4"/>
  </w:style>
  <w:style w:type="character" w:customStyle="1" w:styleId="WW8Num292z3">
    <w:name w:val="WW8Num292z3"/>
  </w:style>
  <w:style w:type="character" w:customStyle="1" w:styleId="WW8Num292z2">
    <w:name w:val="WW8Num292z2"/>
  </w:style>
  <w:style w:type="character" w:customStyle="1" w:styleId="WW8Num292z1">
    <w:name w:val="WW8Num292z1"/>
  </w:style>
  <w:style w:type="character" w:customStyle="1" w:styleId="WW8Num292z0">
    <w:name w:val="WW8Num292z0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</w:style>
  <w:style w:type="character" w:customStyle="1" w:styleId="WW8Num291z7">
    <w:name w:val="WW8Num291z7"/>
  </w:style>
  <w:style w:type="character" w:customStyle="1" w:styleId="WW8Num291z6">
    <w:name w:val="WW8Num291z6"/>
  </w:style>
  <w:style w:type="character" w:customStyle="1" w:styleId="WW8Num291z5">
    <w:name w:val="WW8Num291z5"/>
  </w:style>
  <w:style w:type="character" w:customStyle="1" w:styleId="WW8Num291z4">
    <w:name w:val="WW8Num291z4"/>
  </w:style>
  <w:style w:type="character" w:customStyle="1" w:styleId="WW8Num291z3">
    <w:name w:val="WW8Num291z3"/>
  </w:style>
  <w:style w:type="character" w:customStyle="1" w:styleId="WW8Num291z2">
    <w:name w:val="WW8Num291z2"/>
  </w:style>
  <w:style w:type="character" w:customStyle="1" w:styleId="WW8Num291z1">
    <w:name w:val="WW8Num291z1"/>
  </w:style>
  <w:style w:type="character" w:customStyle="1" w:styleId="WW8Num291z0">
    <w:name w:val="WW8Num291z0"/>
  </w:style>
  <w:style w:type="character" w:customStyle="1" w:styleId="WW8Num290z1">
    <w:name w:val="WW8Num290z1"/>
    <w:rPr>
      <w:rFonts w:ascii="Courier New" w:hAnsi="Courier New" w:cs="Courier New"/>
    </w:rPr>
  </w:style>
  <w:style w:type="character" w:customStyle="1" w:styleId="WW8Num289z8">
    <w:name w:val="WW8Num289z8"/>
  </w:style>
  <w:style w:type="character" w:customStyle="1" w:styleId="WW8Num289z7">
    <w:name w:val="WW8Num289z7"/>
  </w:style>
  <w:style w:type="character" w:customStyle="1" w:styleId="WW8Num289z6">
    <w:name w:val="WW8Num289z6"/>
  </w:style>
  <w:style w:type="character" w:customStyle="1" w:styleId="WW8Num289z5">
    <w:name w:val="WW8Num289z5"/>
  </w:style>
  <w:style w:type="character" w:customStyle="1" w:styleId="WW8Num289z4">
    <w:name w:val="WW8Num289z4"/>
  </w:style>
  <w:style w:type="character" w:customStyle="1" w:styleId="WW8Num289z3">
    <w:name w:val="WW8Num289z3"/>
  </w:style>
  <w:style w:type="character" w:customStyle="1" w:styleId="WW8Num289z2">
    <w:name w:val="WW8Num289z2"/>
  </w:style>
  <w:style w:type="character" w:customStyle="1" w:styleId="WW8Num289z1">
    <w:name w:val="WW8Num289z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</w:style>
  <w:style w:type="character" w:customStyle="1" w:styleId="WW8Num288z7">
    <w:name w:val="WW8Num288z7"/>
  </w:style>
  <w:style w:type="character" w:customStyle="1" w:styleId="WW8Num288z6">
    <w:name w:val="WW8Num288z6"/>
    <w:rPr>
      <w:b/>
    </w:rPr>
  </w:style>
  <w:style w:type="character" w:customStyle="1" w:styleId="WW8Num288z5">
    <w:name w:val="WW8Num288z5"/>
  </w:style>
  <w:style w:type="character" w:customStyle="1" w:styleId="WW8Num288z4">
    <w:name w:val="WW8Num288z4"/>
  </w:style>
  <w:style w:type="character" w:customStyle="1" w:styleId="WW8Num288z3">
    <w:name w:val="WW8Num288z3"/>
  </w:style>
  <w:style w:type="character" w:customStyle="1" w:styleId="WW8Num288z2">
    <w:name w:val="WW8Num288z2"/>
  </w:style>
  <w:style w:type="character" w:customStyle="1" w:styleId="WW8Num288z1">
    <w:name w:val="WW8Num288z1"/>
  </w:style>
  <w:style w:type="character" w:customStyle="1" w:styleId="WW8Num287z8">
    <w:name w:val="WW8Num287z8"/>
  </w:style>
  <w:style w:type="character" w:customStyle="1" w:styleId="WW8Num287z7">
    <w:name w:val="WW8Num287z7"/>
  </w:style>
  <w:style w:type="character" w:customStyle="1" w:styleId="WW8Num287z6">
    <w:name w:val="WW8Num287z6"/>
  </w:style>
  <w:style w:type="character" w:customStyle="1" w:styleId="WW8Num287z5">
    <w:name w:val="WW8Num287z5"/>
  </w:style>
  <w:style w:type="character" w:customStyle="1" w:styleId="WW8Num287z4">
    <w:name w:val="WW8Num287z4"/>
  </w:style>
  <w:style w:type="character" w:customStyle="1" w:styleId="WW8Num287z3">
    <w:name w:val="WW8Num287z3"/>
  </w:style>
  <w:style w:type="character" w:customStyle="1" w:styleId="WW8Num287z2">
    <w:name w:val="WW8Num287z2"/>
  </w:style>
  <w:style w:type="character" w:customStyle="1" w:styleId="WW8Num287z1">
    <w:name w:val="WW8Num287z1"/>
  </w:style>
  <w:style w:type="character" w:customStyle="1" w:styleId="WW8Num287z0">
    <w:name w:val="WW8Num287z0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Pr>
      <w:rFonts w:ascii="Tahoma" w:hAnsi="Tahoma" w:cs="Tahoma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829">
    <w:name w:val="WW8Num829"/>
    <w:basedOn w:val="Bezlisty"/>
    <w:pPr>
      <w:numPr>
        <w:numId w:val="4"/>
      </w:numPr>
    </w:pPr>
  </w:style>
  <w:style w:type="numbering" w:customStyle="1" w:styleId="WW8Num782">
    <w:name w:val="WW8Num782"/>
    <w:basedOn w:val="Bezlisty"/>
    <w:pPr>
      <w:numPr>
        <w:numId w:val="5"/>
      </w:numPr>
    </w:pPr>
  </w:style>
  <w:style w:type="numbering" w:customStyle="1" w:styleId="WW8Num661">
    <w:name w:val="WW8Num661"/>
    <w:basedOn w:val="Bezlisty"/>
    <w:pPr>
      <w:numPr>
        <w:numId w:val="6"/>
      </w:numPr>
    </w:pPr>
  </w:style>
  <w:style w:type="numbering" w:customStyle="1" w:styleId="WW8Num382">
    <w:name w:val="WW8Num382"/>
    <w:basedOn w:val="Bezlisty"/>
    <w:pPr>
      <w:numPr>
        <w:numId w:val="7"/>
      </w:numPr>
    </w:pPr>
  </w:style>
  <w:style w:type="numbering" w:customStyle="1" w:styleId="WW8Num285">
    <w:name w:val="WW8Num285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1a">
    <w:name w:val="WWNum1a"/>
    <w:basedOn w:val="Bezlisty"/>
    <w:pPr>
      <w:numPr>
        <w:numId w:val="10"/>
      </w:numPr>
    </w:pPr>
  </w:style>
  <w:style w:type="numbering" w:customStyle="1" w:styleId="WWNum1aa">
    <w:name w:val="WWNum1aa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2021-04-27T11:19:00Z</dcterms:created>
  <dcterms:modified xsi:type="dcterms:W3CDTF">2021-04-27T11:19:00Z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