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ED99" w14:textId="7C418376" w:rsidR="00522859" w:rsidRPr="00AC0920" w:rsidRDefault="00000377" w:rsidP="00750010">
      <w:r w:rsidRPr="00AC0920">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Pr="00AC0920" w:rsidRDefault="00000377" w:rsidP="00750010"/>
    <w:p w14:paraId="1EA7F627" w14:textId="4AEC3D7B" w:rsidR="00BE6A8F" w:rsidRPr="005E17A4" w:rsidRDefault="003E64A4" w:rsidP="00BE6A8F">
      <w:pPr>
        <w:suppressAutoHyphens/>
        <w:spacing w:line="276" w:lineRule="auto"/>
        <w:ind w:left="424" w:hanging="424"/>
        <w:jc w:val="both"/>
        <w:rPr>
          <w:rFonts w:asciiTheme="minorHAnsi" w:hAnsiTheme="minorHAnsi" w:cstheme="minorHAnsi"/>
          <w:lang w:eastAsia="ar-SA"/>
        </w:rPr>
      </w:pPr>
      <w:r w:rsidRPr="00AC0920">
        <w:rPr>
          <w:rFonts w:asciiTheme="minorHAnsi" w:hAnsiTheme="minorHAnsi" w:cstheme="minorHAnsi"/>
          <w:lang w:eastAsia="ar-SA"/>
        </w:rPr>
        <w:t>UE</w:t>
      </w:r>
      <w:r w:rsidR="00BE6A8F" w:rsidRPr="00AC0920">
        <w:rPr>
          <w:rFonts w:asciiTheme="minorHAnsi" w:hAnsiTheme="minorHAnsi" w:cstheme="minorHAnsi"/>
          <w:lang w:eastAsia="ar-SA"/>
        </w:rPr>
        <w:t>-01/</w:t>
      </w:r>
      <w:r w:rsidR="009B3ED5">
        <w:rPr>
          <w:rFonts w:asciiTheme="minorHAnsi" w:hAnsiTheme="minorHAnsi" w:cstheme="minorHAnsi"/>
          <w:lang w:eastAsia="ar-SA"/>
        </w:rPr>
        <w:t>2</w:t>
      </w:r>
      <w:r w:rsidR="00C179A8">
        <w:rPr>
          <w:rFonts w:asciiTheme="minorHAnsi" w:hAnsiTheme="minorHAnsi" w:cstheme="minorHAnsi"/>
          <w:lang w:eastAsia="ar-SA"/>
        </w:rPr>
        <w:t>7</w:t>
      </w:r>
      <w:r w:rsidRPr="00AC0920">
        <w:rPr>
          <w:rFonts w:asciiTheme="minorHAnsi" w:hAnsiTheme="minorHAnsi" w:cstheme="minorHAnsi"/>
          <w:lang w:eastAsia="ar-SA"/>
        </w:rPr>
        <w:t>/KPO</w:t>
      </w:r>
      <w:r w:rsidR="00BE6A8F" w:rsidRPr="00AC0920">
        <w:rPr>
          <w:rFonts w:asciiTheme="minorHAnsi" w:hAnsiTheme="minorHAnsi" w:cstheme="minorHAnsi"/>
          <w:lang w:eastAsia="ar-SA"/>
        </w:rPr>
        <w:t>/2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t xml:space="preserve">                      </w:t>
      </w:r>
      <w:r w:rsidRPr="00AC0920">
        <w:rPr>
          <w:rFonts w:asciiTheme="minorHAnsi" w:hAnsiTheme="minorHAnsi" w:cstheme="minorHAnsi"/>
          <w:lang w:eastAsia="ar-SA"/>
        </w:rPr>
        <w:t xml:space="preserve">   </w:t>
      </w:r>
      <w:r w:rsidR="00BE6A8F" w:rsidRPr="00AC0920">
        <w:rPr>
          <w:rFonts w:asciiTheme="minorHAnsi" w:hAnsiTheme="minorHAnsi" w:cstheme="minorHAnsi"/>
          <w:lang w:eastAsia="ar-SA"/>
        </w:rPr>
        <w:t>Balice,</w:t>
      </w:r>
      <w:r w:rsidR="00000377" w:rsidRPr="00AC0920">
        <w:rPr>
          <w:rFonts w:asciiTheme="minorHAnsi" w:hAnsiTheme="minorHAnsi" w:cstheme="minorHAnsi"/>
          <w:lang w:eastAsia="ar-SA"/>
        </w:rPr>
        <w:t xml:space="preserve"> </w:t>
      </w:r>
      <w:r w:rsidR="003A5452">
        <w:rPr>
          <w:rFonts w:asciiTheme="minorHAnsi" w:hAnsiTheme="minorHAnsi" w:cstheme="minorHAnsi"/>
          <w:lang w:eastAsia="ar-SA"/>
        </w:rPr>
        <w:t>21</w:t>
      </w:r>
      <w:r w:rsidR="00E96FAF" w:rsidRPr="005E17A4">
        <w:rPr>
          <w:rFonts w:asciiTheme="minorHAnsi" w:hAnsiTheme="minorHAnsi" w:cstheme="minorHAnsi"/>
          <w:lang w:eastAsia="ar-SA"/>
        </w:rPr>
        <w:t>.</w:t>
      </w:r>
      <w:r w:rsidR="009B3ED5" w:rsidRPr="005E17A4">
        <w:rPr>
          <w:rFonts w:asciiTheme="minorHAnsi" w:hAnsiTheme="minorHAnsi" w:cstheme="minorHAnsi"/>
          <w:lang w:eastAsia="ar-SA"/>
        </w:rPr>
        <w:t>0</w:t>
      </w:r>
      <w:r w:rsidR="00C179A8" w:rsidRPr="005E17A4">
        <w:rPr>
          <w:rFonts w:asciiTheme="minorHAnsi" w:hAnsiTheme="minorHAnsi" w:cstheme="minorHAnsi"/>
          <w:lang w:eastAsia="ar-SA"/>
        </w:rPr>
        <w:t>5</w:t>
      </w:r>
      <w:r w:rsidR="00BE6A8F" w:rsidRPr="005E17A4">
        <w:rPr>
          <w:rFonts w:asciiTheme="minorHAnsi" w:hAnsiTheme="minorHAnsi" w:cstheme="minorHAnsi"/>
          <w:lang w:eastAsia="ar-SA"/>
        </w:rPr>
        <w:t>.202</w:t>
      </w:r>
      <w:r w:rsidR="00AB23D9" w:rsidRPr="005E17A4">
        <w:rPr>
          <w:rFonts w:asciiTheme="minorHAnsi" w:hAnsiTheme="minorHAnsi" w:cstheme="minorHAnsi"/>
          <w:lang w:eastAsia="ar-SA"/>
        </w:rPr>
        <w:t>4</w:t>
      </w:r>
      <w:r w:rsidR="00BE6A8F" w:rsidRPr="005E17A4">
        <w:rPr>
          <w:rFonts w:asciiTheme="minorHAnsi" w:hAnsiTheme="minorHAnsi" w:cstheme="minorHAnsi"/>
          <w:lang w:eastAsia="ar-SA"/>
        </w:rPr>
        <w:t xml:space="preserve"> r.</w:t>
      </w:r>
    </w:p>
    <w:p w14:paraId="2C9AFB67" w14:textId="77777777" w:rsidR="00BE6A8F" w:rsidRPr="005E17A4" w:rsidRDefault="00BE6A8F" w:rsidP="00BE6A8F">
      <w:pPr>
        <w:jc w:val="both"/>
        <w:rPr>
          <w:rFonts w:asciiTheme="minorHAnsi" w:eastAsia="Calibri" w:hAnsiTheme="minorHAnsi" w:cstheme="minorHAnsi"/>
          <w:b/>
          <w:lang w:eastAsia="en-US"/>
        </w:rPr>
      </w:pPr>
    </w:p>
    <w:p w14:paraId="50AB71F6" w14:textId="77777777" w:rsidR="00BE6A8F" w:rsidRPr="005E17A4" w:rsidRDefault="00BE6A8F" w:rsidP="00BE6A8F">
      <w:pPr>
        <w:ind w:left="4956"/>
        <w:jc w:val="both"/>
        <w:rPr>
          <w:rFonts w:asciiTheme="minorHAnsi" w:eastAsia="Calibri" w:hAnsiTheme="minorHAnsi" w:cstheme="minorHAnsi"/>
          <w:b/>
          <w:lang w:eastAsia="en-US"/>
        </w:rPr>
      </w:pPr>
      <w:r w:rsidRPr="005E17A4">
        <w:rPr>
          <w:rFonts w:asciiTheme="minorHAnsi" w:eastAsia="Calibri" w:hAnsiTheme="minorHAnsi" w:cstheme="minorHAnsi"/>
          <w:b/>
          <w:lang w:eastAsia="en-US"/>
        </w:rPr>
        <w:t xml:space="preserve">Do wykonawców biorących udział </w:t>
      </w:r>
    </w:p>
    <w:p w14:paraId="5C3FD883" w14:textId="77777777" w:rsidR="00BE6A8F" w:rsidRPr="005E17A4" w:rsidRDefault="00BE6A8F" w:rsidP="00BE6A8F">
      <w:pPr>
        <w:ind w:left="4956"/>
        <w:jc w:val="both"/>
        <w:rPr>
          <w:rFonts w:asciiTheme="minorHAnsi" w:eastAsia="Calibri" w:hAnsiTheme="minorHAnsi" w:cstheme="minorHAnsi"/>
          <w:b/>
          <w:lang w:eastAsia="en-US"/>
        </w:rPr>
      </w:pPr>
      <w:r w:rsidRPr="005E17A4">
        <w:rPr>
          <w:rFonts w:asciiTheme="minorHAnsi" w:eastAsia="Calibri" w:hAnsiTheme="minorHAnsi" w:cstheme="minorHAnsi"/>
          <w:b/>
          <w:lang w:eastAsia="en-US"/>
        </w:rPr>
        <w:t>w postępowaniu</w:t>
      </w:r>
    </w:p>
    <w:p w14:paraId="1861F3E2" w14:textId="77777777" w:rsidR="00BE6A8F" w:rsidRPr="005E17A4" w:rsidRDefault="00BE6A8F" w:rsidP="00BE6A8F">
      <w:pPr>
        <w:jc w:val="both"/>
        <w:rPr>
          <w:rFonts w:asciiTheme="minorHAnsi" w:eastAsia="Calibri" w:hAnsiTheme="minorHAnsi" w:cstheme="minorHAnsi"/>
          <w:b/>
          <w:lang w:eastAsia="en-US"/>
        </w:rPr>
      </w:pPr>
    </w:p>
    <w:p w14:paraId="00D5D3DC" w14:textId="61C5257D" w:rsidR="00BE6A8F" w:rsidRPr="005E17A4" w:rsidRDefault="00BE6A8F" w:rsidP="00BE6A8F">
      <w:pPr>
        <w:jc w:val="both"/>
        <w:rPr>
          <w:rFonts w:ascii="Calibri" w:hAnsi="Calibri" w:cs="Calibri"/>
          <w:b/>
          <w:lang w:val="x-none"/>
        </w:rPr>
      </w:pPr>
      <w:r w:rsidRPr="005E17A4">
        <w:rPr>
          <w:rFonts w:asciiTheme="minorHAnsi" w:eastAsia="Calibri" w:hAnsiTheme="minorHAnsi" w:cstheme="minorHAnsi"/>
          <w:lang w:eastAsia="en-US"/>
        </w:rPr>
        <w:tab/>
      </w:r>
      <w:r w:rsidRPr="005E17A4">
        <w:rPr>
          <w:rFonts w:ascii="Calibri" w:eastAsia="Calibri" w:hAnsi="Calibri" w:cs="Calibri"/>
          <w:color w:val="0D0D0D" w:themeColor="text1" w:themeTint="F2"/>
          <w:lang w:eastAsia="en-US"/>
        </w:rPr>
        <w:t xml:space="preserve">Instytut Zootechniki – Państwowy Instytut Badawczy w Krakowie, ul. </w:t>
      </w:r>
      <w:proofErr w:type="spellStart"/>
      <w:r w:rsidRPr="005E17A4">
        <w:rPr>
          <w:rFonts w:ascii="Calibri" w:eastAsia="Calibri" w:hAnsi="Calibri" w:cs="Calibri"/>
          <w:color w:val="0D0D0D" w:themeColor="text1" w:themeTint="F2"/>
          <w:lang w:eastAsia="en-US"/>
        </w:rPr>
        <w:t>Sarego</w:t>
      </w:r>
      <w:proofErr w:type="spellEnd"/>
      <w:r w:rsidRPr="005E17A4">
        <w:rPr>
          <w:rFonts w:ascii="Calibri" w:eastAsia="Calibri" w:hAnsi="Calibri" w:cs="Calibri"/>
          <w:color w:val="0D0D0D" w:themeColor="text1" w:themeTint="F2"/>
          <w:lang w:eastAsia="en-US"/>
        </w:rPr>
        <w:t xml:space="preserve"> 2, Zamawiający w postępowaniu na </w:t>
      </w:r>
      <w:r w:rsidRPr="005E17A4">
        <w:rPr>
          <w:rFonts w:ascii="Calibri" w:hAnsi="Calibri" w:cs="Calibri"/>
          <w:b/>
        </w:rPr>
        <w:t>„</w:t>
      </w:r>
      <w:r w:rsidR="00C179A8" w:rsidRPr="005E17A4">
        <w:rPr>
          <w:rFonts w:ascii="Calibri" w:hAnsi="Calibri" w:cs="Calibri"/>
          <w:b/>
        </w:rPr>
        <w:t>Zakup urządzeń chłodniczych dla Instytutu Zootechniki – Państwowego Instytutu Badawczego</w:t>
      </w:r>
      <w:r w:rsidRPr="005E17A4">
        <w:rPr>
          <w:rFonts w:ascii="Calibri" w:hAnsi="Calibri" w:cs="Calibri"/>
          <w:b/>
        </w:rPr>
        <w:t>”</w:t>
      </w:r>
      <w:r w:rsidRPr="005E17A4">
        <w:rPr>
          <w:rFonts w:ascii="Calibri" w:eastAsia="Calibri" w:hAnsi="Calibri" w:cs="Calibr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14:paraId="59509EB4" w14:textId="77777777" w:rsidR="00435FAE" w:rsidRPr="005E17A4" w:rsidRDefault="00435FAE" w:rsidP="00435FAE">
      <w:pPr>
        <w:rPr>
          <w:b/>
          <w:bCs/>
        </w:rPr>
      </w:pPr>
    </w:p>
    <w:p w14:paraId="3FB33DBA" w14:textId="77777777" w:rsidR="00760467" w:rsidRPr="005E17A4" w:rsidRDefault="00760467" w:rsidP="00760467">
      <w:pPr>
        <w:jc w:val="center"/>
        <w:rPr>
          <w:rFonts w:ascii="Calibri" w:hAnsi="Calibri" w:cs="Calibri"/>
          <w:b/>
          <w:bCs/>
          <w:sz w:val="28"/>
        </w:rPr>
      </w:pPr>
      <w:r w:rsidRPr="005E17A4">
        <w:rPr>
          <w:rFonts w:ascii="Calibri" w:hAnsi="Calibri" w:cs="Calibri"/>
          <w:b/>
          <w:bCs/>
          <w:sz w:val="28"/>
        </w:rPr>
        <w:t>Część 2</w:t>
      </w:r>
    </w:p>
    <w:p w14:paraId="5A53E69B" w14:textId="77777777" w:rsidR="00760467" w:rsidRPr="005E17A4" w:rsidRDefault="00760467" w:rsidP="00760467">
      <w:pPr>
        <w:rPr>
          <w:rFonts w:ascii="Calibri" w:hAnsi="Calibri" w:cs="Calibri"/>
        </w:rPr>
      </w:pPr>
    </w:p>
    <w:p w14:paraId="5FC2A093" w14:textId="77777777" w:rsidR="00760467" w:rsidRPr="00B00ACC" w:rsidRDefault="00760467" w:rsidP="00760467">
      <w:pPr>
        <w:jc w:val="both"/>
        <w:rPr>
          <w:rFonts w:ascii="Calibri" w:eastAsia="Calibri" w:hAnsi="Calibri" w:cs="Calibri"/>
          <w:b/>
          <w:lang w:eastAsia="en-US"/>
        </w:rPr>
      </w:pPr>
      <w:r w:rsidRPr="00B00ACC">
        <w:rPr>
          <w:rFonts w:ascii="Calibri" w:eastAsia="Calibri" w:hAnsi="Calibri" w:cs="Calibri"/>
          <w:b/>
          <w:lang w:eastAsia="en-US"/>
        </w:rPr>
        <w:t>Pytanie nr 1</w:t>
      </w:r>
    </w:p>
    <w:p w14:paraId="63EF3B01" w14:textId="63FF823B" w:rsidR="00760467" w:rsidRDefault="00B00ACC" w:rsidP="00760467">
      <w:pPr>
        <w:jc w:val="both"/>
        <w:rPr>
          <w:rFonts w:ascii="Calibri" w:eastAsia="Calibri" w:hAnsi="Calibri" w:cs="Calibri"/>
          <w:color w:val="0D0D0D" w:themeColor="text1" w:themeTint="F2"/>
          <w:lang w:eastAsia="en-US"/>
        </w:rPr>
      </w:pPr>
      <w:r w:rsidRPr="00B00ACC">
        <w:rPr>
          <w:rFonts w:ascii="Calibri" w:eastAsia="Calibri" w:hAnsi="Calibri" w:cs="Calibri"/>
          <w:color w:val="0D0D0D" w:themeColor="text1" w:themeTint="F2"/>
          <w:lang w:eastAsia="en-US"/>
        </w:rPr>
        <w:t>Bardzo proszę o informację odnośnie drogi transportowej, którą zamrażarka ma być wprowadzona do pomieszczenia docelowego. Na której kondygnacji znajduje się pomieszczenie, gdzie ma być wprowadzone urządzenie. Czy wprowadzenie zamrażarki będzie wymagało wniesienie jej po schodach? Czy na drodze transportowej znajduje się winda? jeśli tak, bardzo proszę o podanie wymiarów światła drzwi oraz głębokości windy. Czy na drodze transportowej znajdują się jakieś drzwi? jeśli tak bardzo proszę o podanie wymiarów światła otworów drzwiowych</w:t>
      </w:r>
    </w:p>
    <w:p w14:paraId="5C33F683" w14:textId="77777777" w:rsidR="003A5452" w:rsidRPr="00B00ACC" w:rsidRDefault="003A5452" w:rsidP="00760467">
      <w:pPr>
        <w:jc w:val="both"/>
        <w:rPr>
          <w:rFonts w:ascii="Calibri" w:eastAsia="Calibri" w:hAnsi="Calibri" w:cs="Calibri"/>
          <w:color w:val="0D0D0D" w:themeColor="text1" w:themeTint="F2"/>
          <w:lang w:eastAsia="en-US"/>
        </w:rPr>
      </w:pPr>
      <w:bookmarkStart w:id="0" w:name="_GoBack"/>
      <w:bookmarkEnd w:id="0"/>
    </w:p>
    <w:p w14:paraId="6BB78215" w14:textId="77777777" w:rsidR="00760467" w:rsidRDefault="00760467" w:rsidP="00760467">
      <w:pPr>
        <w:jc w:val="both"/>
        <w:rPr>
          <w:rFonts w:ascii="Calibri" w:eastAsia="Calibri" w:hAnsi="Calibri" w:cs="Calibri"/>
          <w:b/>
          <w:lang w:eastAsia="en-US"/>
        </w:rPr>
      </w:pPr>
      <w:r w:rsidRPr="005E17A4">
        <w:rPr>
          <w:rFonts w:ascii="Calibri" w:eastAsia="Calibri" w:hAnsi="Calibri" w:cs="Calibri"/>
          <w:b/>
          <w:lang w:eastAsia="en-US"/>
        </w:rPr>
        <w:t>Odpowiedź na pytanie nr 1:</w:t>
      </w:r>
    </w:p>
    <w:p w14:paraId="3E16F06B" w14:textId="4F95ACC2" w:rsidR="00C252DA" w:rsidRPr="003A5452" w:rsidRDefault="00C252DA" w:rsidP="00760467">
      <w:pPr>
        <w:jc w:val="both"/>
        <w:rPr>
          <w:rFonts w:ascii="Calibri" w:eastAsia="Calibri" w:hAnsi="Calibri" w:cs="Calibri"/>
          <w:lang w:eastAsia="en-US"/>
        </w:rPr>
      </w:pPr>
      <w:r w:rsidRPr="003A5452">
        <w:rPr>
          <w:rFonts w:ascii="Calibri" w:eastAsia="Calibri" w:hAnsi="Calibri" w:cs="Calibri"/>
          <w:lang w:eastAsia="en-US"/>
        </w:rPr>
        <w:t>Pomieszczenia są na parterze. Bez windy. Zamrażarki nie będzie trzeba wnosić po schodach. Wymiary otworu drzwi = 110 cm.</w:t>
      </w:r>
    </w:p>
    <w:p w14:paraId="6D8F857A" w14:textId="3600994C" w:rsidR="00E47134" w:rsidRDefault="00E47134" w:rsidP="0040705C">
      <w:pPr>
        <w:jc w:val="center"/>
        <w:rPr>
          <w:rFonts w:ascii="Calibri" w:eastAsia="Calibri" w:hAnsi="Calibri" w:cs="Calibri"/>
          <w:b/>
          <w:color w:val="0D0D0D" w:themeColor="text1" w:themeTint="F2"/>
          <w:lang w:eastAsia="en-US"/>
        </w:rPr>
      </w:pPr>
    </w:p>
    <w:p w14:paraId="5005DBBD" w14:textId="77777777" w:rsidR="00E47134" w:rsidRPr="00AC0920" w:rsidRDefault="00E47134" w:rsidP="0040705C">
      <w:pPr>
        <w:jc w:val="center"/>
        <w:rPr>
          <w:rFonts w:ascii="Calibri" w:eastAsia="Calibri" w:hAnsi="Calibri" w:cs="Calibri"/>
          <w:b/>
          <w:color w:val="0D0D0D" w:themeColor="text1" w:themeTint="F2"/>
          <w:lang w:eastAsia="en-US"/>
        </w:rPr>
      </w:pPr>
    </w:p>
    <w:p w14:paraId="76C43FF3" w14:textId="77777777" w:rsidR="00BE6A8F" w:rsidRPr="00AC0920" w:rsidRDefault="00BE6A8F" w:rsidP="00BE6A8F">
      <w:pPr>
        <w:ind w:left="6096"/>
        <w:jc w:val="center"/>
        <w:rPr>
          <w:rFonts w:asciiTheme="minorHAnsi" w:eastAsia="Calibri" w:hAnsiTheme="minorHAnsi" w:cstheme="minorHAnsi"/>
          <w:lang w:eastAsia="en-US"/>
        </w:rPr>
      </w:pPr>
      <w:r w:rsidRPr="00AC0920">
        <w:rPr>
          <w:rFonts w:asciiTheme="minorHAnsi" w:hAnsiTheme="minorHAnsi" w:cstheme="minorHAnsi"/>
          <w:b/>
          <w:iCs/>
          <w:lang w:eastAsia="x-none"/>
        </w:rPr>
        <w:t>Mariusz Cichecki</w:t>
      </w:r>
      <w:r w:rsidRPr="00AC0920">
        <w:rPr>
          <w:rFonts w:asciiTheme="minorHAnsi" w:eastAsia="Calibri" w:hAnsiTheme="minorHAnsi" w:cstheme="minorHAnsi"/>
          <w:lang w:eastAsia="en-US"/>
        </w:rPr>
        <w:t xml:space="preserve">       …………………………</w:t>
      </w:r>
    </w:p>
    <w:p w14:paraId="753C1B4B" w14:textId="650473C0" w:rsidR="008A059E" w:rsidRPr="002168CE" w:rsidRDefault="00BE6A8F" w:rsidP="007E4F6B">
      <w:pPr>
        <w:spacing w:after="120"/>
        <w:ind w:left="6237"/>
        <w:jc w:val="center"/>
        <w:rPr>
          <w:sz w:val="16"/>
          <w:szCs w:val="16"/>
        </w:rPr>
      </w:pPr>
      <w:r w:rsidRPr="002168CE">
        <w:rPr>
          <w:rFonts w:asciiTheme="minorHAnsi" w:hAnsiTheme="minorHAnsi" w:cstheme="minorHAnsi"/>
          <w:sz w:val="16"/>
          <w:szCs w:val="16"/>
          <w:lang w:val="x-none" w:eastAsia="x-none"/>
        </w:rPr>
        <w:t>Podpis</w:t>
      </w:r>
      <w:r w:rsidRPr="002168CE">
        <w:rPr>
          <w:rFonts w:asciiTheme="minorHAnsi" w:hAnsiTheme="minorHAnsi" w:cstheme="minorHAnsi"/>
          <w:i/>
          <w:sz w:val="16"/>
          <w:szCs w:val="16"/>
          <w:lang w:val="x-none"/>
        </w:rPr>
        <w:t xml:space="preserve"> </w:t>
      </w:r>
      <w:r w:rsidRPr="002168CE">
        <w:rPr>
          <w:rFonts w:asciiTheme="minorHAnsi" w:hAnsiTheme="minorHAnsi" w:cstheme="minorHAnsi"/>
          <w:sz w:val="16"/>
          <w:szCs w:val="16"/>
          <w:lang w:val="x-none" w:eastAsia="x-none"/>
        </w:rPr>
        <w:t>Kierownika Zamawiającego</w:t>
      </w:r>
      <w:r w:rsidRPr="002168CE">
        <w:rPr>
          <w:rFonts w:asciiTheme="minorHAnsi" w:hAnsiTheme="minorHAnsi" w:cstheme="minorHAnsi"/>
          <w:sz w:val="16"/>
          <w:szCs w:val="16"/>
          <w:lang w:val="x-none" w:eastAsia="x-none"/>
        </w:rPr>
        <w:br/>
        <w:t xml:space="preserve"> lub osoby upoważnionej</w:t>
      </w:r>
      <w:r w:rsidRPr="002168CE">
        <w:rPr>
          <w:rFonts w:asciiTheme="minorHAnsi" w:hAnsiTheme="minorHAnsi" w:cstheme="minorHAnsi"/>
          <w:sz w:val="16"/>
          <w:szCs w:val="16"/>
          <w:lang w:eastAsia="x-none"/>
        </w:rPr>
        <w:t xml:space="preserve"> przez  </w:t>
      </w:r>
      <w:r w:rsidR="0040554F">
        <w:rPr>
          <w:rFonts w:asciiTheme="minorHAnsi" w:hAnsiTheme="minorHAnsi" w:cstheme="minorHAnsi"/>
          <w:sz w:val="16"/>
          <w:szCs w:val="16"/>
          <w:lang w:eastAsia="x-none"/>
        </w:rPr>
        <w:br/>
      </w:r>
      <w:r w:rsidRPr="002168CE">
        <w:rPr>
          <w:rFonts w:asciiTheme="minorHAnsi" w:hAnsiTheme="minorHAnsi" w:cstheme="minorHAnsi"/>
          <w:sz w:val="16"/>
          <w:szCs w:val="16"/>
          <w:lang w:eastAsia="x-none"/>
        </w:rPr>
        <w:t>Dyrektora IZ-PIB</w:t>
      </w:r>
    </w:p>
    <w:sectPr w:rsidR="008A059E" w:rsidRPr="002168CE" w:rsidSect="00217ED2">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71130" w14:textId="77777777" w:rsidR="00931EBF" w:rsidRDefault="00931EBF" w:rsidP="00D64E9F">
      <w:r>
        <w:separator/>
      </w:r>
    </w:p>
  </w:endnote>
  <w:endnote w:type="continuationSeparator" w:id="0">
    <w:p w14:paraId="4B82B689" w14:textId="77777777" w:rsidR="00931EBF" w:rsidRDefault="00931EBF"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 xml:space="preserve">31-047 KRAKÓW, ul. </w:t>
          </w:r>
          <w:proofErr w:type="spellStart"/>
          <w:r w:rsidRPr="00CA7312">
            <w:rPr>
              <w:rFonts w:ascii="Arial" w:hAnsi="Arial" w:cs="Arial"/>
              <w:color w:val="000000"/>
              <w:sz w:val="16"/>
              <w:szCs w:val="18"/>
            </w:rPr>
            <w:t>Sarego</w:t>
          </w:r>
          <w:proofErr w:type="spellEnd"/>
          <w:r w:rsidRPr="00CA7312">
            <w:rPr>
              <w:rFonts w:ascii="Arial" w:hAnsi="Arial" w:cs="Arial"/>
              <w:color w:val="000000"/>
              <w:sz w:val="16"/>
              <w:szCs w:val="18"/>
            </w:rPr>
            <w:t xml:space="preserve">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50AB" w14:textId="77777777" w:rsidR="00931EBF" w:rsidRDefault="00931EBF" w:rsidP="00D64E9F">
      <w:r>
        <w:separator/>
      </w:r>
    </w:p>
  </w:footnote>
  <w:footnote w:type="continuationSeparator" w:id="0">
    <w:p w14:paraId="5349BA73" w14:textId="77777777" w:rsidR="00931EBF" w:rsidRDefault="00931EBF"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A2F9D"/>
    <w:multiLevelType w:val="hybridMultilevel"/>
    <w:tmpl w:val="91248CDA"/>
    <w:lvl w:ilvl="0" w:tplc="C40691D8">
      <w:start w:val="1"/>
      <w:numFmt w:val="decimal"/>
      <w:lvlText w:val="%1."/>
      <w:lvlJc w:val="left"/>
      <w:pPr>
        <w:ind w:left="502" w:hanging="360"/>
      </w:pPr>
      <w:rPr>
        <w:rFonts w:ascii="Calibri" w:eastAsia="Times New Roman" w:hAnsi="Calibri" w:cs="Calibri"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5ED8601F"/>
    <w:multiLevelType w:val="hybridMultilevel"/>
    <w:tmpl w:val="B290E230"/>
    <w:lvl w:ilvl="0" w:tplc="FC8C334E">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A9D6093"/>
    <w:multiLevelType w:val="singleLevel"/>
    <w:tmpl w:val="0415000F"/>
    <w:lvl w:ilvl="0">
      <w:start w:val="1"/>
      <w:numFmt w:val="decimal"/>
      <w:lvlText w:val="%1."/>
      <w:lvlJc w:val="left"/>
      <w:pPr>
        <w:ind w:left="1260" w:hanging="360"/>
      </w:pPr>
    </w:lvl>
  </w:abstractNum>
  <w:abstractNum w:abstractNumId="29" w15:restartNumberingAfterBreak="0">
    <w:nsid w:val="70AF4000"/>
    <w:multiLevelType w:val="hybridMultilevel"/>
    <w:tmpl w:val="D10E87AA"/>
    <w:lvl w:ilvl="0" w:tplc="E2C2D160">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7"/>
  </w:num>
  <w:num w:numId="9">
    <w:abstractNumId w:val="20"/>
  </w:num>
  <w:num w:numId="10">
    <w:abstractNumId w:val="14"/>
  </w:num>
  <w:num w:numId="11">
    <w:abstractNumId w:val="4"/>
  </w:num>
  <w:num w:numId="12">
    <w:abstractNumId w:val="18"/>
  </w:num>
  <w:num w:numId="13">
    <w:abstractNumId w:val="0"/>
  </w:num>
  <w:num w:numId="14">
    <w:abstractNumId w:val="21"/>
  </w:num>
  <w:num w:numId="15">
    <w:abstractNumId w:val="25"/>
  </w:num>
  <w:num w:numId="16">
    <w:abstractNumId w:val="16"/>
  </w:num>
  <w:num w:numId="17">
    <w:abstractNumId w:val="13"/>
  </w:num>
  <w:num w:numId="18">
    <w:abstractNumId w:val="3"/>
  </w:num>
  <w:num w:numId="19">
    <w:abstractNumId w:val="31"/>
  </w:num>
  <w:num w:numId="20">
    <w:abstractNumId w:val="11"/>
  </w:num>
  <w:num w:numId="21">
    <w:abstractNumId w:val="10"/>
  </w:num>
  <w:num w:numId="22">
    <w:abstractNumId w:val="28"/>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2"/>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7"/>
  </w:num>
  <w:num w:numId="32">
    <w:abstractNumId w:val="29"/>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00377"/>
    <w:rsid w:val="00011FCC"/>
    <w:rsid w:val="000125A3"/>
    <w:rsid w:val="000161F8"/>
    <w:rsid w:val="00031C27"/>
    <w:rsid w:val="000342AE"/>
    <w:rsid w:val="00046042"/>
    <w:rsid w:val="00073589"/>
    <w:rsid w:val="00094B28"/>
    <w:rsid w:val="00094E6C"/>
    <w:rsid w:val="000966AB"/>
    <w:rsid w:val="000A0D22"/>
    <w:rsid w:val="000C728F"/>
    <w:rsid w:val="00103CED"/>
    <w:rsid w:val="00116A23"/>
    <w:rsid w:val="00123906"/>
    <w:rsid w:val="00123D7B"/>
    <w:rsid w:val="00124CE7"/>
    <w:rsid w:val="00182003"/>
    <w:rsid w:val="001A293E"/>
    <w:rsid w:val="001B405F"/>
    <w:rsid w:val="00205250"/>
    <w:rsid w:val="002168CE"/>
    <w:rsid w:val="00217ED2"/>
    <w:rsid w:val="002328BA"/>
    <w:rsid w:val="00242F6E"/>
    <w:rsid w:val="0025346F"/>
    <w:rsid w:val="002659D4"/>
    <w:rsid w:val="0028583D"/>
    <w:rsid w:val="00294CFD"/>
    <w:rsid w:val="002A3ECB"/>
    <w:rsid w:val="002C0042"/>
    <w:rsid w:val="002C16D6"/>
    <w:rsid w:val="002D5C9B"/>
    <w:rsid w:val="002D73F8"/>
    <w:rsid w:val="002F1EBF"/>
    <w:rsid w:val="00316876"/>
    <w:rsid w:val="003329C8"/>
    <w:rsid w:val="003336E9"/>
    <w:rsid w:val="00344593"/>
    <w:rsid w:val="00347937"/>
    <w:rsid w:val="00350341"/>
    <w:rsid w:val="003553C4"/>
    <w:rsid w:val="003706D5"/>
    <w:rsid w:val="0038227E"/>
    <w:rsid w:val="00387E0D"/>
    <w:rsid w:val="00396260"/>
    <w:rsid w:val="003A5452"/>
    <w:rsid w:val="003E64A4"/>
    <w:rsid w:val="0040261D"/>
    <w:rsid w:val="0040554F"/>
    <w:rsid w:val="0040705C"/>
    <w:rsid w:val="00412F4C"/>
    <w:rsid w:val="0042511E"/>
    <w:rsid w:val="00435FAE"/>
    <w:rsid w:val="00443ED9"/>
    <w:rsid w:val="004B2079"/>
    <w:rsid w:val="004C109D"/>
    <w:rsid w:val="004C1409"/>
    <w:rsid w:val="004C5340"/>
    <w:rsid w:val="004D3746"/>
    <w:rsid w:val="004E5220"/>
    <w:rsid w:val="004E5C7C"/>
    <w:rsid w:val="004E7BDB"/>
    <w:rsid w:val="004F014A"/>
    <w:rsid w:val="004F4B72"/>
    <w:rsid w:val="00504F67"/>
    <w:rsid w:val="005072C3"/>
    <w:rsid w:val="005128F7"/>
    <w:rsid w:val="0051561A"/>
    <w:rsid w:val="0051681D"/>
    <w:rsid w:val="00522859"/>
    <w:rsid w:val="00546212"/>
    <w:rsid w:val="00546D63"/>
    <w:rsid w:val="00566BDB"/>
    <w:rsid w:val="00573C5A"/>
    <w:rsid w:val="00577404"/>
    <w:rsid w:val="005901E6"/>
    <w:rsid w:val="005A1C73"/>
    <w:rsid w:val="005A750D"/>
    <w:rsid w:val="005B6764"/>
    <w:rsid w:val="005D2D44"/>
    <w:rsid w:val="005D543F"/>
    <w:rsid w:val="005E17A4"/>
    <w:rsid w:val="005E1CFB"/>
    <w:rsid w:val="00601E5C"/>
    <w:rsid w:val="00602D2A"/>
    <w:rsid w:val="00611FFA"/>
    <w:rsid w:val="0062271B"/>
    <w:rsid w:val="00623F90"/>
    <w:rsid w:val="00645B88"/>
    <w:rsid w:val="0064648F"/>
    <w:rsid w:val="006500D7"/>
    <w:rsid w:val="0066407F"/>
    <w:rsid w:val="006756CC"/>
    <w:rsid w:val="00675E30"/>
    <w:rsid w:val="0067604F"/>
    <w:rsid w:val="00684A95"/>
    <w:rsid w:val="00687FF0"/>
    <w:rsid w:val="00696FC8"/>
    <w:rsid w:val="00697F78"/>
    <w:rsid w:val="006A6AFF"/>
    <w:rsid w:val="006C69DF"/>
    <w:rsid w:val="006D4C6F"/>
    <w:rsid w:val="006F0F61"/>
    <w:rsid w:val="007013C5"/>
    <w:rsid w:val="007038CB"/>
    <w:rsid w:val="0070577B"/>
    <w:rsid w:val="00706771"/>
    <w:rsid w:val="00710CC4"/>
    <w:rsid w:val="007217ED"/>
    <w:rsid w:val="00724173"/>
    <w:rsid w:val="007340D6"/>
    <w:rsid w:val="00735EA7"/>
    <w:rsid w:val="00750010"/>
    <w:rsid w:val="00760467"/>
    <w:rsid w:val="00763327"/>
    <w:rsid w:val="00771928"/>
    <w:rsid w:val="007738DD"/>
    <w:rsid w:val="00775012"/>
    <w:rsid w:val="00781EEA"/>
    <w:rsid w:val="00787855"/>
    <w:rsid w:val="007D70EE"/>
    <w:rsid w:val="007E199E"/>
    <w:rsid w:val="007E4F6B"/>
    <w:rsid w:val="007E6105"/>
    <w:rsid w:val="008119E0"/>
    <w:rsid w:val="00815849"/>
    <w:rsid w:val="0082546C"/>
    <w:rsid w:val="008337EB"/>
    <w:rsid w:val="00855393"/>
    <w:rsid w:val="008661BE"/>
    <w:rsid w:val="00870B35"/>
    <w:rsid w:val="008743F1"/>
    <w:rsid w:val="00886A58"/>
    <w:rsid w:val="008900A5"/>
    <w:rsid w:val="008A059E"/>
    <w:rsid w:val="008C4396"/>
    <w:rsid w:val="008C7AA7"/>
    <w:rsid w:val="008D5F1D"/>
    <w:rsid w:val="008E4833"/>
    <w:rsid w:val="00900166"/>
    <w:rsid w:val="00900B2E"/>
    <w:rsid w:val="00902A5E"/>
    <w:rsid w:val="009113EE"/>
    <w:rsid w:val="009254E4"/>
    <w:rsid w:val="009307E8"/>
    <w:rsid w:val="00931EBF"/>
    <w:rsid w:val="00941505"/>
    <w:rsid w:val="009519C8"/>
    <w:rsid w:val="00965EDB"/>
    <w:rsid w:val="00972BE8"/>
    <w:rsid w:val="00981E9A"/>
    <w:rsid w:val="009B3ED5"/>
    <w:rsid w:val="009D6F6C"/>
    <w:rsid w:val="009E3029"/>
    <w:rsid w:val="00A1739A"/>
    <w:rsid w:val="00A31318"/>
    <w:rsid w:val="00A9132E"/>
    <w:rsid w:val="00A94D29"/>
    <w:rsid w:val="00AA427F"/>
    <w:rsid w:val="00AB23D9"/>
    <w:rsid w:val="00AB3202"/>
    <w:rsid w:val="00AB6FB2"/>
    <w:rsid w:val="00AC0920"/>
    <w:rsid w:val="00AC4B49"/>
    <w:rsid w:val="00AC7B12"/>
    <w:rsid w:val="00AD4C17"/>
    <w:rsid w:val="00AD7AA4"/>
    <w:rsid w:val="00AE1C2F"/>
    <w:rsid w:val="00AF5E59"/>
    <w:rsid w:val="00B00ACC"/>
    <w:rsid w:val="00B04C02"/>
    <w:rsid w:val="00B12E43"/>
    <w:rsid w:val="00B4692C"/>
    <w:rsid w:val="00B63388"/>
    <w:rsid w:val="00B848BC"/>
    <w:rsid w:val="00BA44CB"/>
    <w:rsid w:val="00BB507D"/>
    <w:rsid w:val="00BD57F8"/>
    <w:rsid w:val="00BE6A8F"/>
    <w:rsid w:val="00C11A54"/>
    <w:rsid w:val="00C1787B"/>
    <w:rsid w:val="00C179A8"/>
    <w:rsid w:val="00C252DA"/>
    <w:rsid w:val="00C308CD"/>
    <w:rsid w:val="00C411EA"/>
    <w:rsid w:val="00C41571"/>
    <w:rsid w:val="00C77375"/>
    <w:rsid w:val="00C845FF"/>
    <w:rsid w:val="00C87364"/>
    <w:rsid w:val="00C87E55"/>
    <w:rsid w:val="00C90C65"/>
    <w:rsid w:val="00CA64BE"/>
    <w:rsid w:val="00CA7312"/>
    <w:rsid w:val="00CB0D94"/>
    <w:rsid w:val="00CB19C7"/>
    <w:rsid w:val="00CB3D72"/>
    <w:rsid w:val="00CF50C3"/>
    <w:rsid w:val="00D150B3"/>
    <w:rsid w:val="00D2764B"/>
    <w:rsid w:val="00D52D62"/>
    <w:rsid w:val="00D6272D"/>
    <w:rsid w:val="00D64E9F"/>
    <w:rsid w:val="00D66CE2"/>
    <w:rsid w:val="00DA335F"/>
    <w:rsid w:val="00DB6D57"/>
    <w:rsid w:val="00DC04C5"/>
    <w:rsid w:val="00DC0B86"/>
    <w:rsid w:val="00DE23F2"/>
    <w:rsid w:val="00E0041A"/>
    <w:rsid w:val="00E12095"/>
    <w:rsid w:val="00E1584B"/>
    <w:rsid w:val="00E351E0"/>
    <w:rsid w:val="00E426B7"/>
    <w:rsid w:val="00E47134"/>
    <w:rsid w:val="00E51995"/>
    <w:rsid w:val="00E64368"/>
    <w:rsid w:val="00E70918"/>
    <w:rsid w:val="00E95801"/>
    <w:rsid w:val="00E96FAF"/>
    <w:rsid w:val="00EC7445"/>
    <w:rsid w:val="00F13E74"/>
    <w:rsid w:val="00F51D48"/>
    <w:rsid w:val="00F52792"/>
    <w:rsid w:val="00F60E00"/>
    <w:rsid w:val="00F77669"/>
    <w:rsid w:val="00F83ACC"/>
    <w:rsid w:val="00F9397E"/>
    <w:rsid w:val="00F9754D"/>
    <w:rsid w:val="00FA26B6"/>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basedOn w:val="Normalny"/>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styleId="Odwoaniedokomentarza">
    <w:name w:val="annotation reference"/>
    <w:basedOn w:val="Domylnaczcionkaakapitu"/>
    <w:uiPriority w:val="99"/>
    <w:semiHidden/>
    <w:unhideWhenUsed/>
    <w:rsid w:val="00E1584B"/>
    <w:rPr>
      <w:sz w:val="16"/>
      <w:szCs w:val="16"/>
    </w:rPr>
  </w:style>
  <w:style w:type="paragraph" w:styleId="Tekstkomentarza">
    <w:name w:val="annotation text"/>
    <w:basedOn w:val="Normalny"/>
    <w:link w:val="TekstkomentarzaZnak"/>
    <w:uiPriority w:val="99"/>
    <w:semiHidden/>
    <w:unhideWhenUsed/>
    <w:rsid w:val="00E1584B"/>
    <w:rPr>
      <w:sz w:val="20"/>
      <w:szCs w:val="20"/>
    </w:rPr>
  </w:style>
  <w:style w:type="character" w:customStyle="1" w:styleId="TekstkomentarzaZnak">
    <w:name w:val="Tekst komentarza Znak"/>
    <w:basedOn w:val="Domylnaczcionkaakapitu"/>
    <w:link w:val="Tekstkomentarza"/>
    <w:uiPriority w:val="99"/>
    <w:semiHidden/>
    <w:rsid w:val="00E158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584B"/>
    <w:rPr>
      <w:b/>
      <w:bCs/>
    </w:rPr>
  </w:style>
  <w:style w:type="character" w:customStyle="1" w:styleId="TematkomentarzaZnak">
    <w:name w:val="Temat komentarza Znak"/>
    <w:basedOn w:val="TekstkomentarzaZnak"/>
    <w:link w:val="Tematkomentarza"/>
    <w:uiPriority w:val="99"/>
    <w:semiHidden/>
    <w:rsid w:val="00E1584B"/>
    <w:rPr>
      <w:rFonts w:ascii="Times New Roman" w:eastAsia="Times New Roman" w:hAnsi="Times New Roman" w:cs="Times New Roman"/>
      <w:b/>
      <w:bCs/>
      <w:sz w:val="20"/>
      <w:szCs w:val="20"/>
      <w:lang w:eastAsia="pl-PL"/>
    </w:rPr>
  </w:style>
  <w:style w:type="paragraph" w:styleId="Poprawka">
    <w:name w:val="Revision"/>
    <w:hidden/>
    <w:uiPriority w:val="99"/>
    <w:semiHidden/>
    <w:rsid w:val="00BB507D"/>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1"/>
    <w:qFormat/>
    <w:rsid w:val="00760467"/>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511D-149F-4EDA-936A-6E8EBA2C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0</TotalTime>
  <Pages>1</Pages>
  <Words>187</Words>
  <Characters>1128</Characters>
  <Application>Microsoft Office Word</Application>
  <DocSecurity>4</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Kamila Miękina</cp:lastModifiedBy>
  <cp:revision>2</cp:revision>
  <cp:lastPrinted>2024-01-30T07:01:00Z</cp:lastPrinted>
  <dcterms:created xsi:type="dcterms:W3CDTF">2024-05-21T04:26:00Z</dcterms:created>
  <dcterms:modified xsi:type="dcterms:W3CDTF">2024-05-21T04:26:00Z</dcterms:modified>
</cp:coreProperties>
</file>