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E9CC" w14:textId="021332BD" w:rsidR="00824CA5" w:rsidRPr="00824CA5" w:rsidRDefault="00824CA5" w:rsidP="00824C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24CA5">
        <w:rPr>
          <w:rFonts w:ascii="Arial" w:eastAsia="Times New Roman" w:hAnsi="Arial" w:cs="Arial"/>
          <w:sz w:val="24"/>
          <w:szCs w:val="24"/>
          <w:lang w:eastAsia="ar-SA"/>
        </w:rPr>
        <w:t>Znak sprawy IZP.271.2</w:t>
      </w:r>
      <w:r w:rsidR="002C2AC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824CA5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2C2AC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824CA5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75150242" w14:textId="2E1FB3A7" w:rsidR="00824CA5" w:rsidRPr="00824CA5" w:rsidRDefault="00824CA5" w:rsidP="00824CA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24CA5"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2C2AC0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Pr="00824CA5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2C2AC0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824CA5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2C2AC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824CA5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4204A54C" w14:textId="77777777" w:rsidR="00C659C6" w:rsidRDefault="009E60AE" w:rsidP="008A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525561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>O WYBORZE OFERTY</w:t>
      </w:r>
    </w:p>
    <w:p w14:paraId="4746303F" w14:textId="77777777" w:rsidR="009E60AE" w:rsidRDefault="00C659C6" w:rsidP="00C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 xml:space="preserve">DLA </w:t>
      </w:r>
      <w:r w:rsidRPr="0027699F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CZĘŚCI  I</w:t>
      </w:r>
      <w:r w:rsidR="0027699F" w:rsidRPr="0027699F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V</w:t>
      </w:r>
    </w:p>
    <w:p w14:paraId="6AB5C058" w14:textId="77777777" w:rsidR="009E60AE" w:rsidRPr="00525561" w:rsidRDefault="009E60AE" w:rsidP="009F6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59A0D98B" w14:textId="412C9FAF" w:rsidR="00E62FF8" w:rsidRPr="009F676C" w:rsidRDefault="009E60AE" w:rsidP="0050720D">
      <w:pPr>
        <w:tabs>
          <w:tab w:val="left" w:pos="0"/>
        </w:tabs>
        <w:ind w:right="-569" w:firstLine="567"/>
        <w:jc w:val="both"/>
        <w:rPr>
          <w:rFonts w:ascii="Arial" w:eastAsia="Arial" w:hAnsi="Arial" w:cs="Arial"/>
          <w:b/>
          <w:lang w:eastAsia="en-US"/>
        </w:rPr>
      </w:pPr>
      <w:r w:rsidRPr="009F676C">
        <w:rPr>
          <w:rFonts w:ascii="Arial" w:eastAsia="Times New Roman" w:hAnsi="Arial" w:cs="Arial"/>
        </w:rPr>
        <w:t>Działając na podstawie art. 253 ust. 1 ustawy z dnia 11 września  2019 r. Prawo zamówień publicznych (</w:t>
      </w:r>
      <w:proofErr w:type="spellStart"/>
      <w:r w:rsidRPr="009F676C">
        <w:rPr>
          <w:rFonts w:ascii="Arial" w:eastAsia="Times New Roman" w:hAnsi="Arial" w:cs="Arial"/>
        </w:rPr>
        <w:t>t.j</w:t>
      </w:r>
      <w:proofErr w:type="spellEnd"/>
      <w:r w:rsidRPr="009F676C">
        <w:rPr>
          <w:rFonts w:ascii="Arial" w:eastAsia="Times New Roman" w:hAnsi="Arial" w:cs="Arial"/>
        </w:rPr>
        <w:t xml:space="preserve">. Dz.U. z 2019 r. poz. 2019) zwaną w dalszej części „ustawą </w:t>
      </w:r>
      <w:proofErr w:type="spellStart"/>
      <w:r w:rsidRPr="009F676C">
        <w:rPr>
          <w:rFonts w:ascii="Arial" w:eastAsia="Times New Roman" w:hAnsi="Arial" w:cs="Arial"/>
        </w:rPr>
        <w:t>Pzp</w:t>
      </w:r>
      <w:proofErr w:type="spellEnd"/>
      <w:r w:rsidRPr="009F676C">
        <w:rPr>
          <w:rFonts w:ascii="Arial" w:eastAsia="Times New Roman" w:hAnsi="Arial" w:cs="Arial"/>
        </w:rPr>
        <w:t>” Zamawiający</w:t>
      </w:r>
      <w:r w:rsidRPr="009F676C">
        <w:rPr>
          <w:rFonts w:ascii="Arial" w:eastAsia="SimSun" w:hAnsi="Arial" w:cs="Arial"/>
          <w:color w:val="000000"/>
        </w:rPr>
        <w:t xml:space="preserve"> informuje, że dokonał wyboru oferty najkorzystniejszej dla wykonania przedmiotu zamówienia, pn.:</w:t>
      </w:r>
      <w:r w:rsidRPr="009F676C">
        <w:rPr>
          <w:rFonts w:ascii="Arial" w:eastAsia="Times New Roman" w:hAnsi="Arial" w:cs="Arial"/>
        </w:rPr>
        <w:t xml:space="preserve"> </w:t>
      </w:r>
      <w:r w:rsidR="00C0003B" w:rsidRPr="009F676C">
        <w:rPr>
          <w:rFonts w:ascii="Arial" w:eastAsia="Times New Roman" w:hAnsi="Arial" w:cs="Arial"/>
          <w:b/>
          <w:bCs/>
        </w:rPr>
        <w:t>„ZIMOWE UTRZYMANIE DRÓG W GMINIE BIAŁY DUNAJEC W SE</w:t>
      </w:r>
      <w:r w:rsidR="00824CA5">
        <w:rPr>
          <w:rFonts w:ascii="Arial" w:eastAsia="Times New Roman" w:hAnsi="Arial" w:cs="Arial"/>
          <w:b/>
          <w:bCs/>
        </w:rPr>
        <w:t>ZONIE ZIMOWYM 202</w:t>
      </w:r>
      <w:r w:rsidR="002C2AC0">
        <w:rPr>
          <w:rFonts w:ascii="Arial" w:eastAsia="Times New Roman" w:hAnsi="Arial" w:cs="Arial"/>
          <w:b/>
          <w:bCs/>
        </w:rPr>
        <w:t>3</w:t>
      </w:r>
      <w:r w:rsidR="00824CA5">
        <w:rPr>
          <w:rFonts w:ascii="Arial" w:eastAsia="Times New Roman" w:hAnsi="Arial" w:cs="Arial"/>
          <w:b/>
          <w:bCs/>
        </w:rPr>
        <w:t xml:space="preserve"> - 202</w:t>
      </w:r>
      <w:r w:rsidR="002C2AC0">
        <w:rPr>
          <w:rFonts w:ascii="Arial" w:eastAsia="Times New Roman" w:hAnsi="Arial" w:cs="Arial"/>
          <w:b/>
          <w:bCs/>
        </w:rPr>
        <w:t>4</w:t>
      </w:r>
      <w:r w:rsidR="00C0003B" w:rsidRPr="009F676C">
        <w:rPr>
          <w:rFonts w:ascii="Arial" w:eastAsia="Times New Roman" w:hAnsi="Arial" w:cs="Arial"/>
          <w:b/>
          <w:bCs/>
        </w:rPr>
        <w:t>,  W REJONACH I, II, III, IV”</w:t>
      </w:r>
    </w:p>
    <w:p w14:paraId="0AC680B7" w14:textId="77777777" w:rsidR="0027699F" w:rsidRDefault="00E62FF8" w:rsidP="0027699F">
      <w:pPr>
        <w:tabs>
          <w:tab w:val="left" w:pos="426"/>
        </w:tabs>
        <w:ind w:left="993" w:hanging="993"/>
        <w:jc w:val="both"/>
        <w:rPr>
          <w:rFonts w:ascii="Arial" w:eastAsia="Arial" w:hAnsi="Arial" w:cs="Arial"/>
          <w:lang w:eastAsia="en-US"/>
        </w:rPr>
      </w:pPr>
      <w:r w:rsidRPr="009F676C">
        <w:rPr>
          <w:rFonts w:ascii="Arial" w:eastAsia="Arial" w:hAnsi="Arial" w:cs="Arial"/>
          <w:b/>
          <w:highlight w:val="lightGray"/>
          <w:lang w:eastAsia="en-US"/>
        </w:rPr>
        <w:t xml:space="preserve">dla </w:t>
      </w:r>
      <w:r w:rsidRPr="0027699F">
        <w:rPr>
          <w:rFonts w:ascii="Arial" w:eastAsia="Arial" w:hAnsi="Arial" w:cs="Arial"/>
          <w:b/>
          <w:highlight w:val="lightGray"/>
          <w:lang w:eastAsia="en-US"/>
        </w:rPr>
        <w:t>części I</w:t>
      </w:r>
      <w:r w:rsidR="0027699F" w:rsidRPr="0027699F">
        <w:rPr>
          <w:rFonts w:ascii="Arial" w:eastAsia="Arial" w:hAnsi="Arial" w:cs="Arial"/>
          <w:b/>
          <w:highlight w:val="lightGray"/>
          <w:lang w:eastAsia="en-US"/>
        </w:rPr>
        <w:t>V</w:t>
      </w:r>
      <w:r w:rsidRPr="0027699F">
        <w:rPr>
          <w:rFonts w:ascii="Arial" w:eastAsia="Arial" w:hAnsi="Arial" w:cs="Arial"/>
          <w:b/>
          <w:highlight w:val="lightGray"/>
          <w:lang w:eastAsia="en-US"/>
        </w:rPr>
        <w:t xml:space="preserve"> </w:t>
      </w:r>
      <w:r w:rsidR="0027699F" w:rsidRPr="0027699F">
        <w:rPr>
          <w:rFonts w:ascii="Arial" w:eastAsia="Arial" w:hAnsi="Arial" w:cs="Arial"/>
          <w:highlight w:val="lightGray"/>
          <w:lang w:eastAsia="en-US"/>
        </w:rPr>
        <w:t>Drogi rejonu Gliczarów Górny</w:t>
      </w:r>
      <w:r w:rsidR="0027699F" w:rsidRPr="0027699F">
        <w:rPr>
          <w:rFonts w:ascii="Arial" w:eastAsia="Arial" w:hAnsi="Arial" w:cs="Arial"/>
          <w:lang w:eastAsia="en-US"/>
        </w:rPr>
        <w:t xml:space="preserve"> </w:t>
      </w:r>
    </w:p>
    <w:p w14:paraId="7C44B070" w14:textId="77777777" w:rsidR="004A5973" w:rsidRPr="004A5973" w:rsidRDefault="004A5973" w:rsidP="004A59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</w:rPr>
      </w:pPr>
      <w:r w:rsidRPr="004A5973">
        <w:rPr>
          <w:rFonts w:ascii="Arial" w:eastAsia="Times New Roman" w:hAnsi="Arial" w:cs="Arial"/>
          <w:u w:val="single"/>
        </w:rPr>
        <w:t>Została wybrana oferta złożona przez:</w:t>
      </w:r>
    </w:p>
    <w:p w14:paraId="3DAB4772" w14:textId="77777777" w:rsidR="00C15251" w:rsidRPr="00C15251" w:rsidRDefault="00C15251" w:rsidP="00C152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highlight w:val="lightGray"/>
          <w:lang w:eastAsia="ar-SA"/>
        </w:rPr>
      </w:pPr>
      <w:proofErr w:type="spellStart"/>
      <w:r w:rsidRPr="00C15251">
        <w:rPr>
          <w:rFonts w:ascii="Arial" w:eastAsia="Times New Roman" w:hAnsi="Arial" w:cs="Arial"/>
          <w:b/>
          <w:highlight w:val="lightGray"/>
          <w:lang w:eastAsia="ar-SA"/>
        </w:rPr>
        <w:t>Byga</w:t>
      </w:r>
      <w:proofErr w:type="spellEnd"/>
      <w:r w:rsidRPr="00C15251">
        <w:rPr>
          <w:rFonts w:ascii="Arial" w:eastAsia="Times New Roman" w:hAnsi="Arial" w:cs="Arial"/>
          <w:b/>
          <w:highlight w:val="lightGray"/>
          <w:lang w:eastAsia="ar-SA"/>
        </w:rPr>
        <w:t xml:space="preserve"> Adrian Gał</w:t>
      </w:r>
      <w:r w:rsidRPr="00C15251">
        <w:rPr>
          <w:rFonts w:ascii="Arial" w:eastAsia="Times New Roman" w:hAnsi="Arial" w:cs="Arial"/>
          <w:b/>
          <w:highlight w:val="lightGray"/>
          <w:lang w:eastAsia="ar-SA"/>
        </w:rPr>
        <w:t xml:space="preserve"> </w:t>
      </w:r>
    </w:p>
    <w:p w14:paraId="07B9EB91" w14:textId="77777777" w:rsidR="00C15251" w:rsidRPr="00C15251" w:rsidRDefault="00C15251" w:rsidP="00C152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highlight w:val="lightGray"/>
          <w:lang w:eastAsia="ar-SA"/>
        </w:rPr>
      </w:pPr>
      <w:r w:rsidRPr="00C15251">
        <w:rPr>
          <w:rFonts w:ascii="Arial" w:eastAsia="Times New Roman" w:hAnsi="Arial" w:cs="Arial"/>
          <w:b/>
          <w:highlight w:val="lightGray"/>
          <w:lang w:eastAsia="ar-SA"/>
        </w:rPr>
        <w:t>ul. Jana Kazimierza 49,</w:t>
      </w:r>
    </w:p>
    <w:p w14:paraId="4B0DEA64" w14:textId="77777777" w:rsidR="00C15251" w:rsidRDefault="00C15251" w:rsidP="00C15251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C15251">
        <w:rPr>
          <w:rFonts w:ascii="Arial" w:eastAsia="Times New Roman" w:hAnsi="Arial" w:cs="Arial"/>
          <w:b/>
          <w:highlight w:val="lightGray"/>
          <w:lang w:eastAsia="ar-SA"/>
        </w:rPr>
        <w:t>30-406 Groń</w:t>
      </w:r>
      <w:r w:rsidRPr="00C15251">
        <w:rPr>
          <w:rFonts w:ascii="Arial" w:eastAsia="Times New Roman" w:hAnsi="Arial" w:cs="Arial"/>
          <w:b/>
          <w:color w:val="000000"/>
          <w:u w:val="single"/>
          <w:lang w:eastAsia="ar-SA"/>
        </w:rPr>
        <w:t xml:space="preserve"> </w:t>
      </w:r>
    </w:p>
    <w:p w14:paraId="309F41A0" w14:textId="60F250AD" w:rsidR="009E60AE" w:rsidRPr="009F676C" w:rsidRDefault="009E60AE" w:rsidP="00C15251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„cena”</w:t>
      </w:r>
      <w:r w:rsidRPr="009F676C">
        <w:rPr>
          <w:rFonts w:ascii="Arial" w:eastAsia="SimSun" w:hAnsi="Arial" w:cs="Arial"/>
          <w:color w:val="000000"/>
        </w:rPr>
        <w:t xml:space="preserve"> przyznane punkty 60,00 pkt.</w:t>
      </w:r>
    </w:p>
    <w:p w14:paraId="68A56067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</w:t>
      </w:r>
      <w:r w:rsidR="00C0003B" w:rsidRPr="009F676C">
        <w:rPr>
          <w:rFonts w:ascii="Arial" w:eastAsia="SimSun" w:hAnsi="Arial" w:cs="Arial"/>
          <w:color w:val="000000"/>
          <w:u w:val="single"/>
        </w:rPr>
        <w:t>termin płatności faktury</w:t>
      </w:r>
      <w:r w:rsidRPr="009F676C">
        <w:rPr>
          <w:rFonts w:ascii="Arial" w:eastAsia="SimSun" w:hAnsi="Arial" w:cs="Arial"/>
          <w:color w:val="000000"/>
          <w:u w:val="single"/>
        </w:rPr>
        <w:t>”</w:t>
      </w:r>
      <w:r w:rsidR="00C0003B" w:rsidRPr="009F676C">
        <w:rPr>
          <w:rFonts w:ascii="Arial" w:eastAsia="SimSun" w:hAnsi="Arial" w:cs="Arial"/>
          <w:color w:val="000000"/>
        </w:rPr>
        <w:t xml:space="preserve"> przyznane punkty 16</w:t>
      </w:r>
      <w:r w:rsidRPr="009F676C">
        <w:rPr>
          <w:rFonts w:ascii="Arial" w:eastAsia="SimSun" w:hAnsi="Arial" w:cs="Arial"/>
          <w:color w:val="000000"/>
        </w:rPr>
        <w:t>,00 pkt.</w:t>
      </w:r>
    </w:p>
    <w:p w14:paraId="2B7041FC" w14:textId="77777777" w:rsidR="00C0003B" w:rsidRPr="009F676C" w:rsidRDefault="00C0003B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u w:val="single"/>
        </w:rPr>
      </w:pPr>
      <w:r w:rsidRPr="009F676C">
        <w:rPr>
          <w:rFonts w:ascii="Arial" w:eastAsia="SimSun" w:hAnsi="Arial" w:cs="Arial"/>
          <w:color w:val="000000"/>
          <w:u w:val="single"/>
        </w:rPr>
        <w:t>Kryterium „czas reakcji na usunięcie nieprawidłowości” przyznane punkty 24,00 pkt.</w:t>
      </w:r>
    </w:p>
    <w:p w14:paraId="0CA02FF9" w14:textId="77777777" w:rsidR="009E60AE" w:rsidRPr="009F676C" w:rsidRDefault="009E60AE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  <w:r w:rsidRPr="009F676C">
        <w:rPr>
          <w:rFonts w:ascii="Arial" w:eastAsia="SimSun" w:hAnsi="Arial" w:cs="Arial"/>
          <w:b/>
          <w:color w:val="000000"/>
        </w:rPr>
        <w:t>Łączna punktacja  100,00 pkt.</w:t>
      </w:r>
      <w:r w:rsidRPr="009F676C">
        <w:rPr>
          <w:rFonts w:ascii="Arial" w:eastAsia="SimSun" w:hAnsi="Arial" w:cs="Arial"/>
          <w:color w:val="000000"/>
        </w:rPr>
        <w:t xml:space="preserve"> </w:t>
      </w:r>
    </w:p>
    <w:p w14:paraId="785D2B9C" w14:textId="77777777" w:rsidR="008A76D9" w:rsidRPr="009F676C" w:rsidRDefault="008A76D9" w:rsidP="009E60AE">
      <w:pPr>
        <w:widowControl w:val="0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</w:rPr>
      </w:pPr>
    </w:p>
    <w:p w14:paraId="17E33672" w14:textId="2F33E736" w:rsidR="009E60AE" w:rsidRPr="00662177" w:rsidRDefault="009E60AE" w:rsidP="0050720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01E356D1" w14:textId="77777777" w:rsidR="00E40E4D" w:rsidRPr="009F676C" w:rsidRDefault="00E40E4D" w:rsidP="00E40E4D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9F676C">
        <w:rPr>
          <w:rFonts w:ascii="Arial" w:eastAsia="Times New Roman" w:hAnsi="Arial" w:cs="Arial"/>
          <w:u w:val="single"/>
        </w:rPr>
        <w:t>Pozostałe oferty złożone w postępowaniu:</w:t>
      </w:r>
    </w:p>
    <w:p w14:paraId="09863E2A" w14:textId="77777777" w:rsidR="00E40E4D" w:rsidRPr="00525561" w:rsidRDefault="00E40E4D" w:rsidP="00E40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10696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100"/>
        <w:gridCol w:w="1932"/>
        <w:gridCol w:w="1301"/>
        <w:gridCol w:w="1300"/>
        <w:gridCol w:w="1301"/>
        <w:gridCol w:w="1953"/>
      </w:tblGrid>
      <w:tr w:rsidR="00E40E4D" w:rsidRPr="000D2CE7" w14:paraId="66B28DAC" w14:textId="77777777" w:rsidTr="00E40E4D">
        <w:trPr>
          <w:trHeight w:val="1044"/>
        </w:trPr>
        <w:tc>
          <w:tcPr>
            <w:tcW w:w="809" w:type="dxa"/>
            <w:shd w:val="clear" w:color="auto" w:fill="auto"/>
          </w:tcPr>
          <w:p w14:paraId="79C885F6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C817F2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C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  <w:p w14:paraId="434B4FD8" w14:textId="77777777" w:rsidR="00E40E4D" w:rsidRPr="000D2CE7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14:paraId="3B42DC66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E011C" w14:textId="77777777" w:rsidR="00E40E4D" w:rsidRPr="000D2CE7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CE7">
              <w:rPr>
                <w:rFonts w:ascii="Arial" w:hAnsi="Arial" w:cs="Arial"/>
                <w:b/>
                <w:sz w:val="16"/>
                <w:szCs w:val="16"/>
              </w:rPr>
              <w:t>NAZWA WYKONAWCY</w:t>
            </w:r>
          </w:p>
        </w:tc>
        <w:tc>
          <w:tcPr>
            <w:tcW w:w="1932" w:type="dxa"/>
            <w:shd w:val="clear" w:color="auto" w:fill="auto"/>
          </w:tcPr>
          <w:p w14:paraId="274D50A9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C33CB" w14:textId="77777777" w:rsidR="00E40E4D" w:rsidRPr="000D2CE7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2CE7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1301" w:type="dxa"/>
            <w:shd w:val="clear" w:color="auto" w:fill="auto"/>
          </w:tcPr>
          <w:p w14:paraId="40FBC8C4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51CEC3" w14:textId="77777777" w:rsidR="00E40E4D" w:rsidRPr="000D2CE7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6739">
              <w:rPr>
                <w:rFonts w:ascii="Arial" w:hAnsi="Arial" w:cs="Arial"/>
                <w:b/>
                <w:sz w:val="16"/>
                <w:szCs w:val="16"/>
              </w:rPr>
              <w:t>LICZBA PUNK</w:t>
            </w:r>
            <w:r>
              <w:rPr>
                <w:rFonts w:ascii="Arial" w:hAnsi="Arial" w:cs="Arial"/>
                <w:b/>
                <w:sz w:val="16"/>
                <w:szCs w:val="16"/>
              </w:rPr>
              <w:t>TÓW W  KRYTERIUM CENA OFERTOWA BRUTTO</w:t>
            </w:r>
          </w:p>
        </w:tc>
        <w:tc>
          <w:tcPr>
            <w:tcW w:w="1300" w:type="dxa"/>
            <w:shd w:val="clear" w:color="auto" w:fill="auto"/>
          </w:tcPr>
          <w:p w14:paraId="5B75D439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B7030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PUNKTÓW W  KRYTERIUM </w:t>
            </w:r>
            <w:r w:rsidRPr="00E50E78">
              <w:rPr>
                <w:rFonts w:ascii="Arial" w:hAnsi="Arial" w:cs="Arial"/>
                <w:b/>
                <w:sz w:val="16"/>
                <w:szCs w:val="16"/>
              </w:rPr>
              <w:t>TERMIN PŁTNOŚĆI FAKTURY</w:t>
            </w:r>
          </w:p>
          <w:p w14:paraId="18EBC758" w14:textId="77777777" w:rsidR="00E40E4D" w:rsidRPr="000D2CE7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284B2FA5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E78">
              <w:rPr>
                <w:rFonts w:ascii="Arial" w:hAnsi="Arial" w:cs="Arial"/>
                <w:b/>
                <w:sz w:val="16"/>
                <w:szCs w:val="16"/>
              </w:rPr>
              <w:t>LICZBA PUNKTÓW W  KRYTERIUM</w:t>
            </w:r>
          </w:p>
          <w:p w14:paraId="676F9B04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E78">
              <w:rPr>
                <w:rFonts w:ascii="Arial" w:hAnsi="Arial" w:cs="Arial"/>
                <w:b/>
                <w:sz w:val="16"/>
                <w:szCs w:val="16"/>
              </w:rPr>
              <w:t>CZAS REAKCJI NA USUNIĘCIE NIEPRAWIDŁOWOŚCI</w:t>
            </w:r>
          </w:p>
        </w:tc>
        <w:tc>
          <w:tcPr>
            <w:tcW w:w="1951" w:type="dxa"/>
          </w:tcPr>
          <w:p w14:paraId="3F9ACCA2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A93712" w14:textId="77777777" w:rsidR="00E40E4D" w:rsidRDefault="00E40E4D" w:rsidP="007275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WSZYSTKICH UZYSKANYCH PUNKTÓW</w:t>
            </w:r>
          </w:p>
        </w:tc>
      </w:tr>
      <w:tr w:rsidR="00E40E4D" w:rsidRPr="005A36DD" w14:paraId="60D0E3D6" w14:textId="77777777" w:rsidTr="00E40E4D">
        <w:trPr>
          <w:trHeight w:val="813"/>
        </w:trPr>
        <w:tc>
          <w:tcPr>
            <w:tcW w:w="10696" w:type="dxa"/>
            <w:gridSpan w:val="7"/>
            <w:shd w:val="clear" w:color="auto" w:fill="auto"/>
          </w:tcPr>
          <w:p w14:paraId="2238B4F6" w14:textId="77777777" w:rsidR="00E40E4D" w:rsidRDefault="00E40E4D" w:rsidP="007275ED">
            <w:pPr>
              <w:ind w:right="460"/>
              <w:rPr>
                <w:rFonts w:ascii="Arial" w:hAnsi="Arial" w:cs="Arial"/>
                <w:b/>
              </w:rPr>
            </w:pPr>
            <w:r w:rsidRPr="00D2108E">
              <w:rPr>
                <w:rFonts w:ascii="Arial" w:hAnsi="Arial" w:cs="Arial"/>
                <w:b/>
              </w:rPr>
              <w:t xml:space="preserve">CZĘŚĆ IV. </w:t>
            </w:r>
          </w:p>
          <w:p w14:paraId="2DF666C2" w14:textId="27527AAB" w:rsidR="00E40E4D" w:rsidRPr="005A36DD" w:rsidRDefault="00E40E4D" w:rsidP="007275ED">
            <w:pPr>
              <w:ind w:right="460"/>
              <w:rPr>
                <w:rFonts w:ascii="Arial" w:hAnsi="Arial" w:cs="Arial"/>
                <w:b/>
              </w:rPr>
            </w:pPr>
            <w:r w:rsidRPr="00D2108E">
              <w:rPr>
                <w:rFonts w:ascii="Arial" w:hAnsi="Arial" w:cs="Arial"/>
                <w:b/>
              </w:rPr>
              <w:t>Drogi rejonu Gliczarów Górny)</w:t>
            </w:r>
          </w:p>
        </w:tc>
      </w:tr>
      <w:tr w:rsidR="00E40E4D" w:rsidRPr="005A36DD" w14:paraId="0A7007AF" w14:textId="77777777" w:rsidTr="00E40E4D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DE5" w14:textId="77777777" w:rsidR="00E40E4D" w:rsidRPr="004B00FB" w:rsidRDefault="00E40E4D" w:rsidP="007275ED">
            <w:pPr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2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C46" w14:textId="77777777" w:rsidR="00E40E4D" w:rsidRPr="007120B3" w:rsidRDefault="00E40E4D" w:rsidP="007275ED"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Firma Handlowo-Usługowa „GIL” Andrzej Gil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A5A" w14:textId="77777777" w:rsidR="00E40E4D" w:rsidRDefault="00E40E4D" w:rsidP="00727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ul. </w:t>
            </w:r>
            <w:proofErr w:type="spellStart"/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Św</w:t>
            </w:r>
            <w:proofErr w:type="spellEnd"/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Jadwigi Królowej 96 </w:t>
            </w:r>
          </w:p>
          <w:p w14:paraId="05CADF22" w14:textId="77777777" w:rsidR="00E40E4D" w:rsidRPr="00082A7E" w:rsidRDefault="00E40E4D" w:rsidP="007275ED"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34-424 Skrzypne</w:t>
            </w:r>
          </w:p>
        </w:tc>
        <w:tc>
          <w:tcPr>
            <w:tcW w:w="1301" w:type="dxa"/>
            <w:shd w:val="clear" w:color="auto" w:fill="auto"/>
          </w:tcPr>
          <w:p w14:paraId="52DEC60F" w14:textId="77777777" w:rsidR="00E40E4D" w:rsidRPr="000D2CE7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56,42 pkt</w:t>
            </w:r>
          </w:p>
        </w:tc>
        <w:tc>
          <w:tcPr>
            <w:tcW w:w="1300" w:type="dxa"/>
            <w:shd w:val="clear" w:color="auto" w:fill="auto"/>
          </w:tcPr>
          <w:p w14:paraId="47611BD2" w14:textId="77777777" w:rsidR="00E40E4D" w:rsidRPr="00E50E78" w:rsidRDefault="00E40E4D" w:rsidP="007275ED">
            <w:pPr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01" w:type="dxa"/>
          </w:tcPr>
          <w:p w14:paraId="7375101E" w14:textId="77777777" w:rsidR="00E40E4D" w:rsidRPr="00E50E78" w:rsidRDefault="00E40E4D" w:rsidP="007275ED">
            <w:pPr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951" w:type="dxa"/>
          </w:tcPr>
          <w:p w14:paraId="6CF83E04" w14:textId="77777777" w:rsidR="00E40E4D" w:rsidRPr="00282AC6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96,42</w:t>
            </w:r>
            <w:r w:rsidRPr="00282AC6">
              <w:rPr>
                <w:rFonts w:ascii="Arial" w:hAnsi="Arial" w:cs="Arial"/>
                <w:szCs w:val="24"/>
              </w:rPr>
              <w:t xml:space="preserve"> pkt</w:t>
            </w:r>
          </w:p>
        </w:tc>
      </w:tr>
      <w:tr w:rsidR="00E40E4D" w:rsidRPr="005A36DD" w14:paraId="217ED760" w14:textId="77777777" w:rsidTr="00E40E4D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B2B" w14:textId="77777777" w:rsidR="00E40E4D" w:rsidRPr="004B00FB" w:rsidRDefault="00E40E4D" w:rsidP="007275ED">
            <w:pPr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3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2A3" w14:textId="77777777" w:rsidR="00E40E4D" w:rsidRPr="00281874" w:rsidRDefault="00E40E4D" w:rsidP="007275ED"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Firma Handlowo-Usługowa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PĘPKOWSKI</w:t>
            </w:r>
            <w:r w:rsidRPr="00C537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Pępkowski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2E2" w14:textId="77777777" w:rsidR="00E40E4D" w:rsidRPr="009E20E6" w:rsidRDefault="00E40E4D" w:rsidP="00727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Gliczarów Dolny 1</w:t>
            </w:r>
            <w:r w:rsidRPr="009E20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  <w:p w14:paraId="05D9D8FB" w14:textId="77777777" w:rsidR="00E40E4D" w:rsidRDefault="00E40E4D" w:rsidP="007275ED">
            <w:r w:rsidRPr="009E20E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301" w:type="dxa"/>
            <w:shd w:val="clear" w:color="auto" w:fill="auto"/>
          </w:tcPr>
          <w:p w14:paraId="1165D8D9" w14:textId="77777777" w:rsidR="00E40E4D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42,84 pkt</w:t>
            </w:r>
          </w:p>
        </w:tc>
        <w:tc>
          <w:tcPr>
            <w:tcW w:w="1300" w:type="dxa"/>
            <w:shd w:val="clear" w:color="auto" w:fill="auto"/>
          </w:tcPr>
          <w:p w14:paraId="0B3CB123" w14:textId="77777777" w:rsidR="00E40E4D" w:rsidRPr="00E50E78" w:rsidRDefault="00E40E4D" w:rsidP="007275ED">
            <w:pPr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01" w:type="dxa"/>
          </w:tcPr>
          <w:p w14:paraId="326436F3" w14:textId="77777777" w:rsidR="00E40E4D" w:rsidRPr="00E50E78" w:rsidRDefault="00E40E4D" w:rsidP="007275ED">
            <w:pPr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951" w:type="dxa"/>
          </w:tcPr>
          <w:p w14:paraId="499CDAB3" w14:textId="77777777" w:rsidR="00E40E4D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82,84</w:t>
            </w:r>
            <w:r w:rsidRPr="004C119D">
              <w:rPr>
                <w:rFonts w:ascii="Arial" w:hAnsi="Arial" w:cs="Arial"/>
                <w:szCs w:val="24"/>
              </w:rPr>
              <w:t xml:space="preserve"> pkt</w:t>
            </w:r>
          </w:p>
        </w:tc>
      </w:tr>
      <w:tr w:rsidR="00E40E4D" w:rsidRPr="005A36DD" w14:paraId="0A33EEE8" w14:textId="77777777" w:rsidTr="00E40E4D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941" w14:textId="77777777" w:rsidR="00E40E4D" w:rsidRPr="004B00FB" w:rsidRDefault="00E40E4D" w:rsidP="007275ED">
            <w:pPr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lastRenderedPageBreak/>
              <w:t>4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21C" w14:textId="77777777" w:rsidR="00E40E4D" w:rsidRPr="00245C00" w:rsidRDefault="00E40E4D" w:rsidP="007275ED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Marduła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” Mariusz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Marduła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1A8" w14:textId="77777777" w:rsidR="00E40E4D" w:rsidRDefault="00E40E4D" w:rsidP="00727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Podhalańska 48,</w:t>
            </w:r>
          </w:p>
          <w:p w14:paraId="087F730B" w14:textId="77777777" w:rsidR="00E40E4D" w:rsidRDefault="00E40E4D" w:rsidP="007275ED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30-406 Groń</w:t>
            </w:r>
          </w:p>
        </w:tc>
        <w:tc>
          <w:tcPr>
            <w:tcW w:w="1301" w:type="dxa"/>
            <w:shd w:val="clear" w:color="auto" w:fill="auto"/>
          </w:tcPr>
          <w:p w14:paraId="1C6D2DF6" w14:textId="77777777" w:rsidR="00E40E4D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52,80 pkt</w:t>
            </w:r>
          </w:p>
        </w:tc>
        <w:tc>
          <w:tcPr>
            <w:tcW w:w="1300" w:type="dxa"/>
            <w:shd w:val="clear" w:color="auto" w:fill="auto"/>
          </w:tcPr>
          <w:p w14:paraId="2388FC5A" w14:textId="77777777" w:rsidR="00E40E4D" w:rsidRPr="00E50E78" w:rsidRDefault="00E40E4D" w:rsidP="007275ED">
            <w:pPr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01" w:type="dxa"/>
          </w:tcPr>
          <w:p w14:paraId="5945D532" w14:textId="77777777" w:rsidR="00E40E4D" w:rsidRPr="00E50E78" w:rsidRDefault="00E40E4D" w:rsidP="007275ED">
            <w:pPr>
              <w:rPr>
                <w:rFonts w:ascii="Arial" w:hAnsi="Arial" w:cs="Arial"/>
                <w:szCs w:val="24"/>
              </w:rPr>
            </w:pPr>
            <w:r w:rsidRPr="00E50E78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951" w:type="dxa"/>
          </w:tcPr>
          <w:p w14:paraId="6710CA76" w14:textId="77777777" w:rsidR="00E40E4D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92,80</w:t>
            </w:r>
            <w:r w:rsidRPr="004C119D">
              <w:rPr>
                <w:rFonts w:ascii="Arial" w:hAnsi="Arial" w:cs="Arial"/>
                <w:szCs w:val="24"/>
              </w:rPr>
              <w:t xml:space="preserve"> pkt</w:t>
            </w:r>
          </w:p>
        </w:tc>
      </w:tr>
      <w:tr w:rsidR="00E40E4D" w:rsidRPr="005A36DD" w14:paraId="460D81E6" w14:textId="77777777" w:rsidTr="00E40E4D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C30" w14:textId="77777777" w:rsidR="00E40E4D" w:rsidRPr="004B00FB" w:rsidRDefault="00E40E4D" w:rsidP="007275ED">
            <w:pPr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5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FDD" w14:textId="77777777" w:rsidR="00E40E4D" w:rsidRPr="007120B3" w:rsidRDefault="00E40E4D" w:rsidP="007275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Byga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Adrian Gał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47E" w14:textId="77777777" w:rsidR="00E40E4D" w:rsidRDefault="00E40E4D" w:rsidP="00727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Kazimierza 49,</w:t>
            </w:r>
          </w:p>
          <w:p w14:paraId="7474DC21" w14:textId="77777777" w:rsidR="00E40E4D" w:rsidRDefault="00E40E4D" w:rsidP="007275ED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30-406 Groń</w:t>
            </w:r>
          </w:p>
        </w:tc>
        <w:tc>
          <w:tcPr>
            <w:tcW w:w="1301" w:type="dxa"/>
            <w:shd w:val="clear" w:color="auto" w:fill="auto"/>
          </w:tcPr>
          <w:p w14:paraId="422DCD55" w14:textId="77777777" w:rsidR="00E40E4D" w:rsidRPr="007120B3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60,00</w:t>
            </w:r>
            <w:r w:rsidRPr="007120B3">
              <w:rPr>
                <w:rFonts w:ascii="Arial" w:hAnsi="Arial" w:cs="Arial"/>
                <w:szCs w:val="24"/>
              </w:rPr>
              <w:t xml:space="preserve"> pkt</w:t>
            </w:r>
          </w:p>
        </w:tc>
        <w:tc>
          <w:tcPr>
            <w:tcW w:w="1300" w:type="dxa"/>
            <w:shd w:val="clear" w:color="auto" w:fill="auto"/>
          </w:tcPr>
          <w:p w14:paraId="722B0CB8" w14:textId="77777777" w:rsidR="00E40E4D" w:rsidRPr="007120B3" w:rsidRDefault="00E40E4D" w:rsidP="007275ED">
            <w:pPr>
              <w:rPr>
                <w:rFonts w:ascii="Arial" w:hAnsi="Arial" w:cs="Arial"/>
                <w:szCs w:val="24"/>
              </w:rPr>
            </w:pPr>
            <w:r w:rsidRPr="007120B3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01" w:type="dxa"/>
          </w:tcPr>
          <w:p w14:paraId="7893DCAF" w14:textId="77777777" w:rsidR="00E40E4D" w:rsidRPr="007120B3" w:rsidRDefault="00E40E4D" w:rsidP="007275ED">
            <w:pPr>
              <w:rPr>
                <w:rFonts w:ascii="Arial" w:hAnsi="Arial" w:cs="Arial"/>
                <w:szCs w:val="24"/>
              </w:rPr>
            </w:pPr>
            <w:r w:rsidRPr="007120B3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951" w:type="dxa"/>
          </w:tcPr>
          <w:p w14:paraId="5B8630DD" w14:textId="77777777" w:rsidR="00E40E4D" w:rsidRPr="00282AC6" w:rsidRDefault="00E40E4D" w:rsidP="007275ED">
            <w:pPr>
              <w:rPr>
                <w:rFonts w:ascii="Arial" w:hAnsi="Arial" w:cs="Arial"/>
                <w:b/>
                <w:bCs/>
                <w:szCs w:val="24"/>
              </w:rPr>
            </w:pPr>
            <w:r w:rsidRPr="00282AC6">
              <w:rPr>
                <w:rFonts w:ascii="Arial" w:hAnsi="Arial" w:cs="Arial"/>
                <w:b/>
                <w:bCs/>
                <w:szCs w:val="24"/>
              </w:rPr>
              <w:t>100,00 pkt</w:t>
            </w:r>
          </w:p>
        </w:tc>
      </w:tr>
      <w:tr w:rsidR="00E40E4D" w:rsidRPr="005A36DD" w14:paraId="3FD8C736" w14:textId="77777777" w:rsidTr="00E40E4D">
        <w:trPr>
          <w:trHeight w:val="68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8D0" w14:textId="77777777" w:rsidR="00E40E4D" w:rsidRDefault="00E40E4D" w:rsidP="007275ED">
            <w:pPr>
              <w:ind w:left="426" w:right="-568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6</w:t>
            </w:r>
            <w:r w:rsidRPr="004B00FB">
              <w:rPr>
                <w:rFonts w:ascii="Arial" w:eastAsia="Times New Roman" w:hAnsi="Arial" w:cs="Arial"/>
                <w:b/>
                <w:sz w:val="32"/>
                <w:szCs w:val="32"/>
                <w:highlight w:val="yellow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863" w14:textId="77777777" w:rsidR="00E40E4D" w:rsidRDefault="00E40E4D" w:rsidP="007275ED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F. U-H. Wojciech Galica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9F9" w14:textId="77777777" w:rsidR="00E40E4D" w:rsidRDefault="00E40E4D" w:rsidP="00727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Ul. Jana Pawła II 370</w:t>
            </w:r>
          </w:p>
          <w:p w14:paraId="324C97C2" w14:textId="77777777" w:rsidR="00E40E4D" w:rsidRDefault="00E40E4D" w:rsidP="007275ED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34-425 Biały Dunajec</w:t>
            </w:r>
          </w:p>
        </w:tc>
        <w:tc>
          <w:tcPr>
            <w:tcW w:w="1301" w:type="dxa"/>
            <w:shd w:val="clear" w:color="auto" w:fill="auto"/>
          </w:tcPr>
          <w:p w14:paraId="3F66C285" w14:textId="77777777" w:rsidR="00E40E4D" w:rsidRPr="007120B3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55,71</w:t>
            </w:r>
            <w:r w:rsidRPr="007120B3">
              <w:rPr>
                <w:rFonts w:ascii="Arial" w:hAnsi="Arial" w:cs="Arial"/>
                <w:szCs w:val="24"/>
              </w:rPr>
              <w:t xml:space="preserve"> pkt</w:t>
            </w:r>
          </w:p>
        </w:tc>
        <w:tc>
          <w:tcPr>
            <w:tcW w:w="1300" w:type="dxa"/>
            <w:shd w:val="clear" w:color="auto" w:fill="auto"/>
          </w:tcPr>
          <w:p w14:paraId="6441485F" w14:textId="77777777" w:rsidR="00E40E4D" w:rsidRPr="007120B3" w:rsidRDefault="00E40E4D" w:rsidP="007275ED">
            <w:pPr>
              <w:rPr>
                <w:rFonts w:ascii="Arial" w:hAnsi="Arial" w:cs="Arial"/>
                <w:szCs w:val="24"/>
              </w:rPr>
            </w:pPr>
            <w:r w:rsidRPr="007120B3">
              <w:rPr>
                <w:rFonts w:ascii="Arial" w:hAnsi="Arial" w:cs="Arial"/>
                <w:szCs w:val="24"/>
              </w:rPr>
              <w:t>16 pkt</w:t>
            </w:r>
          </w:p>
        </w:tc>
        <w:tc>
          <w:tcPr>
            <w:tcW w:w="1301" w:type="dxa"/>
          </w:tcPr>
          <w:p w14:paraId="37825F78" w14:textId="77777777" w:rsidR="00E40E4D" w:rsidRPr="007120B3" w:rsidRDefault="00E40E4D" w:rsidP="007275ED">
            <w:pPr>
              <w:rPr>
                <w:rFonts w:ascii="Arial" w:hAnsi="Arial" w:cs="Arial"/>
                <w:szCs w:val="24"/>
              </w:rPr>
            </w:pPr>
            <w:r w:rsidRPr="007120B3">
              <w:rPr>
                <w:rFonts w:ascii="Arial" w:hAnsi="Arial" w:cs="Arial"/>
                <w:szCs w:val="24"/>
              </w:rPr>
              <w:t>24 pkt</w:t>
            </w:r>
          </w:p>
        </w:tc>
        <w:tc>
          <w:tcPr>
            <w:tcW w:w="1951" w:type="dxa"/>
          </w:tcPr>
          <w:p w14:paraId="1F955B35" w14:textId="77777777" w:rsidR="00E40E4D" w:rsidRDefault="00E40E4D" w:rsidP="007275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95,71</w:t>
            </w:r>
            <w:r w:rsidRPr="007120B3">
              <w:rPr>
                <w:rFonts w:ascii="Arial" w:hAnsi="Arial" w:cs="Arial"/>
                <w:szCs w:val="24"/>
              </w:rPr>
              <w:t xml:space="preserve"> pkt</w:t>
            </w:r>
          </w:p>
        </w:tc>
      </w:tr>
    </w:tbl>
    <w:p w14:paraId="14E0C873" w14:textId="77777777" w:rsidR="00E40E4D" w:rsidRDefault="00E40E4D" w:rsidP="00E40E4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</w:p>
    <w:p w14:paraId="0E769EC0" w14:textId="77777777" w:rsidR="00E40E4D" w:rsidRDefault="00E40E4D" w:rsidP="00E40E4D">
      <w:pPr>
        <w:spacing w:after="0" w:line="288" w:lineRule="auto"/>
        <w:ind w:right="-569" w:firstLine="426"/>
        <w:jc w:val="both"/>
        <w:rPr>
          <w:rFonts w:ascii="Arial" w:eastAsia="Times New Roman" w:hAnsi="Arial" w:cs="Arial"/>
        </w:rPr>
      </w:pPr>
      <w:r w:rsidRPr="00662177">
        <w:rPr>
          <w:rFonts w:ascii="Arial" w:eastAsia="Times New Roman" w:hAnsi="Arial" w:cs="Arial"/>
        </w:rPr>
        <w:t xml:space="preserve">Zamawiający zawiadamia, iż zgodnie z art. 308 ust. 2 ustawy </w:t>
      </w:r>
      <w:proofErr w:type="spellStart"/>
      <w:r w:rsidRPr="00662177">
        <w:rPr>
          <w:rFonts w:ascii="Arial" w:eastAsia="Times New Roman" w:hAnsi="Arial" w:cs="Arial"/>
        </w:rPr>
        <w:t>Pzp</w:t>
      </w:r>
      <w:proofErr w:type="spellEnd"/>
      <w:r w:rsidRPr="00662177">
        <w:rPr>
          <w:rFonts w:ascii="Arial" w:eastAsia="Times New Roman" w:hAnsi="Arial" w:cs="Arial"/>
        </w:rPr>
        <w:t xml:space="preserve"> umowa z wybranym Wykonawcą może zostać zawarta w terminie nie krótszym niż 5 dni od dnia przesłania zawiadomienia o wyborze najkorzystniejszej oferty, jeżeli zawiadomienie to zostało przesłane przy użyciu środków komunikacji elektronicznej.</w:t>
      </w:r>
    </w:p>
    <w:p w14:paraId="77B4DD59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709CA8F9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450B4C39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5D77F29C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5DA32496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56BF6722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07E458A0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5E289A5C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56B6AA04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38A53930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358FC932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68264613" w14:textId="77777777" w:rsidR="00E40E4D" w:rsidRPr="00FC0C36" w:rsidRDefault="00E40E4D" w:rsidP="00E40E4D">
      <w:pPr>
        <w:rPr>
          <w:rFonts w:ascii="Arial" w:eastAsia="Times New Roman" w:hAnsi="Arial" w:cs="Arial"/>
        </w:rPr>
      </w:pPr>
    </w:p>
    <w:p w14:paraId="5C5BAEFD" w14:textId="7F4A4DC4" w:rsidR="00C147A7" w:rsidRPr="00C147A7" w:rsidRDefault="00C147A7" w:rsidP="00C147A7">
      <w:pPr>
        <w:spacing w:after="0" w:line="288" w:lineRule="auto"/>
        <w:ind w:right="-569"/>
        <w:jc w:val="both"/>
        <w:rPr>
          <w:rFonts w:ascii="Arial" w:eastAsia="Times New Roman" w:hAnsi="Arial" w:cs="Arial"/>
        </w:rPr>
      </w:pPr>
    </w:p>
    <w:sectPr w:rsidR="00C147A7" w:rsidRPr="00C147A7" w:rsidSect="009E668F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B4BB" w14:textId="77777777" w:rsidR="009D7EEA" w:rsidRDefault="009D7EEA" w:rsidP="00B12783">
      <w:pPr>
        <w:spacing w:after="0" w:line="240" w:lineRule="auto"/>
      </w:pPr>
      <w:r>
        <w:separator/>
      </w:r>
    </w:p>
  </w:endnote>
  <w:endnote w:type="continuationSeparator" w:id="0">
    <w:p w14:paraId="037E63AA" w14:textId="77777777" w:rsidR="009D7EEA" w:rsidRDefault="009D7EEA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DAD1" w14:textId="1A6CE46A" w:rsidR="005B4376" w:rsidRPr="005B4376" w:rsidRDefault="005B4376" w:rsidP="00C147A7">
    <w:pPr>
      <w:pStyle w:val="Stopka"/>
      <w:tabs>
        <w:tab w:val="clear" w:pos="4536"/>
        <w:tab w:val="clear" w:pos="9072"/>
        <w:tab w:val="left" w:pos="1485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3CB0" w14:textId="77777777" w:rsidR="00871988" w:rsidRPr="009E60AE" w:rsidRDefault="009E668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 w:rsidRPr="009E60AE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76DB" w14:textId="77777777" w:rsidR="009D7EEA" w:rsidRDefault="009D7EEA" w:rsidP="00B12783">
      <w:pPr>
        <w:spacing w:after="0" w:line="240" w:lineRule="auto"/>
      </w:pPr>
      <w:r>
        <w:separator/>
      </w:r>
    </w:p>
  </w:footnote>
  <w:footnote w:type="continuationSeparator" w:id="0">
    <w:p w14:paraId="2FD9C49B" w14:textId="77777777" w:rsidR="009D7EEA" w:rsidRDefault="009D7EEA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0B77" w14:textId="77777777" w:rsidR="00D75625" w:rsidRPr="00D75625" w:rsidRDefault="008A76D9" w:rsidP="008A76D9">
    <w:pPr>
      <w:tabs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233222" wp14:editId="3046FF58">
          <wp:simplePos x="0" y="0"/>
          <wp:positionH relativeFrom="column">
            <wp:posOffset>1905</wp:posOffset>
          </wp:positionH>
          <wp:positionV relativeFrom="paragraph">
            <wp:posOffset>-13970</wp:posOffset>
          </wp:positionV>
          <wp:extent cx="657225" cy="7473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en-US"/>
      </w:rPr>
      <w:t xml:space="preserve">                    </w:t>
    </w:r>
    <w:r w:rsidR="00D75625" w:rsidRPr="00D75625">
      <w:rPr>
        <w:rFonts w:ascii="Times New Roman" w:eastAsia="Calibri" w:hAnsi="Times New Roman" w:cs="Times New Roman"/>
        <w:b/>
        <w:sz w:val="24"/>
        <w:szCs w:val="24"/>
        <w:lang w:eastAsia="en-US"/>
      </w:rPr>
      <w:t>Urząd Gminy Biały Dunaje</w:t>
    </w:r>
    <w:r w:rsidR="00D75625" w:rsidRPr="00D75625">
      <w:rPr>
        <w:rFonts w:ascii="Times New Roman" w:eastAsia="Calibri" w:hAnsi="Times New Roman" w:cs="Times New Roman"/>
        <w:b/>
        <w:lang w:eastAsia="en-US"/>
      </w:rPr>
      <w:t>c</w:t>
    </w:r>
  </w:p>
  <w:p w14:paraId="3B699EA3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ul. Jana Pawła II 312</w:t>
    </w:r>
  </w:p>
  <w:p w14:paraId="5DF794DA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34-425 Biały Dunajec</w:t>
    </w:r>
  </w:p>
  <w:p w14:paraId="7E164D87" w14:textId="77777777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 w:rsidRPr="00D75625">
      <w:rPr>
        <w:rFonts w:ascii="Times New Roman" w:eastAsia="Calibri" w:hAnsi="Times New Roman" w:cs="Times New Roman"/>
        <w:lang w:eastAsia="en-US"/>
      </w:rPr>
      <w:t xml:space="preserve">                       Tel/Fax – 18 20 73 197 / 18 20 73 124</w:t>
    </w:r>
    <w:r w:rsidRPr="00D75625">
      <w:rPr>
        <w:rFonts w:ascii="Calibri" w:eastAsia="Calibri" w:hAnsi="Calibri" w:cs="Times New Roman"/>
        <w:lang w:eastAsia="en-US"/>
      </w:rPr>
      <w:t xml:space="preserve">  </w:t>
    </w:r>
    <w:hyperlink r:id="rId2" w:history="1">
      <w:r w:rsidRPr="00D75625">
        <w:rPr>
          <w:rFonts w:ascii="Times New Roman" w:eastAsia="Calibri" w:hAnsi="Times New Roman" w:cs="Times New Roman"/>
          <w:u w:val="single"/>
          <w:lang w:eastAsia="en-US"/>
        </w:rPr>
        <w:t>www.bialydunajec.com.p</w:t>
      </w:r>
      <w:r w:rsidRPr="00D75625">
        <w:rPr>
          <w:rFonts w:ascii="Calibri" w:eastAsia="Calibri" w:hAnsi="Calibri" w:cs="Times New Roman"/>
          <w:color w:val="0563C1"/>
          <w:u w:val="single"/>
          <w:lang w:eastAsia="en-US"/>
        </w:rPr>
        <w:t>l</w:t>
      </w:r>
    </w:hyperlink>
  </w:p>
  <w:p w14:paraId="38A9282F" w14:textId="77777777" w:rsidR="00B12783" w:rsidRPr="0027699F" w:rsidRDefault="00D75625" w:rsidP="0027699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BEA744" wp14:editId="63239C70">
              <wp:simplePos x="0" y="0"/>
              <wp:positionH relativeFrom="column">
                <wp:posOffset>821055</wp:posOffset>
              </wp:positionH>
              <wp:positionV relativeFrom="paragraph">
                <wp:posOffset>57784</wp:posOffset>
              </wp:positionV>
              <wp:extent cx="6134100" cy="0"/>
              <wp:effectExtent l="0" t="0" r="19050" b="19050"/>
              <wp:wrapNone/>
              <wp:docPr id="56" name="Łącznik prostoliniowy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B2626" id="Łącznik prostoliniowy 5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579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A1"/>
    <w:rsid w:val="00015BC2"/>
    <w:rsid w:val="00052104"/>
    <w:rsid w:val="00056EEF"/>
    <w:rsid w:val="00074C12"/>
    <w:rsid w:val="000836DC"/>
    <w:rsid w:val="00095553"/>
    <w:rsid w:val="000B1BF2"/>
    <w:rsid w:val="000D4B23"/>
    <w:rsid w:val="000E2050"/>
    <w:rsid w:val="00152D5D"/>
    <w:rsid w:val="001F4CE6"/>
    <w:rsid w:val="001F5E4E"/>
    <w:rsid w:val="00232D2F"/>
    <w:rsid w:val="00237C29"/>
    <w:rsid w:val="0027348C"/>
    <w:rsid w:val="0027699F"/>
    <w:rsid w:val="002809E7"/>
    <w:rsid w:val="002A73CA"/>
    <w:rsid w:val="002C2AC0"/>
    <w:rsid w:val="002D1B05"/>
    <w:rsid w:val="003530CB"/>
    <w:rsid w:val="0040245A"/>
    <w:rsid w:val="00461094"/>
    <w:rsid w:val="004A5973"/>
    <w:rsid w:val="004B28B9"/>
    <w:rsid w:val="004C486D"/>
    <w:rsid w:val="004E547F"/>
    <w:rsid w:val="005042E2"/>
    <w:rsid w:val="0050720D"/>
    <w:rsid w:val="00514648"/>
    <w:rsid w:val="00515168"/>
    <w:rsid w:val="00520B71"/>
    <w:rsid w:val="00525561"/>
    <w:rsid w:val="0054617C"/>
    <w:rsid w:val="00560FE3"/>
    <w:rsid w:val="00583408"/>
    <w:rsid w:val="005B4376"/>
    <w:rsid w:val="006601FE"/>
    <w:rsid w:val="00662177"/>
    <w:rsid w:val="006A625F"/>
    <w:rsid w:val="007075A5"/>
    <w:rsid w:val="00715FBA"/>
    <w:rsid w:val="007304A5"/>
    <w:rsid w:val="00740873"/>
    <w:rsid w:val="00751AB6"/>
    <w:rsid w:val="007B08F5"/>
    <w:rsid w:val="00824CA5"/>
    <w:rsid w:val="0083637E"/>
    <w:rsid w:val="00871988"/>
    <w:rsid w:val="0087394F"/>
    <w:rsid w:val="00886674"/>
    <w:rsid w:val="008A5467"/>
    <w:rsid w:val="008A76D9"/>
    <w:rsid w:val="008E30D7"/>
    <w:rsid w:val="009120BE"/>
    <w:rsid w:val="009909C6"/>
    <w:rsid w:val="009A58F1"/>
    <w:rsid w:val="009B0D4E"/>
    <w:rsid w:val="009C4E8C"/>
    <w:rsid w:val="009C71B5"/>
    <w:rsid w:val="009D7EEA"/>
    <w:rsid w:val="009E60AE"/>
    <w:rsid w:val="009E668F"/>
    <w:rsid w:val="009F676C"/>
    <w:rsid w:val="00A158F6"/>
    <w:rsid w:val="00A1743F"/>
    <w:rsid w:val="00A901C6"/>
    <w:rsid w:val="00AA61A1"/>
    <w:rsid w:val="00AE1D4A"/>
    <w:rsid w:val="00B11116"/>
    <w:rsid w:val="00B12783"/>
    <w:rsid w:val="00B62C91"/>
    <w:rsid w:val="00B85F67"/>
    <w:rsid w:val="00BB6762"/>
    <w:rsid w:val="00C0003B"/>
    <w:rsid w:val="00C147A7"/>
    <w:rsid w:val="00C15251"/>
    <w:rsid w:val="00C53FC0"/>
    <w:rsid w:val="00C659C6"/>
    <w:rsid w:val="00CA7A49"/>
    <w:rsid w:val="00CB6E1E"/>
    <w:rsid w:val="00D04217"/>
    <w:rsid w:val="00D4326D"/>
    <w:rsid w:val="00D50A94"/>
    <w:rsid w:val="00D75625"/>
    <w:rsid w:val="00D75F1E"/>
    <w:rsid w:val="00DA79BB"/>
    <w:rsid w:val="00DB63A1"/>
    <w:rsid w:val="00DC0C06"/>
    <w:rsid w:val="00DC0D01"/>
    <w:rsid w:val="00E31308"/>
    <w:rsid w:val="00E36843"/>
    <w:rsid w:val="00E40E4D"/>
    <w:rsid w:val="00E62FF8"/>
    <w:rsid w:val="00E74DEC"/>
    <w:rsid w:val="00E86945"/>
    <w:rsid w:val="00E9306A"/>
    <w:rsid w:val="00ED718E"/>
    <w:rsid w:val="00F563D5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624A3"/>
  <w15:docId w15:val="{B3072AC9-9D87-4036-B116-6389D1FA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FBE1-C4CE-4378-95B7-63ECAA1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104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P1LAP</cp:lastModifiedBy>
  <cp:revision>55</cp:revision>
  <cp:lastPrinted>2022-11-03T10:32:00Z</cp:lastPrinted>
  <dcterms:created xsi:type="dcterms:W3CDTF">2021-05-20T11:38:00Z</dcterms:created>
  <dcterms:modified xsi:type="dcterms:W3CDTF">2023-10-25T12:42:00Z</dcterms:modified>
</cp:coreProperties>
</file>