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9E5" w:rsidRDefault="0000351D" w:rsidP="00E239E5">
      <w:pPr>
        <w:tabs>
          <w:tab w:val="left" w:pos="940"/>
        </w:tabs>
        <w:rPr>
          <w:noProof/>
          <w:lang w:eastAsia="pl-PL"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FDA74F8" wp14:editId="2AC641A3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47610" cy="1067244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1067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E3256" w:rsidRDefault="003E3256" w:rsidP="00E239E5">
      <w:pPr>
        <w:tabs>
          <w:tab w:val="left" w:pos="940"/>
        </w:tabs>
        <w:rPr>
          <w:noProof/>
          <w:lang w:eastAsia="pl-PL"/>
        </w:rPr>
      </w:pPr>
      <w:r>
        <w:rPr>
          <w:noProof/>
          <w:lang w:eastAsia="pl-PL"/>
        </w:rPr>
        <w:t>PION INFORMATYKI i E-ZDROWIA</w:t>
      </w:r>
    </w:p>
    <w:p w:rsidR="003E3256" w:rsidRDefault="003E3256" w:rsidP="003E3256">
      <w:pPr>
        <w:tabs>
          <w:tab w:val="left" w:pos="940"/>
        </w:tabs>
        <w:rPr>
          <w:noProof/>
          <w:lang w:eastAsia="pl-PL"/>
        </w:rPr>
      </w:pPr>
      <w:r>
        <w:rPr>
          <w:noProof/>
          <w:lang w:eastAsia="pl-PL"/>
        </w:rPr>
        <w:t xml:space="preserve">Email: </w:t>
      </w:r>
      <w:hyperlink r:id="rId7" w:history="1">
        <w:r w:rsidRPr="00DA055B">
          <w:rPr>
            <w:rStyle w:val="Hipercze"/>
            <w:noProof/>
            <w:lang w:eastAsia="pl-PL"/>
          </w:rPr>
          <w:t>informatyka@szpitaljp2.krakow.pl</w:t>
        </w:r>
      </w:hyperlink>
    </w:p>
    <w:p w:rsidR="003E3256" w:rsidRDefault="003E3256" w:rsidP="003E3256">
      <w:pPr>
        <w:tabs>
          <w:tab w:val="left" w:pos="940"/>
        </w:tabs>
        <w:rPr>
          <w:noProof/>
          <w:lang w:eastAsia="pl-PL"/>
        </w:rPr>
      </w:pPr>
    </w:p>
    <w:p w:rsidR="008A75E0" w:rsidRDefault="0000351D" w:rsidP="003E3256">
      <w:pPr>
        <w:tabs>
          <w:tab w:val="left" w:pos="940"/>
        </w:tabs>
        <w:rPr>
          <w:noProof/>
          <w:lang w:eastAsia="pl-PL"/>
        </w:rPr>
      </w:pPr>
      <w:r>
        <w:rPr>
          <w:noProof/>
          <w:lang w:eastAsia="pl-PL"/>
        </w:rPr>
        <w:t>IS.255.1.2022</w:t>
      </w:r>
      <w:r w:rsidR="003E3256">
        <w:rPr>
          <w:noProof/>
          <w:lang w:eastAsia="pl-PL"/>
        </w:rPr>
        <w:t xml:space="preserve">                                                        </w:t>
      </w:r>
      <w:r>
        <w:rPr>
          <w:noProof/>
          <w:lang w:eastAsia="pl-PL"/>
        </w:rPr>
        <w:t xml:space="preserve">                       Kraków 18</w:t>
      </w:r>
      <w:r w:rsidR="003E3256">
        <w:rPr>
          <w:noProof/>
          <w:lang w:eastAsia="pl-PL"/>
        </w:rPr>
        <w:t>.03.2021</w:t>
      </w:r>
    </w:p>
    <w:p w:rsidR="003E3256" w:rsidRDefault="003E3256" w:rsidP="003E3256">
      <w:pPr>
        <w:tabs>
          <w:tab w:val="left" w:pos="940"/>
        </w:tabs>
        <w:rPr>
          <w:noProof/>
          <w:lang w:eastAsia="pl-PL"/>
        </w:rPr>
      </w:pPr>
    </w:p>
    <w:p w:rsidR="003E3256" w:rsidRDefault="003E3256" w:rsidP="003E3256">
      <w:pPr>
        <w:tabs>
          <w:tab w:val="left" w:pos="940"/>
        </w:tabs>
        <w:rPr>
          <w:noProof/>
          <w:lang w:eastAsia="pl-PL"/>
        </w:rPr>
      </w:pPr>
    </w:p>
    <w:p w:rsidR="003E3256" w:rsidRDefault="003E3256" w:rsidP="003E3256">
      <w:pPr>
        <w:rPr>
          <w:sz w:val="24"/>
          <w:szCs w:val="24"/>
        </w:rPr>
      </w:pPr>
      <w:r>
        <w:rPr>
          <w:sz w:val="24"/>
          <w:szCs w:val="24"/>
        </w:rPr>
        <w:t>Szanowni Państwo,</w:t>
      </w:r>
    </w:p>
    <w:p w:rsidR="00AB502C" w:rsidRDefault="003E3256" w:rsidP="003E3256">
      <w:pPr>
        <w:rPr>
          <w:sz w:val="24"/>
          <w:szCs w:val="24"/>
        </w:rPr>
      </w:pPr>
      <w:r>
        <w:rPr>
          <w:sz w:val="24"/>
          <w:szCs w:val="24"/>
        </w:rPr>
        <w:t>Krakowski Szpital Specjalistyczny im. Jana Pawła II powiadamia, że</w:t>
      </w:r>
      <w:r w:rsidR="008E7B2E">
        <w:rPr>
          <w:sz w:val="24"/>
          <w:szCs w:val="24"/>
        </w:rPr>
        <w:t xml:space="preserve"> na </w:t>
      </w:r>
      <w:r>
        <w:rPr>
          <w:sz w:val="24"/>
          <w:szCs w:val="24"/>
        </w:rPr>
        <w:t xml:space="preserve"> </w:t>
      </w:r>
      <w:r w:rsidR="00AB502C">
        <w:rPr>
          <w:sz w:val="24"/>
          <w:szCs w:val="24"/>
        </w:rPr>
        <w:t xml:space="preserve"> zapytanie ofertowe</w:t>
      </w:r>
    </w:p>
    <w:p w:rsidR="003E3256" w:rsidRDefault="00AB502C" w:rsidP="003E325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3256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="003E3256" w:rsidRPr="003E3256">
        <w:rPr>
          <w:b/>
          <w:sz w:val="24"/>
          <w:szCs w:val="24"/>
        </w:rPr>
        <w:t>Umowa  na dzierżawę  platformy Pro-Plus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>,</w:t>
      </w:r>
    </w:p>
    <w:p w:rsidR="003E3256" w:rsidRPr="008E7B2E" w:rsidRDefault="0000351D" w:rsidP="008E7B2E">
      <w:pPr>
        <w:rPr>
          <w:sz w:val="24"/>
          <w:szCs w:val="24"/>
        </w:rPr>
      </w:pPr>
      <w:r>
        <w:rPr>
          <w:sz w:val="24"/>
          <w:szCs w:val="24"/>
        </w:rPr>
        <w:t>zostały  złożone  2   oferty</w:t>
      </w:r>
      <w:r w:rsidR="008E7B2E">
        <w:rPr>
          <w:sz w:val="24"/>
          <w:szCs w:val="24"/>
        </w:rPr>
        <w:t xml:space="preserve"> firmy :</w:t>
      </w:r>
    </w:p>
    <w:p w:rsidR="003E3256" w:rsidRDefault="003E3256" w:rsidP="003E3256">
      <w:pPr>
        <w:pStyle w:val="Akapitzlist"/>
        <w:numPr>
          <w:ilvl w:val="0"/>
          <w:numId w:val="1"/>
        </w:numPr>
        <w:tabs>
          <w:tab w:val="left" w:pos="940"/>
        </w:tabs>
        <w:rPr>
          <w:b/>
          <w:noProof/>
          <w:lang w:eastAsia="pl-PL"/>
        </w:rPr>
      </w:pPr>
      <w:r w:rsidRPr="003E3256">
        <w:rPr>
          <w:b/>
          <w:noProof/>
          <w:lang w:eastAsia="pl-PL"/>
        </w:rPr>
        <w:t>Pro-Plus SA</w:t>
      </w:r>
      <w:r w:rsidR="0000351D">
        <w:rPr>
          <w:noProof/>
          <w:lang w:eastAsia="pl-PL"/>
        </w:rPr>
        <w:t xml:space="preserve"> ul. Śnieżna 3, </w:t>
      </w:r>
      <w:r>
        <w:rPr>
          <w:noProof/>
          <w:lang w:eastAsia="pl-PL"/>
        </w:rPr>
        <w:t xml:space="preserve"> Warszawa – kwota oferty </w:t>
      </w:r>
      <w:r w:rsidR="0000351D">
        <w:rPr>
          <w:b/>
          <w:noProof/>
          <w:lang w:eastAsia="pl-PL"/>
        </w:rPr>
        <w:t xml:space="preserve">57.300  </w:t>
      </w:r>
      <w:r w:rsidRPr="003E3256">
        <w:rPr>
          <w:b/>
          <w:noProof/>
          <w:lang w:eastAsia="pl-PL"/>
        </w:rPr>
        <w:t xml:space="preserve">zł. </w:t>
      </w:r>
      <w:r w:rsidR="0000351D">
        <w:rPr>
          <w:b/>
          <w:noProof/>
          <w:lang w:eastAsia="pl-PL"/>
        </w:rPr>
        <w:t>netto</w:t>
      </w:r>
    </w:p>
    <w:p w:rsidR="0000351D" w:rsidRDefault="0000351D" w:rsidP="003E3256">
      <w:pPr>
        <w:pStyle w:val="Akapitzlist"/>
        <w:numPr>
          <w:ilvl w:val="0"/>
          <w:numId w:val="1"/>
        </w:numPr>
        <w:tabs>
          <w:tab w:val="left" w:pos="940"/>
        </w:tabs>
        <w:rPr>
          <w:b/>
          <w:noProof/>
          <w:lang w:eastAsia="pl-PL"/>
        </w:rPr>
      </w:pPr>
      <w:r>
        <w:rPr>
          <w:b/>
          <w:noProof/>
          <w:lang w:eastAsia="pl-PL"/>
        </w:rPr>
        <w:t xml:space="preserve">Data Med. </w:t>
      </w:r>
      <w:r w:rsidRPr="0000351D">
        <w:rPr>
          <w:noProof/>
          <w:lang w:eastAsia="pl-PL"/>
        </w:rPr>
        <w:t>ul. Marszałkowska</w:t>
      </w:r>
      <w:r>
        <w:rPr>
          <w:noProof/>
          <w:lang w:eastAsia="pl-PL"/>
        </w:rPr>
        <w:t xml:space="preserve">, Warszawa – kwota oferty – </w:t>
      </w:r>
      <w:r w:rsidRPr="0000351D">
        <w:rPr>
          <w:b/>
          <w:noProof/>
          <w:lang w:eastAsia="pl-PL"/>
        </w:rPr>
        <w:t>225.815 zł netto</w:t>
      </w:r>
    </w:p>
    <w:p w:rsidR="0000351D" w:rsidRDefault="0000351D" w:rsidP="0000351D">
      <w:pPr>
        <w:pStyle w:val="Akapitzlist"/>
        <w:tabs>
          <w:tab w:val="left" w:pos="940"/>
        </w:tabs>
        <w:rPr>
          <w:b/>
          <w:noProof/>
          <w:lang w:eastAsia="pl-PL"/>
        </w:rPr>
      </w:pPr>
    </w:p>
    <w:p w:rsidR="0000351D" w:rsidRPr="0000351D" w:rsidRDefault="0000351D" w:rsidP="0000351D">
      <w:pPr>
        <w:tabs>
          <w:tab w:val="left" w:pos="940"/>
        </w:tabs>
        <w:rPr>
          <w:b/>
          <w:noProof/>
          <w:lang w:eastAsia="pl-PL"/>
        </w:rPr>
      </w:pPr>
      <w:r w:rsidRPr="0000351D">
        <w:rPr>
          <w:b/>
          <w:noProof/>
          <w:lang w:eastAsia="pl-PL"/>
        </w:rPr>
        <w:t>Najkorzystniejsza jest oferta firmy ProPlus SA</w:t>
      </w:r>
    </w:p>
    <w:p w:rsidR="003E3256" w:rsidRDefault="003E3256" w:rsidP="003E3256">
      <w:pPr>
        <w:tabs>
          <w:tab w:val="left" w:pos="940"/>
        </w:tabs>
        <w:rPr>
          <w:b/>
          <w:noProof/>
          <w:lang w:eastAsia="pl-PL"/>
        </w:rPr>
      </w:pPr>
    </w:p>
    <w:p w:rsidR="003E3256" w:rsidRPr="003E3256" w:rsidRDefault="003E3256" w:rsidP="003E3256">
      <w:pPr>
        <w:tabs>
          <w:tab w:val="left" w:pos="940"/>
        </w:tabs>
        <w:rPr>
          <w:noProof/>
          <w:lang w:eastAsia="pl-PL"/>
        </w:rPr>
      </w:pPr>
      <w:r w:rsidRPr="003E3256">
        <w:rPr>
          <w:noProof/>
          <w:lang w:eastAsia="pl-PL"/>
        </w:rPr>
        <w:t>Oferta w pełni spełnia wymagania techniczne</w:t>
      </w:r>
      <w:r>
        <w:rPr>
          <w:noProof/>
          <w:lang w:eastAsia="pl-PL"/>
        </w:rPr>
        <w:t>.</w:t>
      </w:r>
    </w:p>
    <w:p w:rsidR="003E3256" w:rsidRDefault="003E3256" w:rsidP="003E3256">
      <w:pPr>
        <w:tabs>
          <w:tab w:val="left" w:pos="940"/>
        </w:tabs>
        <w:rPr>
          <w:noProof/>
          <w:lang w:eastAsia="pl-PL"/>
        </w:rPr>
      </w:pPr>
    </w:p>
    <w:sectPr w:rsidR="003E3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F640D"/>
    <w:multiLevelType w:val="hybridMultilevel"/>
    <w:tmpl w:val="0FBC1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E5"/>
    <w:rsid w:val="0000351D"/>
    <w:rsid w:val="001006B6"/>
    <w:rsid w:val="002D25A6"/>
    <w:rsid w:val="003E3256"/>
    <w:rsid w:val="00466C2B"/>
    <w:rsid w:val="00466C7A"/>
    <w:rsid w:val="005471CB"/>
    <w:rsid w:val="006258DE"/>
    <w:rsid w:val="00651C0A"/>
    <w:rsid w:val="006733D7"/>
    <w:rsid w:val="008A75E0"/>
    <w:rsid w:val="008E7B2E"/>
    <w:rsid w:val="00907E8F"/>
    <w:rsid w:val="00A71F00"/>
    <w:rsid w:val="00AB502C"/>
    <w:rsid w:val="00D4588A"/>
    <w:rsid w:val="00D9373E"/>
    <w:rsid w:val="00E239E5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7862"/>
  <w15:chartTrackingRefBased/>
  <w15:docId w15:val="{23274092-E1CB-46E1-959A-8F9BF867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325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32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3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rmatyka@szpitaljp2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56D77-716F-4748-A2F3-1C2C57D9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Małgorzata Karmańska-Kaźmierska</cp:lastModifiedBy>
  <cp:revision>2</cp:revision>
  <cp:lastPrinted>2022-04-25T13:00:00Z</cp:lastPrinted>
  <dcterms:created xsi:type="dcterms:W3CDTF">2022-04-25T13:01:00Z</dcterms:created>
  <dcterms:modified xsi:type="dcterms:W3CDTF">2022-04-25T13:01:00Z</dcterms:modified>
</cp:coreProperties>
</file>