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FB" w:rsidRDefault="00D316FB" w:rsidP="00D316FB">
      <w:pPr>
        <w:tabs>
          <w:tab w:val="left" w:pos="6660"/>
          <w:tab w:val="right" w:pos="9638"/>
        </w:tabs>
        <w:spacing w:after="0" w:line="240" w:lineRule="auto"/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5 do SWZ</w:t>
      </w:r>
      <w:bookmarkStart w:id="0" w:name="_GoBack"/>
      <w:bookmarkEnd w:id="0"/>
    </w:p>
    <w:p w:rsidR="00D316FB" w:rsidRDefault="00D316FB" w:rsidP="00D316FB">
      <w:pPr>
        <w:tabs>
          <w:tab w:val="left" w:pos="6660"/>
          <w:tab w:val="right" w:pos="9638"/>
        </w:tabs>
        <w:spacing w:after="0" w:line="240" w:lineRule="auto"/>
        <w:jc w:val="center"/>
        <w:rPr>
          <w:rFonts w:ascii="Ubuntu Light" w:hAnsi="Ubuntu Light" w:cs="Arial"/>
          <w:b/>
          <w:sz w:val="20"/>
          <w:szCs w:val="20"/>
        </w:rPr>
      </w:pPr>
    </w:p>
    <w:p w:rsidR="00D316FB" w:rsidRDefault="00D316FB" w:rsidP="00D316FB">
      <w:pPr>
        <w:tabs>
          <w:tab w:val="left" w:pos="6660"/>
          <w:tab w:val="right" w:pos="9638"/>
        </w:tabs>
        <w:spacing w:after="0" w:line="240" w:lineRule="auto"/>
        <w:jc w:val="center"/>
        <w:rPr>
          <w:rFonts w:ascii="Ubuntu Light" w:hAnsi="Ubuntu Light" w:cs="Arial"/>
          <w:b/>
          <w:sz w:val="20"/>
          <w:szCs w:val="20"/>
        </w:rPr>
      </w:pPr>
    </w:p>
    <w:p w:rsidR="00485F49" w:rsidRDefault="00D53C14" w:rsidP="00D316FB">
      <w:pPr>
        <w:tabs>
          <w:tab w:val="left" w:pos="6660"/>
          <w:tab w:val="right" w:pos="9638"/>
        </w:tabs>
        <w:spacing w:after="0" w:line="240" w:lineRule="auto"/>
        <w:jc w:val="center"/>
        <w:rPr>
          <w:rFonts w:ascii="Ubuntu Light" w:hAnsi="Ubuntu Light" w:cs="Arial"/>
          <w:b/>
          <w:color w:val="C00000"/>
          <w:sz w:val="20"/>
          <w:szCs w:val="20"/>
        </w:rPr>
      </w:pPr>
      <w:r w:rsidRPr="003B1FFC">
        <w:rPr>
          <w:rFonts w:ascii="Ubuntu Light" w:hAnsi="Ubuntu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-309880</wp:posOffset>
                </wp:positionV>
                <wp:extent cx="1626235" cy="26670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69" w:rsidRPr="00B1102A" w:rsidRDefault="00EB5269" w:rsidP="006F4F08">
                            <w:pPr>
                              <w:spacing w:after="120"/>
                              <w:rPr>
                                <w:rFonts w:ascii="Ubuntu Light" w:hAnsi="Ubuntu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9.4pt;margin-top:-24.4pt;width:128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" stroked="f">
                <v:textbox>
                  <w:txbxContent>
                    <w:p w:rsidR="00EB5269" w:rsidRPr="00B1102A" w:rsidRDefault="00EB5269" w:rsidP="006F4F08">
                      <w:pPr>
                        <w:spacing w:after="120"/>
                        <w:rPr>
                          <w:rFonts w:ascii="Ubuntu Light" w:hAnsi="Ubuntu Light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1FFC">
        <w:rPr>
          <w:rFonts w:ascii="Ubuntu Light" w:hAnsi="Ubuntu Light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928369</wp:posOffset>
                </wp:positionH>
                <wp:positionV relativeFrom="paragraph">
                  <wp:posOffset>-1002030</wp:posOffset>
                </wp:positionV>
                <wp:extent cx="0" cy="741045"/>
                <wp:effectExtent l="0" t="0" r="0" b="1905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1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07DD8" id="Łącznik prostoliniowy 1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3.1pt,-78.9pt" to="73.1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" strokecolor="#4a7ebb">
                <o:lock v:ext="edit" shapetype="f"/>
              </v:line>
            </w:pict>
          </mc:Fallback>
        </mc:AlternateContent>
      </w:r>
      <w:r w:rsidR="00485F49" w:rsidRPr="00B84D57">
        <w:rPr>
          <w:rFonts w:ascii="Ubuntu Light" w:hAnsi="Ubuntu Light" w:cs="Arial"/>
          <w:b/>
          <w:sz w:val="20"/>
          <w:szCs w:val="20"/>
        </w:rPr>
        <w:t>FORMULARZ ASORTYMENTOWO -  CENOWY</w:t>
      </w:r>
      <w:r w:rsidR="00485F49" w:rsidRPr="00B84D57">
        <w:rPr>
          <w:rFonts w:ascii="Ubuntu Light" w:hAnsi="Ubuntu Light" w:cs="Arial"/>
          <w:sz w:val="20"/>
          <w:szCs w:val="20"/>
        </w:rPr>
        <w:t xml:space="preserve"> - </w:t>
      </w:r>
      <w:r w:rsidR="00485F49">
        <w:rPr>
          <w:rFonts w:ascii="Ubuntu Light" w:hAnsi="Ubuntu Light" w:cs="Arial"/>
          <w:b/>
          <w:color w:val="C00000"/>
          <w:sz w:val="20"/>
          <w:szCs w:val="20"/>
        </w:rPr>
        <w:t>PAKIET Nr 5</w:t>
      </w:r>
    </w:p>
    <w:p w:rsidR="00485F49" w:rsidRPr="00B84D57" w:rsidRDefault="00485F49" w:rsidP="00485F49">
      <w:pPr>
        <w:jc w:val="center"/>
        <w:rPr>
          <w:rFonts w:ascii="Ubuntu Light" w:hAnsi="Ubuntu Light" w:cs="Arial"/>
          <w:b/>
          <w:color w:val="C00000"/>
          <w:sz w:val="20"/>
          <w:szCs w:val="20"/>
        </w:rPr>
      </w:pPr>
    </w:p>
    <w:tbl>
      <w:tblPr>
        <w:tblW w:w="1512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609"/>
        <w:gridCol w:w="1134"/>
        <w:gridCol w:w="1134"/>
        <w:gridCol w:w="1134"/>
        <w:gridCol w:w="709"/>
        <w:gridCol w:w="1275"/>
        <w:gridCol w:w="1560"/>
        <w:gridCol w:w="2409"/>
        <w:gridCol w:w="2552"/>
      </w:tblGrid>
      <w:tr w:rsidR="00485F49" w:rsidRPr="00B84D57" w:rsidTr="00CC68BC">
        <w:trPr>
          <w:trHeight w:val="85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F49" w:rsidRPr="00B84D57" w:rsidRDefault="00485F49" w:rsidP="00485F49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F49" w:rsidRPr="00B84D57" w:rsidRDefault="00485F49" w:rsidP="00485F49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Nazwa</w:t>
            </w:r>
          </w:p>
          <w:p w:rsidR="00485F49" w:rsidRPr="00B84D57" w:rsidRDefault="00485F49" w:rsidP="00485F49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międzynarodowa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F49" w:rsidRPr="00B84D57" w:rsidRDefault="00485F49" w:rsidP="00485F49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Postać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F49" w:rsidRPr="00B84D57" w:rsidRDefault="00485F49" w:rsidP="00485F49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Zamawiana</w:t>
            </w:r>
          </w:p>
          <w:p w:rsidR="00485F49" w:rsidRPr="00B84D57" w:rsidRDefault="00485F49" w:rsidP="00485F49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 xml:space="preserve">Ilość </w:t>
            </w: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 xml:space="preserve">opak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F49" w:rsidRPr="00B84D57" w:rsidRDefault="00485F49" w:rsidP="00485F49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Cena</w:t>
            </w:r>
          </w:p>
          <w:p w:rsidR="00485F49" w:rsidRPr="00B84D57" w:rsidRDefault="00485F49" w:rsidP="00485F49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jedn.</w:t>
            </w: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>netto za  opak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F49" w:rsidRPr="00B84D57" w:rsidRDefault="00485F49" w:rsidP="00485F49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VAT%</w:t>
            </w:r>
          </w:p>
          <w:p w:rsidR="00485F49" w:rsidRPr="00B84D57" w:rsidRDefault="00485F49" w:rsidP="00485F49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F49" w:rsidRPr="00B84D57" w:rsidRDefault="00485F49" w:rsidP="00485F49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Wartość</w:t>
            </w:r>
          </w:p>
          <w:p w:rsidR="00485F49" w:rsidRPr="00B84D57" w:rsidRDefault="00485F49" w:rsidP="00485F49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F49" w:rsidRPr="00B84D57" w:rsidRDefault="00485F49" w:rsidP="00485F49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Wartość</w:t>
            </w:r>
          </w:p>
          <w:p w:rsidR="00485F49" w:rsidRPr="00B84D57" w:rsidRDefault="00485F49" w:rsidP="00485F49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F49" w:rsidRPr="00B84D57" w:rsidRDefault="00485F49" w:rsidP="00485F49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 xml:space="preserve">Nazwa handlowa </w:t>
            </w:r>
            <w:r w:rsidRPr="00B84D57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dawka, postać, producent,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F49" w:rsidRPr="00B84D57" w:rsidRDefault="00485F49" w:rsidP="00485F49">
            <w:pPr>
              <w:spacing w:after="0" w:line="240" w:lineRule="auto"/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B84D57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wielkość oferowanego opakowania kod EAN</w:t>
            </w:r>
          </w:p>
        </w:tc>
      </w:tr>
      <w:tr w:rsidR="00485F49" w:rsidRPr="00DA2914" w:rsidTr="00CC68BC">
        <w:trPr>
          <w:trHeight w:val="122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F49" w:rsidRPr="00DA2914" w:rsidRDefault="00485F49" w:rsidP="00CC68BC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 w:rsidRPr="00DA2914">
              <w:rPr>
                <w:rFonts w:ascii="Ubuntu Light" w:hAnsi="Ubuntu Light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F49" w:rsidRDefault="00485F49" w:rsidP="00485F49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Ansorbent</w:t>
            </w:r>
            <w:proofErr w:type="spellEnd"/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 xml:space="preserve"> dwutlenku węgla zawierający wapno sodowane, stosowany w aparatach do znieczulenia ogólnego i w respiratorach</w:t>
            </w:r>
          </w:p>
          <w:p w:rsidR="00485F49" w:rsidRPr="00375BBF" w:rsidRDefault="00485F49" w:rsidP="00485F49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 xml:space="preserve">preparat musi być kompatybilny z aparatami do znieczuleń firmy </w:t>
            </w:r>
            <w:proofErr w:type="spellStart"/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Drager</w:t>
            </w:r>
            <w:proofErr w:type="spellEnd"/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 xml:space="preserve">: PERSEUS, FABIUS GS </w:t>
            </w:r>
            <w:proofErr w:type="spellStart"/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premium</w:t>
            </w:r>
            <w:proofErr w:type="spellEnd"/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, FABIUS TIRO, PRIMUS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F49" w:rsidRPr="00DA2914" w:rsidRDefault="00485F49" w:rsidP="00CC68BC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Granulki- opak 5kg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F49" w:rsidRPr="00DA2914" w:rsidRDefault="00485F49" w:rsidP="00CC68BC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F49" w:rsidRPr="00DA2914" w:rsidRDefault="00485F49" w:rsidP="00CC68BC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5F49" w:rsidRPr="00DA2914" w:rsidRDefault="00485F49" w:rsidP="00CC68BC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5F49" w:rsidRPr="00DA2914" w:rsidRDefault="00485F49" w:rsidP="00CC68BC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5F49" w:rsidRPr="00DA2914" w:rsidRDefault="00485F49" w:rsidP="00CC68BC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F49" w:rsidRPr="00DA2914" w:rsidRDefault="00485F49" w:rsidP="00CC68BC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F49" w:rsidRPr="00DA2914" w:rsidRDefault="00485F49" w:rsidP="00CC68BC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485F49" w:rsidRDefault="00485F49" w:rsidP="00485F49">
      <w:pPr>
        <w:tabs>
          <w:tab w:val="left" w:pos="3090"/>
        </w:tabs>
        <w:rPr>
          <w:rFonts w:ascii="Ubuntu Light" w:hAnsi="Ubuntu Light"/>
          <w:sz w:val="20"/>
          <w:szCs w:val="20"/>
          <w:lang w:eastAsia="ar-SA"/>
        </w:rPr>
      </w:pPr>
    </w:p>
    <w:p w:rsidR="00485F49" w:rsidRPr="00485F49" w:rsidRDefault="00485F49" w:rsidP="00485F49">
      <w:pPr>
        <w:rPr>
          <w:rFonts w:ascii="Ubuntu Light" w:hAnsi="Ubuntu Light"/>
          <w:sz w:val="20"/>
          <w:szCs w:val="20"/>
          <w:lang w:eastAsia="ar-SA"/>
        </w:rPr>
      </w:pPr>
    </w:p>
    <w:p w:rsidR="00485F49" w:rsidRDefault="00485F49" w:rsidP="00485F49">
      <w:pPr>
        <w:rPr>
          <w:rFonts w:ascii="Ubuntu Light" w:hAnsi="Ubuntu Light"/>
          <w:sz w:val="20"/>
          <w:szCs w:val="20"/>
          <w:lang w:eastAsia="ar-SA"/>
        </w:rPr>
      </w:pPr>
    </w:p>
    <w:p w:rsidR="00485F49" w:rsidRPr="00485F49" w:rsidRDefault="00485F49" w:rsidP="00485F49">
      <w:pPr>
        <w:tabs>
          <w:tab w:val="left" w:pos="6075"/>
        </w:tabs>
        <w:rPr>
          <w:rFonts w:ascii="Ubuntu Light" w:hAnsi="Ubuntu Light"/>
          <w:sz w:val="20"/>
          <w:szCs w:val="20"/>
          <w:lang w:eastAsia="ar-SA"/>
        </w:rPr>
      </w:pPr>
      <w:r>
        <w:rPr>
          <w:rFonts w:ascii="Ubuntu Light" w:hAnsi="Ubuntu Light"/>
          <w:sz w:val="20"/>
          <w:szCs w:val="20"/>
          <w:lang w:eastAsia="ar-SA"/>
        </w:rPr>
        <w:tab/>
      </w:r>
    </w:p>
    <w:sectPr w:rsidR="00485F49" w:rsidRPr="00485F49" w:rsidSect="00485F49">
      <w:headerReference w:type="default" r:id="rId7"/>
      <w:footerReference w:type="default" r:id="rId8"/>
      <w:pgSz w:w="16838" w:h="11906" w:orient="landscape" w:code="9"/>
      <w:pgMar w:top="1021" w:right="851" w:bottom="102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02" w:rsidRDefault="001E6002" w:rsidP="0004169C">
      <w:pPr>
        <w:spacing w:after="0" w:line="240" w:lineRule="auto"/>
      </w:pPr>
      <w:r>
        <w:separator/>
      </w:r>
    </w:p>
  </w:endnote>
  <w:endnote w:type="continuationSeparator" w:id="0">
    <w:p w:rsidR="001E6002" w:rsidRDefault="001E6002" w:rsidP="000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291237"/>
      <w:docPartObj>
        <w:docPartGallery w:val="Page Numbers (Bottom of Page)"/>
        <w:docPartUnique/>
      </w:docPartObj>
    </w:sdtPr>
    <w:sdtEndPr/>
    <w:sdtContent>
      <w:p w:rsidR="00E80683" w:rsidRDefault="00E806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6FB">
          <w:rPr>
            <w:noProof/>
          </w:rPr>
          <w:t>1</w:t>
        </w:r>
        <w:r>
          <w:fldChar w:fldCharType="end"/>
        </w:r>
      </w:p>
    </w:sdtContent>
  </w:sdt>
  <w:p w:rsidR="00E80683" w:rsidRDefault="00E80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02" w:rsidRDefault="001E6002" w:rsidP="0004169C">
      <w:pPr>
        <w:spacing w:after="0" w:line="240" w:lineRule="auto"/>
      </w:pPr>
      <w:r>
        <w:separator/>
      </w:r>
    </w:p>
  </w:footnote>
  <w:footnote w:type="continuationSeparator" w:id="0">
    <w:p w:rsidR="001E6002" w:rsidRDefault="001E6002" w:rsidP="0004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FB" w:rsidRPr="006F48D4" w:rsidRDefault="00D316FB" w:rsidP="00D316FB">
    <w:pPr>
      <w:pStyle w:val="Nagwek"/>
      <w:rPr>
        <w:rFonts w:ascii="Arial" w:hAnsi="Arial" w:cs="Arial"/>
        <w:b/>
        <w:szCs w:val="20"/>
      </w:rPr>
    </w:pPr>
    <w:r w:rsidRPr="00200D25">
      <w:rPr>
        <w:rFonts w:ascii="Arial" w:hAnsi="Arial" w:cs="Arial"/>
        <w:b/>
        <w:szCs w:val="20"/>
      </w:rPr>
      <w:t>ZP-</w:t>
    </w:r>
    <w:r>
      <w:rPr>
        <w:rFonts w:ascii="Arial" w:hAnsi="Arial" w:cs="Arial"/>
        <w:b/>
        <w:szCs w:val="20"/>
      </w:rPr>
      <w:t>22</w:t>
    </w:r>
    <w:r w:rsidRPr="00200D25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</w:rPr>
      <w:t>117</w:t>
    </w:r>
    <w:r w:rsidRPr="00200D25">
      <w:rPr>
        <w:rFonts w:ascii="Arial" w:hAnsi="Arial" w:cs="Arial"/>
        <w:b/>
        <w:szCs w:val="20"/>
      </w:rPr>
      <w:t>UN</w:t>
    </w:r>
    <w:r>
      <w:rPr>
        <w:rFonts w:ascii="Arial" w:hAnsi="Arial" w:cs="Arial"/>
        <w:b/>
        <w:szCs w:val="20"/>
      </w:rPr>
      <w:t xml:space="preserve">  -  LEKI 37</w:t>
    </w:r>
  </w:p>
  <w:p w:rsidR="00EB5269" w:rsidRDefault="00EB5269" w:rsidP="00D316FB">
    <w:pPr>
      <w:pStyle w:val="Nagwek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44C0DBD"/>
    <w:multiLevelType w:val="hybridMultilevel"/>
    <w:tmpl w:val="90CED7D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098529E"/>
    <w:multiLevelType w:val="hybridMultilevel"/>
    <w:tmpl w:val="F7D2B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DE022D6">
      <w:start w:val="1"/>
      <w:numFmt w:val="decimal"/>
      <w:lvlText w:val="%3)"/>
      <w:lvlJc w:val="right"/>
      <w:pPr>
        <w:ind w:left="2160" w:hanging="180"/>
      </w:pPr>
      <w:rPr>
        <w:rFonts w:ascii="Ubuntu Light" w:eastAsia="Times New Roman" w:hAnsi="Ubuntu Light" w:cs="Times New Roman"/>
        <w:b/>
        <w:color w:val="C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2607"/>
    <w:multiLevelType w:val="hybridMultilevel"/>
    <w:tmpl w:val="FAD44D82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F0517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3253"/>
    <w:multiLevelType w:val="hybridMultilevel"/>
    <w:tmpl w:val="D436B33E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5" w15:restartNumberingAfterBreak="0">
    <w:nsid w:val="19A44FB8"/>
    <w:multiLevelType w:val="hybridMultilevel"/>
    <w:tmpl w:val="F7AAE352"/>
    <w:lvl w:ilvl="0" w:tplc="EA181BEA">
      <w:start w:val="7"/>
      <w:numFmt w:val="decimal"/>
      <w:lvlText w:val="%1)"/>
      <w:lvlJc w:val="right"/>
      <w:pPr>
        <w:ind w:left="2160" w:hanging="180"/>
      </w:pPr>
      <w:rPr>
        <w:rFonts w:ascii="Ubuntu Light" w:eastAsia="Times New Roman" w:hAnsi="Ubuntu Light" w:cs="Times New Roman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5DE7"/>
    <w:multiLevelType w:val="hybridMultilevel"/>
    <w:tmpl w:val="04BE6452"/>
    <w:lvl w:ilvl="0" w:tplc="8C169532">
      <w:start w:val="1"/>
      <w:numFmt w:val="lowerLetter"/>
      <w:lvlText w:val="%1)"/>
      <w:lvlJc w:val="left"/>
      <w:pPr>
        <w:ind w:left="2061" w:hanging="360"/>
      </w:pPr>
      <w:rPr>
        <w:rFonts w:cs="Tung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FD6031F"/>
    <w:multiLevelType w:val="hybridMultilevel"/>
    <w:tmpl w:val="EF424464"/>
    <w:lvl w:ilvl="0" w:tplc="D338B302">
      <w:start w:val="1"/>
      <w:numFmt w:val="decimal"/>
      <w:lvlText w:val="%1)"/>
      <w:lvlJc w:val="left"/>
      <w:pPr>
        <w:ind w:left="19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 w15:restartNumberingAfterBreak="0">
    <w:nsid w:val="21B30FCE"/>
    <w:multiLevelType w:val="hybridMultilevel"/>
    <w:tmpl w:val="8676EED4"/>
    <w:lvl w:ilvl="0" w:tplc="59CA05B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2B377B8"/>
    <w:multiLevelType w:val="hybridMultilevel"/>
    <w:tmpl w:val="D73CC66A"/>
    <w:lvl w:ilvl="0" w:tplc="0C626BF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95BBE"/>
    <w:multiLevelType w:val="hybridMultilevel"/>
    <w:tmpl w:val="D53C05F8"/>
    <w:lvl w:ilvl="0" w:tplc="B80C3132">
      <w:start w:val="1"/>
      <w:numFmt w:val="decimal"/>
      <w:lvlText w:val="%1."/>
      <w:lvlJc w:val="left"/>
      <w:pPr>
        <w:ind w:left="1778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D9710F5"/>
    <w:multiLevelType w:val="hybridMultilevel"/>
    <w:tmpl w:val="B58AE33C"/>
    <w:lvl w:ilvl="0" w:tplc="5F361ADC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EA0322B"/>
    <w:multiLevelType w:val="hybridMultilevel"/>
    <w:tmpl w:val="F3246704"/>
    <w:lvl w:ilvl="0" w:tplc="A566A8A8">
      <w:start w:val="1"/>
      <w:numFmt w:val="decimal"/>
      <w:lvlText w:val="%1."/>
      <w:lvlJc w:val="left"/>
      <w:pPr>
        <w:ind w:left="7022" w:hanging="360"/>
      </w:pPr>
      <w:rPr>
        <w:rFonts w:hint="default"/>
        <w:b/>
        <w:i w:val="0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3F1F49CA"/>
    <w:multiLevelType w:val="hybridMultilevel"/>
    <w:tmpl w:val="76DC58F4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6" w15:restartNumberingAfterBreak="0">
    <w:nsid w:val="48577B11"/>
    <w:multiLevelType w:val="hybridMultilevel"/>
    <w:tmpl w:val="9876799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714856"/>
    <w:multiLevelType w:val="hybridMultilevel"/>
    <w:tmpl w:val="A5D4559C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8" w15:restartNumberingAfterBreak="0">
    <w:nsid w:val="4AB551BC"/>
    <w:multiLevelType w:val="hybridMultilevel"/>
    <w:tmpl w:val="C4AC6E82"/>
    <w:lvl w:ilvl="0" w:tplc="0415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19" w15:restartNumberingAfterBreak="0">
    <w:nsid w:val="4BE66E90"/>
    <w:multiLevelType w:val="hybridMultilevel"/>
    <w:tmpl w:val="565C591E"/>
    <w:lvl w:ilvl="0" w:tplc="6C00BA6C">
      <w:start w:val="1"/>
      <w:numFmt w:val="decimal"/>
      <w:lvlText w:val="%1)"/>
      <w:lvlJc w:val="left"/>
      <w:pPr>
        <w:ind w:left="1778" w:hanging="360"/>
      </w:pPr>
      <w:rPr>
        <w:rFonts w:ascii="Ubuntu Light" w:hAnsi="Ubuntu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F3140D5"/>
    <w:multiLevelType w:val="singleLevel"/>
    <w:tmpl w:val="488216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21" w15:restartNumberingAfterBreak="0">
    <w:nsid w:val="501A3137"/>
    <w:multiLevelType w:val="hybridMultilevel"/>
    <w:tmpl w:val="E98C5C3A"/>
    <w:lvl w:ilvl="0" w:tplc="8214C3F0">
      <w:start w:val="1"/>
      <w:numFmt w:val="decimal"/>
      <w:lvlText w:val="%1)"/>
      <w:lvlJc w:val="left"/>
      <w:pPr>
        <w:ind w:left="17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2" w15:restartNumberingAfterBreak="0">
    <w:nsid w:val="52A13754"/>
    <w:multiLevelType w:val="hybridMultilevel"/>
    <w:tmpl w:val="DFC65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05810"/>
    <w:multiLevelType w:val="hybridMultilevel"/>
    <w:tmpl w:val="635675F0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4" w15:restartNumberingAfterBreak="0">
    <w:nsid w:val="571E548B"/>
    <w:multiLevelType w:val="hybridMultilevel"/>
    <w:tmpl w:val="77766B0E"/>
    <w:lvl w:ilvl="0" w:tplc="9676CA9E">
      <w:start w:val="1"/>
      <w:numFmt w:val="decimal"/>
      <w:lvlText w:val="%1."/>
      <w:lvlJc w:val="left"/>
      <w:pPr>
        <w:ind w:left="2203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 w15:restartNumberingAfterBreak="0">
    <w:nsid w:val="57B160BD"/>
    <w:multiLevelType w:val="hybridMultilevel"/>
    <w:tmpl w:val="CEF8B36E"/>
    <w:lvl w:ilvl="0" w:tplc="9D44DCD8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5C683F18"/>
    <w:multiLevelType w:val="hybridMultilevel"/>
    <w:tmpl w:val="D73CC66A"/>
    <w:lvl w:ilvl="0" w:tplc="0C626BF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611065FF"/>
    <w:multiLevelType w:val="hybridMultilevel"/>
    <w:tmpl w:val="68C240A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616F198E"/>
    <w:multiLevelType w:val="hybridMultilevel"/>
    <w:tmpl w:val="4626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0564A"/>
    <w:multiLevelType w:val="hybridMultilevel"/>
    <w:tmpl w:val="A412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3348E"/>
    <w:multiLevelType w:val="hybridMultilevel"/>
    <w:tmpl w:val="48FECACC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A7141C26">
      <w:start w:val="1"/>
      <w:numFmt w:val="decimal"/>
      <w:lvlText w:val="%2)"/>
      <w:lvlJc w:val="left"/>
      <w:pPr>
        <w:ind w:left="1440" w:hanging="360"/>
      </w:pPr>
      <w:rPr>
        <w:rFonts w:ascii="Ubuntu Light" w:hAnsi="Ubuntu Light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0124C"/>
    <w:multiLevelType w:val="hybridMultilevel"/>
    <w:tmpl w:val="77766B0E"/>
    <w:lvl w:ilvl="0" w:tplc="9676CA9E">
      <w:start w:val="1"/>
      <w:numFmt w:val="decimal"/>
      <w:lvlText w:val="%1."/>
      <w:lvlJc w:val="left"/>
      <w:pPr>
        <w:ind w:left="2203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77AC5B4C"/>
    <w:multiLevelType w:val="hybridMultilevel"/>
    <w:tmpl w:val="663A4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D3911"/>
    <w:multiLevelType w:val="hybridMultilevel"/>
    <w:tmpl w:val="1A36DE70"/>
    <w:lvl w:ilvl="0" w:tplc="59CA05B4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3"/>
  </w:num>
  <w:num w:numId="4">
    <w:abstractNumId w:val="16"/>
  </w:num>
  <w:num w:numId="5">
    <w:abstractNumId w:val="17"/>
  </w:num>
  <w:num w:numId="6">
    <w:abstractNumId w:val="30"/>
  </w:num>
  <w:num w:numId="7">
    <w:abstractNumId w:val="23"/>
  </w:num>
  <w:num w:numId="8">
    <w:abstractNumId w:val="9"/>
  </w:num>
  <w:num w:numId="9">
    <w:abstractNumId w:val="33"/>
  </w:num>
  <w:num w:numId="10">
    <w:abstractNumId w:val="18"/>
  </w:num>
  <w:num w:numId="11">
    <w:abstractNumId w:val="4"/>
  </w:num>
  <w:num w:numId="12">
    <w:abstractNumId w:val="27"/>
  </w:num>
  <w:num w:numId="13">
    <w:abstractNumId w:val="15"/>
  </w:num>
  <w:num w:numId="14">
    <w:abstractNumId w:val="1"/>
  </w:num>
  <w:num w:numId="15">
    <w:abstractNumId w:val="13"/>
  </w:num>
  <w:num w:numId="16">
    <w:abstractNumId w:val="12"/>
  </w:num>
  <w:num w:numId="17">
    <w:abstractNumId w:val="7"/>
  </w:num>
  <w:num w:numId="18">
    <w:abstractNumId w:val="21"/>
  </w:num>
  <w:num w:numId="19">
    <w:abstractNumId w:val="6"/>
  </w:num>
  <w:num w:numId="20">
    <w:abstractNumId w:val="11"/>
  </w:num>
  <w:num w:numId="21">
    <w:abstractNumId w:val="32"/>
  </w:num>
  <w:num w:numId="22">
    <w:abstractNumId w:val="28"/>
  </w:num>
  <w:num w:numId="23">
    <w:abstractNumId w:val="2"/>
  </w:num>
  <w:num w:numId="24">
    <w:abstractNumId w:val="5"/>
  </w:num>
  <w:num w:numId="25">
    <w:abstractNumId w:val="14"/>
  </w:num>
  <w:num w:numId="26">
    <w:abstractNumId w:val="31"/>
  </w:num>
  <w:num w:numId="27">
    <w:abstractNumId w:val="24"/>
  </w:num>
  <w:num w:numId="28">
    <w:abstractNumId w:val="29"/>
  </w:num>
  <w:num w:numId="29">
    <w:abstractNumId w:val="10"/>
  </w:num>
  <w:num w:numId="30">
    <w:abstractNumId w:val="25"/>
  </w:num>
  <w:num w:numId="31">
    <w:abstractNumId w:val="0"/>
  </w:num>
  <w:num w:numId="32">
    <w:abstractNumId w:val="20"/>
  </w:num>
  <w:num w:numId="33">
    <w:abstractNumId w:val="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3A"/>
    <w:rsid w:val="000132AF"/>
    <w:rsid w:val="00024710"/>
    <w:rsid w:val="000325B6"/>
    <w:rsid w:val="00033C1A"/>
    <w:rsid w:val="00036773"/>
    <w:rsid w:val="000407D9"/>
    <w:rsid w:val="00040BE7"/>
    <w:rsid w:val="0004169C"/>
    <w:rsid w:val="00046941"/>
    <w:rsid w:val="000509D4"/>
    <w:rsid w:val="0005180A"/>
    <w:rsid w:val="00054B23"/>
    <w:rsid w:val="00060FAF"/>
    <w:rsid w:val="00066A5F"/>
    <w:rsid w:val="00084CF9"/>
    <w:rsid w:val="00095EC4"/>
    <w:rsid w:val="00096B83"/>
    <w:rsid w:val="00097324"/>
    <w:rsid w:val="00097ED6"/>
    <w:rsid w:val="000A0BA7"/>
    <w:rsid w:val="000A60F1"/>
    <w:rsid w:val="000B56A6"/>
    <w:rsid w:val="000C1232"/>
    <w:rsid w:val="000C4360"/>
    <w:rsid w:val="000D1CFE"/>
    <w:rsid w:val="000E311A"/>
    <w:rsid w:val="000E5113"/>
    <w:rsid w:val="000F387D"/>
    <w:rsid w:val="000F3F33"/>
    <w:rsid w:val="000F62CD"/>
    <w:rsid w:val="00110EAD"/>
    <w:rsid w:val="00111CCD"/>
    <w:rsid w:val="00116DF3"/>
    <w:rsid w:val="0014174B"/>
    <w:rsid w:val="001420FB"/>
    <w:rsid w:val="001463BE"/>
    <w:rsid w:val="00165F44"/>
    <w:rsid w:val="00167752"/>
    <w:rsid w:val="00176B00"/>
    <w:rsid w:val="0018005F"/>
    <w:rsid w:val="00181632"/>
    <w:rsid w:val="00195628"/>
    <w:rsid w:val="001B36DD"/>
    <w:rsid w:val="001D1512"/>
    <w:rsid w:val="001D1EE1"/>
    <w:rsid w:val="001D23DE"/>
    <w:rsid w:val="001E006B"/>
    <w:rsid w:val="001E3218"/>
    <w:rsid w:val="001E52F1"/>
    <w:rsid w:val="001E6002"/>
    <w:rsid w:val="001E6C42"/>
    <w:rsid w:val="001F15A7"/>
    <w:rsid w:val="001F183A"/>
    <w:rsid w:val="00213E5F"/>
    <w:rsid w:val="00216462"/>
    <w:rsid w:val="00225822"/>
    <w:rsid w:val="002311F3"/>
    <w:rsid w:val="002350D8"/>
    <w:rsid w:val="00242B10"/>
    <w:rsid w:val="002454D5"/>
    <w:rsid w:val="00271568"/>
    <w:rsid w:val="00294014"/>
    <w:rsid w:val="002966EF"/>
    <w:rsid w:val="00296B5B"/>
    <w:rsid w:val="002A4FBE"/>
    <w:rsid w:val="002B1624"/>
    <w:rsid w:val="002B7225"/>
    <w:rsid w:val="002C011C"/>
    <w:rsid w:val="002C3538"/>
    <w:rsid w:val="002C3BCF"/>
    <w:rsid w:val="002D3CBF"/>
    <w:rsid w:val="002E2E90"/>
    <w:rsid w:val="002E314A"/>
    <w:rsid w:val="002F01E5"/>
    <w:rsid w:val="002F1F81"/>
    <w:rsid w:val="002F6A84"/>
    <w:rsid w:val="00306ADD"/>
    <w:rsid w:val="0031346D"/>
    <w:rsid w:val="003161F6"/>
    <w:rsid w:val="00317756"/>
    <w:rsid w:val="00321F44"/>
    <w:rsid w:val="00322DBC"/>
    <w:rsid w:val="00325C34"/>
    <w:rsid w:val="0033483F"/>
    <w:rsid w:val="003363D0"/>
    <w:rsid w:val="003429C1"/>
    <w:rsid w:val="00342F2C"/>
    <w:rsid w:val="00360806"/>
    <w:rsid w:val="003613CE"/>
    <w:rsid w:val="00364CDD"/>
    <w:rsid w:val="003650C8"/>
    <w:rsid w:val="00374014"/>
    <w:rsid w:val="003776B5"/>
    <w:rsid w:val="003803F7"/>
    <w:rsid w:val="003A14BB"/>
    <w:rsid w:val="003A6BE2"/>
    <w:rsid w:val="003B1FFC"/>
    <w:rsid w:val="003B5920"/>
    <w:rsid w:val="003C1454"/>
    <w:rsid w:val="003C1C69"/>
    <w:rsid w:val="003D2C0F"/>
    <w:rsid w:val="003D5F29"/>
    <w:rsid w:val="003E1BCE"/>
    <w:rsid w:val="003E21C9"/>
    <w:rsid w:val="00402136"/>
    <w:rsid w:val="00407013"/>
    <w:rsid w:val="0041688E"/>
    <w:rsid w:val="00420D06"/>
    <w:rsid w:val="00424D49"/>
    <w:rsid w:val="004327B7"/>
    <w:rsid w:val="004444A4"/>
    <w:rsid w:val="00457297"/>
    <w:rsid w:val="004622B9"/>
    <w:rsid w:val="004672A2"/>
    <w:rsid w:val="004674B7"/>
    <w:rsid w:val="00485F49"/>
    <w:rsid w:val="004921DB"/>
    <w:rsid w:val="004A01C6"/>
    <w:rsid w:val="004B637B"/>
    <w:rsid w:val="004C1828"/>
    <w:rsid w:val="004C19DD"/>
    <w:rsid w:val="004D1155"/>
    <w:rsid w:val="004D35A6"/>
    <w:rsid w:val="004E182F"/>
    <w:rsid w:val="00500826"/>
    <w:rsid w:val="00510A21"/>
    <w:rsid w:val="00510D58"/>
    <w:rsid w:val="005268B5"/>
    <w:rsid w:val="0052791B"/>
    <w:rsid w:val="00531335"/>
    <w:rsid w:val="00532E51"/>
    <w:rsid w:val="00544E87"/>
    <w:rsid w:val="00545686"/>
    <w:rsid w:val="00545B2B"/>
    <w:rsid w:val="00553977"/>
    <w:rsid w:val="00554E70"/>
    <w:rsid w:val="005570F7"/>
    <w:rsid w:val="00560839"/>
    <w:rsid w:val="00564A30"/>
    <w:rsid w:val="005661E2"/>
    <w:rsid w:val="0057000F"/>
    <w:rsid w:val="005839DB"/>
    <w:rsid w:val="00591593"/>
    <w:rsid w:val="005915B2"/>
    <w:rsid w:val="005964F3"/>
    <w:rsid w:val="005B2570"/>
    <w:rsid w:val="005B5E51"/>
    <w:rsid w:val="005B606F"/>
    <w:rsid w:val="005B6C8F"/>
    <w:rsid w:val="005B709E"/>
    <w:rsid w:val="005E529D"/>
    <w:rsid w:val="00606DF7"/>
    <w:rsid w:val="006072D4"/>
    <w:rsid w:val="006112E2"/>
    <w:rsid w:val="00621AC4"/>
    <w:rsid w:val="00632D8D"/>
    <w:rsid w:val="0064679C"/>
    <w:rsid w:val="006502FA"/>
    <w:rsid w:val="006513EC"/>
    <w:rsid w:val="00653DD2"/>
    <w:rsid w:val="00655296"/>
    <w:rsid w:val="0065548F"/>
    <w:rsid w:val="00673109"/>
    <w:rsid w:val="006756DD"/>
    <w:rsid w:val="006763EE"/>
    <w:rsid w:val="00685F18"/>
    <w:rsid w:val="006910D3"/>
    <w:rsid w:val="006A7440"/>
    <w:rsid w:val="006B0281"/>
    <w:rsid w:val="006B4728"/>
    <w:rsid w:val="006B6BC9"/>
    <w:rsid w:val="006D2897"/>
    <w:rsid w:val="006E0B44"/>
    <w:rsid w:val="006E36E7"/>
    <w:rsid w:val="006E5252"/>
    <w:rsid w:val="006E545A"/>
    <w:rsid w:val="006F4E17"/>
    <w:rsid w:val="006F4F08"/>
    <w:rsid w:val="006F79FA"/>
    <w:rsid w:val="00715926"/>
    <w:rsid w:val="00717E15"/>
    <w:rsid w:val="0073334E"/>
    <w:rsid w:val="00736844"/>
    <w:rsid w:val="00744D89"/>
    <w:rsid w:val="0075404A"/>
    <w:rsid w:val="00764888"/>
    <w:rsid w:val="00766AC6"/>
    <w:rsid w:val="00767181"/>
    <w:rsid w:val="007708EA"/>
    <w:rsid w:val="0077242D"/>
    <w:rsid w:val="007725A6"/>
    <w:rsid w:val="00774F43"/>
    <w:rsid w:val="007921CD"/>
    <w:rsid w:val="0079622B"/>
    <w:rsid w:val="007A39BF"/>
    <w:rsid w:val="007A3A0E"/>
    <w:rsid w:val="007A5EFD"/>
    <w:rsid w:val="007A619D"/>
    <w:rsid w:val="007B494F"/>
    <w:rsid w:val="007B7EF5"/>
    <w:rsid w:val="007C105D"/>
    <w:rsid w:val="007C439A"/>
    <w:rsid w:val="007E4350"/>
    <w:rsid w:val="007F1137"/>
    <w:rsid w:val="007F1AFE"/>
    <w:rsid w:val="00807F3A"/>
    <w:rsid w:val="00812A2D"/>
    <w:rsid w:val="008172B7"/>
    <w:rsid w:val="00824D75"/>
    <w:rsid w:val="00831510"/>
    <w:rsid w:val="0083175A"/>
    <w:rsid w:val="00832891"/>
    <w:rsid w:val="00833DC2"/>
    <w:rsid w:val="00836FA4"/>
    <w:rsid w:val="008506C0"/>
    <w:rsid w:val="0085333D"/>
    <w:rsid w:val="00875D59"/>
    <w:rsid w:val="00883AA0"/>
    <w:rsid w:val="008845E4"/>
    <w:rsid w:val="00884C5A"/>
    <w:rsid w:val="008946EC"/>
    <w:rsid w:val="008A6EA4"/>
    <w:rsid w:val="008B00AE"/>
    <w:rsid w:val="008B1D53"/>
    <w:rsid w:val="008B2937"/>
    <w:rsid w:val="008B3DFB"/>
    <w:rsid w:val="008B458D"/>
    <w:rsid w:val="008C05BC"/>
    <w:rsid w:val="008C4E21"/>
    <w:rsid w:val="008C5C11"/>
    <w:rsid w:val="008D1C40"/>
    <w:rsid w:val="008D2956"/>
    <w:rsid w:val="008D35A3"/>
    <w:rsid w:val="008E55AC"/>
    <w:rsid w:val="008E6226"/>
    <w:rsid w:val="008F2A1A"/>
    <w:rsid w:val="008F4CE0"/>
    <w:rsid w:val="00907C3C"/>
    <w:rsid w:val="00912491"/>
    <w:rsid w:val="0091418A"/>
    <w:rsid w:val="009243D2"/>
    <w:rsid w:val="00951121"/>
    <w:rsid w:val="009547B1"/>
    <w:rsid w:val="00955F70"/>
    <w:rsid w:val="00966197"/>
    <w:rsid w:val="009662C4"/>
    <w:rsid w:val="0097127E"/>
    <w:rsid w:val="009754AB"/>
    <w:rsid w:val="00977357"/>
    <w:rsid w:val="009845B4"/>
    <w:rsid w:val="00995132"/>
    <w:rsid w:val="009A6360"/>
    <w:rsid w:val="009A64CA"/>
    <w:rsid w:val="009C58E3"/>
    <w:rsid w:val="009C5985"/>
    <w:rsid w:val="009C5D28"/>
    <w:rsid w:val="009C6935"/>
    <w:rsid w:val="009C7AE2"/>
    <w:rsid w:val="009D469C"/>
    <w:rsid w:val="009E74A0"/>
    <w:rsid w:val="009E77C8"/>
    <w:rsid w:val="009F1C8B"/>
    <w:rsid w:val="00A01465"/>
    <w:rsid w:val="00A12024"/>
    <w:rsid w:val="00A169CC"/>
    <w:rsid w:val="00A27587"/>
    <w:rsid w:val="00A35F0D"/>
    <w:rsid w:val="00A40082"/>
    <w:rsid w:val="00A4083E"/>
    <w:rsid w:val="00A41C2F"/>
    <w:rsid w:val="00A52205"/>
    <w:rsid w:val="00A72E2C"/>
    <w:rsid w:val="00A94F2D"/>
    <w:rsid w:val="00A956E8"/>
    <w:rsid w:val="00AA248F"/>
    <w:rsid w:val="00AB039E"/>
    <w:rsid w:val="00AB2B0F"/>
    <w:rsid w:val="00AC7F51"/>
    <w:rsid w:val="00AD48C6"/>
    <w:rsid w:val="00AD58B7"/>
    <w:rsid w:val="00AE0F7F"/>
    <w:rsid w:val="00AE1410"/>
    <w:rsid w:val="00AF2FE9"/>
    <w:rsid w:val="00AF6E2F"/>
    <w:rsid w:val="00B00956"/>
    <w:rsid w:val="00B01A7F"/>
    <w:rsid w:val="00B06596"/>
    <w:rsid w:val="00B06F37"/>
    <w:rsid w:val="00B1102A"/>
    <w:rsid w:val="00B33D57"/>
    <w:rsid w:val="00B343D9"/>
    <w:rsid w:val="00B37DAA"/>
    <w:rsid w:val="00B42917"/>
    <w:rsid w:val="00B50F5E"/>
    <w:rsid w:val="00B5484F"/>
    <w:rsid w:val="00B60C50"/>
    <w:rsid w:val="00B62B05"/>
    <w:rsid w:val="00B6600E"/>
    <w:rsid w:val="00B668DF"/>
    <w:rsid w:val="00B714AD"/>
    <w:rsid w:val="00B729E7"/>
    <w:rsid w:val="00B757B2"/>
    <w:rsid w:val="00B76C25"/>
    <w:rsid w:val="00B838CF"/>
    <w:rsid w:val="00BA37C9"/>
    <w:rsid w:val="00BA3993"/>
    <w:rsid w:val="00BB217C"/>
    <w:rsid w:val="00BB3A06"/>
    <w:rsid w:val="00BC2FBE"/>
    <w:rsid w:val="00BD4038"/>
    <w:rsid w:val="00BD742A"/>
    <w:rsid w:val="00BF40CE"/>
    <w:rsid w:val="00C01546"/>
    <w:rsid w:val="00C039B9"/>
    <w:rsid w:val="00C20A08"/>
    <w:rsid w:val="00C26B90"/>
    <w:rsid w:val="00C27558"/>
    <w:rsid w:val="00C3046F"/>
    <w:rsid w:val="00C44639"/>
    <w:rsid w:val="00C707FF"/>
    <w:rsid w:val="00C74021"/>
    <w:rsid w:val="00C95877"/>
    <w:rsid w:val="00CA1360"/>
    <w:rsid w:val="00CC1871"/>
    <w:rsid w:val="00CC4DD6"/>
    <w:rsid w:val="00CC7370"/>
    <w:rsid w:val="00CC7F2F"/>
    <w:rsid w:val="00CD2B51"/>
    <w:rsid w:val="00CD378D"/>
    <w:rsid w:val="00CD4276"/>
    <w:rsid w:val="00CD6F7A"/>
    <w:rsid w:val="00CD78A1"/>
    <w:rsid w:val="00CE249A"/>
    <w:rsid w:val="00CF5753"/>
    <w:rsid w:val="00D06034"/>
    <w:rsid w:val="00D150A4"/>
    <w:rsid w:val="00D316FB"/>
    <w:rsid w:val="00D4280C"/>
    <w:rsid w:val="00D43304"/>
    <w:rsid w:val="00D443FB"/>
    <w:rsid w:val="00D47587"/>
    <w:rsid w:val="00D47FCC"/>
    <w:rsid w:val="00D53C14"/>
    <w:rsid w:val="00D621EE"/>
    <w:rsid w:val="00D6598B"/>
    <w:rsid w:val="00D67042"/>
    <w:rsid w:val="00D7712B"/>
    <w:rsid w:val="00D8496E"/>
    <w:rsid w:val="00D857CD"/>
    <w:rsid w:val="00D86562"/>
    <w:rsid w:val="00D95982"/>
    <w:rsid w:val="00DA004E"/>
    <w:rsid w:val="00DB7E4B"/>
    <w:rsid w:val="00DC2B38"/>
    <w:rsid w:val="00DD25C9"/>
    <w:rsid w:val="00DD3442"/>
    <w:rsid w:val="00DE405F"/>
    <w:rsid w:val="00DE4B6D"/>
    <w:rsid w:val="00DF5335"/>
    <w:rsid w:val="00E032AC"/>
    <w:rsid w:val="00E03D7C"/>
    <w:rsid w:val="00E323B4"/>
    <w:rsid w:val="00E32DD5"/>
    <w:rsid w:val="00E50EC1"/>
    <w:rsid w:val="00E52D54"/>
    <w:rsid w:val="00E551B2"/>
    <w:rsid w:val="00E552E7"/>
    <w:rsid w:val="00E662FD"/>
    <w:rsid w:val="00E75E85"/>
    <w:rsid w:val="00E76007"/>
    <w:rsid w:val="00E77BAA"/>
    <w:rsid w:val="00E80683"/>
    <w:rsid w:val="00E82E51"/>
    <w:rsid w:val="00E86E48"/>
    <w:rsid w:val="00E95C75"/>
    <w:rsid w:val="00EA41AD"/>
    <w:rsid w:val="00EB5269"/>
    <w:rsid w:val="00EC72FF"/>
    <w:rsid w:val="00ED1F79"/>
    <w:rsid w:val="00ED2892"/>
    <w:rsid w:val="00EE5AB9"/>
    <w:rsid w:val="00EE6CC8"/>
    <w:rsid w:val="00EE7B07"/>
    <w:rsid w:val="00F02B25"/>
    <w:rsid w:val="00F10AA6"/>
    <w:rsid w:val="00F12048"/>
    <w:rsid w:val="00F16C93"/>
    <w:rsid w:val="00F20BAA"/>
    <w:rsid w:val="00F24891"/>
    <w:rsid w:val="00F26B15"/>
    <w:rsid w:val="00F41DEE"/>
    <w:rsid w:val="00F43C51"/>
    <w:rsid w:val="00F50E6A"/>
    <w:rsid w:val="00F51CC5"/>
    <w:rsid w:val="00F603D6"/>
    <w:rsid w:val="00F627BF"/>
    <w:rsid w:val="00F64E57"/>
    <w:rsid w:val="00F672AA"/>
    <w:rsid w:val="00F76E60"/>
    <w:rsid w:val="00F81A64"/>
    <w:rsid w:val="00F9054B"/>
    <w:rsid w:val="00F960C4"/>
    <w:rsid w:val="00FA18EE"/>
    <w:rsid w:val="00FA5E00"/>
    <w:rsid w:val="00FB2E75"/>
    <w:rsid w:val="00FB53C6"/>
    <w:rsid w:val="00FB7E94"/>
    <w:rsid w:val="00FC41C4"/>
    <w:rsid w:val="00FC796C"/>
    <w:rsid w:val="00FD195E"/>
    <w:rsid w:val="00FD3748"/>
    <w:rsid w:val="00FD47F6"/>
    <w:rsid w:val="00FE0702"/>
    <w:rsid w:val="00FE3481"/>
    <w:rsid w:val="00FF665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C71D36"/>
  <w15:docId w15:val="{8397E51D-9C1B-4F8A-A263-6487B10A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F7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69C"/>
  </w:style>
  <w:style w:type="paragraph" w:styleId="Stopka">
    <w:name w:val="footer"/>
    <w:basedOn w:val="Normalny"/>
    <w:link w:val="Stopka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69C"/>
  </w:style>
  <w:style w:type="paragraph" w:styleId="Tekstdymka">
    <w:name w:val="Balloon Text"/>
    <w:basedOn w:val="Normalny"/>
    <w:link w:val="TekstdymkaZnak"/>
    <w:uiPriority w:val="99"/>
    <w:semiHidden/>
    <w:unhideWhenUsed/>
    <w:rsid w:val="000416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69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24710"/>
    <w:rPr>
      <w:color w:val="0000FF"/>
      <w:u w:val="single"/>
    </w:rPr>
  </w:style>
  <w:style w:type="paragraph" w:styleId="Bezodstpw">
    <w:name w:val="No Spacing"/>
    <w:uiPriority w:val="1"/>
    <w:qFormat/>
    <w:rsid w:val="00E77BAA"/>
    <w:rPr>
      <w:sz w:val="22"/>
      <w:szCs w:val="22"/>
    </w:rPr>
  </w:style>
  <w:style w:type="paragraph" w:customStyle="1" w:styleId="pkt">
    <w:name w:val="pkt"/>
    <w:basedOn w:val="Normalny"/>
    <w:rsid w:val="00FD47F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D1EE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B06F3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195628"/>
    <w:rPr>
      <w:rFonts w:ascii="Times New Roman" w:hAnsi="Times New Roman"/>
      <w:lang w:eastAsia="ar-SA"/>
    </w:rPr>
  </w:style>
  <w:style w:type="paragraph" w:styleId="Tekstpodstawowywcity3">
    <w:name w:val="Body Text Indent 3"/>
    <w:basedOn w:val="Normalny"/>
    <w:link w:val="Tekstpodstawowywcity3Znak"/>
    <w:rsid w:val="003B1FFC"/>
    <w:pPr>
      <w:spacing w:after="0" w:line="240" w:lineRule="auto"/>
      <w:ind w:firstLine="284"/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1FFC"/>
    <w:rPr>
      <w:rFonts w:ascii="Times New Roman" w:hAnsi="Times New Roman"/>
      <w:sz w:val="22"/>
      <w:lang w:eastAsia="en-US"/>
    </w:rPr>
  </w:style>
  <w:style w:type="paragraph" w:customStyle="1" w:styleId="normaltableau">
    <w:name w:val="normal_tableau"/>
    <w:basedOn w:val="Normalny"/>
    <w:rsid w:val="00B42917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customStyle="1" w:styleId="NagwekZnak1">
    <w:name w:val="Nagłówek Znak1"/>
    <w:uiPriority w:val="99"/>
    <w:rsid w:val="00D316FB"/>
    <w:rPr>
      <w:rFonts w:ascii="Tahoma" w:eastAsia="Times New Roman" w:hAnsi="Tahoma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kp\Desktop\SPSK%20im.%20A.%20Miel&#281;ckiego%20w%20Katowicach%20SUM\SPSK%20im.%20A.%20Miel&#281;ckiego%20w%20Katowicach%20SUM\papier%20korespondencyjny\SPSK%20im.%20A.%20Miel&#281;ckiego%20w%20Katowicach%20SUM_papier%20korespondencyjny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SPSK im. A. Mielęckiego w Katowicach SUM_papier korespondencyjny_szablon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Malik</dc:creator>
  <cp:keywords/>
  <cp:lastModifiedBy>Barbara Huchro</cp:lastModifiedBy>
  <cp:revision>2</cp:revision>
  <cp:lastPrinted>2022-05-05T07:45:00Z</cp:lastPrinted>
  <dcterms:created xsi:type="dcterms:W3CDTF">2022-10-26T04:59:00Z</dcterms:created>
  <dcterms:modified xsi:type="dcterms:W3CDTF">2022-10-26T04:59:00Z</dcterms:modified>
</cp:coreProperties>
</file>