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B7F82" w14:textId="6A825228" w:rsidR="000C7665" w:rsidRPr="000C7665" w:rsidRDefault="000C7665" w:rsidP="000C7665">
      <w:pPr>
        <w:pStyle w:val="NumeracjaUrzdowa"/>
        <w:numPr>
          <w:ilvl w:val="0"/>
          <w:numId w:val="0"/>
        </w:numPr>
        <w:tabs>
          <w:tab w:val="left" w:pos="708"/>
        </w:tabs>
        <w:spacing w:line="240" w:lineRule="auto"/>
        <w:ind w:left="360"/>
        <w:jc w:val="right"/>
        <w:rPr>
          <w:b/>
          <w:bCs/>
          <w:i/>
          <w:sz w:val="22"/>
          <w:szCs w:val="22"/>
        </w:rPr>
      </w:pPr>
      <w:r w:rsidRPr="000C7665">
        <w:rPr>
          <w:b/>
          <w:bCs/>
          <w:i/>
          <w:sz w:val="22"/>
          <w:szCs w:val="22"/>
        </w:rPr>
        <w:t xml:space="preserve">Projekt umowy </w:t>
      </w:r>
      <w:r w:rsidR="00A22B9B">
        <w:rPr>
          <w:b/>
          <w:bCs/>
          <w:i/>
          <w:sz w:val="22"/>
          <w:szCs w:val="22"/>
        </w:rPr>
        <w:t xml:space="preserve">- </w:t>
      </w:r>
      <w:r w:rsidRPr="000C7665">
        <w:rPr>
          <w:b/>
          <w:bCs/>
          <w:i/>
          <w:sz w:val="22"/>
          <w:szCs w:val="22"/>
        </w:rPr>
        <w:t xml:space="preserve">załącznik nr 4 do SWZ. </w:t>
      </w:r>
    </w:p>
    <w:p w14:paraId="0617A15B" w14:textId="77777777" w:rsidR="000C7665" w:rsidRPr="000C7665" w:rsidRDefault="000C7665" w:rsidP="000C7665">
      <w:pPr>
        <w:pStyle w:val="Standard"/>
        <w:tabs>
          <w:tab w:val="left" w:pos="426"/>
        </w:tabs>
        <w:spacing w:line="240" w:lineRule="auto"/>
        <w:jc w:val="right"/>
        <w:rPr>
          <w:b/>
          <w:i/>
          <w:sz w:val="22"/>
          <w:szCs w:val="22"/>
        </w:rPr>
      </w:pPr>
    </w:p>
    <w:p w14:paraId="490D8851" w14:textId="77777777" w:rsidR="00C9733B" w:rsidRPr="000C7665" w:rsidRDefault="00C9733B" w:rsidP="003F1405">
      <w:pPr>
        <w:pStyle w:val="NumeracjaUrzdowa"/>
        <w:numPr>
          <w:ilvl w:val="0"/>
          <w:numId w:val="0"/>
        </w:numPr>
        <w:spacing w:line="240" w:lineRule="auto"/>
        <w:ind w:left="360"/>
        <w:jc w:val="right"/>
        <w:rPr>
          <w:b/>
          <w:bCs/>
          <w:i/>
          <w:sz w:val="22"/>
          <w:szCs w:val="22"/>
        </w:rPr>
      </w:pPr>
    </w:p>
    <w:p w14:paraId="6C355F61" w14:textId="77777777" w:rsidR="000C7665" w:rsidRPr="000C7665" w:rsidRDefault="000C7665" w:rsidP="003F1405">
      <w:pPr>
        <w:pStyle w:val="NumeracjaUrzdowa"/>
        <w:numPr>
          <w:ilvl w:val="0"/>
          <w:numId w:val="0"/>
        </w:numPr>
        <w:spacing w:line="240" w:lineRule="auto"/>
        <w:ind w:left="360"/>
        <w:jc w:val="right"/>
        <w:rPr>
          <w:b/>
          <w:bCs/>
          <w:i/>
          <w:sz w:val="22"/>
          <w:szCs w:val="22"/>
        </w:rPr>
      </w:pPr>
    </w:p>
    <w:p w14:paraId="1FBAD38A" w14:textId="77777777" w:rsidR="001A3035" w:rsidRPr="000C7665" w:rsidRDefault="001A3035" w:rsidP="003F1405">
      <w:pPr>
        <w:pStyle w:val="Standard"/>
        <w:tabs>
          <w:tab w:val="left" w:pos="426"/>
        </w:tabs>
        <w:spacing w:line="240" w:lineRule="auto"/>
        <w:jc w:val="right"/>
        <w:rPr>
          <w:b/>
          <w:i/>
          <w:sz w:val="22"/>
          <w:szCs w:val="22"/>
        </w:rPr>
      </w:pPr>
    </w:p>
    <w:p w14:paraId="5D520D7A" w14:textId="77777777" w:rsidR="00873525" w:rsidRPr="000C7665" w:rsidRDefault="00873525" w:rsidP="003F1405">
      <w:pPr>
        <w:pStyle w:val="Standard"/>
        <w:tabs>
          <w:tab w:val="left" w:pos="426"/>
        </w:tabs>
        <w:spacing w:line="240" w:lineRule="auto"/>
        <w:jc w:val="center"/>
        <w:rPr>
          <w:sz w:val="22"/>
          <w:szCs w:val="22"/>
        </w:rPr>
      </w:pPr>
    </w:p>
    <w:p w14:paraId="2FDBF1F0" w14:textId="373FF977" w:rsidR="00F404BE" w:rsidRPr="000C7665" w:rsidRDefault="00C9234F" w:rsidP="003F1405">
      <w:pPr>
        <w:pStyle w:val="Standard"/>
        <w:tabs>
          <w:tab w:val="left" w:pos="426"/>
        </w:tabs>
        <w:spacing w:line="240" w:lineRule="auto"/>
        <w:jc w:val="center"/>
        <w:rPr>
          <w:b/>
          <w:bCs/>
          <w:sz w:val="22"/>
          <w:szCs w:val="22"/>
        </w:rPr>
      </w:pPr>
      <w:r w:rsidRPr="000C7665">
        <w:rPr>
          <w:b/>
          <w:bCs/>
          <w:sz w:val="22"/>
          <w:szCs w:val="22"/>
        </w:rPr>
        <w:t>Umowa Nr ________/20</w:t>
      </w:r>
      <w:r w:rsidR="00771F89" w:rsidRPr="000C7665">
        <w:rPr>
          <w:b/>
          <w:bCs/>
          <w:sz w:val="22"/>
          <w:szCs w:val="22"/>
        </w:rPr>
        <w:t>21</w:t>
      </w:r>
      <w:r w:rsidR="00C9733B" w:rsidRPr="000C7665">
        <w:rPr>
          <w:b/>
          <w:bCs/>
          <w:sz w:val="22"/>
          <w:szCs w:val="22"/>
        </w:rPr>
        <w:t xml:space="preserve"> </w:t>
      </w:r>
    </w:p>
    <w:p w14:paraId="23DD5E41" w14:textId="77777777" w:rsidR="00F404BE" w:rsidRPr="000C7665" w:rsidRDefault="00F404BE" w:rsidP="003F1405">
      <w:pPr>
        <w:pStyle w:val="Standard"/>
        <w:spacing w:line="240" w:lineRule="auto"/>
        <w:rPr>
          <w:sz w:val="22"/>
          <w:szCs w:val="22"/>
        </w:rPr>
      </w:pPr>
    </w:p>
    <w:p w14:paraId="7E75A3D3" w14:textId="77777777" w:rsidR="00F404BE" w:rsidRPr="000C7665" w:rsidRDefault="00AE41DF" w:rsidP="003F1405">
      <w:pPr>
        <w:pStyle w:val="Standard"/>
        <w:spacing w:line="240" w:lineRule="auto"/>
        <w:rPr>
          <w:sz w:val="22"/>
          <w:szCs w:val="22"/>
        </w:rPr>
      </w:pPr>
      <w:r w:rsidRPr="000C7665">
        <w:rPr>
          <w:sz w:val="22"/>
          <w:szCs w:val="22"/>
        </w:rPr>
        <w:t xml:space="preserve">W dniu </w:t>
      </w:r>
      <w:r w:rsidR="00C9234F" w:rsidRPr="000C7665">
        <w:rPr>
          <w:sz w:val="22"/>
          <w:szCs w:val="22"/>
        </w:rPr>
        <w:t>_______________</w:t>
      </w:r>
      <w:r w:rsidRPr="000C7665">
        <w:rPr>
          <w:sz w:val="22"/>
          <w:szCs w:val="22"/>
        </w:rPr>
        <w:t xml:space="preserve"> w Zgierzu, pomiędzy Powiatem Zgierskim, reprezentowanym przez Zarząd Powiatu Zgierskiego, z siedzibą w Zgierzu przy ul. Sadowej 6a, w imieniu którego działają:</w:t>
      </w:r>
    </w:p>
    <w:p w14:paraId="021AC90C"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1) ___________________________________________________________________________________</w:t>
      </w:r>
    </w:p>
    <w:p w14:paraId="589F7A58"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2)____________________________________________________________________________________</w:t>
      </w:r>
    </w:p>
    <w:p w14:paraId="79256985" w14:textId="77777777" w:rsidR="00F404BE" w:rsidRPr="000C7665" w:rsidRDefault="00F404BE" w:rsidP="003F1405">
      <w:pPr>
        <w:pStyle w:val="Standard"/>
        <w:spacing w:line="240" w:lineRule="auto"/>
        <w:rPr>
          <w:sz w:val="22"/>
          <w:szCs w:val="22"/>
        </w:rPr>
      </w:pPr>
    </w:p>
    <w:p w14:paraId="6B2A9FB0" w14:textId="1DA9EE0D" w:rsidR="00F404BE" w:rsidRPr="00436F1B"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Zamawiającym,</w:t>
      </w:r>
    </w:p>
    <w:p w14:paraId="5D3D102E" w14:textId="77777777" w:rsidR="00F404BE" w:rsidRPr="000C7665" w:rsidRDefault="00AE41DF" w:rsidP="003F1405">
      <w:pPr>
        <w:pStyle w:val="Standard"/>
        <w:spacing w:line="240" w:lineRule="auto"/>
        <w:rPr>
          <w:bCs/>
          <w:sz w:val="22"/>
          <w:szCs w:val="22"/>
        </w:rPr>
      </w:pPr>
      <w:r w:rsidRPr="000C7665">
        <w:rPr>
          <w:bCs/>
          <w:sz w:val="22"/>
          <w:szCs w:val="22"/>
        </w:rPr>
        <w:t>przy kontrasygnacie Skarbnika Powiatu,</w:t>
      </w:r>
    </w:p>
    <w:p w14:paraId="0AA2AE9F" w14:textId="77777777" w:rsidR="00F404BE" w:rsidRPr="000C7665" w:rsidRDefault="00F404BE" w:rsidP="003F1405">
      <w:pPr>
        <w:pStyle w:val="Standard"/>
        <w:spacing w:line="240" w:lineRule="auto"/>
        <w:rPr>
          <w:bCs/>
          <w:sz w:val="22"/>
          <w:szCs w:val="22"/>
        </w:rPr>
      </w:pPr>
    </w:p>
    <w:p w14:paraId="1E11D18C" w14:textId="77777777" w:rsidR="00F404BE" w:rsidRPr="000C7665" w:rsidRDefault="00AE41DF" w:rsidP="003F1405">
      <w:pPr>
        <w:pStyle w:val="Standard"/>
        <w:spacing w:line="240" w:lineRule="auto"/>
        <w:rPr>
          <w:bCs/>
          <w:sz w:val="22"/>
          <w:szCs w:val="22"/>
        </w:rPr>
      </w:pPr>
      <w:r w:rsidRPr="000C7665">
        <w:rPr>
          <w:bCs/>
          <w:sz w:val="22"/>
          <w:szCs w:val="22"/>
        </w:rPr>
        <w:t>a</w:t>
      </w:r>
    </w:p>
    <w:p w14:paraId="2CA09BC9"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28854324" w14:textId="77777777" w:rsidR="00F404BE" w:rsidRPr="000C7665" w:rsidRDefault="00F404BE" w:rsidP="003F1405">
      <w:pPr>
        <w:pStyle w:val="Standard"/>
        <w:spacing w:line="240" w:lineRule="auto"/>
        <w:rPr>
          <w:bCs/>
          <w:sz w:val="22"/>
          <w:szCs w:val="22"/>
        </w:rPr>
      </w:pPr>
    </w:p>
    <w:p w14:paraId="1B6D7CBE"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5257557F" w14:textId="77777777" w:rsidR="00F404BE" w:rsidRPr="000C7665" w:rsidRDefault="00F404BE" w:rsidP="003F1405">
      <w:pPr>
        <w:pStyle w:val="Standard"/>
        <w:spacing w:line="240" w:lineRule="auto"/>
        <w:rPr>
          <w:bCs/>
          <w:sz w:val="22"/>
          <w:szCs w:val="22"/>
        </w:rPr>
      </w:pPr>
    </w:p>
    <w:p w14:paraId="3CF87D10" w14:textId="2C42E723" w:rsidR="00F404BE" w:rsidRPr="000C7665"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Wykonawcą</w:t>
      </w:r>
    </w:p>
    <w:p w14:paraId="23E29493" w14:textId="77777777" w:rsidR="00F404BE" w:rsidRPr="000C7665" w:rsidRDefault="00AE41DF" w:rsidP="003F1405">
      <w:pPr>
        <w:pStyle w:val="Standard"/>
        <w:spacing w:line="240" w:lineRule="auto"/>
        <w:rPr>
          <w:sz w:val="22"/>
          <w:szCs w:val="22"/>
        </w:rPr>
      </w:pPr>
      <w:r w:rsidRPr="000C7665">
        <w:rPr>
          <w:sz w:val="22"/>
          <w:szCs w:val="22"/>
        </w:rPr>
        <w:t>została zawarta umowa następującej treści:</w:t>
      </w:r>
    </w:p>
    <w:p w14:paraId="30EAF6E6" w14:textId="77777777" w:rsidR="00950BCB" w:rsidRPr="000C7665" w:rsidRDefault="00950BCB" w:rsidP="003F1405">
      <w:pPr>
        <w:pStyle w:val="NumeracjaUrzdowa"/>
        <w:numPr>
          <w:ilvl w:val="0"/>
          <w:numId w:val="0"/>
        </w:numPr>
        <w:spacing w:line="240" w:lineRule="auto"/>
        <w:ind w:left="227" w:hanging="227"/>
        <w:jc w:val="center"/>
        <w:rPr>
          <w:b/>
          <w:sz w:val="22"/>
          <w:szCs w:val="22"/>
        </w:rPr>
      </w:pPr>
    </w:p>
    <w:p w14:paraId="466A8300" w14:textId="77D13BAB"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w:t>
      </w:r>
    </w:p>
    <w:p w14:paraId="7F30684B"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Przedmiot umowy</w:t>
      </w:r>
    </w:p>
    <w:p w14:paraId="0CB387CD" w14:textId="77777777" w:rsidR="006971F3" w:rsidRDefault="00AE41DF" w:rsidP="006971F3">
      <w:pPr>
        <w:pStyle w:val="NumeracjaUrzdowa"/>
        <w:widowControl/>
        <w:numPr>
          <w:ilvl w:val="0"/>
          <w:numId w:val="93"/>
        </w:numPr>
        <w:spacing w:before="120" w:after="120" w:line="240" w:lineRule="auto"/>
        <w:ind w:left="426" w:right="0" w:hanging="426"/>
        <w:rPr>
          <w:b/>
          <w:bCs/>
          <w:sz w:val="22"/>
          <w:szCs w:val="22"/>
        </w:rPr>
      </w:pPr>
      <w:r w:rsidRPr="00FD3372">
        <w:rPr>
          <w:sz w:val="22"/>
          <w:szCs w:val="22"/>
        </w:rPr>
        <w:t xml:space="preserve">Podstawą zawarcia niniejszej umowy jest udzielenie zamówienia publicznego w trybie </w:t>
      </w:r>
      <w:r w:rsidR="00771F89" w:rsidRPr="00FD3372">
        <w:rPr>
          <w:sz w:val="22"/>
          <w:szCs w:val="22"/>
        </w:rPr>
        <w:t>podstawowym</w:t>
      </w:r>
      <w:r w:rsidRPr="00FD3372">
        <w:rPr>
          <w:sz w:val="22"/>
          <w:szCs w:val="22"/>
        </w:rPr>
        <w:t xml:space="preserve"> zgodnie z przepisami ustawy z dnia </w:t>
      </w:r>
      <w:r w:rsidR="00771F89" w:rsidRPr="00FD3372">
        <w:rPr>
          <w:sz w:val="22"/>
          <w:szCs w:val="22"/>
        </w:rPr>
        <w:t>11</w:t>
      </w:r>
      <w:r w:rsidR="008A1068" w:rsidRPr="00FD3372">
        <w:rPr>
          <w:sz w:val="22"/>
          <w:szCs w:val="22"/>
        </w:rPr>
        <w:t xml:space="preserve"> </w:t>
      </w:r>
      <w:r w:rsidR="00771F89" w:rsidRPr="00FD3372">
        <w:rPr>
          <w:sz w:val="22"/>
          <w:szCs w:val="22"/>
        </w:rPr>
        <w:t>września</w:t>
      </w:r>
      <w:r w:rsidRPr="00FD3372">
        <w:rPr>
          <w:sz w:val="22"/>
          <w:szCs w:val="22"/>
        </w:rPr>
        <w:t xml:space="preserve"> 2</w:t>
      </w:r>
      <w:r w:rsidR="00771F89" w:rsidRPr="00FD3372">
        <w:rPr>
          <w:sz w:val="22"/>
          <w:szCs w:val="22"/>
        </w:rPr>
        <w:t>019</w:t>
      </w:r>
      <w:r w:rsidRPr="00FD3372">
        <w:rPr>
          <w:sz w:val="22"/>
          <w:szCs w:val="22"/>
        </w:rPr>
        <w:t xml:space="preserve"> r. Prawo zamówień publicznych (</w:t>
      </w:r>
      <w:r w:rsidR="00564C71" w:rsidRPr="00FD3372">
        <w:rPr>
          <w:color w:val="000000"/>
          <w:sz w:val="22"/>
          <w:szCs w:val="22"/>
        </w:rPr>
        <w:t xml:space="preserve">tj. Dz. U. </w:t>
      </w:r>
      <w:r w:rsidR="00746950">
        <w:rPr>
          <w:color w:val="000000"/>
          <w:sz w:val="22"/>
          <w:szCs w:val="22"/>
        </w:rPr>
        <w:t xml:space="preserve">                             </w:t>
      </w:r>
      <w:r w:rsidR="00564C71" w:rsidRPr="00FD3372">
        <w:rPr>
          <w:color w:val="000000"/>
          <w:sz w:val="22"/>
          <w:szCs w:val="22"/>
        </w:rPr>
        <w:t>z 20</w:t>
      </w:r>
      <w:r w:rsidR="00F162F5">
        <w:rPr>
          <w:color w:val="000000"/>
          <w:sz w:val="22"/>
          <w:szCs w:val="22"/>
        </w:rPr>
        <w:t>21</w:t>
      </w:r>
      <w:r w:rsidR="00564C71" w:rsidRPr="00FD3372">
        <w:rPr>
          <w:color w:val="000000"/>
          <w:sz w:val="22"/>
          <w:szCs w:val="22"/>
        </w:rPr>
        <w:t xml:space="preserve"> r.</w:t>
      </w:r>
      <w:r w:rsidR="009C4574" w:rsidRPr="00FD3372">
        <w:rPr>
          <w:color w:val="000000"/>
          <w:sz w:val="22"/>
          <w:szCs w:val="22"/>
        </w:rPr>
        <w:t>,</w:t>
      </w:r>
      <w:r w:rsidR="00564C71" w:rsidRPr="00FD3372">
        <w:rPr>
          <w:color w:val="000000"/>
          <w:sz w:val="22"/>
          <w:szCs w:val="22"/>
        </w:rPr>
        <w:t xml:space="preserve"> poz. </w:t>
      </w:r>
      <w:r w:rsidR="00F162F5">
        <w:rPr>
          <w:color w:val="000000"/>
          <w:sz w:val="22"/>
          <w:szCs w:val="22"/>
        </w:rPr>
        <w:t>1129</w:t>
      </w:r>
      <w:r w:rsidRPr="00FD3372">
        <w:rPr>
          <w:color w:val="000000"/>
          <w:sz w:val="22"/>
          <w:szCs w:val="22"/>
        </w:rPr>
        <w:t xml:space="preserve">) </w:t>
      </w:r>
      <w:r w:rsidRPr="00FD3372">
        <w:rPr>
          <w:sz w:val="22"/>
          <w:szCs w:val="22"/>
        </w:rPr>
        <w:t>pn</w:t>
      </w:r>
      <w:r w:rsidR="005E15E3" w:rsidRPr="00067C09">
        <w:rPr>
          <w:b/>
          <w:bCs/>
          <w:sz w:val="22"/>
          <w:szCs w:val="22"/>
        </w:rPr>
        <w:t>.:</w:t>
      </w:r>
      <w:r w:rsidR="00EC74B5" w:rsidRPr="00067C09">
        <w:rPr>
          <w:b/>
          <w:bCs/>
          <w:sz w:val="22"/>
          <w:szCs w:val="22"/>
        </w:rPr>
        <w:t xml:space="preserve"> </w:t>
      </w:r>
      <w:r w:rsidR="003470E4" w:rsidRPr="00067C09">
        <w:rPr>
          <w:b/>
          <w:bCs/>
          <w:sz w:val="22"/>
          <w:szCs w:val="22"/>
        </w:rPr>
        <w:t xml:space="preserve"> </w:t>
      </w:r>
      <w:r w:rsidR="00067C09" w:rsidRPr="00067C09">
        <w:rPr>
          <w:b/>
          <w:bCs/>
          <w:sz w:val="22"/>
          <w:szCs w:val="22"/>
        </w:rPr>
        <w:t>„Przebudowa drogi powiatowej Nr 5103 E  -</w:t>
      </w:r>
      <w:r w:rsidR="00067C09">
        <w:rPr>
          <w:b/>
          <w:bCs/>
          <w:sz w:val="22"/>
          <w:szCs w:val="22"/>
        </w:rPr>
        <w:t xml:space="preserve"> </w:t>
      </w:r>
      <w:r w:rsidR="00067C09" w:rsidRPr="00067C09">
        <w:rPr>
          <w:b/>
          <w:bCs/>
          <w:sz w:val="22"/>
          <w:szCs w:val="22"/>
        </w:rPr>
        <w:t xml:space="preserve">remont mostu nad rzeką </w:t>
      </w:r>
      <w:r w:rsidR="00C610E3" w:rsidRPr="00067C09">
        <w:rPr>
          <w:b/>
          <w:bCs/>
          <w:sz w:val="22"/>
          <w:szCs w:val="22"/>
        </w:rPr>
        <w:t>Mrożycą</w:t>
      </w:r>
      <w:r w:rsidR="00067C09" w:rsidRPr="00067C09">
        <w:rPr>
          <w:b/>
          <w:bCs/>
          <w:sz w:val="22"/>
          <w:szCs w:val="22"/>
        </w:rPr>
        <w:t xml:space="preserve"> oraz wykonanie kładki pieszo-rowerowej”</w:t>
      </w:r>
      <w:r w:rsidR="00673A77" w:rsidRPr="00067C09">
        <w:rPr>
          <w:b/>
          <w:bCs/>
          <w:sz w:val="22"/>
          <w:szCs w:val="22"/>
        </w:rPr>
        <w:t>.</w:t>
      </w:r>
      <w:bookmarkStart w:id="0" w:name="_Hlk71612863"/>
      <w:bookmarkStart w:id="1" w:name="_Hlk81319052"/>
    </w:p>
    <w:p w14:paraId="3B43AEA1" w14:textId="5E6D8123" w:rsidR="006971F3" w:rsidRPr="006971F3" w:rsidRDefault="006971F3" w:rsidP="006971F3">
      <w:pPr>
        <w:pStyle w:val="NumeracjaUrzdowa"/>
        <w:widowControl/>
        <w:numPr>
          <w:ilvl w:val="0"/>
          <w:numId w:val="93"/>
        </w:numPr>
        <w:spacing w:before="120" w:after="120" w:line="240" w:lineRule="auto"/>
        <w:ind w:left="426" w:right="0" w:hanging="426"/>
        <w:rPr>
          <w:b/>
          <w:bCs/>
          <w:sz w:val="22"/>
          <w:szCs w:val="22"/>
        </w:rPr>
      </w:pPr>
      <w:r w:rsidRPr="006971F3">
        <w:rPr>
          <w:sz w:val="22"/>
          <w:szCs w:val="22"/>
        </w:rPr>
        <w:t xml:space="preserve">Przedmiotem zamówienia </w:t>
      </w:r>
      <w:bookmarkEnd w:id="0"/>
      <w:r w:rsidRPr="006971F3">
        <w:rPr>
          <w:sz w:val="22"/>
          <w:szCs w:val="22"/>
        </w:rPr>
        <w:t xml:space="preserve">jest wykonanie robót budowlanych w systemie zaprojektuj i wybuduj </w:t>
      </w:r>
      <w:r w:rsidRPr="006971F3">
        <w:rPr>
          <w:sz w:val="22"/>
          <w:szCs w:val="22"/>
        </w:rPr>
        <w:br/>
        <w:t>w szczególności:</w:t>
      </w:r>
    </w:p>
    <w:p w14:paraId="2E8F3905" w14:textId="77777777" w:rsidR="006971F3" w:rsidRDefault="006971F3" w:rsidP="006971F3">
      <w:pPr>
        <w:pStyle w:val="NormalnyWeb"/>
        <w:numPr>
          <w:ilvl w:val="0"/>
          <w:numId w:val="105"/>
        </w:numPr>
        <w:shd w:val="clear" w:color="auto" w:fill="FFFFFF"/>
        <w:spacing w:before="0" w:after="80" w:line="240" w:lineRule="auto"/>
        <w:textAlignment w:val="auto"/>
        <w:rPr>
          <w:rFonts w:ascii="Times New Roman" w:hAnsi="Times New Roman" w:cs="Times New Roman"/>
          <w:sz w:val="22"/>
          <w:szCs w:val="22"/>
        </w:rPr>
      </w:pPr>
      <w:r>
        <w:rPr>
          <w:rFonts w:ascii="Times New Roman" w:hAnsi="Times New Roman" w:cs="Times New Roman"/>
          <w:sz w:val="22"/>
          <w:szCs w:val="22"/>
        </w:rPr>
        <w:t>aktualizacja</w:t>
      </w:r>
      <w:r w:rsidRPr="0090074D">
        <w:rPr>
          <w:rFonts w:ascii="Times New Roman" w:hAnsi="Times New Roman" w:cs="Times New Roman"/>
          <w:sz w:val="22"/>
          <w:szCs w:val="22"/>
        </w:rPr>
        <w:t xml:space="preserve"> dokumentacji projektowej</w:t>
      </w:r>
      <w:r>
        <w:rPr>
          <w:rFonts w:ascii="Times New Roman" w:hAnsi="Times New Roman" w:cs="Times New Roman"/>
          <w:sz w:val="22"/>
          <w:szCs w:val="22"/>
        </w:rPr>
        <w:t xml:space="preserve"> </w:t>
      </w:r>
      <w:r w:rsidRPr="0090074D">
        <w:rPr>
          <w:rFonts w:ascii="Times New Roman" w:hAnsi="Times New Roman" w:cs="Times New Roman"/>
          <w:sz w:val="22"/>
          <w:szCs w:val="22"/>
        </w:rPr>
        <w:t>wraz z uzyskaniem skutecznego zgłoszenia robót budowlanych nie wymagających pozwolenia na budowę oraz realizacja robót budowlanych polegających na remoncie istniejącego mostu nad rzeką Mrożycą w ciągu drogi powiatowej Nr 5103 E w miejscowości Niesułków, gmina Stryków,</w:t>
      </w:r>
      <w:r w:rsidRPr="00393ED1">
        <w:rPr>
          <w:rFonts w:ascii="Times New Roman" w:hAnsi="Times New Roman" w:cs="Times New Roman"/>
          <w:sz w:val="22"/>
          <w:szCs w:val="22"/>
        </w:rPr>
        <w:t xml:space="preserve"> </w:t>
      </w:r>
      <w:r>
        <w:rPr>
          <w:rFonts w:ascii="Times New Roman" w:hAnsi="Times New Roman" w:cs="Times New Roman"/>
          <w:sz w:val="22"/>
          <w:szCs w:val="22"/>
        </w:rPr>
        <w:t>zgodnie z wymaganiami Programu Funkcjonalno – Użytkowego zwanego dalej PFU;</w:t>
      </w:r>
    </w:p>
    <w:p w14:paraId="7A4761EC" w14:textId="77777777" w:rsidR="006971F3" w:rsidRDefault="006971F3" w:rsidP="006971F3">
      <w:pPr>
        <w:pStyle w:val="NormalnyWeb"/>
        <w:numPr>
          <w:ilvl w:val="0"/>
          <w:numId w:val="105"/>
        </w:numPr>
        <w:shd w:val="clear" w:color="auto" w:fill="FFFFFF"/>
        <w:spacing w:before="0" w:after="80" w:line="240" w:lineRule="auto"/>
        <w:textAlignment w:val="auto"/>
        <w:rPr>
          <w:rFonts w:ascii="Times New Roman" w:hAnsi="Times New Roman" w:cs="Times New Roman"/>
          <w:sz w:val="22"/>
          <w:szCs w:val="22"/>
        </w:rPr>
      </w:pPr>
      <w:r>
        <w:rPr>
          <w:rFonts w:ascii="Times New Roman" w:hAnsi="Times New Roman" w:cs="Times New Roman"/>
          <w:sz w:val="22"/>
          <w:szCs w:val="22"/>
        </w:rPr>
        <w:t>opracowanie</w:t>
      </w:r>
      <w:r w:rsidRPr="0090074D">
        <w:rPr>
          <w:rFonts w:ascii="Times New Roman" w:hAnsi="Times New Roman" w:cs="Times New Roman"/>
          <w:sz w:val="22"/>
          <w:szCs w:val="22"/>
        </w:rPr>
        <w:t xml:space="preserve"> kompletnej dokumentacji projektowo – kosztorysowej wraz z uzyskaniem w imieniu Zamawiającego pozwolenia na budowę lub skutecznego zgłoszenia robót budowlanych nie wymagających pozwolenia na budowę oraz realizacja robót budowlanych polegających na wykonaniu kładki pieszo – rowerowej w ciągu drogi powiatowej Nr 5103 E  w miejscowości Niesułków, gmina Stryków, zgodnie z wymaganiami PFU</w:t>
      </w:r>
      <w:bookmarkEnd w:id="1"/>
      <w:r>
        <w:rPr>
          <w:rFonts w:ascii="Times New Roman" w:hAnsi="Times New Roman" w:cs="Times New Roman"/>
          <w:sz w:val="22"/>
          <w:szCs w:val="22"/>
        </w:rPr>
        <w:t>;</w:t>
      </w:r>
    </w:p>
    <w:p w14:paraId="3F0BEBD0" w14:textId="77777777" w:rsidR="006971F3" w:rsidRPr="006971F3" w:rsidRDefault="006971F3" w:rsidP="006971F3">
      <w:pPr>
        <w:pStyle w:val="NormalnyWeb"/>
        <w:numPr>
          <w:ilvl w:val="0"/>
          <w:numId w:val="106"/>
        </w:numPr>
        <w:shd w:val="clear" w:color="auto" w:fill="FFFFFF"/>
        <w:spacing w:before="0" w:after="80" w:line="240" w:lineRule="auto"/>
        <w:ind w:left="426" w:hanging="426"/>
        <w:textAlignment w:val="auto"/>
        <w:rPr>
          <w:rFonts w:ascii="Times New Roman" w:hAnsi="Times New Roman" w:cs="Times New Roman"/>
          <w:sz w:val="22"/>
          <w:szCs w:val="22"/>
        </w:rPr>
      </w:pPr>
      <w:r>
        <w:rPr>
          <w:rFonts w:ascii="Times New Roman" w:hAnsi="Times New Roman" w:cs="Times New Roman"/>
          <w:sz w:val="22"/>
          <w:szCs w:val="22"/>
        </w:rPr>
        <w:t xml:space="preserve">Wykonawca oświadcza, że realizacja przedmiotu zamówienia nastąpi </w:t>
      </w:r>
      <w:r w:rsidR="00CC101D" w:rsidRPr="006971F3">
        <w:rPr>
          <w:rFonts w:ascii="Times New Roman" w:hAnsi="Times New Roman" w:cs="Times New Roman"/>
          <w:sz w:val="22"/>
          <w:szCs w:val="22"/>
        </w:rPr>
        <w:t xml:space="preserve">zgodnie </w:t>
      </w:r>
      <w:r w:rsidR="00746950" w:rsidRPr="006971F3">
        <w:rPr>
          <w:rFonts w:ascii="Times New Roman" w:eastAsia="Times New Roman" w:hAnsi="Times New Roman" w:cs="Times New Roman"/>
          <w:sz w:val="22"/>
          <w:szCs w:val="22"/>
        </w:rPr>
        <w:t>ze  Specyfikacją Warunków Zamówienia dla postęp</w:t>
      </w:r>
      <w:r w:rsidR="00B13908" w:rsidRPr="006971F3">
        <w:rPr>
          <w:rFonts w:ascii="Times New Roman" w:eastAsia="Times New Roman" w:hAnsi="Times New Roman" w:cs="Times New Roman"/>
          <w:sz w:val="22"/>
          <w:szCs w:val="22"/>
        </w:rPr>
        <w:t xml:space="preserve">owania, o którym mowa </w:t>
      </w:r>
      <w:r w:rsidR="00B13908" w:rsidRPr="006971F3">
        <w:rPr>
          <w:rFonts w:ascii="Times New Roman" w:eastAsia="Times New Roman" w:hAnsi="Times New Roman" w:cs="Times New Roman"/>
          <w:b/>
          <w:sz w:val="22"/>
          <w:szCs w:val="22"/>
        </w:rPr>
        <w:t>w ust. 1,</w:t>
      </w:r>
      <w:r w:rsidR="00067C09" w:rsidRPr="006971F3">
        <w:rPr>
          <w:rFonts w:ascii="Times New Roman" w:eastAsia="Times New Roman" w:hAnsi="Times New Roman" w:cs="Times New Roman"/>
          <w:sz w:val="22"/>
          <w:szCs w:val="22"/>
        </w:rPr>
        <w:t xml:space="preserve"> </w:t>
      </w:r>
      <w:r w:rsidR="00673A77" w:rsidRPr="006971F3">
        <w:rPr>
          <w:rFonts w:ascii="Times New Roman" w:eastAsia="Times New Roman" w:hAnsi="Times New Roman" w:cs="Times New Roman"/>
          <w:sz w:val="22"/>
          <w:szCs w:val="22"/>
        </w:rPr>
        <w:t xml:space="preserve">Programem </w:t>
      </w:r>
      <w:r w:rsidR="00067C09" w:rsidRPr="006971F3">
        <w:rPr>
          <w:rFonts w:ascii="Times New Roman" w:eastAsia="Times New Roman" w:hAnsi="Times New Roman" w:cs="Times New Roman"/>
          <w:sz w:val="22"/>
          <w:szCs w:val="22"/>
        </w:rPr>
        <w:t>f</w:t>
      </w:r>
      <w:r w:rsidR="00673A77" w:rsidRPr="006971F3">
        <w:rPr>
          <w:rFonts w:ascii="Times New Roman" w:eastAsia="Times New Roman" w:hAnsi="Times New Roman" w:cs="Times New Roman"/>
          <w:sz w:val="22"/>
          <w:szCs w:val="22"/>
        </w:rPr>
        <w:t xml:space="preserve">unkcjonalno </w:t>
      </w:r>
      <w:r w:rsidR="00067C09" w:rsidRPr="006971F3">
        <w:rPr>
          <w:rFonts w:ascii="Times New Roman" w:eastAsia="Times New Roman" w:hAnsi="Times New Roman" w:cs="Times New Roman"/>
          <w:sz w:val="22"/>
          <w:szCs w:val="22"/>
        </w:rPr>
        <w:t xml:space="preserve"> - </w:t>
      </w:r>
      <w:r w:rsidR="00673A77" w:rsidRPr="006971F3">
        <w:rPr>
          <w:rFonts w:ascii="Times New Roman" w:eastAsia="Times New Roman" w:hAnsi="Times New Roman" w:cs="Times New Roman"/>
          <w:sz w:val="22"/>
          <w:szCs w:val="22"/>
        </w:rPr>
        <w:t>użytkowym</w:t>
      </w:r>
      <w:r w:rsidR="00B13908" w:rsidRPr="006971F3">
        <w:rPr>
          <w:rFonts w:ascii="Times New Roman" w:eastAsia="Times New Roman" w:hAnsi="Times New Roman" w:cs="Times New Roman"/>
          <w:sz w:val="22"/>
          <w:szCs w:val="22"/>
        </w:rPr>
        <w:t xml:space="preserve"> stanowiącym</w:t>
      </w:r>
      <w:r w:rsidR="00746950" w:rsidRPr="006971F3">
        <w:rPr>
          <w:rFonts w:ascii="Times New Roman" w:eastAsia="Times New Roman" w:hAnsi="Times New Roman" w:cs="Times New Roman"/>
          <w:sz w:val="22"/>
          <w:szCs w:val="22"/>
        </w:rPr>
        <w:t xml:space="preserve"> integralną część Specyfika</w:t>
      </w:r>
      <w:r w:rsidR="00B13908" w:rsidRPr="006971F3">
        <w:rPr>
          <w:rFonts w:ascii="Times New Roman" w:eastAsia="Times New Roman" w:hAnsi="Times New Roman" w:cs="Times New Roman"/>
          <w:sz w:val="22"/>
          <w:szCs w:val="22"/>
        </w:rPr>
        <w:t>cji Warunków Zamówienia dalej zwanym SWZ</w:t>
      </w:r>
      <w:r w:rsidR="00746950" w:rsidRPr="006971F3">
        <w:rPr>
          <w:rFonts w:ascii="Times New Roman" w:eastAsia="Times New Roman" w:hAnsi="Times New Roman" w:cs="Times New Roman"/>
          <w:sz w:val="22"/>
          <w:szCs w:val="22"/>
        </w:rPr>
        <w:t>.</w:t>
      </w:r>
      <w:r w:rsidR="005B72C5" w:rsidRPr="006971F3">
        <w:rPr>
          <w:rFonts w:ascii="Times New Roman" w:eastAsia="Times New Roman" w:hAnsi="Times New Roman" w:cs="Times New Roman"/>
          <w:sz w:val="22"/>
          <w:szCs w:val="22"/>
        </w:rPr>
        <w:t xml:space="preserve"> </w:t>
      </w:r>
    </w:p>
    <w:p w14:paraId="04FDE71A" w14:textId="77777777" w:rsidR="006971F3" w:rsidRDefault="00A22B9B" w:rsidP="006971F3">
      <w:pPr>
        <w:pStyle w:val="NormalnyWeb"/>
        <w:numPr>
          <w:ilvl w:val="0"/>
          <w:numId w:val="106"/>
        </w:numPr>
        <w:shd w:val="clear" w:color="auto" w:fill="FFFFFF"/>
        <w:spacing w:before="0" w:after="80" w:line="240" w:lineRule="auto"/>
        <w:ind w:left="426" w:hanging="426"/>
        <w:textAlignment w:val="auto"/>
        <w:rPr>
          <w:rFonts w:ascii="Times New Roman" w:hAnsi="Times New Roman" w:cs="Times New Roman"/>
          <w:sz w:val="22"/>
          <w:szCs w:val="22"/>
        </w:rPr>
      </w:pPr>
      <w:r w:rsidRPr="006971F3">
        <w:rPr>
          <w:rFonts w:ascii="Times New Roman" w:hAnsi="Times New Roman" w:cs="Times New Roman"/>
          <w:sz w:val="22"/>
          <w:szCs w:val="22"/>
        </w:rPr>
        <w:t>W</w:t>
      </w:r>
      <w:r w:rsidR="00B722E9" w:rsidRPr="006971F3">
        <w:rPr>
          <w:rFonts w:ascii="Times New Roman" w:hAnsi="Times New Roman" w:cs="Times New Roman"/>
          <w:sz w:val="22"/>
          <w:szCs w:val="22"/>
        </w:rPr>
        <w:t>ykonawca oświadcza, że zapoznał się z przedmiotem umowy</w:t>
      </w:r>
      <w:r w:rsidR="003E443E" w:rsidRPr="006971F3">
        <w:rPr>
          <w:rFonts w:ascii="Times New Roman" w:hAnsi="Times New Roman" w:cs="Times New Roman"/>
          <w:sz w:val="22"/>
          <w:szCs w:val="22"/>
        </w:rPr>
        <w:t xml:space="preserve">, </w:t>
      </w:r>
      <w:r w:rsidR="00B722E9" w:rsidRPr="006971F3">
        <w:rPr>
          <w:rFonts w:ascii="Times New Roman" w:hAnsi="Times New Roman" w:cs="Times New Roman"/>
          <w:sz w:val="22"/>
          <w:szCs w:val="22"/>
        </w:rPr>
        <w:t>warunkami prowadzenia robót 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jeżeli zajdzie taka potrzeba.</w:t>
      </w:r>
    </w:p>
    <w:p w14:paraId="30196132" w14:textId="1B979289" w:rsidR="003C6EF8" w:rsidRPr="006971F3" w:rsidRDefault="00B13908" w:rsidP="006971F3">
      <w:pPr>
        <w:pStyle w:val="NormalnyWeb"/>
        <w:numPr>
          <w:ilvl w:val="0"/>
          <w:numId w:val="106"/>
        </w:numPr>
        <w:shd w:val="clear" w:color="auto" w:fill="FFFFFF"/>
        <w:spacing w:before="0" w:after="0" w:line="240" w:lineRule="auto"/>
        <w:ind w:left="426" w:hanging="426"/>
        <w:textAlignment w:val="auto"/>
        <w:rPr>
          <w:rFonts w:ascii="Times New Roman" w:hAnsi="Times New Roman" w:cs="Times New Roman"/>
          <w:sz w:val="22"/>
          <w:szCs w:val="22"/>
        </w:rPr>
      </w:pPr>
      <w:r w:rsidRPr="006971F3">
        <w:rPr>
          <w:rFonts w:ascii="Times New Roman" w:hAnsi="Times New Roman" w:cs="Times New Roman"/>
          <w:sz w:val="22"/>
          <w:szCs w:val="22"/>
        </w:rPr>
        <w:t>Przedmiot</w:t>
      </w:r>
      <w:r w:rsidR="003C6EF8" w:rsidRPr="006971F3">
        <w:rPr>
          <w:rFonts w:ascii="Times New Roman" w:hAnsi="Times New Roman" w:cs="Times New Roman"/>
          <w:sz w:val="22"/>
          <w:szCs w:val="22"/>
        </w:rPr>
        <w:t xml:space="preserve"> zamówienia jest realizowany w ramach dofinansowania z Rządowego Funduszu Inwestycji Lokalnych.</w:t>
      </w:r>
    </w:p>
    <w:p w14:paraId="7B138E4B" w14:textId="61517E5E" w:rsidR="004A09A3" w:rsidRDefault="004A09A3" w:rsidP="00FF3AA3">
      <w:pPr>
        <w:pStyle w:val="NumeracjaUrzdowa"/>
        <w:numPr>
          <w:ilvl w:val="0"/>
          <w:numId w:val="0"/>
        </w:numPr>
        <w:spacing w:line="240" w:lineRule="auto"/>
        <w:rPr>
          <w:sz w:val="22"/>
          <w:szCs w:val="22"/>
        </w:rPr>
      </w:pPr>
    </w:p>
    <w:p w14:paraId="3EBFA959" w14:textId="77777777" w:rsidR="006971F3" w:rsidRPr="005B72C5" w:rsidRDefault="006971F3" w:rsidP="00FF3AA3">
      <w:pPr>
        <w:pStyle w:val="NumeracjaUrzdowa"/>
        <w:numPr>
          <w:ilvl w:val="0"/>
          <w:numId w:val="0"/>
        </w:numPr>
        <w:spacing w:line="240" w:lineRule="auto"/>
        <w:rPr>
          <w:sz w:val="22"/>
          <w:szCs w:val="22"/>
        </w:rPr>
      </w:pPr>
    </w:p>
    <w:p w14:paraId="490D886A" w14:textId="0D49A1C2"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lastRenderedPageBreak/>
        <w:t>§ 2</w:t>
      </w:r>
    </w:p>
    <w:p w14:paraId="07F90D56" w14:textId="21AA0D17" w:rsidR="00890E5E" w:rsidRPr="000C7665" w:rsidRDefault="00AE41DF" w:rsidP="00950BCB">
      <w:pPr>
        <w:pStyle w:val="Standard"/>
        <w:spacing w:line="240" w:lineRule="auto"/>
        <w:jc w:val="center"/>
        <w:rPr>
          <w:b/>
          <w:sz w:val="22"/>
          <w:szCs w:val="22"/>
        </w:rPr>
      </w:pPr>
      <w:r w:rsidRPr="000C7665">
        <w:rPr>
          <w:b/>
          <w:sz w:val="22"/>
          <w:szCs w:val="22"/>
        </w:rPr>
        <w:t>Terminy</w:t>
      </w:r>
    </w:p>
    <w:p w14:paraId="13C4E7D3" w14:textId="03FE5389" w:rsidR="00CC06A2" w:rsidRPr="000C7665" w:rsidRDefault="00CC06A2" w:rsidP="00950BCB">
      <w:pPr>
        <w:pStyle w:val="Standard"/>
        <w:spacing w:line="240" w:lineRule="auto"/>
        <w:jc w:val="center"/>
        <w:rPr>
          <w:b/>
          <w:sz w:val="22"/>
          <w:szCs w:val="22"/>
        </w:rPr>
      </w:pPr>
    </w:p>
    <w:p w14:paraId="38709618" w14:textId="23EEF740" w:rsidR="00CC06A2" w:rsidRDefault="00CC06A2" w:rsidP="00A15EEB">
      <w:pPr>
        <w:pStyle w:val="Akapitzlist"/>
        <w:numPr>
          <w:ilvl w:val="3"/>
          <w:numId w:val="87"/>
        </w:numPr>
        <w:ind w:left="709" w:hanging="425"/>
        <w:rPr>
          <w:rFonts w:ascii="Times New Roman" w:hAnsi="Times New Roman"/>
        </w:rPr>
      </w:pPr>
      <w:bookmarkStart w:id="2" w:name="_Hlk65232507"/>
      <w:r w:rsidRPr="00EC1E36">
        <w:rPr>
          <w:rFonts w:ascii="Times New Roman" w:hAnsi="Times New Roman"/>
        </w:rPr>
        <w:t>Ustala się następujące terminy realizacji przedmiotu zamówienia:</w:t>
      </w:r>
    </w:p>
    <w:p w14:paraId="3FD23D12" w14:textId="77777777" w:rsidR="003C6EF8" w:rsidRDefault="003C6EF8" w:rsidP="007C6CE8">
      <w:pPr>
        <w:numPr>
          <w:ilvl w:val="0"/>
          <w:numId w:val="102"/>
        </w:numPr>
        <w:jc w:val="both"/>
        <w:rPr>
          <w:rFonts w:ascii="Times New Roman" w:eastAsia="Times New Roman" w:hAnsi="Times New Roman" w:cs="Times New Roman"/>
          <w:b/>
          <w:bCs/>
          <w:color w:val="000000" w:themeColor="text1"/>
          <w:sz w:val="22"/>
          <w:szCs w:val="22"/>
        </w:rPr>
      </w:pPr>
      <w:bookmarkStart w:id="3" w:name="_Hlk81380415"/>
      <w:r w:rsidRPr="007B5DE1">
        <w:rPr>
          <w:rFonts w:ascii="Times New Roman" w:eastAsia="Times New Roman" w:hAnsi="Times New Roman" w:cs="Times New Roman"/>
          <w:color w:val="000000" w:themeColor="text1"/>
          <w:sz w:val="22"/>
          <w:szCs w:val="22"/>
        </w:rPr>
        <w:t xml:space="preserve">termin rozpoczęcia realizacji umowy: </w:t>
      </w:r>
      <w:r w:rsidRPr="007B5DE1">
        <w:rPr>
          <w:rFonts w:ascii="Times New Roman" w:eastAsia="Times New Roman" w:hAnsi="Times New Roman" w:cs="Times New Roman"/>
          <w:b/>
          <w:bCs/>
          <w:color w:val="000000" w:themeColor="text1"/>
          <w:sz w:val="22"/>
          <w:szCs w:val="22"/>
        </w:rPr>
        <w:t>od dnia podpisania umowy;</w:t>
      </w:r>
    </w:p>
    <w:p w14:paraId="494C4BCD" w14:textId="77777777" w:rsidR="003C6EF8" w:rsidRDefault="003C6EF8" w:rsidP="007C6CE8">
      <w:pPr>
        <w:numPr>
          <w:ilvl w:val="0"/>
          <w:numId w:val="102"/>
        </w:numPr>
        <w:jc w:val="both"/>
        <w:rPr>
          <w:rFonts w:ascii="Times New Roman" w:eastAsia="Times New Roman" w:hAnsi="Times New Roman" w:cs="Times New Roman"/>
          <w:b/>
          <w:bCs/>
          <w:color w:val="000000" w:themeColor="text1"/>
          <w:sz w:val="22"/>
          <w:szCs w:val="22"/>
        </w:rPr>
      </w:pPr>
      <w:r w:rsidRPr="007B5DE1">
        <w:rPr>
          <w:rFonts w:ascii="Times New Roman" w:eastAsia="Times New Roman" w:hAnsi="Times New Roman" w:cs="Times New Roman"/>
          <w:color w:val="000000" w:themeColor="text1"/>
          <w:sz w:val="22"/>
          <w:szCs w:val="22"/>
        </w:rPr>
        <w:t xml:space="preserve">termin zakończenia wykonania dokumentacji projektowej: </w:t>
      </w:r>
      <w:r w:rsidRPr="007B5DE1">
        <w:rPr>
          <w:rFonts w:ascii="Times New Roman" w:eastAsia="Times New Roman" w:hAnsi="Times New Roman" w:cs="Times New Roman"/>
          <w:b/>
          <w:bCs/>
          <w:color w:val="000000" w:themeColor="text1"/>
          <w:sz w:val="22"/>
          <w:szCs w:val="22"/>
        </w:rPr>
        <w:t xml:space="preserve">do 4 tygodni od dnia  podpisania </w:t>
      </w:r>
      <w:r>
        <w:rPr>
          <w:rFonts w:ascii="Times New Roman" w:eastAsia="Times New Roman" w:hAnsi="Times New Roman" w:cs="Times New Roman"/>
          <w:b/>
          <w:bCs/>
          <w:color w:val="000000" w:themeColor="text1"/>
          <w:sz w:val="22"/>
          <w:szCs w:val="22"/>
        </w:rPr>
        <w:t>umo</w:t>
      </w:r>
      <w:r w:rsidRPr="007B5DE1">
        <w:rPr>
          <w:rFonts w:ascii="Times New Roman" w:eastAsia="Times New Roman" w:hAnsi="Times New Roman" w:cs="Times New Roman"/>
          <w:b/>
          <w:bCs/>
          <w:color w:val="000000" w:themeColor="text1"/>
          <w:sz w:val="22"/>
          <w:szCs w:val="22"/>
        </w:rPr>
        <w:t>wy;</w:t>
      </w:r>
    </w:p>
    <w:p w14:paraId="1DBB7E61" w14:textId="6611B56E" w:rsidR="003C6EF8" w:rsidRDefault="003C6EF8" w:rsidP="007C6CE8">
      <w:pPr>
        <w:numPr>
          <w:ilvl w:val="0"/>
          <w:numId w:val="102"/>
        </w:numPr>
        <w:jc w:val="both"/>
        <w:rPr>
          <w:rFonts w:ascii="Times New Roman" w:eastAsia="Times New Roman" w:hAnsi="Times New Roman" w:cs="Times New Roman"/>
          <w:b/>
          <w:bCs/>
          <w:color w:val="000000" w:themeColor="text1"/>
          <w:sz w:val="22"/>
          <w:szCs w:val="22"/>
        </w:rPr>
      </w:pPr>
      <w:r w:rsidRPr="003C6EF8">
        <w:rPr>
          <w:rFonts w:ascii="Times New Roman" w:eastAsia="Times New Roman" w:hAnsi="Times New Roman" w:cs="Times New Roman"/>
          <w:color w:val="000000" w:themeColor="text1"/>
          <w:sz w:val="22"/>
          <w:szCs w:val="22"/>
        </w:rPr>
        <w:t>termin rozpoczęcia realizacji robót budowlanych: do 7 dni od dnia uzyskania ostatecznego pozwolenia na budowę lub skutecznego zgłoszenia robót budowlanych nie wymagających pozwolenia na budowę;</w:t>
      </w:r>
    </w:p>
    <w:p w14:paraId="49BAD577" w14:textId="3CEC04D0" w:rsidR="003C6EF8" w:rsidRPr="003C6EF8" w:rsidRDefault="003C6EF8" w:rsidP="007C6CE8">
      <w:pPr>
        <w:numPr>
          <w:ilvl w:val="0"/>
          <w:numId w:val="102"/>
        </w:numPr>
        <w:jc w:val="both"/>
        <w:rPr>
          <w:rFonts w:ascii="Times New Roman" w:eastAsia="Times New Roman" w:hAnsi="Times New Roman" w:cs="Times New Roman"/>
          <w:b/>
          <w:bCs/>
          <w:color w:val="000000" w:themeColor="text1"/>
          <w:sz w:val="22"/>
          <w:szCs w:val="22"/>
        </w:rPr>
      </w:pPr>
      <w:r w:rsidRPr="003C6EF8">
        <w:rPr>
          <w:rFonts w:ascii="Times New Roman" w:eastAsia="Times New Roman" w:hAnsi="Times New Roman" w:cs="Times New Roman"/>
          <w:color w:val="000000" w:themeColor="text1"/>
          <w:sz w:val="22"/>
          <w:szCs w:val="22"/>
        </w:rPr>
        <w:t xml:space="preserve">termin zakończenia wykonania umowy: </w:t>
      </w:r>
      <w:r w:rsidRPr="003C6EF8">
        <w:rPr>
          <w:rFonts w:ascii="Times New Roman" w:eastAsia="Times New Roman" w:hAnsi="Times New Roman" w:cs="Times New Roman"/>
          <w:b/>
          <w:bCs/>
          <w:color w:val="000000" w:themeColor="text1"/>
          <w:sz w:val="22"/>
          <w:szCs w:val="22"/>
        </w:rPr>
        <w:t>do 70 dni kalendarzowych od daty przekazania terenu robót.</w:t>
      </w:r>
    </w:p>
    <w:p w14:paraId="75102981" w14:textId="77777777" w:rsidR="0078303F" w:rsidRDefault="0078303F" w:rsidP="0078303F">
      <w:pPr>
        <w:pStyle w:val="Akapitzlist"/>
        <w:numPr>
          <w:ilvl w:val="0"/>
          <w:numId w:val="0"/>
        </w:numPr>
        <w:ind w:left="709"/>
      </w:pPr>
    </w:p>
    <w:bookmarkEnd w:id="3"/>
    <w:bookmarkEnd w:id="2"/>
    <w:p w14:paraId="3182F202" w14:textId="73C272FD"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3</w:t>
      </w:r>
    </w:p>
    <w:p w14:paraId="078B0AA6" w14:textId="77777777" w:rsidR="003F1405" w:rsidRPr="000C7665" w:rsidRDefault="00AE41DF" w:rsidP="00754B32">
      <w:pPr>
        <w:pStyle w:val="Standard"/>
        <w:suppressAutoHyphens w:val="0"/>
        <w:spacing w:line="240" w:lineRule="auto"/>
        <w:jc w:val="center"/>
        <w:rPr>
          <w:b/>
          <w:sz w:val="22"/>
          <w:szCs w:val="22"/>
        </w:rPr>
      </w:pPr>
      <w:r w:rsidRPr="000C7665">
        <w:rPr>
          <w:b/>
          <w:sz w:val="22"/>
          <w:szCs w:val="22"/>
        </w:rPr>
        <w:t>Wynagrodzenie</w:t>
      </w:r>
    </w:p>
    <w:p w14:paraId="11B96090" w14:textId="5A01A7F9" w:rsidR="00397CE9" w:rsidRPr="003C6EF8" w:rsidRDefault="003F1405" w:rsidP="003C6EF8">
      <w:pPr>
        <w:pStyle w:val="NumeracjaUrzdowa"/>
        <w:numPr>
          <w:ilvl w:val="0"/>
          <w:numId w:val="76"/>
        </w:numPr>
        <w:spacing w:before="120" w:line="240" w:lineRule="auto"/>
        <w:ind w:left="284" w:hanging="284"/>
        <w:rPr>
          <w:sz w:val="22"/>
          <w:szCs w:val="22"/>
        </w:rPr>
      </w:pPr>
      <w:r w:rsidRPr="000C7665">
        <w:rPr>
          <w:rFonts w:eastAsia="Calibri"/>
          <w:sz w:val="22"/>
          <w:szCs w:val="22"/>
        </w:rPr>
        <w:t xml:space="preserve">Za wykonanie przedmiotu umowy strony ustalają </w:t>
      </w:r>
      <w:r w:rsidR="00950A18" w:rsidRPr="000C7665">
        <w:rPr>
          <w:rFonts w:eastAsia="Calibri"/>
          <w:sz w:val="22"/>
          <w:szCs w:val="22"/>
        </w:rPr>
        <w:t xml:space="preserve">całkowite </w:t>
      </w:r>
      <w:r w:rsidRPr="000C7665">
        <w:rPr>
          <w:rFonts w:eastAsia="Calibri"/>
          <w:sz w:val="22"/>
          <w:szCs w:val="22"/>
        </w:rPr>
        <w:t xml:space="preserve">wynagrodzenie ryczałtowe brutto w wysokości </w:t>
      </w:r>
      <w:r w:rsidR="00F33F50" w:rsidRPr="000C7665">
        <w:rPr>
          <w:rFonts w:eastAsia="Calibri"/>
          <w:b/>
          <w:bCs/>
          <w:sz w:val="22"/>
          <w:szCs w:val="22"/>
        </w:rPr>
        <w:t>___________________</w:t>
      </w:r>
      <w:r w:rsidRPr="000C7665">
        <w:rPr>
          <w:rFonts w:eastAsia="Calibri"/>
          <w:b/>
          <w:bCs/>
          <w:sz w:val="22"/>
          <w:szCs w:val="22"/>
        </w:rPr>
        <w:t>(słownie złotych: _________________)</w:t>
      </w:r>
      <w:r w:rsidRPr="000C7665">
        <w:rPr>
          <w:rFonts w:eastAsia="Calibri"/>
          <w:sz w:val="22"/>
          <w:szCs w:val="22"/>
        </w:rPr>
        <w:t xml:space="preserve">, </w:t>
      </w:r>
      <w:r w:rsidRPr="00FF3AA3">
        <w:rPr>
          <w:rFonts w:eastAsia="Calibri"/>
          <w:bCs/>
          <w:sz w:val="22"/>
          <w:szCs w:val="22"/>
        </w:rPr>
        <w:t>zgodnie</w:t>
      </w:r>
      <w:r w:rsidRPr="00FF3AA3">
        <w:rPr>
          <w:bCs/>
          <w:sz w:val="22"/>
          <w:szCs w:val="22"/>
        </w:rPr>
        <w:t xml:space="preserve"> z formularzem ofertowym stanowiącym załącznik</w:t>
      </w:r>
      <w:r w:rsidR="009F0675" w:rsidRPr="00FF3AA3">
        <w:rPr>
          <w:bCs/>
          <w:sz w:val="22"/>
          <w:szCs w:val="22"/>
        </w:rPr>
        <w:t xml:space="preserve"> nr 1 </w:t>
      </w:r>
      <w:r w:rsidRPr="00FF3AA3">
        <w:rPr>
          <w:sz w:val="22"/>
          <w:szCs w:val="22"/>
        </w:rPr>
        <w:t xml:space="preserve">do umowy, </w:t>
      </w:r>
      <w:r w:rsidRPr="00FF3AA3">
        <w:rPr>
          <w:bCs/>
          <w:sz w:val="22"/>
          <w:szCs w:val="22"/>
        </w:rPr>
        <w:t>z zastrzeżeniem zawartym</w:t>
      </w:r>
      <w:r w:rsidR="009F0675" w:rsidRPr="00FF3AA3">
        <w:rPr>
          <w:bCs/>
          <w:sz w:val="22"/>
          <w:szCs w:val="22"/>
        </w:rPr>
        <w:t xml:space="preserve"> </w:t>
      </w:r>
      <w:r w:rsidRPr="00B82FFC">
        <w:rPr>
          <w:b/>
          <w:sz w:val="22"/>
          <w:szCs w:val="22"/>
        </w:rPr>
        <w:t>w ust. 3.</w:t>
      </w:r>
    </w:p>
    <w:p w14:paraId="11D0F56B" w14:textId="6BB80F60" w:rsidR="003F1405" w:rsidRPr="000C7665" w:rsidRDefault="003F1405" w:rsidP="00A15EEB">
      <w:pPr>
        <w:pStyle w:val="NumeracjaUrzdowa"/>
        <w:numPr>
          <w:ilvl w:val="0"/>
          <w:numId w:val="76"/>
        </w:numPr>
        <w:spacing w:before="120" w:line="240" w:lineRule="auto"/>
        <w:ind w:left="284" w:hanging="284"/>
        <w:rPr>
          <w:sz w:val="22"/>
          <w:szCs w:val="22"/>
        </w:rPr>
      </w:pPr>
      <w:r w:rsidRPr="000C7665">
        <w:rPr>
          <w:sz w:val="22"/>
          <w:szCs w:val="22"/>
        </w:rPr>
        <w:t>Wynagrodzenie ryczałtowe</w:t>
      </w:r>
      <w:r w:rsidR="00950A18" w:rsidRPr="000C7665">
        <w:rPr>
          <w:sz w:val="22"/>
          <w:szCs w:val="22"/>
        </w:rPr>
        <w:t>,</w:t>
      </w:r>
      <w:r w:rsidRPr="000C7665">
        <w:rPr>
          <w:sz w:val="22"/>
          <w:szCs w:val="22"/>
        </w:rPr>
        <w:t xml:space="preserve"> o którym mowa</w:t>
      </w:r>
      <w:r w:rsidRPr="000C7665">
        <w:rPr>
          <w:b/>
          <w:sz w:val="22"/>
          <w:szCs w:val="22"/>
        </w:rPr>
        <w:t xml:space="preserve"> w ust. 1</w:t>
      </w:r>
      <w:r w:rsidRPr="000C7665">
        <w:rPr>
          <w:sz w:val="22"/>
          <w:szCs w:val="22"/>
        </w:rPr>
        <w:t xml:space="preserve"> obejmuje wszystkie koszty związane z realizacją przedmiotu zamówienia,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w:t>
      </w:r>
    </w:p>
    <w:p w14:paraId="1863CA9D" w14:textId="77777777" w:rsidR="009B0A3A" w:rsidRPr="000C7665" w:rsidRDefault="003F1405" w:rsidP="00A15EEB">
      <w:pPr>
        <w:pStyle w:val="NumeracjaUrzdowa"/>
        <w:numPr>
          <w:ilvl w:val="0"/>
          <w:numId w:val="76"/>
        </w:numPr>
        <w:spacing w:before="120" w:line="240" w:lineRule="auto"/>
        <w:ind w:left="284" w:hanging="284"/>
        <w:rPr>
          <w:sz w:val="22"/>
          <w:szCs w:val="22"/>
        </w:rPr>
      </w:pPr>
      <w:r w:rsidRPr="000C7665">
        <w:rPr>
          <w:color w:val="000000"/>
          <w:sz w:val="22"/>
          <w:szCs w:val="22"/>
        </w:rPr>
        <w:t xml:space="preserve">Wynagrodzenie należne Wykonawcy podlega zmianie w razie ustawowej zmiany stawki podatku VAT </w:t>
      </w:r>
      <w:r w:rsidRPr="000C7665">
        <w:rPr>
          <w:b/>
          <w:color w:val="000000"/>
          <w:sz w:val="22"/>
          <w:szCs w:val="22"/>
        </w:rPr>
        <w:t xml:space="preserve">- </w:t>
      </w:r>
      <w:r w:rsidRPr="000C7665">
        <w:rPr>
          <w:color w:val="000000"/>
          <w:sz w:val="22"/>
          <w:szCs w:val="22"/>
        </w:rPr>
        <w:t>odpowiednio zmniejszeniu lub zwiększeniu. Zmiana ustawowej stawki podatku nie powoduje konieczności zmiany umowy. Wystawiając fakturę Wykonawca ma obowiązek uwzględnić właściwą stawkę podatku VAT.</w:t>
      </w:r>
    </w:p>
    <w:p w14:paraId="2648CBB4" w14:textId="170ED070" w:rsidR="007B44C5" w:rsidRPr="0090543E" w:rsidRDefault="007B44C5" w:rsidP="00A15EEB">
      <w:pPr>
        <w:pStyle w:val="NumeracjaUrzdowa"/>
        <w:numPr>
          <w:ilvl w:val="0"/>
          <w:numId w:val="76"/>
        </w:numPr>
        <w:spacing w:before="120" w:line="240" w:lineRule="auto"/>
        <w:ind w:left="284" w:hanging="284"/>
        <w:rPr>
          <w:color w:val="FF0000"/>
          <w:sz w:val="22"/>
          <w:szCs w:val="22"/>
        </w:rPr>
      </w:pPr>
      <w:r w:rsidRPr="00344E0F">
        <w:rPr>
          <w:color w:val="000000" w:themeColor="text1"/>
          <w:sz w:val="22"/>
          <w:szCs w:val="22"/>
        </w:rPr>
        <w:t>Rozliczenie za</w:t>
      </w:r>
      <w:r w:rsidR="003C6EF8">
        <w:rPr>
          <w:color w:val="000000" w:themeColor="text1"/>
          <w:sz w:val="22"/>
          <w:szCs w:val="22"/>
        </w:rPr>
        <w:t xml:space="preserve"> wykonanie przedmiotu zamówienia</w:t>
      </w:r>
      <w:r w:rsidRPr="00344E0F">
        <w:rPr>
          <w:color w:val="000000" w:themeColor="text1"/>
          <w:sz w:val="22"/>
          <w:szCs w:val="22"/>
        </w:rPr>
        <w:t xml:space="preserve"> będzie dokonywane zgodnie z harmonogramem na podstawie faktur częściowych i faktury końcowej wystawionej po dokonaniu odbioru końcowego bez uwag. Zamawiający zastrzega możliwość wystawienia </w:t>
      </w:r>
      <w:r w:rsidR="00AC5E33">
        <w:rPr>
          <w:color w:val="000000" w:themeColor="text1"/>
          <w:sz w:val="22"/>
          <w:szCs w:val="22"/>
        </w:rPr>
        <w:t xml:space="preserve">przez Wykonawcę, </w:t>
      </w:r>
      <w:r w:rsidRPr="00344E0F">
        <w:rPr>
          <w:color w:val="000000" w:themeColor="text1"/>
          <w:sz w:val="22"/>
          <w:szCs w:val="22"/>
        </w:rPr>
        <w:t xml:space="preserve">maksymalnie </w:t>
      </w:r>
      <w:r w:rsidRPr="00597CEE">
        <w:rPr>
          <w:color w:val="000000" w:themeColor="text1"/>
          <w:sz w:val="22"/>
          <w:szCs w:val="22"/>
        </w:rPr>
        <w:t>dwóch faktur częściowych miesięcznie.</w:t>
      </w:r>
      <w:r w:rsidR="00597CEE">
        <w:rPr>
          <w:color w:val="000000" w:themeColor="text1"/>
          <w:sz w:val="22"/>
          <w:szCs w:val="22"/>
        </w:rPr>
        <w:t xml:space="preserve"> Kwota do zapłaty z faktury </w:t>
      </w:r>
      <w:r w:rsidR="00657562">
        <w:rPr>
          <w:color w:val="000000" w:themeColor="text1"/>
          <w:sz w:val="22"/>
          <w:szCs w:val="22"/>
        </w:rPr>
        <w:t xml:space="preserve">końcowej stanowi </w:t>
      </w:r>
      <w:r w:rsidR="00597CEE" w:rsidRPr="00657562">
        <w:rPr>
          <w:sz w:val="22"/>
          <w:szCs w:val="22"/>
        </w:rPr>
        <w:t>20 % całkowitego wynagrodzenia</w:t>
      </w:r>
      <w:r w:rsidR="0090543E" w:rsidRPr="00657562">
        <w:rPr>
          <w:sz w:val="22"/>
          <w:szCs w:val="22"/>
        </w:rPr>
        <w:t>,</w:t>
      </w:r>
      <w:r w:rsidR="00597CEE" w:rsidRPr="00657562">
        <w:rPr>
          <w:sz w:val="22"/>
          <w:szCs w:val="22"/>
        </w:rPr>
        <w:t xml:space="preserve"> </w:t>
      </w:r>
      <w:r w:rsidR="0090543E" w:rsidRPr="00657562">
        <w:rPr>
          <w:sz w:val="22"/>
          <w:szCs w:val="22"/>
        </w:rPr>
        <w:t>określonego</w:t>
      </w:r>
      <w:r w:rsidR="0090543E" w:rsidRPr="00657562">
        <w:rPr>
          <w:b/>
          <w:sz w:val="22"/>
          <w:szCs w:val="22"/>
        </w:rPr>
        <w:t xml:space="preserve"> w ust. 1.</w:t>
      </w:r>
    </w:p>
    <w:p w14:paraId="51BB765B" w14:textId="297F350A" w:rsidR="007B44C5" w:rsidRPr="00344E0F" w:rsidRDefault="007B44C5" w:rsidP="00A15EEB">
      <w:pPr>
        <w:pStyle w:val="NumeracjaUrzdowa"/>
        <w:numPr>
          <w:ilvl w:val="0"/>
          <w:numId w:val="76"/>
        </w:numPr>
        <w:spacing w:before="120" w:line="240" w:lineRule="auto"/>
        <w:ind w:left="284" w:hanging="284"/>
        <w:rPr>
          <w:b/>
          <w:color w:val="000000" w:themeColor="text1"/>
          <w:sz w:val="22"/>
          <w:szCs w:val="22"/>
        </w:rPr>
      </w:pPr>
      <w:r w:rsidRPr="00344E0F">
        <w:rPr>
          <w:color w:val="000000" w:themeColor="text1"/>
          <w:sz w:val="22"/>
          <w:szCs w:val="22"/>
        </w:rPr>
        <w:t>Każdorazowo płatność nastą</w:t>
      </w:r>
      <w:r w:rsidR="00C56410">
        <w:rPr>
          <w:color w:val="000000" w:themeColor="text1"/>
          <w:sz w:val="22"/>
          <w:szCs w:val="22"/>
        </w:rPr>
        <w:t>pi za wykonane i odebrane prace</w:t>
      </w:r>
      <w:r w:rsidRPr="00344E0F">
        <w:rPr>
          <w:color w:val="000000" w:themeColor="text1"/>
          <w:sz w:val="22"/>
          <w:szCs w:val="22"/>
        </w:rPr>
        <w:t xml:space="preserve"> wskazane w harmonogramie, zgodnie </w:t>
      </w:r>
      <w:r w:rsidRPr="00344E0F">
        <w:rPr>
          <w:color w:val="000000" w:themeColor="text1"/>
          <w:sz w:val="22"/>
          <w:szCs w:val="22"/>
        </w:rPr>
        <w:br/>
        <w:t xml:space="preserve">z SWZ, o którym mowa w </w:t>
      </w:r>
      <w:r w:rsidRPr="00344E0F">
        <w:rPr>
          <w:b/>
          <w:bCs/>
          <w:color w:val="000000" w:themeColor="text1"/>
          <w:sz w:val="22"/>
          <w:szCs w:val="22"/>
        </w:rPr>
        <w:t>§ 1 ust. 2</w:t>
      </w:r>
      <w:r w:rsidRPr="00344E0F">
        <w:rPr>
          <w:b/>
          <w:color w:val="000000" w:themeColor="text1"/>
          <w:sz w:val="22"/>
          <w:szCs w:val="22"/>
        </w:rPr>
        <w:t xml:space="preserve"> umowy.</w:t>
      </w:r>
    </w:p>
    <w:p w14:paraId="57D95B87" w14:textId="221217BE" w:rsidR="00C56410" w:rsidRDefault="007B44C5" w:rsidP="00A15EEB">
      <w:pPr>
        <w:pStyle w:val="NumeracjaUrzdowa"/>
        <w:numPr>
          <w:ilvl w:val="0"/>
          <w:numId w:val="76"/>
        </w:numPr>
        <w:spacing w:before="120" w:line="240" w:lineRule="auto"/>
        <w:ind w:left="284" w:hanging="284"/>
        <w:rPr>
          <w:color w:val="000000" w:themeColor="text1"/>
          <w:sz w:val="22"/>
          <w:szCs w:val="22"/>
        </w:rPr>
      </w:pPr>
      <w:r w:rsidRPr="00344E0F">
        <w:rPr>
          <w:color w:val="000000" w:themeColor="text1"/>
          <w:sz w:val="22"/>
          <w:szCs w:val="22"/>
        </w:rPr>
        <w:t>Każdorazowo podstawą wystawienia faktury jest protokolarne odebranie prac objętych przedmiotem umowy.</w:t>
      </w:r>
    </w:p>
    <w:p w14:paraId="7BFEB159" w14:textId="48992D2C" w:rsidR="003F1405" w:rsidRPr="00C56410" w:rsidRDefault="003F1405" w:rsidP="00A15EEB">
      <w:pPr>
        <w:pStyle w:val="NumeracjaUrzdowa"/>
        <w:numPr>
          <w:ilvl w:val="0"/>
          <w:numId w:val="76"/>
        </w:numPr>
        <w:spacing w:before="120" w:line="240" w:lineRule="auto"/>
        <w:ind w:left="284" w:hanging="284"/>
        <w:rPr>
          <w:color w:val="000000" w:themeColor="text1"/>
          <w:sz w:val="22"/>
          <w:szCs w:val="22"/>
        </w:rPr>
      </w:pPr>
      <w:r w:rsidRPr="00C56410">
        <w:rPr>
          <w:sz w:val="22"/>
          <w:szCs w:val="22"/>
        </w:rPr>
        <w:t xml:space="preserve">W przypadku stwierdzenia w protokole odbioru usterek lub wad w wykonaniu przedmiotu umowy, termin płatności jest liczony od dnia usunięcia usterek lub wad przez Wykonawcę, potwierdzony protokołem odbioru. Przedłużenie terminu płatności nie uchybia treści uprawnień wynikających z </w:t>
      </w:r>
      <w:r w:rsidRPr="00C56410">
        <w:rPr>
          <w:b/>
          <w:sz w:val="22"/>
          <w:szCs w:val="22"/>
        </w:rPr>
        <w:t>§ 1</w:t>
      </w:r>
      <w:r w:rsidR="00F33F50" w:rsidRPr="00C56410">
        <w:rPr>
          <w:b/>
          <w:sz w:val="22"/>
          <w:szCs w:val="22"/>
        </w:rPr>
        <w:t>2</w:t>
      </w:r>
      <w:r w:rsidRPr="00C56410">
        <w:rPr>
          <w:b/>
          <w:sz w:val="22"/>
          <w:szCs w:val="22"/>
        </w:rPr>
        <w:t>.</w:t>
      </w:r>
    </w:p>
    <w:p w14:paraId="74E69BF7" w14:textId="77777777" w:rsidR="003F1405" w:rsidRPr="000C7665" w:rsidRDefault="003F1405" w:rsidP="00A15EEB">
      <w:pPr>
        <w:pStyle w:val="NumeracjaUrzdowa"/>
        <w:numPr>
          <w:ilvl w:val="0"/>
          <w:numId w:val="76"/>
        </w:numPr>
        <w:spacing w:before="120" w:line="240" w:lineRule="auto"/>
        <w:ind w:left="284" w:hanging="284"/>
        <w:rPr>
          <w:sz w:val="22"/>
          <w:szCs w:val="22"/>
        </w:rPr>
      </w:pPr>
      <w:r w:rsidRPr="000C7665">
        <w:rPr>
          <w:sz w:val="22"/>
          <w:szCs w:val="22"/>
        </w:rPr>
        <w:t>Zgodnie z wyborem Wykonawcy faktura może mieć formę papierową lub elektroniczną.</w:t>
      </w:r>
    </w:p>
    <w:p w14:paraId="4DFA3DA7" w14:textId="42C80380" w:rsidR="003F1405" w:rsidRPr="000C7665" w:rsidRDefault="003F1405" w:rsidP="00A15EEB">
      <w:pPr>
        <w:pStyle w:val="NumeracjaUrzdowa"/>
        <w:numPr>
          <w:ilvl w:val="0"/>
          <w:numId w:val="76"/>
        </w:numPr>
        <w:spacing w:before="120" w:line="240" w:lineRule="auto"/>
        <w:ind w:left="284" w:hanging="284"/>
        <w:rPr>
          <w:sz w:val="22"/>
          <w:szCs w:val="22"/>
        </w:rPr>
      </w:pPr>
      <w:r w:rsidRPr="000C7665">
        <w:rPr>
          <w:sz w:val="22"/>
          <w:szCs w:val="22"/>
        </w:rPr>
        <w:t xml:space="preserve">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(PEF). Numer </w:t>
      </w:r>
      <w:r w:rsidRPr="000C7665">
        <w:rPr>
          <w:b/>
          <w:sz w:val="22"/>
          <w:szCs w:val="22"/>
        </w:rPr>
        <w:t>PEF Zamawiającego: 732-21-70-007.</w:t>
      </w:r>
    </w:p>
    <w:p w14:paraId="141C114D" w14:textId="77777777" w:rsidR="00BE0024" w:rsidRPr="000C7665" w:rsidRDefault="003F1405" w:rsidP="00A15EEB">
      <w:pPr>
        <w:pStyle w:val="NumeracjaUrzdowa"/>
        <w:numPr>
          <w:ilvl w:val="0"/>
          <w:numId w:val="76"/>
        </w:numPr>
        <w:spacing w:before="120" w:line="240" w:lineRule="auto"/>
        <w:ind w:left="284" w:hanging="284"/>
        <w:rPr>
          <w:sz w:val="22"/>
          <w:szCs w:val="22"/>
        </w:rPr>
      </w:pPr>
      <w:r w:rsidRPr="000C7665">
        <w:rPr>
          <w:sz w:val="22"/>
          <w:szCs w:val="22"/>
        </w:rPr>
        <w:t>Dane do faktury: Powiat Zgierski 95-100 Zgierz, ul. Sadowa 6A, NIP 732-21-70-007, REGON 472057661, forma elektroniczna numer PEF:732-21-70-007.</w:t>
      </w:r>
    </w:p>
    <w:p w14:paraId="13D08474" w14:textId="77777777" w:rsidR="003F1405" w:rsidRPr="000C7665" w:rsidRDefault="003F1405" w:rsidP="00A15EEB">
      <w:pPr>
        <w:pStyle w:val="NumeracjaUrzdowa"/>
        <w:numPr>
          <w:ilvl w:val="0"/>
          <w:numId w:val="76"/>
        </w:numPr>
        <w:spacing w:before="120" w:line="240" w:lineRule="auto"/>
        <w:ind w:left="284" w:hanging="284"/>
        <w:rPr>
          <w:sz w:val="22"/>
          <w:szCs w:val="22"/>
        </w:rPr>
      </w:pPr>
      <w:r w:rsidRPr="000C7665">
        <w:rPr>
          <w:sz w:val="22"/>
          <w:szCs w:val="22"/>
        </w:rPr>
        <w:t>Za dzień zapłaty uznaje się dzień obciążenia rachunku bankowego Zamawiającego.</w:t>
      </w:r>
    </w:p>
    <w:p w14:paraId="3AB755F0" w14:textId="5D78E6C8" w:rsidR="00657562" w:rsidRPr="006971F3" w:rsidRDefault="003F1405" w:rsidP="006971F3">
      <w:pPr>
        <w:pStyle w:val="NumeracjaUrzdowa"/>
        <w:numPr>
          <w:ilvl w:val="0"/>
          <w:numId w:val="76"/>
        </w:numPr>
        <w:spacing w:before="120" w:line="240" w:lineRule="auto"/>
        <w:ind w:left="284" w:hanging="284"/>
        <w:rPr>
          <w:sz w:val="22"/>
          <w:szCs w:val="22"/>
        </w:rPr>
      </w:pPr>
      <w:r w:rsidRPr="000C7665">
        <w:rPr>
          <w:sz w:val="22"/>
          <w:szCs w:val="22"/>
        </w:rPr>
        <w:t xml:space="preserve">W przypadku, gdy część prac została wykonana przez podwykonawcę lub dalszych podwykonawców, warunkiem dokonania zapłaty w terminie, o którym mowa w </w:t>
      </w:r>
      <w:r w:rsidRPr="000C7665">
        <w:rPr>
          <w:b/>
          <w:sz w:val="22"/>
          <w:szCs w:val="22"/>
        </w:rPr>
        <w:t xml:space="preserve">ust. </w:t>
      </w:r>
      <w:r w:rsidR="00657562">
        <w:rPr>
          <w:b/>
          <w:sz w:val="22"/>
          <w:szCs w:val="22"/>
        </w:rPr>
        <w:t>9</w:t>
      </w:r>
      <w:r w:rsidRPr="000C7665">
        <w:rPr>
          <w:sz w:val="22"/>
          <w:szCs w:val="22"/>
        </w:rPr>
        <w:t xml:space="preserve"> jest przedłożenie Zamawiającemu dowodu zapłaty wynagrodzenia należnego podwykonawcy lub dalszym podwykonawcom albo wydanie dyspozycji przez Wykonawcę zaliczenia zapłaty wynagrodzenia należnego podwykonawcy lub dalszym </w:t>
      </w:r>
      <w:r w:rsidRPr="000C7665">
        <w:rPr>
          <w:sz w:val="22"/>
          <w:szCs w:val="22"/>
        </w:rPr>
        <w:lastRenderedPageBreak/>
        <w:t>podwykonawcom w ciężar wynagrodzenia należnego Wykonawcy na podstawie niniejszej umowy.</w:t>
      </w:r>
    </w:p>
    <w:p w14:paraId="214B39AD" w14:textId="77777777" w:rsidR="00B13908" w:rsidRDefault="00B13908" w:rsidP="00A0799B">
      <w:pPr>
        <w:jc w:val="center"/>
        <w:rPr>
          <w:rFonts w:ascii="Times New Roman" w:hAnsi="Times New Roman" w:cs="Times New Roman"/>
          <w:b/>
          <w:sz w:val="22"/>
          <w:szCs w:val="22"/>
        </w:rPr>
      </w:pPr>
    </w:p>
    <w:p w14:paraId="7341A600" w14:textId="6EEA5B4A" w:rsidR="006D61C9" w:rsidRPr="00A0799B" w:rsidRDefault="00A0799B" w:rsidP="00A0799B">
      <w:pPr>
        <w:jc w:val="center"/>
        <w:rPr>
          <w:rFonts w:ascii="Times New Roman" w:hAnsi="Times New Roman" w:cs="Times New Roman"/>
          <w:b/>
          <w:sz w:val="22"/>
          <w:szCs w:val="22"/>
        </w:rPr>
      </w:pPr>
      <w:r w:rsidRPr="00A0799B">
        <w:rPr>
          <w:rFonts w:ascii="Times New Roman" w:hAnsi="Times New Roman" w:cs="Times New Roman"/>
          <w:b/>
          <w:sz w:val="22"/>
          <w:szCs w:val="22"/>
        </w:rPr>
        <w:t xml:space="preserve">§ </w:t>
      </w:r>
      <w:r w:rsidR="00AE41DF" w:rsidRPr="00A0799B">
        <w:rPr>
          <w:rFonts w:ascii="Times New Roman" w:hAnsi="Times New Roman" w:cs="Times New Roman"/>
          <w:b/>
          <w:sz w:val="22"/>
          <w:szCs w:val="22"/>
        </w:rPr>
        <w:t>4</w:t>
      </w:r>
    </w:p>
    <w:p w14:paraId="2DA4AA1A" w14:textId="3B08DAFA" w:rsidR="006D61C9" w:rsidRDefault="00AE41DF" w:rsidP="00950BCB">
      <w:pPr>
        <w:pStyle w:val="Standard"/>
        <w:tabs>
          <w:tab w:val="left" w:pos="36"/>
          <w:tab w:val="left" w:pos="3721"/>
        </w:tabs>
        <w:spacing w:line="240" w:lineRule="auto"/>
        <w:jc w:val="center"/>
        <w:rPr>
          <w:b/>
          <w:sz w:val="22"/>
          <w:szCs w:val="22"/>
        </w:rPr>
      </w:pPr>
      <w:r w:rsidRPr="000C7665">
        <w:rPr>
          <w:b/>
          <w:sz w:val="22"/>
          <w:szCs w:val="22"/>
        </w:rPr>
        <w:t>Warunki wykonania przedmiotu umowy</w:t>
      </w:r>
    </w:p>
    <w:p w14:paraId="4B52BA88" w14:textId="77777777" w:rsidR="00A574B1" w:rsidRPr="00A0799B" w:rsidRDefault="00A574B1" w:rsidP="00A574B1">
      <w:pPr>
        <w:pStyle w:val="NumeracjaUrzdowa"/>
        <w:numPr>
          <w:ilvl w:val="0"/>
          <w:numId w:val="0"/>
        </w:numPr>
        <w:spacing w:line="240" w:lineRule="auto"/>
        <w:rPr>
          <w:bCs/>
          <w:sz w:val="22"/>
          <w:szCs w:val="22"/>
        </w:rPr>
      </w:pPr>
    </w:p>
    <w:p w14:paraId="303185E5" w14:textId="0BEF6128" w:rsidR="00BA4828" w:rsidRPr="003D2E61" w:rsidRDefault="00A574B1" w:rsidP="007C6CE8">
      <w:pPr>
        <w:pStyle w:val="Standard"/>
        <w:numPr>
          <w:ilvl w:val="0"/>
          <w:numId w:val="100"/>
        </w:numPr>
        <w:spacing w:line="240" w:lineRule="auto"/>
        <w:rPr>
          <w:sz w:val="22"/>
          <w:szCs w:val="22"/>
        </w:rPr>
      </w:pPr>
      <w:r w:rsidRPr="00E14918">
        <w:rPr>
          <w:sz w:val="22"/>
          <w:szCs w:val="22"/>
        </w:rPr>
        <w:t xml:space="preserve">Wykonawca </w:t>
      </w:r>
      <w:r w:rsidR="00BA4828" w:rsidRPr="00E14918">
        <w:rPr>
          <w:sz w:val="22"/>
          <w:szCs w:val="22"/>
        </w:rPr>
        <w:t xml:space="preserve">zobowiązuje się </w:t>
      </w:r>
      <w:r w:rsidR="00BA4828">
        <w:rPr>
          <w:sz w:val="22"/>
          <w:szCs w:val="22"/>
        </w:rPr>
        <w:t xml:space="preserve">do wykonania </w:t>
      </w:r>
      <w:r w:rsidR="00BA4828" w:rsidRPr="00E14918">
        <w:rPr>
          <w:sz w:val="22"/>
          <w:szCs w:val="22"/>
        </w:rPr>
        <w:t>przedmiot</w:t>
      </w:r>
      <w:r w:rsidR="00B53812">
        <w:rPr>
          <w:sz w:val="22"/>
          <w:szCs w:val="22"/>
        </w:rPr>
        <w:t>u zamówienia</w:t>
      </w:r>
      <w:r w:rsidR="00BA4828" w:rsidRPr="00E14918">
        <w:rPr>
          <w:sz w:val="22"/>
          <w:szCs w:val="22"/>
        </w:rPr>
        <w:t xml:space="preserve"> </w:t>
      </w:r>
      <w:r w:rsidR="00BA4828">
        <w:rPr>
          <w:sz w:val="22"/>
          <w:szCs w:val="22"/>
        </w:rPr>
        <w:t xml:space="preserve">z należytą starannością, zgodnie                           z zasadami współczesnej wiedzy technicznej, normami, stosownymi aktami prawnymi i normami prawa krajowego oraz wspólnotowego. </w:t>
      </w:r>
      <w:r w:rsidR="00BA4828" w:rsidRPr="003D2E61">
        <w:rPr>
          <w:sz w:val="22"/>
          <w:szCs w:val="22"/>
        </w:rPr>
        <w:t>W przypadku zmiany przepisów lub wejścia w życie nowych regulacji prawnych należy opracować poszczególne materiały i uzyskać decyzje według nowych unormowań w ramach wynagrodzenia umownego.</w:t>
      </w:r>
    </w:p>
    <w:p w14:paraId="78758C3D" w14:textId="7B5BC926" w:rsidR="00E14918" w:rsidRPr="00BA4828" w:rsidRDefault="00A574B1" w:rsidP="007C6CE8">
      <w:pPr>
        <w:pStyle w:val="Standard"/>
        <w:numPr>
          <w:ilvl w:val="0"/>
          <w:numId w:val="100"/>
        </w:numPr>
        <w:spacing w:before="240" w:line="240" w:lineRule="auto"/>
        <w:rPr>
          <w:sz w:val="22"/>
          <w:szCs w:val="22"/>
        </w:rPr>
      </w:pPr>
      <w:r w:rsidRPr="00BA4828">
        <w:rPr>
          <w:rFonts w:eastAsia="Candara"/>
          <w:sz w:val="22"/>
          <w:szCs w:val="22"/>
        </w:rPr>
        <w:t xml:space="preserve">Wykonawca </w:t>
      </w:r>
      <w:r w:rsidR="00BA4828" w:rsidRPr="00BA4828">
        <w:rPr>
          <w:rFonts w:eastAsia="Candara"/>
          <w:sz w:val="22"/>
          <w:szCs w:val="22"/>
        </w:rPr>
        <w:t xml:space="preserve">oświadcza, że </w:t>
      </w:r>
      <w:r w:rsidR="000776EC">
        <w:rPr>
          <w:rFonts w:eastAsia="Candara"/>
          <w:sz w:val="22"/>
          <w:szCs w:val="22"/>
        </w:rPr>
        <w:t xml:space="preserve">przedmiot </w:t>
      </w:r>
      <w:r w:rsidR="00A365B8">
        <w:rPr>
          <w:rFonts w:eastAsia="Candara"/>
          <w:sz w:val="22"/>
          <w:szCs w:val="22"/>
        </w:rPr>
        <w:t xml:space="preserve"> zamówienia realizowany będzie przez projektantów</w:t>
      </w:r>
      <w:r w:rsidR="00BA4828" w:rsidRPr="00BA4828">
        <w:rPr>
          <w:rFonts w:eastAsia="Candara"/>
          <w:sz w:val="22"/>
          <w:szCs w:val="22"/>
        </w:rPr>
        <w:t xml:space="preserve"> poszczególnych branż posiadający</w:t>
      </w:r>
      <w:r w:rsidR="00A365B8">
        <w:rPr>
          <w:rFonts w:eastAsia="Candara"/>
          <w:sz w:val="22"/>
          <w:szCs w:val="22"/>
        </w:rPr>
        <w:t>ch</w:t>
      </w:r>
      <w:r w:rsidR="00BA4828" w:rsidRPr="00BA4828">
        <w:rPr>
          <w:rFonts w:eastAsia="Candara"/>
          <w:sz w:val="22"/>
          <w:szCs w:val="22"/>
        </w:rPr>
        <w:t xml:space="preserve"> wymagane pra</w:t>
      </w:r>
      <w:r w:rsidR="00A365B8">
        <w:rPr>
          <w:rFonts w:eastAsia="Candara"/>
          <w:sz w:val="22"/>
          <w:szCs w:val="22"/>
        </w:rPr>
        <w:t>wem uprawnienia oraz przynależą</w:t>
      </w:r>
      <w:r w:rsidR="00BA4828" w:rsidRPr="00BA4828">
        <w:rPr>
          <w:rFonts w:eastAsia="Candara"/>
          <w:sz w:val="22"/>
          <w:szCs w:val="22"/>
        </w:rPr>
        <w:br/>
        <w:t>do właściwej izby samorządu zawodowego.</w:t>
      </w:r>
    </w:p>
    <w:p w14:paraId="0BFC4D10" w14:textId="453E159F" w:rsidR="00B82FFC" w:rsidRDefault="00B82FFC" w:rsidP="007C6CE8">
      <w:pPr>
        <w:pStyle w:val="Standard"/>
        <w:numPr>
          <w:ilvl w:val="0"/>
          <w:numId w:val="100"/>
        </w:numPr>
        <w:spacing w:before="240" w:line="240" w:lineRule="auto"/>
        <w:rPr>
          <w:sz w:val="22"/>
          <w:szCs w:val="22"/>
        </w:rPr>
      </w:pPr>
      <w:bookmarkStart w:id="4" w:name="_Hlk81308562"/>
      <w:r w:rsidRPr="00E14918">
        <w:rPr>
          <w:sz w:val="22"/>
          <w:szCs w:val="22"/>
        </w:rPr>
        <w:t>Zamawiający udzieli Wykonawcy pełnomocnictwa do reprezentowania go przed organami opiniującymi</w:t>
      </w:r>
      <w:r w:rsidR="00E14918">
        <w:rPr>
          <w:sz w:val="22"/>
          <w:szCs w:val="22"/>
        </w:rPr>
        <w:t>, wydającymi decyzje oraz zgody.</w:t>
      </w:r>
    </w:p>
    <w:bookmarkEnd w:id="4"/>
    <w:p w14:paraId="746241C9" w14:textId="77777777" w:rsidR="003D2E61" w:rsidRDefault="003D2E61" w:rsidP="007C6CE8">
      <w:pPr>
        <w:pStyle w:val="Standard"/>
        <w:numPr>
          <w:ilvl w:val="0"/>
          <w:numId w:val="100"/>
        </w:numPr>
        <w:spacing w:before="240" w:line="240" w:lineRule="auto"/>
        <w:rPr>
          <w:sz w:val="22"/>
          <w:szCs w:val="22"/>
        </w:rPr>
      </w:pPr>
      <w:r>
        <w:rPr>
          <w:sz w:val="22"/>
          <w:szCs w:val="22"/>
        </w:rPr>
        <w:t>Warunkiem dokonania odbioru dokumentacji projektowej jest przedstawienie przez Wykonawcę potwierdzenia złożenia we właściwym organie nadzoru budowlanego prawidłowo złożonego wniosku o pozwolenie na budowę  lub zgłoszenia robót budowlanych nie wymagających pozwolenia na budowę.</w:t>
      </w:r>
    </w:p>
    <w:p w14:paraId="116FB97D" w14:textId="7882C4E9" w:rsidR="00C0165B" w:rsidRPr="00C0165B" w:rsidRDefault="003D2E61" w:rsidP="007C6CE8">
      <w:pPr>
        <w:pStyle w:val="Standard"/>
        <w:numPr>
          <w:ilvl w:val="0"/>
          <w:numId w:val="100"/>
        </w:numPr>
        <w:spacing w:before="240" w:line="240" w:lineRule="auto"/>
        <w:rPr>
          <w:sz w:val="22"/>
          <w:szCs w:val="22"/>
        </w:rPr>
      </w:pPr>
      <w:r>
        <w:rPr>
          <w:sz w:val="22"/>
          <w:szCs w:val="22"/>
        </w:rPr>
        <w:t xml:space="preserve"> </w:t>
      </w:r>
      <w:r w:rsidRPr="00C0165B">
        <w:rPr>
          <w:sz w:val="22"/>
          <w:szCs w:val="22"/>
        </w:rPr>
        <w:t>Miejscem odbioru dokumentacji projektowej będzie siedziba Zamawiającego, tj. Starostwo Powiatowe w Zgierzu, ul. Sadowa 6a, 95-100 Zgierz.</w:t>
      </w:r>
    </w:p>
    <w:p w14:paraId="5F51F338" w14:textId="69AED77A" w:rsidR="001D654D" w:rsidRDefault="00594D31" w:rsidP="007C6CE8">
      <w:pPr>
        <w:pStyle w:val="Standard"/>
        <w:numPr>
          <w:ilvl w:val="0"/>
          <w:numId w:val="100"/>
        </w:numPr>
        <w:spacing w:before="240" w:line="240" w:lineRule="auto"/>
        <w:rPr>
          <w:sz w:val="22"/>
          <w:szCs w:val="22"/>
        </w:rPr>
      </w:pPr>
      <w:r w:rsidRPr="00C0165B">
        <w:rPr>
          <w:sz w:val="22"/>
          <w:szCs w:val="22"/>
        </w:rPr>
        <w:t>Przekazanie dokumentacji projektow</w:t>
      </w:r>
      <w:r w:rsidR="00C0165B" w:rsidRPr="00C0165B">
        <w:rPr>
          <w:sz w:val="22"/>
          <w:szCs w:val="22"/>
        </w:rPr>
        <w:t>ej</w:t>
      </w:r>
      <w:r w:rsidR="000914CB">
        <w:rPr>
          <w:sz w:val="22"/>
          <w:szCs w:val="22"/>
        </w:rPr>
        <w:t xml:space="preserve"> następuje </w:t>
      </w:r>
      <w:r w:rsidR="00C0165B" w:rsidRPr="00C0165B">
        <w:rPr>
          <w:sz w:val="22"/>
          <w:szCs w:val="22"/>
        </w:rPr>
        <w:t>w formie papierowej w ilości 2 s</w:t>
      </w:r>
      <w:r w:rsidRPr="00C0165B">
        <w:rPr>
          <w:sz w:val="22"/>
          <w:szCs w:val="22"/>
        </w:rPr>
        <w:t xml:space="preserve">zt. egzemplarzy oraz elektronicznej na nośniku CD lub DVD w ilości 2 szt., umożliwiającej wydrukowanie identycznej kopii dokumentacji papierowej. </w:t>
      </w:r>
      <w:r w:rsidR="001D654D" w:rsidRPr="00C0165B">
        <w:rPr>
          <w:sz w:val="22"/>
          <w:szCs w:val="22"/>
        </w:rPr>
        <w:t>Wykonawca zobowiązany jest uwzględnić w dokumentacji projektowej, wymagania dotyczące opisu przedmiotu zamówienia określone w art. 99 – 103 Ustawy z dnia 11 września 2019 r.  Prawo Zamówień Publicznych (Dz. U. z 2021 r. poz. 1129</w:t>
      </w:r>
      <w:r w:rsidR="00AD7783">
        <w:rPr>
          <w:sz w:val="22"/>
          <w:szCs w:val="22"/>
        </w:rPr>
        <w:t xml:space="preserve"> ze zm.</w:t>
      </w:r>
      <w:r w:rsidR="001D654D" w:rsidRPr="00C0165B">
        <w:rPr>
          <w:sz w:val="22"/>
          <w:szCs w:val="22"/>
        </w:rPr>
        <w:t>). Wykonawca wraz z dokumentacją składa oświadczenie potwierdzające wykonanie dokumentacji projektowej zgodnie z wytycznymi Prawa Zamówień Publicznych.</w:t>
      </w:r>
    </w:p>
    <w:p w14:paraId="0FA01200" w14:textId="5CC5B77A" w:rsidR="003D2E61" w:rsidRPr="003D2E61" w:rsidRDefault="003D2E61" w:rsidP="007C6CE8">
      <w:pPr>
        <w:pStyle w:val="Standard"/>
        <w:numPr>
          <w:ilvl w:val="0"/>
          <w:numId w:val="100"/>
        </w:numPr>
        <w:spacing w:before="240" w:line="240" w:lineRule="auto"/>
        <w:rPr>
          <w:sz w:val="22"/>
          <w:szCs w:val="22"/>
        </w:rPr>
      </w:pPr>
      <w:r>
        <w:rPr>
          <w:sz w:val="22"/>
          <w:szCs w:val="22"/>
        </w:rPr>
        <w:t>Wykonawca przekaże Zamawiającemu oświadczenie potwierdzające, że forma pisemna dokumentacji jest tożsama z forma cyfrową.</w:t>
      </w:r>
    </w:p>
    <w:p w14:paraId="2CE44B65" w14:textId="0C92B7CC" w:rsidR="00E14918" w:rsidRPr="00E14918" w:rsidRDefault="00E14918" w:rsidP="007C6CE8">
      <w:pPr>
        <w:pStyle w:val="Standard"/>
        <w:numPr>
          <w:ilvl w:val="0"/>
          <w:numId w:val="100"/>
        </w:numPr>
        <w:spacing w:before="240" w:line="240" w:lineRule="auto"/>
        <w:rPr>
          <w:sz w:val="22"/>
          <w:szCs w:val="22"/>
        </w:rPr>
      </w:pPr>
      <w:r w:rsidRPr="00E14918">
        <w:rPr>
          <w:color w:val="000000"/>
          <w:sz w:val="22"/>
          <w:szCs w:val="22"/>
        </w:rPr>
        <w:t xml:space="preserve">Wykonawca na własny koszt </w:t>
      </w:r>
      <w:r w:rsidR="002431AA">
        <w:rPr>
          <w:color w:val="000000"/>
          <w:sz w:val="22"/>
          <w:szCs w:val="22"/>
        </w:rPr>
        <w:t xml:space="preserve">zobowiązany jest do wykonania, </w:t>
      </w:r>
      <w:r w:rsidRPr="00E14918">
        <w:rPr>
          <w:color w:val="000000"/>
          <w:sz w:val="22"/>
          <w:szCs w:val="22"/>
        </w:rPr>
        <w:t xml:space="preserve">zatwierdzenia projektu organizacji ruchu </w:t>
      </w:r>
      <w:r w:rsidR="00C94F2F">
        <w:rPr>
          <w:color w:val="000000"/>
          <w:sz w:val="22"/>
          <w:szCs w:val="22"/>
        </w:rPr>
        <w:t xml:space="preserve">stałej i tymczasowej </w:t>
      </w:r>
      <w:r w:rsidRPr="00E14918">
        <w:rPr>
          <w:color w:val="000000"/>
          <w:sz w:val="22"/>
          <w:szCs w:val="22"/>
        </w:rPr>
        <w:t>na czas realizacji przedmiotu umowy oraz zobowiązany jest do ponoszenia kosztów związanych</w:t>
      </w:r>
      <w:r w:rsidR="002431AA">
        <w:rPr>
          <w:color w:val="000000"/>
          <w:sz w:val="22"/>
          <w:szCs w:val="22"/>
        </w:rPr>
        <w:t xml:space="preserve"> z jej wprowadzeniem oraz </w:t>
      </w:r>
      <w:r w:rsidRPr="00E14918">
        <w:rPr>
          <w:color w:val="000000"/>
          <w:sz w:val="22"/>
          <w:szCs w:val="22"/>
        </w:rPr>
        <w:t>zmianą organizacji ruchu</w:t>
      </w:r>
      <w:r w:rsidR="002431AA">
        <w:rPr>
          <w:color w:val="000000"/>
          <w:sz w:val="22"/>
          <w:szCs w:val="22"/>
        </w:rPr>
        <w:t xml:space="preserve">, </w:t>
      </w:r>
      <w:r w:rsidRPr="00E14918">
        <w:rPr>
          <w:color w:val="000000"/>
          <w:sz w:val="22"/>
          <w:szCs w:val="22"/>
        </w:rPr>
        <w:t>oznakowania tymczasowego</w:t>
      </w:r>
      <w:r w:rsidR="00C94F2F">
        <w:rPr>
          <w:color w:val="000000"/>
          <w:sz w:val="22"/>
          <w:szCs w:val="22"/>
        </w:rPr>
        <w:t xml:space="preserve">, </w:t>
      </w:r>
      <w:r w:rsidRPr="00E14918">
        <w:rPr>
          <w:color w:val="000000"/>
          <w:sz w:val="22"/>
          <w:szCs w:val="22"/>
        </w:rPr>
        <w:t>utrzymania i demontażu.</w:t>
      </w:r>
    </w:p>
    <w:p w14:paraId="3BDED20A" w14:textId="77777777" w:rsidR="003D2E61" w:rsidRDefault="003D2E61" w:rsidP="007C6CE8">
      <w:pPr>
        <w:pStyle w:val="Standard"/>
        <w:numPr>
          <w:ilvl w:val="0"/>
          <w:numId w:val="100"/>
        </w:numPr>
        <w:spacing w:before="240" w:line="240" w:lineRule="auto"/>
        <w:rPr>
          <w:sz w:val="22"/>
          <w:szCs w:val="22"/>
        </w:rPr>
      </w:pPr>
      <w:bookmarkStart w:id="5" w:name="_Hlk65151211"/>
      <w:r w:rsidRPr="003D2E61">
        <w:rPr>
          <w:sz w:val="22"/>
          <w:szCs w:val="22"/>
        </w:rPr>
        <w:t>Wykonawca zobowiązany jest zapewnić nadzór autorski w zakresie objętym przedmiotem zamówienia, podczas jego realizacji.</w:t>
      </w:r>
    </w:p>
    <w:p w14:paraId="2B476C50" w14:textId="77777777" w:rsidR="00B53812" w:rsidRDefault="00963DE1" w:rsidP="007C6CE8">
      <w:pPr>
        <w:pStyle w:val="Standard"/>
        <w:numPr>
          <w:ilvl w:val="0"/>
          <w:numId w:val="100"/>
        </w:numPr>
        <w:spacing w:before="240" w:line="240" w:lineRule="auto"/>
        <w:rPr>
          <w:sz w:val="22"/>
          <w:szCs w:val="22"/>
        </w:rPr>
      </w:pPr>
      <w:r w:rsidRPr="003D2E61">
        <w:rPr>
          <w:sz w:val="22"/>
          <w:szCs w:val="22"/>
        </w:rPr>
        <w:t xml:space="preserve">Roboty budowlane objęte przedmiotem niniejszego zamówienia będą prowadzone na podstawie sporządzonej przez Wykonawcę dokumentacji projektowej. </w:t>
      </w:r>
    </w:p>
    <w:p w14:paraId="3E61616F" w14:textId="6E131440" w:rsidR="003D2E61" w:rsidRPr="00B53812" w:rsidRDefault="003D2E61" w:rsidP="007C6CE8">
      <w:pPr>
        <w:pStyle w:val="Standard"/>
        <w:numPr>
          <w:ilvl w:val="0"/>
          <w:numId w:val="100"/>
        </w:numPr>
        <w:spacing w:before="240" w:line="240" w:lineRule="auto"/>
        <w:rPr>
          <w:sz w:val="22"/>
          <w:szCs w:val="22"/>
        </w:rPr>
      </w:pPr>
      <w:r w:rsidRPr="00B53812">
        <w:rPr>
          <w:bCs/>
          <w:sz w:val="22"/>
          <w:szCs w:val="22"/>
        </w:rPr>
        <w:t>Zamawiający zobowiązany jest przekazać Wykonawcy teren budowy w terminie do 7 dni kalendarzowych od dnia uzyskania przez Wykonawcę w imieniu Zamawiającego  decyzji pozwolenia na budowę lub zgłoszenia robót budowlanych nie wymagających pozwolenia na budowę,  Wykonawca zobowiązuje się do jego przejęcia w tym terminie.</w:t>
      </w:r>
    </w:p>
    <w:p w14:paraId="19A151F2" w14:textId="72D65046" w:rsidR="00B72AD9" w:rsidRPr="000914CB" w:rsidRDefault="00B823B3" w:rsidP="007C6CE8">
      <w:pPr>
        <w:pStyle w:val="Standard"/>
        <w:numPr>
          <w:ilvl w:val="0"/>
          <w:numId w:val="100"/>
        </w:numPr>
        <w:spacing w:before="240" w:line="240" w:lineRule="auto"/>
        <w:rPr>
          <w:sz w:val="22"/>
          <w:szCs w:val="22"/>
        </w:rPr>
      </w:pPr>
      <w:r w:rsidRPr="000914CB">
        <w:rPr>
          <w:sz w:val="22"/>
          <w:szCs w:val="22"/>
        </w:rPr>
        <w:t xml:space="preserve">Wykonawca zobowiązany jest do zabezpieczenia terenu budowy poprzez wygrodzenie pasa bezpieczeństwa oraz odpowiednie oznakowanie. </w:t>
      </w:r>
      <w:r w:rsidR="00E76085" w:rsidRPr="000914CB">
        <w:rPr>
          <w:sz w:val="22"/>
          <w:szCs w:val="22"/>
        </w:rPr>
        <w:t>Od daty protokolarnego przekazania terenu robót do chwili protokolarnego odbioru robót, Wykonawca ponosi odpowiedzialność wobec osób trzecich oraz Zamawiającego za wszelkie szkody powstałe na tym terenie i w przedmiocie umowy.</w:t>
      </w:r>
    </w:p>
    <w:p w14:paraId="1DED1BD0" w14:textId="3B616E4B" w:rsidR="00B72AD9" w:rsidRDefault="00E76085" w:rsidP="007C6CE8">
      <w:pPr>
        <w:pStyle w:val="Standard"/>
        <w:numPr>
          <w:ilvl w:val="0"/>
          <w:numId w:val="100"/>
        </w:numPr>
        <w:spacing w:before="240" w:line="240" w:lineRule="auto"/>
        <w:rPr>
          <w:sz w:val="22"/>
          <w:szCs w:val="22"/>
        </w:rPr>
      </w:pPr>
      <w:r w:rsidRPr="00B72AD9">
        <w:rPr>
          <w:sz w:val="22"/>
          <w:szCs w:val="22"/>
        </w:rPr>
        <w:lastRenderedPageBreak/>
        <w:t>Wykonawca przyjmuje na siebie pełną odpowiedzialność za: właściwe wykonanie robót, zapewnienie</w:t>
      </w:r>
      <w:r w:rsidR="00B82FFC" w:rsidRPr="00B72AD9">
        <w:rPr>
          <w:sz w:val="22"/>
          <w:szCs w:val="22"/>
        </w:rPr>
        <w:t xml:space="preserve"> </w:t>
      </w:r>
      <w:r w:rsidRPr="00B72AD9">
        <w:rPr>
          <w:sz w:val="22"/>
          <w:szCs w:val="22"/>
        </w:rPr>
        <w:t>warunków bezpieczeństwa, wykonanie robót zgodnie z SWZ, sztuk</w:t>
      </w:r>
      <w:r w:rsidR="00A549C8" w:rsidRPr="00B72AD9">
        <w:rPr>
          <w:sz w:val="22"/>
          <w:szCs w:val="22"/>
        </w:rPr>
        <w:t>ą</w:t>
      </w:r>
      <w:r w:rsidRPr="00B72AD9">
        <w:rPr>
          <w:sz w:val="22"/>
          <w:szCs w:val="22"/>
        </w:rPr>
        <w:t xml:space="preserve"> budowlaną oraz należytą starannością, jakość materiałów oraz za metody organizacyjno-techni</w:t>
      </w:r>
      <w:r w:rsidR="00487C7F">
        <w:rPr>
          <w:sz w:val="22"/>
          <w:szCs w:val="22"/>
        </w:rPr>
        <w:t>czne stosowane na terenie robót</w:t>
      </w:r>
      <w:r w:rsidRPr="00B72AD9">
        <w:rPr>
          <w:sz w:val="22"/>
          <w:szCs w:val="22"/>
        </w:rPr>
        <w:t>.</w:t>
      </w:r>
    </w:p>
    <w:p w14:paraId="167CE9BC" w14:textId="77777777" w:rsidR="00B72AD9" w:rsidRDefault="00E76085" w:rsidP="007C6CE8">
      <w:pPr>
        <w:pStyle w:val="Standard"/>
        <w:numPr>
          <w:ilvl w:val="0"/>
          <w:numId w:val="100"/>
        </w:numPr>
        <w:spacing w:before="240" w:line="240" w:lineRule="auto"/>
        <w:rPr>
          <w:sz w:val="22"/>
          <w:szCs w:val="22"/>
        </w:rPr>
      </w:pPr>
      <w:r w:rsidRPr="00B72AD9">
        <w:rPr>
          <w:sz w:val="22"/>
          <w:szCs w:val="22"/>
        </w:rPr>
        <w:t>Wykonawca odpowiada za działania, uchybienia i zaniechania osób, z których pomocą zobowiązanie wykonuje, jak również osób, którym wykonanie zobowiązania powierza, jak za własne działanie, uchybienie lub zaniechanie.</w:t>
      </w:r>
    </w:p>
    <w:p w14:paraId="6413E84E" w14:textId="2AC2AED6" w:rsidR="00B72AD9" w:rsidRDefault="00E76085" w:rsidP="007C6CE8">
      <w:pPr>
        <w:pStyle w:val="Standard"/>
        <w:numPr>
          <w:ilvl w:val="0"/>
          <w:numId w:val="100"/>
        </w:numPr>
        <w:spacing w:before="240" w:line="240" w:lineRule="auto"/>
        <w:rPr>
          <w:sz w:val="22"/>
          <w:szCs w:val="22"/>
        </w:rPr>
      </w:pPr>
      <w:r w:rsidRPr="00B72AD9">
        <w:rPr>
          <w:sz w:val="22"/>
          <w:szCs w:val="22"/>
        </w:rPr>
        <w:t>W przypadku zniszczenia lub uszkodzenia, w toku realizacji umowy, urządzeń budowlanych, obiektów budowlanych sąsiadujących lub znajdujących się na ter</w:t>
      </w:r>
      <w:r w:rsidR="00487C7F">
        <w:rPr>
          <w:sz w:val="22"/>
          <w:szCs w:val="22"/>
        </w:rPr>
        <w:t>enie przyległym do terenu robót</w:t>
      </w:r>
      <w:r w:rsidRPr="00B72AD9">
        <w:rPr>
          <w:sz w:val="22"/>
          <w:szCs w:val="22"/>
        </w:rPr>
        <w:t xml:space="preserve">, bądź jakichkolwiek maszyn lub urządzeń, Wykonawca zobowiązany jest dokonać naprawienia lub doprowadzenia do stanu poprzedniego w czasie technicznie uzasadnionym, wskazanym przez </w:t>
      </w:r>
      <w:r w:rsidR="00394886" w:rsidRPr="00B72AD9">
        <w:rPr>
          <w:sz w:val="22"/>
          <w:szCs w:val="22"/>
        </w:rPr>
        <w:t>poszkodowanych.</w:t>
      </w:r>
    </w:p>
    <w:p w14:paraId="518BE875" w14:textId="77777777" w:rsidR="00B72AD9" w:rsidRDefault="00394886" w:rsidP="007C6CE8">
      <w:pPr>
        <w:pStyle w:val="Standard"/>
        <w:numPr>
          <w:ilvl w:val="0"/>
          <w:numId w:val="100"/>
        </w:numPr>
        <w:spacing w:before="240" w:line="240" w:lineRule="auto"/>
        <w:rPr>
          <w:sz w:val="22"/>
          <w:szCs w:val="22"/>
        </w:rPr>
      </w:pPr>
      <w:r w:rsidRPr="00B72AD9">
        <w:rPr>
          <w:sz w:val="22"/>
          <w:szCs w:val="22"/>
        </w:rPr>
        <w:t>Wykonawca na własny koszt zorganizuje zaplecze budowy oraz zapewni miejsce składowania odpadów oraz ich usunięcia. Wykonawca pokryje wszelkie koszty niezbędne do realizacji tych robót.</w:t>
      </w:r>
    </w:p>
    <w:p w14:paraId="4CB2ACD5" w14:textId="77777777" w:rsidR="00B72AD9" w:rsidRDefault="00394886" w:rsidP="007C6CE8">
      <w:pPr>
        <w:pStyle w:val="Standard"/>
        <w:numPr>
          <w:ilvl w:val="0"/>
          <w:numId w:val="100"/>
        </w:numPr>
        <w:spacing w:before="240" w:line="240" w:lineRule="auto"/>
        <w:rPr>
          <w:sz w:val="22"/>
          <w:szCs w:val="22"/>
        </w:rPr>
      </w:pPr>
      <w:r w:rsidRPr="00B72AD9">
        <w:rPr>
          <w:sz w:val="22"/>
          <w:szCs w:val="22"/>
        </w:rPr>
        <w:t>Wykonawca jest odpowiedzialny za prawidłową organizację i zabezpieczenie ruchu  oraz robót budowlanych w czasie realizacji przedmiotu umowy.</w:t>
      </w:r>
    </w:p>
    <w:p w14:paraId="2E8D6FD9" w14:textId="77777777" w:rsidR="00B72AD9" w:rsidRDefault="00394886" w:rsidP="007C6CE8">
      <w:pPr>
        <w:pStyle w:val="Standard"/>
        <w:numPr>
          <w:ilvl w:val="0"/>
          <w:numId w:val="100"/>
        </w:numPr>
        <w:spacing w:before="240" w:line="240" w:lineRule="auto"/>
        <w:rPr>
          <w:sz w:val="22"/>
          <w:szCs w:val="22"/>
        </w:rPr>
      </w:pPr>
      <w:r w:rsidRPr="00B72AD9">
        <w:rPr>
          <w:sz w:val="22"/>
          <w:szCs w:val="22"/>
        </w:rPr>
        <w:t>Wykonawca zapewnia kompetentne kierownictwo, pracowników, materiały, sprzęt i inne urządzenia oraz wszelkie materiały do wykonania robót i usunięcia wad w zakresie zapewniającym prawidłowe pod względem jakościowym, terminowe i bezpieczne wykonanie przedmiotu umowy.</w:t>
      </w:r>
    </w:p>
    <w:p w14:paraId="754B8EF2" w14:textId="77777777" w:rsidR="00B72AD9" w:rsidRDefault="00394886" w:rsidP="007C6CE8">
      <w:pPr>
        <w:pStyle w:val="Standard"/>
        <w:numPr>
          <w:ilvl w:val="0"/>
          <w:numId w:val="100"/>
        </w:numPr>
        <w:spacing w:before="240" w:line="240" w:lineRule="auto"/>
        <w:rPr>
          <w:sz w:val="22"/>
          <w:szCs w:val="22"/>
        </w:rPr>
      </w:pPr>
      <w:r w:rsidRPr="00B72AD9">
        <w:rPr>
          <w:sz w:val="22"/>
          <w:szCs w:val="22"/>
        </w:rPr>
        <w:t>Wykonawca jest w pełni odpowiedzialny za ochronę urządzeń uzbrojenia terenu takich jak: przewody, rurociągi, kable teletechniczne, geodezyjna osnowa pozioma, itp., oraz za uzyskanie u odpowiednich władz, będących właścicielami tych urządzeń, potwierdzenia informacji dostarczonych mu przez Zamawiającego odnośnie dokładnego położenia tych urządzeń w obrębie placu budowy. Wykonawca będzie odpowiadać za wszelkie spowodowane przez niego działania uszkodzenia urządzeń uzbrojenia terenu i będzie zobligowany w przypadku zaistnienia awarii do sporządzenia protokołu odbioru                            z gestorami sieci i przekazania Zamawiającemu.</w:t>
      </w:r>
    </w:p>
    <w:p w14:paraId="0F48DB35" w14:textId="180257F5" w:rsidR="00B72AD9" w:rsidRDefault="00394886" w:rsidP="007C6CE8">
      <w:pPr>
        <w:pStyle w:val="Standard"/>
        <w:numPr>
          <w:ilvl w:val="0"/>
          <w:numId w:val="100"/>
        </w:numPr>
        <w:spacing w:before="240" w:line="240" w:lineRule="auto"/>
        <w:rPr>
          <w:sz w:val="22"/>
          <w:szCs w:val="22"/>
        </w:rPr>
      </w:pPr>
      <w:r w:rsidRPr="00B72AD9">
        <w:rPr>
          <w:sz w:val="22"/>
          <w:szCs w:val="22"/>
        </w:rPr>
        <w:t xml:space="preserve">Jeżeli na skutek działania lub zaniechania Wykonawcy lub innych podmiotów uczestniczących                           w realizacji przedmiotu umowy ze strony Wykonawcy dojdzie do awarii, usterki lub innej szkody </w:t>
      </w:r>
      <w:r w:rsidR="00AD0965">
        <w:rPr>
          <w:sz w:val="22"/>
          <w:szCs w:val="22"/>
        </w:rPr>
        <w:t xml:space="preserve">                     </w:t>
      </w:r>
      <w:r w:rsidRPr="00B72AD9">
        <w:rPr>
          <w:sz w:val="22"/>
          <w:szCs w:val="22"/>
        </w:rPr>
        <w:t xml:space="preserve">w infrastrukturze, o której mowa </w:t>
      </w:r>
      <w:r w:rsidR="00487C7F">
        <w:rPr>
          <w:b/>
          <w:sz w:val="22"/>
          <w:szCs w:val="22"/>
        </w:rPr>
        <w:t>w ust.</w:t>
      </w:r>
      <w:r w:rsidR="00082729">
        <w:rPr>
          <w:b/>
          <w:sz w:val="22"/>
          <w:szCs w:val="22"/>
        </w:rPr>
        <w:t xml:space="preserve"> 20</w:t>
      </w:r>
      <w:r w:rsidRPr="00B72AD9">
        <w:rPr>
          <w:b/>
          <w:sz w:val="22"/>
          <w:szCs w:val="22"/>
        </w:rPr>
        <w:t>,</w:t>
      </w:r>
      <w:r w:rsidRPr="00B72AD9">
        <w:rPr>
          <w:sz w:val="22"/>
          <w:szCs w:val="22"/>
        </w:rPr>
        <w:t xml:space="preserve"> Wykonawca zobowiązany jest do jej usunięcia lub naprawienia na własny koszt w wyznaczonym przez Zamawiającego terminie.</w:t>
      </w:r>
    </w:p>
    <w:p w14:paraId="6B738DA6" w14:textId="507DFEBB" w:rsidR="00B72AD9" w:rsidRDefault="00394886" w:rsidP="007C6CE8">
      <w:pPr>
        <w:pStyle w:val="Standard"/>
        <w:numPr>
          <w:ilvl w:val="0"/>
          <w:numId w:val="100"/>
        </w:numPr>
        <w:spacing w:before="240" w:line="240" w:lineRule="auto"/>
        <w:rPr>
          <w:sz w:val="22"/>
          <w:szCs w:val="22"/>
        </w:rPr>
      </w:pPr>
      <w:r w:rsidRPr="00B72AD9">
        <w:rPr>
          <w:sz w:val="22"/>
          <w:szCs w:val="22"/>
        </w:rPr>
        <w:t xml:space="preserve">Jeżeli Wykonawca opóźnia się w realizacji postanowień określonych </w:t>
      </w:r>
      <w:r w:rsidR="00487C7F">
        <w:rPr>
          <w:b/>
          <w:sz w:val="22"/>
          <w:szCs w:val="22"/>
        </w:rPr>
        <w:t>w ust. 2</w:t>
      </w:r>
      <w:r w:rsidR="00082729">
        <w:rPr>
          <w:b/>
          <w:sz w:val="22"/>
          <w:szCs w:val="22"/>
        </w:rPr>
        <w:t>1</w:t>
      </w:r>
      <w:r w:rsidRPr="00B72AD9">
        <w:rPr>
          <w:sz w:val="22"/>
          <w:szCs w:val="22"/>
        </w:rPr>
        <w:t xml:space="preserve"> Zamawiający zleci usunięcie awarii na koszt Wykonawcy, potrącając odpowiednie kwoty z faktury na co Wykonawca wyraża zgodę.</w:t>
      </w:r>
      <w:bookmarkStart w:id="6" w:name="_Hlk65155230"/>
      <w:bookmarkEnd w:id="5"/>
    </w:p>
    <w:p w14:paraId="4735163E" w14:textId="37040F7F" w:rsidR="00B72AD9" w:rsidRDefault="00AE41DF" w:rsidP="007C6CE8">
      <w:pPr>
        <w:pStyle w:val="Standard"/>
        <w:numPr>
          <w:ilvl w:val="0"/>
          <w:numId w:val="100"/>
        </w:numPr>
        <w:spacing w:before="240" w:line="240" w:lineRule="auto"/>
        <w:rPr>
          <w:sz w:val="22"/>
          <w:szCs w:val="22"/>
        </w:rPr>
      </w:pPr>
      <w:r w:rsidRPr="00B72AD9">
        <w:rPr>
          <w:sz w:val="22"/>
          <w:szCs w:val="22"/>
        </w:rPr>
        <w:t xml:space="preserve">Wykonawca zobowiązany jest do wykonania przedmiotu umowy z własnych materiałów zgodnie </w:t>
      </w:r>
      <w:r w:rsidR="00394886" w:rsidRPr="00B72AD9">
        <w:rPr>
          <w:sz w:val="22"/>
          <w:szCs w:val="22"/>
        </w:rPr>
        <w:t xml:space="preserve">                      </w:t>
      </w:r>
      <w:r w:rsidRPr="00B72AD9">
        <w:rPr>
          <w:sz w:val="22"/>
          <w:szCs w:val="22"/>
        </w:rPr>
        <w:t xml:space="preserve">z </w:t>
      </w:r>
      <w:r w:rsidR="00487C7F">
        <w:rPr>
          <w:sz w:val="22"/>
          <w:szCs w:val="22"/>
        </w:rPr>
        <w:t>wykonaną</w:t>
      </w:r>
      <w:r w:rsidRPr="00B72AD9">
        <w:rPr>
          <w:sz w:val="22"/>
          <w:szCs w:val="22"/>
        </w:rPr>
        <w:t xml:space="preserve"> dokumentacją</w:t>
      </w:r>
      <w:r w:rsidR="00487C7F">
        <w:rPr>
          <w:sz w:val="22"/>
          <w:szCs w:val="22"/>
        </w:rPr>
        <w:t xml:space="preserve"> projektową</w:t>
      </w:r>
      <w:r w:rsidRPr="00B72AD9">
        <w:rPr>
          <w:sz w:val="22"/>
          <w:szCs w:val="22"/>
        </w:rPr>
        <w:t xml:space="preserve">, zasadami wiedzy technicznej, z obowiązującymi normami technicznymi </w:t>
      </w:r>
      <w:r w:rsidR="00047349" w:rsidRPr="00B72AD9">
        <w:rPr>
          <w:sz w:val="22"/>
          <w:szCs w:val="22"/>
        </w:rPr>
        <w:t xml:space="preserve"> </w:t>
      </w:r>
      <w:r w:rsidRPr="00B72AD9">
        <w:rPr>
          <w:sz w:val="22"/>
          <w:szCs w:val="22"/>
        </w:rPr>
        <w:t>i technologicznymi, standardami zabezpieczenia i bezpieczeństwa p.poż i bhp, przepisami prawa techniczno - budowlanego. Zastosowane materiały winny spełniać wymogi prawa budowlanego tj. posiadać odpowiednie certyfikaty na znak bezpieczeństwa, być zgodne z wymogami technicznymi Polskich Norm lub aprobatą techniczną, o ile dla danego wyrobu nie ustanowiono Polskiej Normy. Wymagane są materiały atestowane i dopuszczone do stosowania.</w:t>
      </w:r>
      <w:bookmarkStart w:id="7" w:name="_Hlk65155513"/>
      <w:bookmarkEnd w:id="6"/>
    </w:p>
    <w:p w14:paraId="0A7AF7A6" w14:textId="77777777" w:rsidR="00B72AD9" w:rsidRDefault="00B50997" w:rsidP="007C6CE8">
      <w:pPr>
        <w:pStyle w:val="Standard"/>
        <w:numPr>
          <w:ilvl w:val="0"/>
          <w:numId w:val="100"/>
        </w:numPr>
        <w:spacing w:before="240" w:line="240" w:lineRule="auto"/>
        <w:rPr>
          <w:sz w:val="22"/>
          <w:szCs w:val="22"/>
        </w:rPr>
      </w:pPr>
      <w:r w:rsidRPr="00B72AD9">
        <w:rPr>
          <w:sz w:val="22"/>
          <w:szCs w:val="22"/>
        </w:rPr>
        <w:t>Wykonawca zobowiązany jest do uzyskania przed rozpoczęciem robót wszystkich niezbędnych dokumentów w szczególności zezwoleń, pozwoleń, opinii, uzgodnień dotyczących zajęcia terenu, przyłączenia instalacji oraz urządzeń, a także zapewnienie wymaganych przepisami prawa branżowych nadzorów technicznych.</w:t>
      </w:r>
    </w:p>
    <w:p w14:paraId="06DED4B1" w14:textId="77777777" w:rsidR="00B72AD9" w:rsidRDefault="00A549C8" w:rsidP="007C6CE8">
      <w:pPr>
        <w:pStyle w:val="Standard"/>
        <w:numPr>
          <w:ilvl w:val="0"/>
          <w:numId w:val="100"/>
        </w:numPr>
        <w:spacing w:before="240" w:line="240" w:lineRule="auto"/>
        <w:rPr>
          <w:sz w:val="22"/>
          <w:szCs w:val="22"/>
        </w:rPr>
      </w:pPr>
      <w:r w:rsidRPr="00B72AD9">
        <w:rPr>
          <w:sz w:val="22"/>
          <w:szCs w:val="22"/>
        </w:rPr>
        <w:t>Wykonawca zobowiązany jest posiadać deklaracje zgodności z Polska Normą (określoną                                     w STWIORB) lub aprobatę techniczną na wykorzystywane do robót materiały.</w:t>
      </w:r>
      <w:bookmarkStart w:id="8" w:name="_Hlk65155551"/>
    </w:p>
    <w:p w14:paraId="440801BD" w14:textId="0485B270" w:rsidR="00B72AD9" w:rsidRDefault="00B50997" w:rsidP="007C6CE8">
      <w:pPr>
        <w:pStyle w:val="Standard"/>
        <w:numPr>
          <w:ilvl w:val="0"/>
          <w:numId w:val="100"/>
        </w:numPr>
        <w:spacing w:before="240" w:line="240" w:lineRule="auto"/>
        <w:rPr>
          <w:sz w:val="22"/>
          <w:szCs w:val="22"/>
        </w:rPr>
      </w:pPr>
      <w:r w:rsidRPr="00B72AD9">
        <w:rPr>
          <w:sz w:val="22"/>
          <w:szCs w:val="22"/>
        </w:rPr>
        <w:t xml:space="preserve">Wykonawca, przekaże Zamawiającemu gwarancje producentów, aprobaty techniczne i certyfikaty na </w:t>
      </w:r>
      <w:r w:rsidRPr="00B72AD9">
        <w:rPr>
          <w:sz w:val="22"/>
          <w:szCs w:val="22"/>
        </w:rPr>
        <w:lastRenderedPageBreak/>
        <w:t xml:space="preserve">materiały wbudowywane w ramach realizacji </w:t>
      </w:r>
      <w:r w:rsidR="000914CB">
        <w:rPr>
          <w:sz w:val="22"/>
          <w:szCs w:val="22"/>
        </w:rPr>
        <w:t xml:space="preserve">przedmiotu </w:t>
      </w:r>
      <w:r w:rsidRPr="00B72AD9">
        <w:rPr>
          <w:sz w:val="22"/>
          <w:szCs w:val="22"/>
        </w:rPr>
        <w:t xml:space="preserve">zamówienia, </w:t>
      </w:r>
      <w:r w:rsidR="00FD2F47">
        <w:rPr>
          <w:sz w:val="22"/>
          <w:szCs w:val="22"/>
        </w:rPr>
        <w:t xml:space="preserve">wraz z instrukcjami eksploatacyjnymi </w:t>
      </w:r>
      <w:r w:rsidRPr="00B72AD9">
        <w:rPr>
          <w:sz w:val="22"/>
          <w:szCs w:val="22"/>
        </w:rPr>
        <w:t>przed ich wbudowaniem.</w:t>
      </w:r>
      <w:bookmarkEnd w:id="8"/>
    </w:p>
    <w:p w14:paraId="0F356377" w14:textId="77777777" w:rsidR="00B72AD9" w:rsidRDefault="00AE41DF" w:rsidP="007C6CE8">
      <w:pPr>
        <w:pStyle w:val="Standard"/>
        <w:numPr>
          <w:ilvl w:val="0"/>
          <w:numId w:val="100"/>
        </w:numPr>
        <w:spacing w:before="240" w:line="240" w:lineRule="auto"/>
        <w:rPr>
          <w:sz w:val="22"/>
          <w:szCs w:val="22"/>
        </w:rPr>
      </w:pPr>
      <w:r w:rsidRPr="00B72AD9">
        <w:rPr>
          <w:sz w:val="22"/>
          <w:szCs w:val="22"/>
        </w:rPr>
        <w:t xml:space="preserve">Wykonawca ma obowiązek zgłaszania do odbiorów robót zanikających i ulegających zakryciu zgodnie z polskimi normami i warunkami technicznymi wykonania i odbioru robót w formie pisemnej, </w:t>
      </w:r>
      <w:r w:rsidR="00B50997" w:rsidRPr="00B72AD9">
        <w:rPr>
          <w:sz w:val="22"/>
          <w:szCs w:val="22"/>
        </w:rPr>
        <w:t xml:space="preserve">                             </w:t>
      </w:r>
      <w:r w:rsidRPr="00B72AD9">
        <w:rPr>
          <w:sz w:val="22"/>
          <w:szCs w:val="22"/>
        </w:rPr>
        <w:t>w terminie, co najmniej na 3 dni przed planowanym odbiorem, pod rygorem odkrycia i ujawnienia tych robót na koszt Wykonawcy.</w:t>
      </w:r>
    </w:p>
    <w:p w14:paraId="1732F4E8" w14:textId="77777777" w:rsidR="00B72AD9" w:rsidRDefault="00B50997" w:rsidP="007C6CE8">
      <w:pPr>
        <w:pStyle w:val="Standard"/>
        <w:numPr>
          <w:ilvl w:val="0"/>
          <w:numId w:val="100"/>
        </w:numPr>
        <w:spacing w:before="240" w:line="240" w:lineRule="auto"/>
        <w:rPr>
          <w:sz w:val="22"/>
          <w:szCs w:val="22"/>
        </w:rPr>
      </w:pPr>
      <w:r w:rsidRPr="00B72AD9">
        <w:rPr>
          <w:sz w:val="22"/>
          <w:szCs w:val="22"/>
        </w:rPr>
        <w:t>Wykonawca będzie utrzymywał teren robót w stanie uporządkowanym i nie może wykorzystać go do celów innych niż realizacja przedmiotu umowy.</w:t>
      </w:r>
      <w:bookmarkStart w:id="9" w:name="_Hlk65155852"/>
      <w:bookmarkEnd w:id="7"/>
    </w:p>
    <w:p w14:paraId="3FDFA9EB" w14:textId="77777777" w:rsidR="00B72AD9" w:rsidRDefault="00AE41DF" w:rsidP="007C6CE8">
      <w:pPr>
        <w:pStyle w:val="Standard"/>
        <w:numPr>
          <w:ilvl w:val="0"/>
          <w:numId w:val="100"/>
        </w:numPr>
        <w:spacing w:before="240" w:line="240" w:lineRule="auto"/>
        <w:rPr>
          <w:sz w:val="22"/>
          <w:szCs w:val="22"/>
        </w:rPr>
      </w:pPr>
      <w:r w:rsidRPr="00B72AD9">
        <w:rPr>
          <w:sz w:val="22"/>
          <w:szCs w:val="22"/>
        </w:rPr>
        <w:t xml:space="preserve">Po zakończeniu robót Wykonawca pozostawi cały teren robót uporządkowany i nadający się </w:t>
      </w:r>
      <w:r w:rsidRPr="00B72AD9">
        <w:rPr>
          <w:sz w:val="22"/>
          <w:szCs w:val="22"/>
        </w:rPr>
        <w:br/>
        <w:t>do użytkowania bez konieczności wykonania jakichkolwiek dodatkowych prac przez Zamawiającego.</w:t>
      </w:r>
    </w:p>
    <w:p w14:paraId="7FCD2A4A" w14:textId="77777777" w:rsidR="00B72AD9" w:rsidRPr="00397CE9" w:rsidRDefault="00B50997" w:rsidP="007C6CE8">
      <w:pPr>
        <w:pStyle w:val="Standard"/>
        <w:numPr>
          <w:ilvl w:val="0"/>
          <w:numId w:val="100"/>
        </w:numPr>
        <w:spacing w:before="240" w:line="240" w:lineRule="auto"/>
        <w:rPr>
          <w:sz w:val="22"/>
          <w:szCs w:val="22"/>
        </w:rPr>
      </w:pPr>
      <w:r w:rsidRPr="00397CE9">
        <w:rPr>
          <w:sz w:val="22"/>
          <w:szCs w:val="22"/>
        </w:rPr>
        <w:t xml:space="preserve">Wykonawca zobowiązany jest do opracowania dokumentacji powykonawczej w formie papierowej                w ilości </w:t>
      </w:r>
      <w:r w:rsidR="002B4260" w:rsidRPr="00397CE9">
        <w:rPr>
          <w:sz w:val="22"/>
          <w:szCs w:val="22"/>
        </w:rPr>
        <w:t>2</w:t>
      </w:r>
      <w:r w:rsidRPr="00397CE9">
        <w:rPr>
          <w:sz w:val="22"/>
          <w:szCs w:val="22"/>
        </w:rPr>
        <w:t xml:space="preserve"> egzemplarzy.</w:t>
      </w:r>
    </w:p>
    <w:p w14:paraId="635B3B3C" w14:textId="728DFAE9" w:rsidR="00B72AD9" w:rsidRPr="00397CE9" w:rsidRDefault="00D829E7" w:rsidP="007C6CE8">
      <w:pPr>
        <w:pStyle w:val="Standard"/>
        <w:numPr>
          <w:ilvl w:val="0"/>
          <w:numId w:val="100"/>
        </w:numPr>
        <w:spacing w:before="240" w:line="240" w:lineRule="auto"/>
        <w:rPr>
          <w:sz w:val="22"/>
          <w:szCs w:val="22"/>
        </w:rPr>
      </w:pPr>
      <w:r w:rsidRPr="00397CE9">
        <w:rPr>
          <w:sz w:val="22"/>
          <w:szCs w:val="22"/>
        </w:rPr>
        <w:t xml:space="preserve">Wykonawca zobowiązany jest do opracowania inwentaryzacji geodezyjnej wykonywanych robót                      z adnotacją geodety obsługującego inwestycję, pn.: </w:t>
      </w:r>
      <w:r w:rsidR="00B4425A" w:rsidRPr="00397CE9">
        <w:rPr>
          <w:b/>
          <w:sz w:val="22"/>
          <w:szCs w:val="22"/>
        </w:rPr>
        <w:t>P</w:t>
      </w:r>
      <w:r w:rsidR="00775AFE" w:rsidRPr="00397CE9">
        <w:rPr>
          <w:b/>
          <w:sz w:val="22"/>
          <w:szCs w:val="22"/>
        </w:rPr>
        <w:t>rzebudowa drogi powiatowej Nr 5103 E -remont mostu nad rzeką Mrożycą oraz wykonanie kładki pieszo-rowerowej</w:t>
      </w:r>
      <w:r w:rsidR="00B4425A" w:rsidRPr="00397CE9">
        <w:rPr>
          <w:b/>
          <w:sz w:val="22"/>
          <w:szCs w:val="22"/>
        </w:rPr>
        <w:t xml:space="preserve">” </w:t>
      </w:r>
      <w:r w:rsidRPr="00397CE9">
        <w:rPr>
          <w:bCs/>
          <w:sz w:val="22"/>
          <w:szCs w:val="22"/>
        </w:rPr>
        <w:t>i  wskazania, iż mieści się w istniejącym pasie drogowym oraz z pisemnym potwierdzeniem geodety, że w czasie realizacji przedmiotowej inwestycji nie został naruszony żaden punkt osnowy geodezyjnej.</w:t>
      </w:r>
    </w:p>
    <w:p w14:paraId="05977585" w14:textId="042F0E33" w:rsidR="00B72AD9" w:rsidRPr="00B72AD9" w:rsidRDefault="00BB2526" w:rsidP="007C6CE8">
      <w:pPr>
        <w:pStyle w:val="Standard"/>
        <w:numPr>
          <w:ilvl w:val="0"/>
          <w:numId w:val="100"/>
        </w:numPr>
        <w:spacing w:before="240" w:line="240" w:lineRule="auto"/>
        <w:rPr>
          <w:sz w:val="22"/>
          <w:szCs w:val="22"/>
        </w:rPr>
      </w:pPr>
      <w:r w:rsidRPr="00397CE9">
        <w:rPr>
          <w:bCs/>
          <w:sz w:val="22"/>
          <w:szCs w:val="22"/>
        </w:rPr>
        <w:t xml:space="preserve">Dokumenty, o których mowa w </w:t>
      </w:r>
      <w:r w:rsidRPr="00397CE9">
        <w:rPr>
          <w:b/>
          <w:sz w:val="22"/>
          <w:szCs w:val="22"/>
        </w:rPr>
        <w:t xml:space="preserve">ust. </w:t>
      </w:r>
      <w:r w:rsidR="00EB1A57">
        <w:rPr>
          <w:b/>
          <w:sz w:val="22"/>
          <w:szCs w:val="22"/>
        </w:rPr>
        <w:t>30 i 31</w:t>
      </w:r>
      <w:r w:rsidRPr="00397CE9">
        <w:rPr>
          <w:bCs/>
          <w:sz w:val="22"/>
          <w:szCs w:val="22"/>
        </w:rPr>
        <w:t xml:space="preserve"> Wykonawca zobowiązany jest złożyć w siedzibie </w:t>
      </w:r>
      <w:r w:rsidRPr="00B72AD9">
        <w:rPr>
          <w:bCs/>
          <w:sz w:val="22"/>
          <w:szCs w:val="22"/>
        </w:rPr>
        <w:t>Zamawiającego w terminie nie dłuższym niż 14 dni kalendarzowych od dnia zgłoszenia robót                                do odbioru.</w:t>
      </w:r>
    </w:p>
    <w:bookmarkEnd w:id="9"/>
    <w:p w14:paraId="0901610B" w14:textId="49B37C44" w:rsidR="00F404BE" w:rsidRPr="00FD2F47" w:rsidRDefault="00AE41DF" w:rsidP="003F1405">
      <w:pPr>
        <w:pStyle w:val="NumeracjaUrzdowa"/>
        <w:numPr>
          <w:ilvl w:val="0"/>
          <w:numId w:val="0"/>
        </w:numPr>
        <w:spacing w:line="240" w:lineRule="auto"/>
        <w:ind w:left="227" w:hanging="227"/>
        <w:jc w:val="center"/>
        <w:rPr>
          <w:b/>
          <w:sz w:val="22"/>
          <w:szCs w:val="22"/>
        </w:rPr>
      </w:pPr>
      <w:r w:rsidRPr="00FD2F47">
        <w:rPr>
          <w:b/>
          <w:sz w:val="22"/>
          <w:szCs w:val="22"/>
        </w:rPr>
        <w:t>§ 5</w:t>
      </w:r>
    </w:p>
    <w:p w14:paraId="5AA13C7D" w14:textId="770629F5" w:rsidR="00D2044D" w:rsidRPr="00487C7F" w:rsidRDefault="00AE41DF" w:rsidP="00A15EEB">
      <w:pPr>
        <w:pStyle w:val="NumeracjaUrzdowa"/>
        <w:numPr>
          <w:ilvl w:val="0"/>
          <w:numId w:val="59"/>
        </w:numPr>
        <w:spacing w:after="240" w:line="240" w:lineRule="auto"/>
        <w:ind w:left="284" w:right="0" w:hanging="284"/>
        <w:rPr>
          <w:sz w:val="22"/>
          <w:szCs w:val="22"/>
        </w:rPr>
      </w:pPr>
      <w:bookmarkStart w:id="10" w:name="_Hlk65156906"/>
      <w:r w:rsidRPr="00487C7F">
        <w:rPr>
          <w:sz w:val="22"/>
          <w:szCs w:val="22"/>
        </w:rPr>
        <w:t xml:space="preserve">Wykonawca, którego oferta zostanie uznana za najkorzystniejszą, zobowiązany będzie najpóźniej </w:t>
      </w:r>
      <w:r w:rsidR="00EB00F3" w:rsidRPr="00487C7F">
        <w:rPr>
          <w:sz w:val="22"/>
          <w:szCs w:val="22"/>
        </w:rPr>
        <w:br/>
      </w:r>
      <w:r w:rsidRPr="00487C7F">
        <w:rPr>
          <w:sz w:val="22"/>
          <w:szCs w:val="22"/>
        </w:rPr>
        <w:t>w ciągu</w:t>
      </w:r>
      <w:r w:rsidR="00F36CF1">
        <w:rPr>
          <w:sz w:val="22"/>
          <w:szCs w:val="22"/>
        </w:rPr>
        <w:t xml:space="preserve"> 7 </w:t>
      </w:r>
      <w:r w:rsidR="00EE1FDF" w:rsidRPr="00487C7F">
        <w:rPr>
          <w:sz w:val="22"/>
          <w:szCs w:val="22"/>
        </w:rPr>
        <w:t xml:space="preserve">dni </w:t>
      </w:r>
      <w:r w:rsidRPr="00487C7F">
        <w:rPr>
          <w:sz w:val="22"/>
          <w:szCs w:val="22"/>
        </w:rPr>
        <w:t xml:space="preserve">od daty podpisania umowy, przedstawić Zamawiającemu do </w:t>
      </w:r>
      <w:r w:rsidR="00EB00F3" w:rsidRPr="00487C7F">
        <w:rPr>
          <w:sz w:val="22"/>
          <w:szCs w:val="22"/>
        </w:rPr>
        <w:t>akceptacji harmonogram rzeczowo-finansowy</w:t>
      </w:r>
      <w:r w:rsidR="00673A77" w:rsidRPr="00487C7F">
        <w:rPr>
          <w:sz w:val="22"/>
          <w:szCs w:val="22"/>
        </w:rPr>
        <w:t xml:space="preserve"> wykonania dokumentacji projektowej, </w:t>
      </w:r>
      <w:r w:rsidRPr="00487C7F">
        <w:rPr>
          <w:sz w:val="22"/>
          <w:szCs w:val="22"/>
        </w:rPr>
        <w:t xml:space="preserve"> robót budowlanych, uwzględniający poszczególne eta</w:t>
      </w:r>
      <w:r w:rsidR="00673A77" w:rsidRPr="00487C7F">
        <w:rPr>
          <w:sz w:val="22"/>
          <w:szCs w:val="22"/>
        </w:rPr>
        <w:t xml:space="preserve">py prac projektowych,  robót budowlanych wraz </w:t>
      </w:r>
      <w:r w:rsidRPr="00487C7F">
        <w:rPr>
          <w:sz w:val="22"/>
          <w:szCs w:val="22"/>
        </w:rPr>
        <w:t xml:space="preserve">z terminami ich rozpoczęcia </w:t>
      </w:r>
      <w:r w:rsidR="00F36CF1">
        <w:rPr>
          <w:sz w:val="22"/>
          <w:szCs w:val="22"/>
        </w:rPr>
        <w:t xml:space="preserve">                                          </w:t>
      </w:r>
      <w:r w:rsidRPr="00487C7F">
        <w:rPr>
          <w:sz w:val="22"/>
          <w:szCs w:val="22"/>
        </w:rPr>
        <w:t xml:space="preserve">i zakończenia, z wyszczególnieniem zadań prostych i złożonych, wynikających z technologii prowadzonych prac. Harmonogram </w:t>
      </w:r>
      <w:r w:rsidR="00F71A84" w:rsidRPr="00487C7F">
        <w:rPr>
          <w:sz w:val="22"/>
          <w:szCs w:val="22"/>
        </w:rPr>
        <w:t>rzeczowo-finansowy</w:t>
      </w:r>
      <w:r w:rsidRPr="00487C7F">
        <w:rPr>
          <w:sz w:val="22"/>
          <w:szCs w:val="22"/>
        </w:rPr>
        <w:t xml:space="preserve"> musi zawierać takie rozłożenie prac w trakcie realizacji przedmiotu umowy gwarantujące ich wykonanie w terminach, o których mowa w </w:t>
      </w:r>
      <w:r w:rsidRPr="00487C7F">
        <w:rPr>
          <w:b/>
          <w:sz w:val="22"/>
          <w:szCs w:val="22"/>
        </w:rPr>
        <w:t xml:space="preserve">§ 2 </w:t>
      </w:r>
      <w:r w:rsidRPr="00487C7F">
        <w:rPr>
          <w:sz w:val="22"/>
          <w:szCs w:val="22"/>
        </w:rPr>
        <w:t>niniejszej umowy.</w:t>
      </w:r>
    </w:p>
    <w:bookmarkEnd w:id="10"/>
    <w:p w14:paraId="612CB023" w14:textId="13CCEB98" w:rsidR="00CC4C88" w:rsidRPr="00397CE9" w:rsidRDefault="002A464E" w:rsidP="00A15EEB">
      <w:pPr>
        <w:pStyle w:val="NumeracjaUrzdowa"/>
        <w:widowControl/>
        <w:numPr>
          <w:ilvl w:val="0"/>
          <w:numId w:val="59"/>
        </w:numPr>
        <w:suppressAutoHyphens w:val="0"/>
        <w:spacing w:after="240" w:line="240" w:lineRule="auto"/>
        <w:ind w:left="284" w:right="0" w:hanging="284"/>
        <w:contextualSpacing/>
        <w:rPr>
          <w:kern w:val="0"/>
          <w:lang w:eastAsia="pl-PL" w:bidi="ar-SA"/>
        </w:rPr>
      </w:pPr>
      <w:r w:rsidRPr="00487C7F">
        <w:rPr>
          <w:sz w:val="22"/>
          <w:szCs w:val="22"/>
        </w:rPr>
        <w:t>Wy</w:t>
      </w:r>
      <w:r w:rsidR="000A14D0" w:rsidRPr="00487C7F">
        <w:rPr>
          <w:sz w:val="22"/>
          <w:szCs w:val="22"/>
        </w:rPr>
        <w:t>konawca zobowiązany jest, aby w zakresie realizacji zamówienia, osoby wykonujące prace, wskazane poniżej, były zatrudnione na podstawie umowy o pracę w rozumieniu przepisów ustawy z dnia art. 22 § 1 ustawy z dnia 26 czerwca 1974 r. - Kodeks pracy (Dz. U. z 2020 r. poz. 1320)</w:t>
      </w:r>
      <w:r w:rsidR="00397CE9">
        <w:rPr>
          <w:sz w:val="22"/>
          <w:szCs w:val="22"/>
        </w:rPr>
        <w:t>, obejmujące:</w:t>
      </w:r>
    </w:p>
    <w:p w14:paraId="3827A507" w14:textId="77777777" w:rsidR="000914CB" w:rsidRPr="000914CB" w:rsidRDefault="000914CB" w:rsidP="007C6CE8">
      <w:pPr>
        <w:pStyle w:val="Akapitzlist"/>
        <w:widowControl/>
        <w:numPr>
          <w:ilvl w:val="0"/>
          <w:numId w:val="103"/>
        </w:numPr>
        <w:contextualSpacing/>
        <w:textAlignment w:val="auto"/>
        <w:rPr>
          <w:rFonts w:ascii="Times New Roman" w:hAnsi="Times New Roman"/>
          <w:shd w:val="clear" w:color="auto" w:fill="E6E6E6"/>
        </w:rPr>
      </w:pPr>
      <w:r w:rsidRPr="000914CB">
        <w:rPr>
          <w:rFonts w:ascii="Times New Roman" w:hAnsi="Times New Roman"/>
          <w:kern w:val="0"/>
          <w:lang w:eastAsia="pl-PL" w:bidi="ar-SA"/>
        </w:rPr>
        <w:t>prace przygotowawcze: wprowadzenie organizacji ruchu, roboty rozbiórkowe, roboty zbrojeniowe, ułożenie warstw betonowych, inne roboty mostowe;</w:t>
      </w:r>
    </w:p>
    <w:p w14:paraId="44DCE231" w14:textId="77777777" w:rsidR="000914CB" w:rsidRPr="000914CB" w:rsidRDefault="000914CB" w:rsidP="000914CB">
      <w:pPr>
        <w:pStyle w:val="Akapitzlist"/>
        <w:widowControl/>
        <w:numPr>
          <w:ilvl w:val="0"/>
          <w:numId w:val="0"/>
        </w:numPr>
        <w:ind w:left="720"/>
        <w:contextualSpacing/>
        <w:textAlignment w:val="auto"/>
        <w:rPr>
          <w:rFonts w:ascii="Times New Roman" w:hAnsi="Times New Roman"/>
          <w:shd w:val="clear" w:color="auto" w:fill="E6E6E6"/>
        </w:rPr>
      </w:pPr>
    </w:p>
    <w:p w14:paraId="68DE5082" w14:textId="77777777" w:rsidR="000914CB" w:rsidRPr="000914CB" w:rsidRDefault="000914CB" w:rsidP="007C6CE8">
      <w:pPr>
        <w:pStyle w:val="Akapitzlist"/>
        <w:widowControl/>
        <w:numPr>
          <w:ilvl w:val="0"/>
          <w:numId w:val="103"/>
        </w:numPr>
        <w:contextualSpacing/>
        <w:textAlignment w:val="auto"/>
        <w:rPr>
          <w:rFonts w:ascii="Times New Roman" w:hAnsi="Times New Roman"/>
          <w:shd w:val="clear" w:color="auto" w:fill="E6E6E6"/>
        </w:rPr>
      </w:pPr>
      <w:r w:rsidRPr="000914CB">
        <w:rPr>
          <w:rFonts w:ascii="Times New Roman" w:hAnsi="Times New Roman"/>
          <w:kern w:val="0"/>
          <w:lang w:eastAsia="pl-PL" w:bidi="ar-SA"/>
        </w:rPr>
        <w:t>prace</w:t>
      </w:r>
      <w:r w:rsidRPr="000914CB">
        <w:rPr>
          <w:rFonts w:ascii="Times New Roman" w:eastAsia="SimSun" w:hAnsi="Times New Roman"/>
        </w:rPr>
        <w:t xml:space="preserve"> </w:t>
      </w:r>
      <w:r w:rsidRPr="000914CB">
        <w:rPr>
          <w:rFonts w:ascii="Times New Roman" w:hAnsi="Times New Roman"/>
          <w:kern w:val="0"/>
          <w:lang w:eastAsia="pl-PL" w:bidi="ar-SA"/>
        </w:rPr>
        <w:t xml:space="preserve">w zakresie robót bitumicznych: frezowanie nawierzchni, oczyszczenie nawierzchni, skropienie nawierzchni, ułożenie warstwy wyrównawczej, ułożenie warstwy ścieralnej; </w:t>
      </w:r>
    </w:p>
    <w:p w14:paraId="22986B17" w14:textId="33C37BD8" w:rsidR="000914CB" w:rsidRPr="000914CB" w:rsidRDefault="000914CB" w:rsidP="000914CB">
      <w:pPr>
        <w:pStyle w:val="Akapitzlist"/>
        <w:widowControl/>
        <w:numPr>
          <w:ilvl w:val="0"/>
          <w:numId w:val="0"/>
        </w:numPr>
        <w:ind w:left="720"/>
        <w:contextualSpacing/>
        <w:textAlignment w:val="auto"/>
        <w:rPr>
          <w:rFonts w:ascii="Times New Roman" w:hAnsi="Times New Roman"/>
          <w:shd w:val="clear" w:color="auto" w:fill="E6E6E6"/>
        </w:rPr>
      </w:pPr>
      <w:r w:rsidRPr="000914CB">
        <w:rPr>
          <w:rFonts w:ascii="Times New Roman" w:hAnsi="Times New Roman"/>
          <w:kern w:val="0"/>
          <w:lang w:eastAsia="pl-PL" w:bidi="ar-SA"/>
        </w:rPr>
        <w:t xml:space="preserve"> </w:t>
      </w:r>
    </w:p>
    <w:p w14:paraId="6728836F" w14:textId="24119FF5" w:rsidR="00CB1EF7" w:rsidRPr="000914CB" w:rsidRDefault="000914CB" w:rsidP="007C6CE8">
      <w:pPr>
        <w:pStyle w:val="Akapitzlist"/>
        <w:widowControl/>
        <w:numPr>
          <w:ilvl w:val="0"/>
          <w:numId w:val="103"/>
        </w:numPr>
        <w:contextualSpacing/>
        <w:textAlignment w:val="auto"/>
        <w:rPr>
          <w:rFonts w:ascii="Times New Roman" w:hAnsi="Times New Roman"/>
          <w:shd w:val="clear" w:color="auto" w:fill="E6E6E6"/>
        </w:rPr>
      </w:pPr>
      <w:r w:rsidRPr="000914CB">
        <w:rPr>
          <w:rFonts w:ascii="Times New Roman" w:hAnsi="Times New Roman"/>
          <w:kern w:val="0"/>
          <w:lang w:eastAsia="pl-PL" w:bidi="ar-SA"/>
        </w:rPr>
        <w:t xml:space="preserve">prace </w:t>
      </w:r>
      <w:r w:rsidRPr="000914CB">
        <w:rPr>
          <w:rFonts w:ascii="Times New Roman" w:eastAsia="SimSun" w:hAnsi="Times New Roman"/>
        </w:rPr>
        <w:t xml:space="preserve">związane z </w:t>
      </w:r>
      <w:r w:rsidRPr="000914CB">
        <w:rPr>
          <w:rFonts w:ascii="Times New Roman" w:hAnsi="Times New Roman"/>
          <w:kern w:val="0"/>
          <w:lang w:eastAsia="pl-PL" w:bidi="ar-SA"/>
        </w:rPr>
        <w:t>oznakowaniem poziomym i pionowym: trasowanie oznakowania poziomego, namalowanie oznakowania poziomego, wyznaczenie lokalizacji znaków pionowych zgodnie z zatwierdzonym projektem stałej organizacji ruchu, wykopanie wykopów pod znaki drogowe, umocowanie tarcz znaków do słupków, ustawienie znaku w wykopie, zasypanie i zagęszczenie wykopu.</w:t>
      </w:r>
    </w:p>
    <w:p w14:paraId="50D54914" w14:textId="501890FE" w:rsidR="009E7D96" w:rsidRPr="000914CB" w:rsidRDefault="00355280" w:rsidP="000914CB">
      <w:pPr>
        <w:pStyle w:val="NumeracjaUrzdowa"/>
        <w:numPr>
          <w:ilvl w:val="0"/>
          <w:numId w:val="59"/>
        </w:numPr>
        <w:spacing w:before="57" w:after="57" w:line="240" w:lineRule="auto"/>
        <w:ind w:left="284" w:right="0" w:hanging="284"/>
        <w:rPr>
          <w:sz w:val="22"/>
          <w:szCs w:val="22"/>
        </w:rPr>
      </w:pPr>
      <w:r w:rsidRPr="00DD6B3E">
        <w:rPr>
          <w:sz w:val="22"/>
          <w:szCs w:val="22"/>
        </w:rPr>
        <w:t>Obowiązek</w:t>
      </w:r>
      <w:r w:rsidR="00FB2157" w:rsidRPr="00DD6B3E">
        <w:rPr>
          <w:sz w:val="22"/>
          <w:szCs w:val="22"/>
        </w:rPr>
        <w:t xml:space="preserve">, o którym mowa w </w:t>
      </w:r>
      <w:r w:rsidR="00FB2157" w:rsidRPr="00DD6B3E">
        <w:rPr>
          <w:b/>
          <w:bCs/>
          <w:sz w:val="22"/>
          <w:szCs w:val="22"/>
        </w:rPr>
        <w:t xml:space="preserve">ust. </w:t>
      </w:r>
      <w:r w:rsidR="00F44421" w:rsidRPr="00DD6B3E">
        <w:rPr>
          <w:b/>
          <w:bCs/>
          <w:sz w:val="22"/>
          <w:szCs w:val="22"/>
        </w:rPr>
        <w:t>2</w:t>
      </w:r>
      <w:r w:rsidR="00FB2157" w:rsidRPr="00DD6B3E">
        <w:rPr>
          <w:sz w:val="22"/>
          <w:szCs w:val="22"/>
        </w:rPr>
        <w:t xml:space="preserve"> </w:t>
      </w:r>
      <w:r w:rsidRPr="00DD6B3E">
        <w:rPr>
          <w:sz w:val="22"/>
          <w:szCs w:val="22"/>
        </w:rPr>
        <w:t xml:space="preserve">nie dotyczy sytuacji, gdy </w:t>
      </w:r>
      <w:r w:rsidR="00C3563E" w:rsidRPr="00DD6B3E">
        <w:rPr>
          <w:sz w:val="22"/>
          <w:szCs w:val="22"/>
        </w:rPr>
        <w:t>prace</w:t>
      </w:r>
      <w:r w:rsidRPr="00DD6B3E">
        <w:rPr>
          <w:sz w:val="22"/>
          <w:szCs w:val="22"/>
        </w:rPr>
        <w:t xml:space="preserve"> wymienione powyżej będą wykonywane samodzielnie i osobiście przez osoby fizyczne prowadzące działalność </w:t>
      </w:r>
      <w:r w:rsidR="00CB1EF7">
        <w:rPr>
          <w:sz w:val="22"/>
          <w:szCs w:val="22"/>
        </w:rPr>
        <w:t xml:space="preserve">gospodarczą </w:t>
      </w:r>
      <w:r w:rsidR="00CB1EF7">
        <w:rPr>
          <w:sz w:val="22"/>
          <w:szCs w:val="22"/>
        </w:rPr>
        <w:br/>
        <w:t xml:space="preserve">w postaci </w:t>
      </w:r>
      <w:r w:rsidRPr="00DD6B3E">
        <w:rPr>
          <w:sz w:val="22"/>
          <w:szCs w:val="22"/>
        </w:rPr>
        <w:t>tzw. samozatrudnienia jako podwykonawcy.</w:t>
      </w:r>
    </w:p>
    <w:p w14:paraId="0CDD1BF5" w14:textId="12BC48F0" w:rsidR="00213EAA" w:rsidRPr="0059687B" w:rsidRDefault="00213EAA" w:rsidP="00A15EEB">
      <w:pPr>
        <w:pStyle w:val="NumeracjaUrzdowa"/>
        <w:numPr>
          <w:ilvl w:val="0"/>
          <w:numId w:val="59"/>
        </w:numPr>
        <w:spacing w:after="240" w:line="240" w:lineRule="auto"/>
        <w:ind w:left="284" w:right="0" w:hanging="284"/>
        <w:rPr>
          <w:sz w:val="22"/>
          <w:szCs w:val="22"/>
        </w:rPr>
      </w:pPr>
      <w:r w:rsidRPr="0059687B">
        <w:rPr>
          <w:sz w:val="22"/>
          <w:szCs w:val="22"/>
        </w:rPr>
        <w:t xml:space="preserve">W celu </w:t>
      </w:r>
      <w:r w:rsidR="00957EC2" w:rsidRPr="0059687B">
        <w:rPr>
          <w:sz w:val="22"/>
          <w:szCs w:val="22"/>
        </w:rPr>
        <w:t>weryfikacji zatrudnienia przez wykonawcę lub podwykonawcę na podstawie umowy o prac</w:t>
      </w:r>
      <w:r w:rsidR="0059687B" w:rsidRPr="0059687B">
        <w:rPr>
          <w:sz w:val="22"/>
          <w:szCs w:val="22"/>
        </w:rPr>
        <w:t>ę</w:t>
      </w:r>
      <w:r w:rsidR="00957EC2" w:rsidRPr="0059687B">
        <w:rPr>
          <w:sz w:val="22"/>
          <w:szCs w:val="22"/>
        </w:rPr>
        <w:t xml:space="preserve"> osób wykonujących prace wskazane </w:t>
      </w:r>
      <w:r w:rsidR="00957EC2" w:rsidRPr="0059687B">
        <w:rPr>
          <w:b/>
          <w:bCs/>
          <w:sz w:val="22"/>
          <w:szCs w:val="22"/>
        </w:rPr>
        <w:t>w ust. 2,</w:t>
      </w:r>
      <w:r w:rsidR="00957EC2" w:rsidRPr="0059687B">
        <w:rPr>
          <w:sz w:val="22"/>
          <w:szCs w:val="22"/>
        </w:rPr>
        <w:t xml:space="preserve"> Wykonawca zobowiązany jest do przekazania Zamawiającemu w terminie </w:t>
      </w:r>
      <w:r w:rsidR="00957EC2" w:rsidRPr="0059687B">
        <w:rPr>
          <w:b/>
          <w:bCs/>
          <w:sz w:val="22"/>
          <w:szCs w:val="22"/>
        </w:rPr>
        <w:t>7 dni</w:t>
      </w:r>
      <w:r w:rsidR="00957EC2" w:rsidRPr="0059687B">
        <w:rPr>
          <w:sz w:val="22"/>
          <w:szCs w:val="22"/>
        </w:rPr>
        <w:t xml:space="preserve"> od dnia podpisania umowy</w:t>
      </w:r>
      <w:r w:rsidR="00EA59CE" w:rsidRPr="0059687B">
        <w:rPr>
          <w:sz w:val="22"/>
          <w:szCs w:val="22"/>
        </w:rPr>
        <w:t xml:space="preserve">, dowodu złożonego w formie oświadczenia lub dokumentu </w:t>
      </w:r>
      <w:r w:rsidR="00EA59CE" w:rsidRPr="0059687B">
        <w:rPr>
          <w:sz w:val="22"/>
          <w:szCs w:val="22"/>
        </w:rPr>
        <w:lastRenderedPageBreak/>
        <w:t>poświadczającego fakt zatrudnienia, określonego w katalogu dokumentów w szczególności może to być jeden z opisanych poniżej:</w:t>
      </w:r>
    </w:p>
    <w:p w14:paraId="19864ADE" w14:textId="77777777" w:rsidR="00213EAA" w:rsidRPr="00DD6B3E" w:rsidRDefault="00213EAA" w:rsidP="00A15EEB">
      <w:pPr>
        <w:widowControl/>
        <w:numPr>
          <w:ilvl w:val="0"/>
          <w:numId w:val="77"/>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oświadczenia Wykonawcy lub podwykonawcy o zatrudnieniu pracownika na</w:t>
      </w:r>
      <w:r w:rsidRPr="00DD6B3E">
        <w:rPr>
          <w:rFonts w:ascii="Times New Roman" w:eastAsia="Times New Roman" w:hAnsi="Times New Roman" w:cs="Times New Roman"/>
          <w:i/>
          <w:sz w:val="22"/>
          <w:szCs w:val="22"/>
        </w:rPr>
        <w:t xml:space="preserve"> </w:t>
      </w:r>
      <w:r w:rsidRPr="00DD6B3E">
        <w:rPr>
          <w:rFonts w:ascii="Times New Roman" w:eastAsia="Times New Roman" w:hAnsi="Times New Roman" w:cs="Times New Roman"/>
          <w:sz w:val="22"/>
          <w:szCs w:val="22"/>
        </w:rPr>
        <w:t xml:space="preserve">podstawie umowy o pracę; </w:t>
      </w:r>
    </w:p>
    <w:p w14:paraId="4FF2D75A" w14:textId="77777777" w:rsidR="00213EAA" w:rsidRPr="00DD6B3E" w:rsidRDefault="00213EAA" w:rsidP="00A15EEB">
      <w:pPr>
        <w:widowControl/>
        <w:numPr>
          <w:ilvl w:val="0"/>
          <w:numId w:val="77"/>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poświadczonej za zgodność z oryginałem kopii umowy o pracę zatrudnionego pracownika;</w:t>
      </w:r>
    </w:p>
    <w:p w14:paraId="323C7415" w14:textId="20DE9861" w:rsidR="00213EAA" w:rsidRPr="00DD6B3E" w:rsidRDefault="00213EAA" w:rsidP="00A15EEB">
      <w:pPr>
        <w:widowControl/>
        <w:numPr>
          <w:ilvl w:val="0"/>
          <w:numId w:val="77"/>
        </w:numPr>
        <w:tabs>
          <w:tab w:val="left" w:pos="1276"/>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innych dokumentów zawierających informacje, w tym dane osobowe, niezbędne do weryfikacji zatrudnienia na podstawie umowy o pracę, w szczególności imię i nazwisko zatrudnionego pracownika, datę zawarcia umowy o pracę, rodzaj umowy o pracę or</w:t>
      </w:r>
      <w:r w:rsidR="002A464E" w:rsidRPr="00DD6B3E">
        <w:rPr>
          <w:rFonts w:ascii="Times New Roman" w:eastAsia="Times New Roman" w:hAnsi="Times New Roman" w:cs="Times New Roman"/>
          <w:sz w:val="22"/>
          <w:szCs w:val="22"/>
        </w:rPr>
        <w:t>az zakres obowiązków pracownika</w:t>
      </w:r>
      <w:r w:rsidR="000A04F5" w:rsidRPr="00DD6B3E">
        <w:rPr>
          <w:rFonts w:ascii="Times New Roman" w:eastAsia="Times New Roman" w:hAnsi="Times New Roman" w:cs="Times New Roman"/>
          <w:sz w:val="22"/>
          <w:szCs w:val="22"/>
        </w:rPr>
        <w:t>.</w:t>
      </w:r>
    </w:p>
    <w:p w14:paraId="543E220B" w14:textId="765F4F58" w:rsidR="00213EAA" w:rsidRPr="00DD6B3E" w:rsidRDefault="00213EAA" w:rsidP="00A15EEB">
      <w:pPr>
        <w:pStyle w:val="Akapitzlist"/>
        <w:widowControl/>
        <w:numPr>
          <w:ilvl w:val="0"/>
          <w:numId w:val="78"/>
        </w:numPr>
        <w:tabs>
          <w:tab w:val="left" w:pos="284"/>
          <w:tab w:val="left" w:pos="1843"/>
        </w:tabs>
        <w:autoSpaceDN/>
        <w:spacing w:before="120" w:after="120" w:line="276" w:lineRule="auto"/>
        <w:ind w:left="284" w:right="-2" w:hanging="284"/>
        <w:textAlignment w:val="auto"/>
        <w:rPr>
          <w:rFonts w:ascii="Times New Roman" w:hAnsi="Times New Roman"/>
          <w:i/>
        </w:rPr>
      </w:pPr>
      <w:r w:rsidRPr="00DD6B3E">
        <w:rPr>
          <w:rFonts w:ascii="Times New Roman" w:hAnsi="Times New Roman"/>
        </w:rPr>
        <w:t xml:space="preserve">W przypadku powzięcia przez Zamawiającego wątpliwości co do stosunku prawnego łączącego </w:t>
      </w:r>
      <w:r w:rsidR="00853BB7" w:rsidRPr="00DD6B3E">
        <w:rPr>
          <w:rFonts w:ascii="Times New Roman" w:hAnsi="Times New Roman"/>
        </w:rPr>
        <w:t>W</w:t>
      </w:r>
      <w:r w:rsidRPr="00DD6B3E">
        <w:rPr>
          <w:rFonts w:ascii="Times New Roman" w:hAnsi="Times New Roman"/>
        </w:rPr>
        <w:t xml:space="preserve">ykonawcę z osobami wykonującymi </w:t>
      </w:r>
      <w:r w:rsidR="00C3563E" w:rsidRPr="00DD6B3E">
        <w:rPr>
          <w:rFonts w:ascii="Times New Roman" w:hAnsi="Times New Roman"/>
        </w:rPr>
        <w:t>prace</w:t>
      </w:r>
      <w:r w:rsidRPr="00DD6B3E">
        <w:rPr>
          <w:rFonts w:ascii="Times New Roman" w:hAnsi="Times New Roman"/>
        </w:rPr>
        <w:t xml:space="preserve">, o których mowa </w:t>
      </w:r>
      <w:r w:rsidRPr="00DD6B3E">
        <w:rPr>
          <w:rFonts w:ascii="Times New Roman" w:hAnsi="Times New Roman"/>
          <w:b/>
        </w:rPr>
        <w:t xml:space="preserve">w ust. </w:t>
      </w:r>
      <w:r w:rsidR="00BB2526" w:rsidRPr="00DD6B3E">
        <w:rPr>
          <w:rFonts w:ascii="Times New Roman" w:hAnsi="Times New Roman"/>
          <w:b/>
        </w:rPr>
        <w:t>2</w:t>
      </w:r>
      <w:r w:rsidRPr="00DD6B3E">
        <w:rPr>
          <w:rFonts w:ascii="Times New Roman" w:hAnsi="Times New Roman"/>
        </w:rPr>
        <w:t xml:space="preserve"> Zamawiający zawiadomi Państwową Inspekcję Pracy w celu przeprowadzenia kontroli.</w:t>
      </w:r>
    </w:p>
    <w:p w14:paraId="6EACE6B8" w14:textId="00DAC5B6" w:rsidR="00213EAA" w:rsidRPr="002E5CF9" w:rsidRDefault="00213EAA" w:rsidP="00A15EEB">
      <w:pPr>
        <w:numPr>
          <w:ilvl w:val="0"/>
          <w:numId w:val="78"/>
        </w:numPr>
        <w:spacing w:before="240"/>
        <w:ind w:left="284" w:right="-2" w:hanging="284"/>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Wykonawca </w:t>
      </w:r>
      <w:r w:rsidR="00BB2526">
        <w:rPr>
          <w:rFonts w:ascii="Times New Roman" w:eastAsia="Times New Roman" w:hAnsi="Times New Roman" w:cs="Times New Roman"/>
          <w:sz w:val="22"/>
          <w:szCs w:val="22"/>
        </w:rPr>
        <w:t xml:space="preserve">w trakcie realizacji umowy </w:t>
      </w:r>
      <w:r w:rsidRPr="000C7665">
        <w:rPr>
          <w:rFonts w:ascii="Times New Roman" w:eastAsia="Times New Roman" w:hAnsi="Times New Roman" w:cs="Times New Roman"/>
          <w:sz w:val="22"/>
          <w:szCs w:val="22"/>
        </w:rPr>
        <w:t xml:space="preserve">jest zobowiązany w terminie </w:t>
      </w:r>
      <w:r w:rsidRPr="000C7665">
        <w:rPr>
          <w:rFonts w:ascii="Times New Roman" w:eastAsia="Times New Roman" w:hAnsi="Times New Roman" w:cs="Times New Roman"/>
          <w:b/>
          <w:sz w:val="22"/>
          <w:szCs w:val="22"/>
        </w:rPr>
        <w:t>3 dni</w:t>
      </w:r>
      <w:r w:rsidRPr="000C7665">
        <w:rPr>
          <w:rFonts w:ascii="Times New Roman" w:eastAsia="Times New Roman" w:hAnsi="Times New Roman" w:cs="Times New Roman"/>
          <w:sz w:val="22"/>
          <w:szCs w:val="22"/>
        </w:rPr>
        <w:t xml:space="preserve"> od każdorazowego wezwania Zamawiającego do okazania dokument</w:t>
      </w:r>
      <w:r w:rsidR="00BB2526">
        <w:rPr>
          <w:rFonts w:ascii="Times New Roman" w:eastAsia="Times New Roman" w:hAnsi="Times New Roman" w:cs="Times New Roman"/>
          <w:sz w:val="22"/>
          <w:szCs w:val="22"/>
        </w:rPr>
        <w:t>ów</w:t>
      </w:r>
      <w:r w:rsidRPr="000C7665">
        <w:rPr>
          <w:rFonts w:ascii="Times New Roman" w:eastAsia="Times New Roman" w:hAnsi="Times New Roman" w:cs="Times New Roman"/>
          <w:sz w:val="22"/>
          <w:szCs w:val="22"/>
        </w:rPr>
        <w:t xml:space="preserve"> </w:t>
      </w:r>
      <w:r w:rsidR="00BB2526">
        <w:rPr>
          <w:rFonts w:ascii="Times New Roman" w:eastAsia="Times New Roman" w:hAnsi="Times New Roman" w:cs="Times New Roman"/>
          <w:sz w:val="22"/>
          <w:szCs w:val="22"/>
        </w:rPr>
        <w:t xml:space="preserve">określonych w </w:t>
      </w:r>
      <w:r w:rsidR="00BB2526" w:rsidRPr="00BB2526">
        <w:rPr>
          <w:rFonts w:ascii="Times New Roman" w:eastAsia="Times New Roman" w:hAnsi="Times New Roman" w:cs="Times New Roman"/>
          <w:b/>
          <w:bCs/>
          <w:sz w:val="22"/>
          <w:szCs w:val="22"/>
        </w:rPr>
        <w:t>ust. 4</w:t>
      </w:r>
      <w:r w:rsidR="00BB2526">
        <w:rPr>
          <w:rFonts w:ascii="Times New Roman" w:eastAsia="Times New Roman" w:hAnsi="Times New Roman" w:cs="Times New Roman"/>
          <w:sz w:val="22"/>
          <w:szCs w:val="22"/>
        </w:rPr>
        <w:t xml:space="preserve"> </w:t>
      </w:r>
      <w:r w:rsidRPr="000C7665">
        <w:rPr>
          <w:rFonts w:ascii="Times New Roman" w:eastAsia="Times New Roman" w:hAnsi="Times New Roman" w:cs="Times New Roman"/>
          <w:sz w:val="22"/>
          <w:szCs w:val="22"/>
        </w:rPr>
        <w:t>potwierdzając</w:t>
      </w:r>
      <w:r w:rsidR="00BB2526">
        <w:rPr>
          <w:rFonts w:ascii="Times New Roman" w:eastAsia="Times New Roman" w:hAnsi="Times New Roman" w:cs="Times New Roman"/>
          <w:sz w:val="22"/>
          <w:szCs w:val="22"/>
        </w:rPr>
        <w:t>ych</w:t>
      </w:r>
      <w:r w:rsidRPr="000C7665">
        <w:rPr>
          <w:rFonts w:ascii="Times New Roman" w:eastAsia="Times New Roman" w:hAnsi="Times New Roman" w:cs="Times New Roman"/>
          <w:sz w:val="22"/>
          <w:szCs w:val="22"/>
        </w:rPr>
        <w:t xml:space="preserve"> fakt zatrudnienia przez Wykonawcę na podstawie umowy o pracę osób </w:t>
      </w:r>
      <w:r w:rsidRPr="00DD6B3E">
        <w:rPr>
          <w:rFonts w:ascii="Times New Roman" w:eastAsia="Times New Roman" w:hAnsi="Times New Roman" w:cs="Times New Roman"/>
          <w:sz w:val="22"/>
          <w:szCs w:val="22"/>
        </w:rPr>
        <w:t xml:space="preserve">wykonujących </w:t>
      </w:r>
      <w:r w:rsidR="00C3563E" w:rsidRPr="00DD6B3E">
        <w:rPr>
          <w:rFonts w:ascii="Times New Roman" w:eastAsia="Times New Roman" w:hAnsi="Times New Roman" w:cs="Times New Roman"/>
          <w:sz w:val="22"/>
          <w:szCs w:val="22"/>
        </w:rPr>
        <w:t>prace</w:t>
      </w:r>
      <w:r w:rsidRPr="00DD6B3E">
        <w:rPr>
          <w:rFonts w:ascii="Times New Roman" w:eastAsia="Times New Roman" w:hAnsi="Times New Roman" w:cs="Times New Roman"/>
          <w:sz w:val="22"/>
          <w:szCs w:val="22"/>
        </w:rPr>
        <w:t xml:space="preserve">, o </w:t>
      </w:r>
      <w:r w:rsidRPr="000C7665">
        <w:rPr>
          <w:rFonts w:ascii="Times New Roman" w:eastAsia="Times New Roman" w:hAnsi="Times New Roman" w:cs="Times New Roman"/>
          <w:sz w:val="22"/>
          <w:szCs w:val="22"/>
        </w:rPr>
        <w:t xml:space="preserve">których mowa </w:t>
      </w:r>
      <w:r w:rsidR="00687707" w:rsidRPr="000C7665">
        <w:rPr>
          <w:rFonts w:ascii="Times New Roman" w:eastAsia="Times New Roman" w:hAnsi="Times New Roman" w:cs="Times New Roman"/>
          <w:b/>
          <w:sz w:val="22"/>
          <w:szCs w:val="22"/>
        </w:rPr>
        <w:t>w ust.</w:t>
      </w:r>
      <w:r w:rsidR="00BB2526">
        <w:rPr>
          <w:rFonts w:ascii="Times New Roman" w:eastAsia="Times New Roman" w:hAnsi="Times New Roman" w:cs="Times New Roman"/>
          <w:b/>
          <w:sz w:val="22"/>
          <w:szCs w:val="22"/>
        </w:rPr>
        <w:t xml:space="preserve"> 2.</w:t>
      </w:r>
      <w:r w:rsidR="00687707" w:rsidRPr="000C7665">
        <w:rPr>
          <w:rFonts w:ascii="Times New Roman" w:eastAsia="Times New Roman" w:hAnsi="Times New Roman" w:cs="Times New Roman"/>
          <w:b/>
          <w:sz w:val="22"/>
          <w:szCs w:val="22"/>
        </w:rPr>
        <w:t xml:space="preserve"> </w:t>
      </w:r>
    </w:p>
    <w:p w14:paraId="7A1C222B" w14:textId="77777777" w:rsidR="0086268E" w:rsidRPr="002E5CF9" w:rsidRDefault="0086268E" w:rsidP="00870298">
      <w:pPr>
        <w:pStyle w:val="NumeracjaUrzdowa"/>
        <w:numPr>
          <w:ilvl w:val="0"/>
          <w:numId w:val="0"/>
        </w:numPr>
        <w:spacing w:line="240" w:lineRule="auto"/>
        <w:ind w:left="227" w:hanging="227"/>
        <w:rPr>
          <w:bCs/>
          <w:sz w:val="22"/>
          <w:szCs w:val="22"/>
        </w:rPr>
      </w:pPr>
    </w:p>
    <w:p w14:paraId="546A4F79" w14:textId="3930DEBE" w:rsidR="00870298" w:rsidRDefault="00AE41DF" w:rsidP="00950BCB">
      <w:pPr>
        <w:pStyle w:val="NumeracjaUrzdowa"/>
        <w:numPr>
          <w:ilvl w:val="0"/>
          <w:numId w:val="0"/>
        </w:numPr>
        <w:spacing w:line="240" w:lineRule="auto"/>
        <w:ind w:left="227" w:hanging="227"/>
        <w:jc w:val="center"/>
        <w:rPr>
          <w:b/>
          <w:sz w:val="22"/>
          <w:szCs w:val="22"/>
        </w:rPr>
      </w:pPr>
      <w:r w:rsidRPr="000C7665">
        <w:rPr>
          <w:b/>
          <w:sz w:val="22"/>
          <w:szCs w:val="22"/>
        </w:rPr>
        <w:t>§ 6</w:t>
      </w:r>
    </w:p>
    <w:p w14:paraId="22DDEC6D" w14:textId="77777777" w:rsidR="005F5063" w:rsidRPr="000C7665" w:rsidRDefault="005F5063" w:rsidP="00950BCB">
      <w:pPr>
        <w:pStyle w:val="NumeracjaUrzdowa"/>
        <w:numPr>
          <w:ilvl w:val="0"/>
          <w:numId w:val="0"/>
        </w:numPr>
        <w:spacing w:line="240" w:lineRule="auto"/>
        <w:ind w:left="227" w:hanging="227"/>
        <w:jc w:val="center"/>
        <w:rPr>
          <w:b/>
          <w:sz w:val="22"/>
          <w:szCs w:val="22"/>
        </w:rPr>
      </w:pPr>
    </w:p>
    <w:p w14:paraId="0D77A788" w14:textId="77777777" w:rsidR="00B75459" w:rsidRPr="000C7665" w:rsidRDefault="00B75459" w:rsidP="00A15EEB">
      <w:pPr>
        <w:pStyle w:val="NumeracjaUrzdowa"/>
        <w:numPr>
          <w:ilvl w:val="0"/>
          <w:numId w:val="73"/>
        </w:numPr>
        <w:spacing w:after="240" w:line="240" w:lineRule="auto"/>
        <w:ind w:left="426" w:hanging="284"/>
        <w:rPr>
          <w:sz w:val="22"/>
          <w:szCs w:val="22"/>
        </w:rPr>
      </w:pPr>
      <w:r w:rsidRPr="000C7665">
        <w:rPr>
          <w:sz w:val="22"/>
          <w:szCs w:val="22"/>
        </w:rPr>
        <w:t>Zamawiający i Wykonawca obowiązani są współdziałać przy wykonaniu umowy w sprawie zamówienia, w celu należyte</w:t>
      </w:r>
      <w:r w:rsidR="00704214" w:rsidRPr="000C7665">
        <w:rPr>
          <w:sz w:val="22"/>
          <w:szCs w:val="22"/>
        </w:rPr>
        <w:t>j realizacji zamówienia.</w:t>
      </w:r>
    </w:p>
    <w:p w14:paraId="4262C653" w14:textId="77777777" w:rsidR="005F4F49" w:rsidRPr="000C7665" w:rsidRDefault="00AE41DF" w:rsidP="00A15EEB">
      <w:pPr>
        <w:pStyle w:val="NumeracjaUrzdowa"/>
        <w:numPr>
          <w:ilvl w:val="0"/>
          <w:numId w:val="73"/>
        </w:numPr>
        <w:spacing w:after="240" w:line="240" w:lineRule="auto"/>
        <w:ind w:left="426" w:hanging="284"/>
        <w:rPr>
          <w:sz w:val="22"/>
          <w:szCs w:val="22"/>
        </w:rPr>
      </w:pPr>
      <w:r w:rsidRPr="000C7665">
        <w:rPr>
          <w:sz w:val="22"/>
          <w:szCs w:val="22"/>
        </w:rPr>
        <w:t>Zamawiający zapewn</w:t>
      </w:r>
      <w:r w:rsidR="005F4F49" w:rsidRPr="000C7665">
        <w:rPr>
          <w:sz w:val="22"/>
          <w:szCs w:val="22"/>
        </w:rPr>
        <w:t xml:space="preserve">ia nadzór inwestorski a </w:t>
      </w:r>
      <w:r w:rsidRPr="000C7665">
        <w:rPr>
          <w:sz w:val="22"/>
          <w:szCs w:val="22"/>
        </w:rPr>
        <w:t>Wykonawca ustanawia kier</w:t>
      </w:r>
      <w:r w:rsidR="005F4F49" w:rsidRPr="000C7665">
        <w:rPr>
          <w:sz w:val="22"/>
          <w:szCs w:val="22"/>
        </w:rPr>
        <w:t>ownika budowy.</w:t>
      </w:r>
    </w:p>
    <w:p w14:paraId="625F47A6" w14:textId="3EE73DF2" w:rsidR="005F4F49" w:rsidRPr="000C7665" w:rsidRDefault="00AE41DF" w:rsidP="00A15EEB">
      <w:pPr>
        <w:pStyle w:val="NumeracjaUrzdowa"/>
        <w:numPr>
          <w:ilvl w:val="0"/>
          <w:numId w:val="73"/>
        </w:numPr>
        <w:spacing w:after="240" w:line="240" w:lineRule="auto"/>
        <w:ind w:left="426" w:hanging="284"/>
        <w:rPr>
          <w:sz w:val="22"/>
          <w:szCs w:val="22"/>
        </w:rPr>
      </w:pPr>
      <w:r w:rsidRPr="000C7665">
        <w:rPr>
          <w:sz w:val="22"/>
          <w:szCs w:val="22"/>
        </w:rPr>
        <w:t xml:space="preserve">Kierownik budowy </w:t>
      </w:r>
      <w:r w:rsidR="00A365B8">
        <w:rPr>
          <w:sz w:val="22"/>
          <w:szCs w:val="22"/>
        </w:rPr>
        <w:t xml:space="preserve">do 7 dni przed planowanym rozpoczęciem budowy </w:t>
      </w:r>
      <w:r w:rsidRPr="000C7665">
        <w:rPr>
          <w:sz w:val="22"/>
          <w:szCs w:val="22"/>
        </w:rPr>
        <w:t>zobowiązany jest dostarczyć Zamawiającemu dokumenty, aktualne zaświadczenia o przynależności do izby zawodowej, osób realizujących zamówienie pełniących samodzielne funkcje w budownictwie</w:t>
      </w:r>
      <w:r w:rsidR="00BF700D" w:rsidRPr="000C7665">
        <w:rPr>
          <w:sz w:val="22"/>
          <w:szCs w:val="22"/>
        </w:rPr>
        <w:t xml:space="preserve"> w zakresie realizowanego zamówienia</w:t>
      </w:r>
      <w:r w:rsidRPr="000C7665">
        <w:rPr>
          <w:sz w:val="22"/>
          <w:szCs w:val="22"/>
        </w:rPr>
        <w:t xml:space="preserve"> wraz z dokumentem potwierdzającym pełnienie samodzielnych funkcji w budownictwie </w:t>
      </w:r>
      <w:r w:rsidR="00D2044D">
        <w:rPr>
          <w:sz w:val="22"/>
          <w:szCs w:val="22"/>
        </w:rPr>
        <w:t xml:space="preserve">                   </w:t>
      </w:r>
      <w:r w:rsidR="00BF700D" w:rsidRPr="000C7665">
        <w:rPr>
          <w:sz w:val="22"/>
          <w:szCs w:val="22"/>
        </w:rPr>
        <w:t xml:space="preserve">w zakresie wymaganych uprawnień zgodnie z  przepisami ustawy z dnia 7 lipca 1994r. Prawo budowlane </w:t>
      </w:r>
      <w:r w:rsidR="007B7911" w:rsidRPr="000C7665">
        <w:rPr>
          <w:sz w:val="22"/>
          <w:szCs w:val="22"/>
        </w:rPr>
        <w:t>(tj. Dz. U. z 2020</w:t>
      </w:r>
      <w:r w:rsidR="006954D3" w:rsidRPr="000C7665">
        <w:rPr>
          <w:sz w:val="22"/>
          <w:szCs w:val="22"/>
        </w:rPr>
        <w:t xml:space="preserve"> r.</w:t>
      </w:r>
      <w:r w:rsidR="007B7911" w:rsidRPr="000C7665">
        <w:rPr>
          <w:sz w:val="22"/>
          <w:szCs w:val="22"/>
        </w:rPr>
        <w:t>, poz. 133</w:t>
      </w:r>
      <w:r w:rsidR="00902BE6" w:rsidRPr="000C7665">
        <w:rPr>
          <w:sz w:val="22"/>
          <w:szCs w:val="22"/>
        </w:rPr>
        <w:t>3</w:t>
      </w:r>
      <w:r w:rsidR="006954D3" w:rsidRPr="000C7665">
        <w:rPr>
          <w:sz w:val="22"/>
          <w:szCs w:val="22"/>
        </w:rPr>
        <w:t xml:space="preserve"> ze zm.)</w:t>
      </w:r>
      <w:r w:rsidR="00BF700D" w:rsidRPr="000C7665">
        <w:rPr>
          <w:sz w:val="22"/>
          <w:szCs w:val="22"/>
        </w:rPr>
        <w:t xml:space="preserve">, </w:t>
      </w:r>
      <w:r w:rsidRPr="000C7665">
        <w:rPr>
          <w:sz w:val="22"/>
          <w:szCs w:val="22"/>
        </w:rPr>
        <w:t>osoby z innych państw członkowskich składają dowód na posiadanie równoważnych uprawnień uzyskanych w swoich krajach pochodzenia.</w:t>
      </w:r>
    </w:p>
    <w:p w14:paraId="7C4CA1EA" w14:textId="77777777" w:rsidR="005F4F49" w:rsidRPr="000C7665" w:rsidRDefault="00AE41DF" w:rsidP="00A15EEB">
      <w:pPr>
        <w:pStyle w:val="NumeracjaUrzdowa"/>
        <w:numPr>
          <w:ilvl w:val="0"/>
          <w:numId w:val="73"/>
        </w:numPr>
        <w:spacing w:after="240" w:line="240" w:lineRule="auto"/>
        <w:ind w:left="426" w:hanging="284"/>
        <w:rPr>
          <w:sz w:val="22"/>
          <w:szCs w:val="22"/>
        </w:rPr>
      </w:pPr>
      <w:r w:rsidRPr="000C7665">
        <w:rPr>
          <w:sz w:val="22"/>
          <w:szCs w:val="22"/>
        </w:rPr>
        <w:t xml:space="preserve">Inspektor nadzoru i kierownik budowy będą działać w granicach umocowania określonego przepisami ustawy z dnia 7 lipca 1994r. Prawo budowlane </w:t>
      </w:r>
      <w:r w:rsidR="007B7911" w:rsidRPr="000C7665">
        <w:rPr>
          <w:sz w:val="22"/>
          <w:szCs w:val="22"/>
        </w:rPr>
        <w:t>(tj. Dz. U. z 2020</w:t>
      </w:r>
      <w:r w:rsidR="006954D3" w:rsidRPr="000C7665">
        <w:rPr>
          <w:sz w:val="22"/>
          <w:szCs w:val="22"/>
        </w:rPr>
        <w:t xml:space="preserve"> r.</w:t>
      </w:r>
      <w:r w:rsidR="007B7911" w:rsidRPr="000C7665">
        <w:rPr>
          <w:sz w:val="22"/>
          <w:szCs w:val="22"/>
        </w:rPr>
        <w:t>, poz. 1333</w:t>
      </w:r>
      <w:r w:rsidR="006954D3" w:rsidRPr="000C7665">
        <w:rPr>
          <w:sz w:val="22"/>
          <w:szCs w:val="22"/>
        </w:rPr>
        <w:t xml:space="preserve"> ze zm.).</w:t>
      </w:r>
    </w:p>
    <w:p w14:paraId="22EC7C74" w14:textId="77777777" w:rsidR="005F4F49" w:rsidRPr="000C7665" w:rsidRDefault="00AE41DF" w:rsidP="00A15EEB">
      <w:pPr>
        <w:pStyle w:val="NumeracjaUrzdowa"/>
        <w:numPr>
          <w:ilvl w:val="0"/>
          <w:numId w:val="73"/>
        </w:numPr>
        <w:spacing w:after="240" w:line="240" w:lineRule="auto"/>
        <w:ind w:left="426" w:hanging="284"/>
        <w:rPr>
          <w:sz w:val="22"/>
          <w:szCs w:val="22"/>
        </w:rPr>
      </w:pPr>
      <w:r w:rsidRPr="000C7665">
        <w:rPr>
          <w:sz w:val="22"/>
          <w:szCs w:val="22"/>
        </w:rPr>
        <w:t xml:space="preserve">Zamawiający zastrzega sobie prawo pisemnej zmiany wyznaczonego przez siebie inspektora nadzoru </w:t>
      </w:r>
      <w:r w:rsidRPr="000C7665">
        <w:rPr>
          <w:sz w:val="22"/>
          <w:szCs w:val="22"/>
        </w:rPr>
        <w:br/>
        <w:t>o czym wcześniej powiadomi Wykonawcę w terminie 3 dni przed dokonaniem zmiany, bez potrzeby wprowadzania zmian w treści umowy.</w:t>
      </w:r>
    </w:p>
    <w:p w14:paraId="656F3E16" w14:textId="77777777" w:rsidR="005F4F49" w:rsidRPr="000C7665" w:rsidRDefault="00AE41DF" w:rsidP="00A15EEB">
      <w:pPr>
        <w:pStyle w:val="NumeracjaUrzdowa"/>
        <w:numPr>
          <w:ilvl w:val="0"/>
          <w:numId w:val="73"/>
        </w:numPr>
        <w:spacing w:after="240" w:line="240" w:lineRule="auto"/>
        <w:ind w:left="426" w:hanging="284"/>
        <w:rPr>
          <w:sz w:val="22"/>
          <w:szCs w:val="22"/>
        </w:rPr>
      </w:pPr>
      <w:r w:rsidRPr="000C7665">
        <w:rPr>
          <w:sz w:val="22"/>
          <w:szCs w:val="22"/>
        </w:rPr>
        <w:t>Zamawiający ma prawo żądać zmian w organizacji robót, o ile będzie to związane z potrzebą zabezpieczenia prawidłowej realizacji umowy.</w:t>
      </w:r>
    </w:p>
    <w:p w14:paraId="77ADCAEC" w14:textId="40480494" w:rsidR="00F404BE" w:rsidRPr="000C7665" w:rsidRDefault="00AE41DF" w:rsidP="00A15EEB">
      <w:pPr>
        <w:pStyle w:val="NumeracjaUrzdowa"/>
        <w:numPr>
          <w:ilvl w:val="0"/>
          <w:numId w:val="73"/>
        </w:numPr>
        <w:spacing w:after="240" w:line="240" w:lineRule="auto"/>
        <w:ind w:left="426" w:hanging="284"/>
        <w:rPr>
          <w:sz w:val="22"/>
          <w:szCs w:val="22"/>
        </w:rPr>
      </w:pPr>
      <w:r w:rsidRPr="000C7665">
        <w:rPr>
          <w:sz w:val="22"/>
          <w:szCs w:val="22"/>
        </w:rPr>
        <w:t>Wykonawca może dokonać zmiany kierownictwa budowy wyłącznie za zgodą Zamawiającego i zmiana taka nie będzie wymagać zawarcia aneksu. Wykonawca powiadomi Zamawiającego o zmianie kierownika budowy z zachowaniem formy pisemnej.</w:t>
      </w:r>
    </w:p>
    <w:p w14:paraId="614EC661" w14:textId="5E112AD0" w:rsidR="00704214" w:rsidRPr="000C7665" w:rsidRDefault="00704214" w:rsidP="00A15EEB">
      <w:pPr>
        <w:pStyle w:val="NumeracjaUrzdowa"/>
        <w:numPr>
          <w:ilvl w:val="0"/>
          <w:numId w:val="73"/>
        </w:numPr>
        <w:spacing w:after="240" w:line="240" w:lineRule="auto"/>
        <w:ind w:left="426" w:hanging="284"/>
        <w:rPr>
          <w:sz w:val="22"/>
          <w:szCs w:val="22"/>
        </w:rPr>
      </w:pPr>
      <w:r w:rsidRPr="000C7665">
        <w:rPr>
          <w:sz w:val="22"/>
          <w:szCs w:val="22"/>
        </w:rPr>
        <w:t xml:space="preserve">Wykonawca ma zawsze prawo przekazywać wnioski, oświadczenia, dokumenty Zamawiającemu </w:t>
      </w:r>
      <w:r w:rsidR="00A507AB">
        <w:rPr>
          <w:sz w:val="22"/>
          <w:szCs w:val="22"/>
        </w:rPr>
        <w:t xml:space="preserve">                             </w:t>
      </w:r>
      <w:r w:rsidRPr="000C7665">
        <w:rPr>
          <w:sz w:val="22"/>
          <w:szCs w:val="22"/>
        </w:rPr>
        <w:t>w zakresie wykonywania przedmiotu umowy w formie pisemnej. Osobą do kontaktów jest osoba pełniąca nadzór nad real</w:t>
      </w:r>
      <w:r w:rsidR="007B7911" w:rsidRPr="000C7665">
        <w:rPr>
          <w:sz w:val="22"/>
          <w:szCs w:val="22"/>
        </w:rPr>
        <w:t xml:space="preserve">izacją umowy, wskazana w </w:t>
      </w:r>
      <w:r w:rsidR="007B7911" w:rsidRPr="000C7665">
        <w:rPr>
          <w:b/>
          <w:sz w:val="22"/>
          <w:szCs w:val="22"/>
        </w:rPr>
        <w:t>§ 1</w:t>
      </w:r>
      <w:r w:rsidR="006917FB">
        <w:rPr>
          <w:b/>
          <w:sz w:val="22"/>
          <w:szCs w:val="22"/>
        </w:rPr>
        <w:t>8</w:t>
      </w:r>
      <w:r w:rsidRPr="000C7665">
        <w:rPr>
          <w:sz w:val="22"/>
          <w:szCs w:val="22"/>
        </w:rPr>
        <w:t xml:space="preserve"> umowy.</w:t>
      </w:r>
    </w:p>
    <w:p w14:paraId="671D724E" w14:textId="77777777" w:rsidR="00A365B8" w:rsidRDefault="00A365B8" w:rsidP="006971F3">
      <w:pPr>
        <w:pStyle w:val="NumeracjaUrzdowa"/>
        <w:numPr>
          <w:ilvl w:val="0"/>
          <w:numId w:val="0"/>
        </w:numPr>
        <w:spacing w:line="240" w:lineRule="auto"/>
        <w:rPr>
          <w:b/>
          <w:sz w:val="22"/>
          <w:szCs w:val="22"/>
        </w:rPr>
      </w:pPr>
    </w:p>
    <w:p w14:paraId="5017E2C7"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7</w:t>
      </w:r>
    </w:p>
    <w:p w14:paraId="742D3B92" w14:textId="065FF7DA" w:rsidR="00870298" w:rsidRDefault="006954D3" w:rsidP="00950BCB">
      <w:pPr>
        <w:pStyle w:val="Standard"/>
        <w:spacing w:line="240" w:lineRule="auto"/>
        <w:jc w:val="center"/>
        <w:rPr>
          <w:b/>
          <w:sz w:val="22"/>
          <w:szCs w:val="22"/>
        </w:rPr>
      </w:pPr>
      <w:r w:rsidRPr="000C7665">
        <w:rPr>
          <w:b/>
          <w:sz w:val="22"/>
          <w:szCs w:val="22"/>
        </w:rPr>
        <w:t>Podwykonawcy</w:t>
      </w:r>
      <w:r w:rsidRPr="000D6A1F">
        <w:rPr>
          <w:b/>
          <w:sz w:val="22"/>
          <w:szCs w:val="22"/>
        </w:rPr>
        <w:t>/Podmioty Trzecie</w:t>
      </w:r>
    </w:p>
    <w:p w14:paraId="2AB41EFE" w14:textId="35E6413C" w:rsidR="00E85DB2" w:rsidRDefault="00E85DB2" w:rsidP="00950BCB">
      <w:pPr>
        <w:pStyle w:val="Standard"/>
        <w:spacing w:line="240" w:lineRule="auto"/>
        <w:jc w:val="center"/>
        <w:rPr>
          <w:b/>
          <w:sz w:val="22"/>
          <w:szCs w:val="22"/>
        </w:rPr>
      </w:pPr>
    </w:p>
    <w:p w14:paraId="61DF9863" w14:textId="77777777" w:rsidR="00AD0965" w:rsidRPr="00AD0965" w:rsidRDefault="00AD0965" w:rsidP="00A15EEB">
      <w:pPr>
        <w:numPr>
          <w:ilvl w:val="0"/>
          <w:numId w:val="60"/>
        </w:numPr>
        <w:suppressAutoHyphens/>
        <w:spacing w:after="240"/>
        <w:ind w:left="284" w:hanging="284"/>
        <w:jc w:val="both"/>
        <w:rPr>
          <w:rFonts w:ascii="Times New Roman" w:eastAsia="Times New Roman" w:hAnsi="Times New Roman" w:cs="Times New Roman"/>
          <w:sz w:val="22"/>
          <w:szCs w:val="22"/>
        </w:rPr>
      </w:pPr>
      <w:r w:rsidRPr="00AD0965">
        <w:rPr>
          <w:rFonts w:ascii="Times New Roman" w:eastAsia="Times New Roman" w:hAnsi="Times New Roman" w:cs="Times New Roman"/>
          <w:sz w:val="22"/>
          <w:szCs w:val="22"/>
        </w:rPr>
        <w:t xml:space="preserve">Wykonawca może korzystać z podwykonawcy, zgodnie z oświadczeniem złożonym w ofercie stanowiącej załącznik nr 1 do umowy lub na etapie realizacji zamówienia. Wykonawca zobowiązany jest do </w:t>
      </w:r>
      <w:r w:rsidRPr="00AD0965">
        <w:rPr>
          <w:rFonts w:ascii="Times New Roman" w:eastAsia="Times New Roman" w:hAnsi="Times New Roman" w:cs="Times New Roman"/>
          <w:sz w:val="22"/>
          <w:szCs w:val="22"/>
        </w:rPr>
        <w:lastRenderedPageBreak/>
        <w:t>przedłożenia Zamawiającemu projektu umowy o podwykonawstwo, projektu jej zmiany oraz poświadczonej za zgodność z oryginałem kopii  zawartej umowy o podwykonawstwo w terminie 7 dni od jej zawarcia oraz jej zmian.</w:t>
      </w:r>
    </w:p>
    <w:p w14:paraId="59E5F7EA" w14:textId="2DE8D801" w:rsidR="00AD0965" w:rsidRPr="00AD0965" w:rsidRDefault="00AD0965" w:rsidP="00A15EEB">
      <w:pPr>
        <w:numPr>
          <w:ilvl w:val="0"/>
          <w:numId w:val="60"/>
        </w:numPr>
        <w:suppressAutoHyphens/>
        <w:spacing w:after="240"/>
        <w:ind w:left="284" w:hanging="284"/>
        <w:jc w:val="both"/>
        <w:rPr>
          <w:rFonts w:ascii="Times New Roman" w:eastAsia="Times New Roman" w:hAnsi="Times New Roman" w:cs="Times New Roman"/>
          <w:sz w:val="22"/>
          <w:szCs w:val="22"/>
        </w:rPr>
      </w:pPr>
      <w:r w:rsidRPr="00AD0965">
        <w:rPr>
          <w:rFonts w:ascii="Times New Roman" w:eastAsia="Times New Roman" w:hAnsi="Times New Roman" w:cs="Times New Roman"/>
          <w:kern w:val="0"/>
          <w:sz w:val="22"/>
          <w:szCs w:val="22"/>
          <w:lang w:eastAsia="pl-PL" w:bidi="ar-SA"/>
        </w:rPr>
        <w:t xml:space="preserve">Zamawiający żąda, aby przed przystąpieniem do wykonania </w:t>
      </w:r>
      <w:r w:rsidRPr="00AD0965">
        <w:rPr>
          <w:rFonts w:ascii="Times New Roman" w:eastAsia="Times New Roman" w:hAnsi="Times New Roman" w:cs="Times New Roman"/>
          <w:iCs/>
          <w:kern w:val="0"/>
          <w:sz w:val="22"/>
          <w:szCs w:val="22"/>
          <w:lang w:eastAsia="pl-PL" w:bidi="ar-SA"/>
        </w:rPr>
        <w:t>zamówienia</w:t>
      </w:r>
      <w:r w:rsidRPr="00AD0965">
        <w:rPr>
          <w:rFonts w:ascii="Times New Roman" w:eastAsia="Times New Roman" w:hAnsi="Times New Roman" w:cs="Times New Roman"/>
          <w:kern w:val="0"/>
          <w:sz w:val="22"/>
          <w:szCs w:val="22"/>
          <w:lang w:eastAsia="pl-PL" w:bidi="ar-SA"/>
        </w:rPr>
        <w:t xml:space="preserve"> wykonawca podał nazwy, dane </w:t>
      </w:r>
      <w:r w:rsidR="00AD7783">
        <w:rPr>
          <w:rFonts w:ascii="Times New Roman" w:eastAsia="Times New Roman" w:hAnsi="Times New Roman" w:cs="Times New Roman"/>
          <w:kern w:val="0"/>
          <w:sz w:val="22"/>
          <w:szCs w:val="22"/>
          <w:lang w:eastAsia="pl-PL" w:bidi="ar-SA"/>
        </w:rPr>
        <w:t xml:space="preserve">kontaktowe oraz przedstawicieli </w:t>
      </w:r>
      <w:r w:rsidRPr="00AD0965">
        <w:rPr>
          <w:rFonts w:ascii="Times New Roman" w:eastAsia="Times New Roman" w:hAnsi="Times New Roman" w:cs="Times New Roman"/>
          <w:kern w:val="0"/>
          <w:sz w:val="22"/>
          <w:szCs w:val="22"/>
          <w:lang w:eastAsia="pl-PL" w:bidi="ar-SA"/>
        </w:rPr>
        <w:t>podwykonawców, jeżeli są j</w:t>
      </w:r>
      <w:r w:rsidR="00AD7783">
        <w:rPr>
          <w:rFonts w:ascii="Times New Roman" w:eastAsia="Times New Roman" w:hAnsi="Times New Roman" w:cs="Times New Roman"/>
          <w:kern w:val="0"/>
          <w:sz w:val="22"/>
          <w:szCs w:val="22"/>
          <w:lang w:eastAsia="pl-PL" w:bidi="ar-SA"/>
        </w:rPr>
        <w:t>uż znani. Wykonawca zawiadamia Z</w:t>
      </w:r>
      <w:r w:rsidRPr="00AD0965">
        <w:rPr>
          <w:rFonts w:ascii="Times New Roman" w:eastAsia="Times New Roman" w:hAnsi="Times New Roman" w:cs="Times New Roman"/>
          <w:kern w:val="0"/>
          <w:sz w:val="22"/>
          <w:szCs w:val="22"/>
          <w:lang w:eastAsia="pl-PL" w:bidi="ar-SA"/>
        </w:rPr>
        <w:t xml:space="preserve">amawiającego o wszelkich zmianach w odniesieniu do informacji, o których mowa w zdaniu pierwszym, w trakcie realizacji </w:t>
      </w:r>
      <w:r w:rsidRPr="00AD0965">
        <w:rPr>
          <w:rFonts w:ascii="Times New Roman" w:eastAsia="Times New Roman" w:hAnsi="Times New Roman" w:cs="Times New Roman"/>
          <w:iCs/>
          <w:kern w:val="0"/>
          <w:sz w:val="22"/>
          <w:szCs w:val="22"/>
          <w:lang w:eastAsia="pl-PL" w:bidi="ar-SA"/>
        </w:rPr>
        <w:t>zamówienia</w:t>
      </w:r>
      <w:r w:rsidRPr="00AD0965">
        <w:rPr>
          <w:rFonts w:ascii="Times New Roman" w:eastAsia="Times New Roman" w:hAnsi="Times New Roman" w:cs="Times New Roman"/>
          <w:kern w:val="0"/>
          <w:sz w:val="22"/>
          <w:szCs w:val="22"/>
          <w:lang w:eastAsia="pl-PL" w:bidi="ar-SA"/>
        </w:rPr>
        <w:t>, a także przekazuje wymagane informacje na temat nowych podwykonawców, którym zamierza powierzyć realizację robót przedmiotu zamówienia.</w:t>
      </w:r>
    </w:p>
    <w:p w14:paraId="66649FB3" w14:textId="77777777" w:rsidR="00AD0965" w:rsidRPr="00AD0965" w:rsidRDefault="00AD0965" w:rsidP="00A15EEB">
      <w:pPr>
        <w:numPr>
          <w:ilvl w:val="0"/>
          <w:numId w:val="60"/>
        </w:numPr>
        <w:suppressAutoHyphens/>
        <w:spacing w:after="240"/>
        <w:ind w:left="284" w:hanging="284"/>
        <w:jc w:val="both"/>
        <w:rPr>
          <w:rFonts w:ascii="Times New Roman" w:eastAsia="Times New Roman" w:hAnsi="Times New Roman" w:cs="Times New Roman"/>
          <w:sz w:val="22"/>
          <w:szCs w:val="22"/>
        </w:rPr>
      </w:pPr>
      <w:r w:rsidRPr="00AD0965">
        <w:rPr>
          <w:rFonts w:ascii="Times New Roman" w:eastAsia="Times New Roman" w:hAnsi="Times New Roman" w:cs="Times New Roman"/>
          <w:sz w:val="22"/>
          <w:szCs w:val="22"/>
        </w:rPr>
        <w:t xml:space="preserve">Umowa o podwykonawstwo, której przedmiotem są roboty budowlane / usługi / dostawy nie może zawierać postanowień kształtujących </w:t>
      </w:r>
      <w:r w:rsidRPr="00AD0965">
        <w:rPr>
          <w:rFonts w:ascii="Times New Roman" w:eastAsia="Times New Roman" w:hAnsi="Times New Roman" w:cs="Times New Roman"/>
          <w:iCs/>
          <w:sz w:val="22"/>
          <w:szCs w:val="22"/>
        </w:rPr>
        <w:t>prawa</w:t>
      </w:r>
      <w:r w:rsidRPr="00AD0965">
        <w:rPr>
          <w:rFonts w:ascii="Times New Roman" w:eastAsia="Times New Roman" w:hAnsi="Times New Roman" w:cs="Times New Roman"/>
          <w:i/>
          <w:sz w:val="22"/>
          <w:szCs w:val="22"/>
        </w:rPr>
        <w:t xml:space="preserve"> </w:t>
      </w:r>
      <w:r w:rsidRPr="00AD0965">
        <w:rPr>
          <w:rFonts w:ascii="Times New Roman" w:eastAsia="Times New Roman" w:hAnsi="Times New Roman" w:cs="Times New Roman"/>
          <w:sz w:val="22"/>
          <w:szCs w:val="22"/>
        </w:rPr>
        <w:t xml:space="preserve">i obowiązki podwykonawcy, w zakresie kar umownych oraz postanowień dotyczących warunków wypłaty wynagrodzenia, w sposób dla niego mniej korzystny niż </w:t>
      </w:r>
      <w:r w:rsidRPr="00AD0965">
        <w:rPr>
          <w:rFonts w:ascii="Times New Roman" w:eastAsia="Times New Roman" w:hAnsi="Times New Roman" w:cs="Times New Roman"/>
          <w:iCs/>
          <w:sz w:val="22"/>
          <w:szCs w:val="22"/>
        </w:rPr>
        <w:t>prawa</w:t>
      </w:r>
      <w:r w:rsidRPr="00AD0965">
        <w:rPr>
          <w:rFonts w:ascii="Times New Roman" w:eastAsia="Times New Roman" w:hAnsi="Times New Roman" w:cs="Times New Roman"/>
          <w:sz w:val="22"/>
          <w:szCs w:val="22"/>
        </w:rPr>
        <w:t xml:space="preserve"> i obowiązki wykonawcy, ukształtowane postanowieniami umowy zawartej między zamawiającym a wykonawcą.</w:t>
      </w:r>
    </w:p>
    <w:p w14:paraId="3D4F921C" w14:textId="77777777" w:rsidR="00AD0965" w:rsidRPr="00AD0965" w:rsidRDefault="00AD0965" w:rsidP="00A15EEB">
      <w:pPr>
        <w:numPr>
          <w:ilvl w:val="0"/>
          <w:numId w:val="60"/>
        </w:numPr>
        <w:suppressAutoHyphens/>
        <w:spacing w:after="240"/>
        <w:ind w:left="284" w:hanging="284"/>
        <w:jc w:val="both"/>
        <w:rPr>
          <w:rFonts w:ascii="Times New Roman" w:eastAsia="Times New Roman" w:hAnsi="Times New Roman" w:cs="Times New Roman"/>
          <w:sz w:val="22"/>
          <w:szCs w:val="22"/>
        </w:rPr>
      </w:pPr>
      <w:r w:rsidRPr="00AD0965">
        <w:rPr>
          <w:rFonts w:ascii="Times New Roman" w:eastAsia="Times New Roman" w:hAnsi="Times New Roman" w:cs="Times New Roman"/>
          <w:sz w:val="22"/>
          <w:szCs w:val="22"/>
        </w:rPr>
        <w:t>Termin zapłaty wynagrodzenia podwykonawcy przewidziany w umowie o podwykonawstwo nie może być dłuższy niż 30 dni od doręczenia Wykonawcy faktury lub rachunku potwierdzających wykonanie zleconej podwykonawcy dostawy, usługi lub roboty budowlanej.</w:t>
      </w:r>
    </w:p>
    <w:p w14:paraId="30A50E38" w14:textId="77777777" w:rsidR="00AD0965" w:rsidRPr="00AD0965" w:rsidRDefault="00AD0965" w:rsidP="00A15EEB">
      <w:pPr>
        <w:numPr>
          <w:ilvl w:val="0"/>
          <w:numId w:val="60"/>
        </w:numPr>
        <w:suppressAutoHyphens/>
        <w:spacing w:after="240"/>
        <w:ind w:left="284" w:hanging="284"/>
        <w:jc w:val="both"/>
        <w:rPr>
          <w:rFonts w:ascii="Times New Roman" w:eastAsia="Times New Roman" w:hAnsi="Times New Roman" w:cs="Times New Roman"/>
          <w:sz w:val="22"/>
          <w:szCs w:val="22"/>
        </w:rPr>
      </w:pPr>
      <w:r w:rsidRPr="00AD0965">
        <w:rPr>
          <w:rFonts w:ascii="Times New Roman" w:eastAsia="Times New Roman" w:hAnsi="Times New Roman" w:cs="Times New Roman"/>
          <w:sz w:val="22"/>
          <w:szCs w:val="22"/>
        </w:rPr>
        <w:t>Zgłoszenia zastrzeżeń lub wniesienia sprzeciwu, Zamawiający dokonuje w terminie 7 dni licząc od daty przedłożenia Zamawiającemu projektu umowy o podwykonawstwo przez Wykonawcę. Niezgłoszenie pisemnego sprzeciwu, w terminie, o którym mowa w zdaniu pierwszym, uważa się za akceptację projektu umowy lub umowy przez Zamawiającego.</w:t>
      </w:r>
    </w:p>
    <w:p w14:paraId="471F5036" w14:textId="77777777" w:rsidR="00AD0965" w:rsidRPr="00AD0965" w:rsidRDefault="00AD0965" w:rsidP="00A15EEB">
      <w:pPr>
        <w:numPr>
          <w:ilvl w:val="0"/>
          <w:numId w:val="60"/>
        </w:numPr>
        <w:suppressAutoHyphens/>
        <w:spacing w:after="240"/>
        <w:ind w:left="284" w:hanging="284"/>
        <w:jc w:val="both"/>
        <w:rPr>
          <w:rFonts w:ascii="Times New Roman" w:eastAsia="Times New Roman" w:hAnsi="Times New Roman" w:cs="Times New Roman"/>
          <w:sz w:val="22"/>
          <w:szCs w:val="22"/>
        </w:rPr>
      </w:pPr>
      <w:r w:rsidRPr="00AD0965">
        <w:rPr>
          <w:rFonts w:ascii="Times New Roman" w:eastAsia="Times New Roman" w:hAnsi="Times New Roman" w:cs="Times New Roman"/>
          <w:sz w:val="22"/>
          <w:szCs w:val="22"/>
        </w:rPr>
        <w:t>Wykonawca zobowiązany jest do przedłożenia Zamawiającemu poświadczonej za zgodność z oryginałem kopii zawartej umowy o podwykonawstwo, której przedmiotem są dostawy lub usługi, oraz jej zmiany                  w terminie 7 dni licząc od daty ich zawarcia, z wyłączeniem umów o podwykonawstwo o wartości mniejszej niż 0,5 % wartości niniejszej umowy. Wyłączenie, o którym mowa w zdaniu pierwszym nie dotyczy umów o podwykonawstwo o wartości większej niż 50.000,00 zł.</w:t>
      </w:r>
    </w:p>
    <w:p w14:paraId="1755079A" w14:textId="7C3D1C0C" w:rsidR="00AD0965" w:rsidRPr="00AD0965" w:rsidRDefault="00AD0965" w:rsidP="00A15EEB">
      <w:pPr>
        <w:numPr>
          <w:ilvl w:val="0"/>
          <w:numId w:val="60"/>
        </w:numPr>
        <w:suppressAutoHyphens/>
        <w:spacing w:after="240"/>
        <w:ind w:left="284" w:hanging="284"/>
        <w:jc w:val="both"/>
        <w:rPr>
          <w:rFonts w:ascii="Times New Roman" w:eastAsia="Times New Roman" w:hAnsi="Times New Roman" w:cs="Times New Roman"/>
          <w:sz w:val="22"/>
          <w:szCs w:val="22"/>
        </w:rPr>
      </w:pPr>
      <w:r w:rsidRPr="00AD0965">
        <w:rPr>
          <w:rFonts w:ascii="Times New Roman" w:eastAsia="Verdana" w:hAnsi="Times New Roman" w:cs="Times New Roman"/>
          <w:sz w:val="22"/>
          <w:szCs w:val="22"/>
        </w:rPr>
        <w:t>Wykonawca zobowiązany jest zgłosić Zamawiającemu, z 7-dniowym wyprzedzeniem, zamiar wprowadzenia podwykonawcy, dalszego podwykonawcy do wykonania  przedmiotu umowy. Bez zgody Zamawiającego Wykonawca nie może umożliwić podwykonawcy, dalszemu podwykonawcy rozp</w:t>
      </w:r>
      <w:r w:rsidR="00AD7783">
        <w:rPr>
          <w:rFonts w:ascii="Times New Roman" w:eastAsia="Verdana" w:hAnsi="Times New Roman" w:cs="Times New Roman"/>
          <w:sz w:val="22"/>
          <w:szCs w:val="22"/>
        </w:rPr>
        <w:t>oczęcia prac / świadczenia usług / realizacji</w:t>
      </w:r>
      <w:r w:rsidRPr="00AD0965">
        <w:rPr>
          <w:rFonts w:ascii="Times New Roman" w:eastAsia="Verdana" w:hAnsi="Times New Roman" w:cs="Times New Roman"/>
          <w:sz w:val="22"/>
          <w:szCs w:val="22"/>
        </w:rPr>
        <w:t xml:space="preserve"> dostaw w ramach przedmiotu umowy.</w:t>
      </w:r>
    </w:p>
    <w:p w14:paraId="34116C92" w14:textId="77777777" w:rsidR="00AD0965" w:rsidRPr="00AD0965" w:rsidRDefault="00AD0965" w:rsidP="00A15EEB">
      <w:pPr>
        <w:numPr>
          <w:ilvl w:val="0"/>
          <w:numId w:val="60"/>
        </w:numPr>
        <w:suppressAutoHyphens/>
        <w:spacing w:after="240"/>
        <w:ind w:left="284" w:hanging="284"/>
        <w:jc w:val="both"/>
        <w:rPr>
          <w:rFonts w:ascii="Times New Roman" w:eastAsia="Times New Roman" w:hAnsi="Times New Roman" w:cs="Times New Roman"/>
          <w:sz w:val="22"/>
          <w:szCs w:val="22"/>
        </w:rPr>
      </w:pPr>
      <w:r w:rsidRPr="00AD0965">
        <w:rPr>
          <w:rFonts w:ascii="Times New Roman" w:eastAsia="Verdana" w:hAnsi="Times New Roman" w:cs="Times New Roman"/>
          <w:color w:val="000000"/>
          <w:sz w:val="22"/>
          <w:szCs w:val="22"/>
        </w:rPr>
        <w:t xml:space="preserve">Jeżeli zmiana lub rezygnacja z podwykonawcy dotyczy podmiotu, na którego zasoby Wykonawca powoływał się, na zasadach określonych </w:t>
      </w:r>
      <w:r w:rsidRPr="00AD0965">
        <w:rPr>
          <w:rFonts w:ascii="Times New Roman" w:eastAsia="Calibri" w:hAnsi="Times New Roman" w:cs="Times New Roman"/>
          <w:b/>
          <w:bCs/>
          <w:sz w:val="22"/>
          <w:szCs w:val="22"/>
          <w:lang w:eastAsia="pl-PL"/>
        </w:rPr>
        <w:t xml:space="preserve">art. 118 </w:t>
      </w:r>
      <w:r w:rsidRPr="00AD0965">
        <w:rPr>
          <w:rFonts w:ascii="Times New Roman" w:eastAsia="Calibri" w:hAnsi="Times New Roman" w:cs="Times New Roman"/>
          <w:bCs/>
          <w:sz w:val="22"/>
          <w:szCs w:val="22"/>
          <w:lang w:eastAsia="pl-PL"/>
        </w:rPr>
        <w:t xml:space="preserve">ustawy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r w:rsidRPr="00AD0965">
        <w:rPr>
          <w:rFonts w:ascii="Times New Roman" w:eastAsia="Verdana" w:hAnsi="Times New Roman" w:cs="Times New Roman"/>
          <w:color w:val="000000"/>
          <w:sz w:val="22"/>
          <w:szCs w:val="22"/>
        </w:rPr>
        <w:t xml:space="preserve">Wykonawca jest zobowiązany wykazać Zamawiającemu, iż proponowany inny podwykonawca lub Wykonawca samodzielnie spełnia je w stopniu nie mniejszym niż wymagany w postępowaniu. </w:t>
      </w:r>
    </w:p>
    <w:p w14:paraId="1B7EFDC6" w14:textId="77777777" w:rsidR="00AD0965" w:rsidRPr="00AD0965" w:rsidRDefault="00AD0965" w:rsidP="00A15EEB">
      <w:pPr>
        <w:numPr>
          <w:ilvl w:val="0"/>
          <w:numId w:val="60"/>
        </w:numPr>
        <w:suppressAutoHyphens/>
        <w:spacing w:after="240"/>
        <w:ind w:left="284" w:hanging="284"/>
        <w:jc w:val="both"/>
        <w:rPr>
          <w:rFonts w:ascii="Times New Roman" w:eastAsia="Times New Roman" w:hAnsi="Times New Roman" w:cs="Times New Roman"/>
          <w:sz w:val="22"/>
          <w:szCs w:val="22"/>
        </w:rPr>
      </w:pPr>
      <w:r w:rsidRPr="00AD0965">
        <w:rPr>
          <w:rFonts w:ascii="Times New Roman" w:eastAsia="Times New Roman" w:hAnsi="Times New Roman" w:cs="Times New Roman"/>
          <w:sz w:val="22"/>
          <w:szCs w:val="22"/>
        </w:rPr>
        <w:t>W przypadku, gdy Wykonawca zamierza powierzyć realizację zamówienia podwykonawcy nie będącego  podmiotem udostępniającym zasoby na zasadach określonych w art. 118 ustawy, Zamawiający odstępuje od żądania od Wykonawcy podmiotowych środków dowodowych w zakresie braku podstaw wykluczenia z postępowania dotyczących tego podmiotu.</w:t>
      </w:r>
    </w:p>
    <w:p w14:paraId="71DA5B82" w14:textId="77777777" w:rsidR="00AD0965" w:rsidRPr="00AD0965" w:rsidRDefault="00AD0965" w:rsidP="00A15EEB">
      <w:pPr>
        <w:numPr>
          <w:ilvl w:val="0"/>
          <w:numId w:val="60"/>
        </w:numPr>
        <w:suppressAutoHyphens/>
        <w:spacing w:after="240"/>
        <w:ind w:left="284" w:hanging="284"/>
        <w:jc w:val="both"/>
        <w:rPr>
          <w:rFonts w:ascii="Times New Roman" w:eastAsia="Times New Roman" w:hAnsi="Times New Roman" w:cs="Times New Roman"/>
          <w:sz w:val="22"/>
          <w:szCs w:val="22"/>
        </w:rPr>
      </w:pPr>
      <w:r w:rsidRPr="00AD0965">
        <w:rPr>
          <w:rFonts w:ascii="Times New Roman" w:eastAsia="Calibri" w:hAnsi="Times New Roman" w:cs="Times New Roman"/>
          <w:bCs/>
          <w:sz w:val="22"/>
          <w:szCs w:val="22"/>
          <w:lang w:eastAsia="pl-PL"/>
        </w:rPr>
        <w:t>Jeżeli Zamawiający stwierdzi, że wobec danego podwykonawcy zachodzą podstawy wykluczenia, Wykonawca obowiązany jest zastąpić tego podwykonawcę lub zrezygnować z powierzenia wykonania części zamówienia podwykonawcy, składając stosowne oświadczenie.</w:t>
      </w:r>
    </w:p>
    <w:p w14:paraId="60F58E79" w14:textId="2F40B743" w:rsidR="00AD0965" w:rsidRPr="00AD0965" w:rsidRDefault="00AD0965" w:rsidP="00A15EEB">
      <w:pPr>
        <w:numPr>
          <w:ilvl w:val="0"/>
          <w:numId w:val="60"/>
        </w:numPr>
        <w:suppressAutoHyphens/>
        <w:spacing w:after="240"/>
        <w:ind w:left="284" w:hanging="284"/>
        <w:jc w:val="both"/>
        <w:rPr>
          <w:rFonts w:ascii="Times New Roman" w:eastAsia="Times New Roman" w:hAnsi="Times New Roman" w:cs="Times New Roman"/>
          <w:sz w:val="22"/>
          <w:szCs w:val="22"/>
        </w:rPr>
      </w:pPr>
      <w:r w:rsidRPr="00AD0965">
        <w:rPr>
          <w:rFonts w:ascii="Times New Roman" w:eastAsia="Verdana" w:hAnsi="Times New Roman" w:cs="Times New Roman"/>
          <w:color w:val="000000"/>
          <w:sz w:val="22"/>
          <w:szCs w:val="22"/>
        </w:rPr>
        <w:t xml:space="preserve">Zaniechanie obowiązków, określonych w </w:t>
      </w:r>
      <w:r w:rsidRPr="00AD0965">
        <w:rPr>
          <w:rFonts w:ascii="Times New Roman" w:eastAsia="Verdana" w:hAnsi="Times New Roman" w:cs="Times New Roman"/>
          <w:b/>
          <w:color w:val="000000"/>
          <w:sz w:val="22"/>
          <w:szCs w:val="22"/>
        </w:rPr>
        <w:t>niniejszym paragrafie</w:t>
      </w:r>
      <w:r w:rsidRPr="00AD0965">
        <w:rPr>
          <w:rFonts w:ascii="Times New Roman" w:eastAsia="Verdana" w:hAnsi="Times New Roman" w:cs="Times New Roman"/>
          <w:b/>
          <w:sz w:val="22"/>
          <w:szCs w:val="22"/>
        </w:rPr>
        <w:t xml:space="preserve"> </w:t>
      </w:r>
      <w:r w:rsidRPr="00AD0965">
        <w:rPr>
          <w:rFonts w:ascii="Times New Roman" w:eastAsia="Verdana" w:hAnsi="Times New Roman" w:cs="Times New Roman"/>
          <w:sz w:val="22"/>
          <w:szCs w:val="22"/>
        </w:rPr>
        <w:t>traktowane</w:t>
      </w:r>
      <w:r w:rsidR="00AD7783">
        <w:rPr>
          <w:rFonts w:ascii="Times New Roman" w:eastAsia="Verdana" w:hAnsi="Times New Roman" w:cs="Times New Roman"/>
          <w:color w:val="000000"/>
          <w:sz w:val="22"/>
          <w:szCs w:val="22"/>
        </w:rPr>
        <w:t xml:space="preserve"> będzie </w:t>
      </w:r>
      <w:r w:rsidRPr="00AD0965">
        <w:rPr>
          <w:rFonts w:ascii="Times New Roman" w:eastAsia="Verdana" w:hAnsi="Times New Roman" w:cs="Times New Roman"/>
          <w:color w:val="000000"/>
          <w:sz w:val="22"/>
          <w:szCs w:val="22"/>
        </w:rPr>
        <w:t>jako nienależyte wykonanie przedmiotu umowy z winy Wykonawcy i uprawnia Zamawiającego do odstąpienia od umowy ze skutkiem natychmiastowym.</w:t>
      </w:r>
    </w:p>
    <w:p w14:paraId="4767A8B9" w14:textId="77777777" w:rsidR="00AD0965" w:rsidRPr="00AD0965" w:rsidRDefault="00AD0965" w:rsidP="00A15EEB">
      <w:pPr>
        <w:numPr>
          <w:ilvl w:val="0"/>
          <w:numId w:val="60"/>
        </w:numPr>
        <w:suppressAutoHyphens/>
        <w:spacing w:after="240"/>
        <w:ind w:left="284" w:hanging="284"/>
        <w:jc w:val="both"/>
        <w:rPr>
          <w:rFonts w:ascii="Times New Roman" w:eastAsia="Times New Roman" w:hAnsi="Times New Roman" w:cs="Times New Roman"/>
          <w:sz w:val="22"/>
          <w:szCs w:val="22"/>
        </w:rPr>
      </w:pPr>
      <w:r w:rsidRPr="00AD0965">
        <w:rPr>
          <w:rFonts w:ascii="Times New Roman" w:eastAsia="Times New Roman" w:hAnsi="Times New Roman" w:cs="Times New Roman"/>
          <w:sz w:val="22"/>
          <w:szCs w:val="22"/>
        </w:rPr>
        <w:lastRenderedPageBreak/>
        <w:t>Wykonawca odpowiada za działania i zaniechania osób i podwykonawców jak za swoje własne.</w:t>
      </w:r>
    </w:p>
    <w:p w14:paraId="6EC0A934" w14:textId="77777777" w:rsidR="00AD0965" w:rsidRPr="00AD0965" w:rsidRDefault="00AD0965" w:rsidP="00A15EEB">
      <w:pPr>
        <w:numPr>
          <w:ilvl w:val="0"/>
          <w:numId w:val="60"/>
        </w:numPr>
        <w:suppressAutoHyphens/>
        <w:spacing w:after="240"/>
        <w:ind w:left="284" w:hanging="284"/>
        <w:jc w:val="both"/>
        <w:rPr>
          <w:rFonts w:ascii="Times New Roman" w:eastAsia="Times New Roman" w:hAnsi="Times New Roman" w:cs="Times New Roman"/>
          <w:sz w:val="22"/>
          <w:szCs w:val="22"/>
        </w:rPr>
      </w:pPr>
      <w:r w:rsidRPr="00AD0965">
        <w:rPr>
          <w:rFonts w:ascii="Times New Roman" w:eastAsia="Times New Roman" w:hAnsi="Times New Roman" w:cs="Times New Roman"/>
          <w:sz w:val="22"/>
          <w:szCs w:val="22"/>
        </w:rPr>
        <w:t>Wykonawca pełni funkcję koordynatora w stosunku do wszystkich podwykonawców. Jakakolwiek przerwa w realizacji przedmiotu umowy wynikająca z winy podwykonawcy będzie traktowana, jako przerwa wynikła z przyczyn leżących po stronie Wykonawcy i nie może stanowić podstawy do zmiany terminu odbioru prac objętych przedmiotem zamówienia.</w:t>
      </w:r>
    </w:p>
    <w:p w14:paraId="79ABDB05" w14:textId="77777777" w:rsidR="00F404BE" w:rsidRPr="000C7665" w:rsidRDefault="00AE41DF" w:rsidP="003F1405">
      <w:pPr>
        <w:pStyle w:val="Standard"/>
        <w:spacing w:line="240" w:lineRule="auto"/>
        <w:ind w:left="227"/>
        <w:jc w:val="center"/>
        <w:rPr>
          <w:b/>
          <w:sz w:val="22"/>
          <w:szCs w:val="22"/>
        </w:rPr>
      </w:pPr>
      <w:r w:rsidRPr="000C7665">
        <w:rPr>
          <w:b/>
          <w:sz w:val="22"/>
          <w:szCs w:val="22"/>
        </w:rPr>
        <w:t>§ 8</w:t>
      </w:r>
    </w:p>
    <w:p w14:paraId="50FE4162" w14:textId="02AE5A5C" w:rsidR="00F404BE" w:rsidRDefault="00AE41DF" w:rsidP="0086268E">
      <w:pPr>
        <w:pStyle w:val="Standard"/>
        <w:spacing w:line="240" w:lineRule="auto"/>
        <w:jc w:val="center"/>
        <w:rPr>
          <w:b/>
          <w:sz w:val="22"/>
          <w:szCs w:val="22"/>
        </w:rPr>
      </w:pPr>
      <w:r w:rsidRPr="000C7665">
        <w:rPr>
          <w:b/>
          <w:sz w:val="22"/>
          <w:szCs w:val="22"/>
        </w:rPr>
        <w:t>Odbiór prac</w:t>
      </w:r>
    </w:p>
    <w:p w14:paraId="75CD3364" w14:textId="77777777" w:rsidR="00E85DB2" w:rsidRPr="000C7665" w:rsidRDefault="00E85DB2" w:rsidP="0086268E">
      <w:pPr>
        <w:pStyle w:val="Standard"/>
        <w:spacing w:line="240" w:lineRule="auto"/>
        <w:jc w:val="center"/>
        <w:rPr>
          <w:b/>
          <w:sz w:val="22"/>
          <w:szCs w:val="22"/>
        </w:rPr>
      </w:pPr>
    </w:p>
    <w:p w14:paraId="451F1C1A" w14:textId="77777777" w:rsidR="00F404BE" w:rsidRDefault="00AE41DF" w:rsidP="00A15EEB">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Zakończenie wykonania robót Wykonawca zgłasza na piśmie Zamawiającemu.</w:t>
      </w:r>
    </w:p>
    <w:p w14:paraId="24683C1D" w14:textId="4E7CBBF6" w:rsidR="000C3778" w:rsidRPr="000C7665" w:rsidRDefault="000C3778" w:rsidP="00A15EEB">
      <w:pPr>
        <w:pStyle w:val="NumeracjaUrzdowa"/>
        <w:numPr>
          <w:ilvl w:val="0"/>
          <w:numId w:val="61"/>
        </w:numPr>
        <w:tabs>
          <w:tab w:val="left" w:pos="284"/>
        </w:tabs>
        <w:spacing w:after="240" w:line="240" w:lineRule="auto"/>
        <w:ind w:left="284" w:right="-57" w:hanging="284"/>
        <w:rPr>
          <w:sz w:val="22"/>
          <w:szCs w:val="22"/>
        </w:rPr>
      </w:pPr>
      <w:r>
        <w:rPr>
          <w:sz w:val="22"/>
          <w:szCs w:val="22"/>
        </w:rPr>
        <w:t xml:space="preserve">Zadanie inwestycyjne realizowane </w:t>
      </w:r>
      <w:r w:rsidR="00A365B8">
        <w:rPr>
          <w:sz w:val="22"/>
          <w:szCs w:val="22"/>
        </w:rPr>
        <w:t xml:space="preserve">zgodnie z uchwałą budżetową Powiatu Zgierskiego na rok 2021 r., brak odbioru końcowego </w:t>
      </w:r>
      <w:r>
        <w:rPr>
          <w:sz w:val="22"/>
          <w:szCs w:val="22"/>
        </w:rPr>
        <w:t xml:space="preserve">do dnia </w:t>
      </w:r>
      <w:r w:rsidR="00C611C1">
        <w:rPr>
          <w:sz w:val="22"/>
          <w:szCs w:val="22"/>
        </w:rPr>
        <w:t>1</w:t>
      </w:r>
      <w:r w:rsidR="007B2037">
        <w:rPr>
          <w:sz w:val="22"/>
          <w:szCs w:val="22"/>
        </w:rPr>
        <w:t xml:space="preserve"> grudnia 2021 r. </w:t>
      </w:r>
      <w:r w:rsidR="00A365B8">
        <w:rPr>
          <w:sz w:val="22"/>
          <w:szCs w:val="22"/>
        </w:rPr>
        <w:t xml:space="preserve">zobowiązuje osoby prowadzące nadzór nad umową po stronie </w:t>
      </w:r>
      <w:r w:rsidR="00FE4721">
        <w:rPr>
          <w:sz w:val="22"/>
          <w:szCs w:val="22"/>
        </w:rPr>
        <w:t>Zamawiającego do sporządzenia  protokołu przy udziale Wykonawcy z przebiegu prac oraz</w:t>
      </w:r>
      <w:r w:rsidR="00C611C1">
        <w:rPr>
          <w:sz w:val="22"/>
          <w:szCs w:val="22"/>
        </w:rPr>
        <w:t xml:space="preserve"> określenie zakresu i wskazania</w:t>
      </w:r>
      <w:r w:rsidR="00FE4721">
        <w:rPr>
          <w:sz w:val="22"/>
          <w:szCs w:val="22"/>
        </w:rPr>
        <w:t xml:space="preserve"> </w:t>
      </w:r>
      <w:r w:rsidR="007B2037">
        <w:rPr>
          <w:sz w:val="22"/>
          <w:szCs w:val="22"/>
        </w:rPr>
        <w:t>czas</w:t>
      </w:r>
      <w:r w:rsidR="00FE4721">
        <w:rPr>
          <w:sz w:val="22"/>
          <w:szCs w:val="22"/>
        </w:rPr>
        <w:t>u niezbędnego</w:t>
      </w:r>
      <w:r w:rsidR="007B2037">
        <w:rPr>
          <w:sz w:val="22"/>
          <w:szCs w:val="22"/>
        </w:rPr>
        <w:t xml:space="preserve"> </w:t>
      </w:r>
      <w:r w:rsidR="00C611C1">
        <w:rPr>
          <w:sz w:val="22"/>
          <w:szCs w:val="22"/>
        </w:rPr>
        <w:t>na wykonanie przedmiotu umowy</w:t>
      </w:r>
      <w:r w:rsidR="007B2037">
        <w:rPr>
          <w:sz w:val="22"/>
          <w:szCs w:val="22"/>
        </w:rPr>
        <w:t xml:space="preserve">. </w:t>
      </w:r>
    </w:p>
    <w:p w14:paraId="5585E092" w14:textId="77777777" w:rsidR="00F404BE" w:rsidRPr="000C7665" w:rsidRDefault="00AE41DF" w:rsidP="00A15EEB">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Odbiór </w:t>
      </w:r>
      <w:r w:rsidR="0019143A" w:rsidRPr="000C7665">
        <w:rPr>
          <w:sz w:val="22"/>
          <w:szCs w:val="22"/>
        </w:rPr>
        <w:t>dokonywany będzie w oparciu o S</w:t>
      </w:r>
      <w:r w:rsidRPr="000C7665">
        <w:rPr>
          <w:sz w:val="22"/>
          <w:szCs w:val="22"/>
        </w:rPr>
        <w:t>WZ, obowiązujące przepisy prawa budowlanego i Polskie Normy.</w:t>
      </w:r>
    </w:p>
    <w:p w14:paraId="0C0513B0" w14:textId="77777777" w:rsidR="00F404BE" w:rsidRPr="000C7665" w:rsidRDefault="00AE41DF" w:rsidP="00A15EEB">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Obowiązkiem Wykonawcy jest udokumentowanie w sposób określony obowiązującymi przepisami prawa prawidłowe pod względem jakościowym i rzeczowym wykonanie robót. Do odbioru końcowego należy załączyć: dokumentację powykonawczą wraz z naniesionymi zmianami dokonanymi w trakcie realizacji robót potwierdzonymi przez kierownika budowy, inspektora nadzoru i projektanta, certyfikaty, deklaracje zgodności, atesty na wbudowane materiały, protokoły prób i regulacji oraz inne dokumenty niezbędne do oceny prawidłowości wykonanych robót.</w:t>
      </w:r>
    </w:p>
    <w:p w14:paraId="39D107D3" w14:textId="77777777" w:rsidR="00F404BE" w:rsidRPr="000C7665" w:rsidRDefault="00AE41DF" w:rsidP="00A15EEB">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Zamawiający zobowiązuje się przystąpić do odbioru końcowego wykonanych robót w ciągu 14 dni od dnia ich zakończenia i zgłoszenia przez Wykonawcę gotowości do odbioru końcowego.</w:t>
      </w:r>
    </w:p>
    <w:p w14:paraId="23260F08" w14:textId="4D8006E1" w:rsidR="00E27039" w:rsidRPr="000C7665" w:rsidRDefault="00AE41DF" w:rsidP="00A15EEB">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Zamawiający dokonuje odbioru z udziałem Wykonawcy i po powiadomieniu właściwych organów. Wykonawca dostarczy dokumenty i zezwolenia niezbędne do odbioru robót i użytkowania obiektów.</w:t>
      </w:r>
      <w:r w:rsidR="006B5C63" w:rsidRPr="000C7665">
        <w:rPr>
          <w:sz w:val="22"/>
          <w:szCs w:val="22"/>
        </w:rPr>
        <w:t xml:space="preserve"> </w:t>
      </w:r>
      <w:r w:rsidR="00A507AB">
        <w:rPr>
          <w:sz w:val="22"/>
          <w:szCs w:val="22"/>
        </w:rPr>
        <w:t xml:space="preserve">                         </w:t>
      </w:r>
      <w:r w:rsidR="00E27039" w:rsidRPr="000C7665">
        <w:rPr>
          <w:sz w:val="22"/>
          <w:szCs w:val="22"/>
        </w:rPr>
        <w:t>W protokole końcowym należy wprowadzić datę początkową i kończącą bieg terminu okresu rękojmi</w:t>
      </w:r>
      <w:r w:rsidR="00A507AB">
        <w:rPr>
          <w:sz w:val="22"/>
          <w:szCs w:val="22"/>
        </w:rPr>
        <w:t xml:space="preserve">                        </w:t>
      </w:r>
      <w:r w:rsidR="00E27039" w:rsidRPr="000C7665">
        <w:rPr>
          <w:sz w:val="22"/>
          <w:szCs w:val="22"/>
        </w:rPr>
        <w:t xml:space="preserve"> i udzielonej gwarancji jakości przez Wykonawcę.</w:t>
      </w:r>
    </w:p>
    <w:p w14:paraId="061B7688" w14:textId="77777777" w:rsidR="00F404BE" w:rsidRPr="000C7665" w:rsidRDefault="00AE41DF" w:rsidP="00A15EEB">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W przypadku stwierdzenia przy odbiorze usterek lub wad jakości w przedmiocie umowy zostanie sporządzony protokół, w którym Zamawiający określi sposób i termin usunięcia wad jakościowych. Protokół podpisują strony umowy.</w:t>
      </w:r>
    </w:p>
    <w:p w14:paraId="669F03F7" w14:textId="77777777" w:rsidR="00F404BE" w:rsidRPr="000C7665" w:rsidRDefault="00AE41DF" w:rsidP="00A15EEB">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Koszty usunięcia usterek lub wad </w:t>
      </w:r>
      <w:r w:rsidR="00080193" w:rsidRPr="000C7665">
        <w:rPr>
          <w:sz w:val="22"/>
          <w:szCs w:val="22"/>
        </w:rPr>
        <w:t>jakościowych ponosi Wykonawca.</w:t>
      </w:r>
    </w:p>
    <w:p w14:paraId="7D67FC49" w14:textId="77777777" w:rsidR="00F404BE" w:rsidRPr="000C7665" w:rsidRDefault="00AE41DF" w:rsidP="00A15EEB">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Wykonawca jest zobowiązany do zawiadomienia Zamawiającego o usunięciu usterek lub wad jakościowych  stwierdzonych w trakcie odbioru lub w okresie gwarancji.</w:t>
      </w:r>
    </w:p>
    <w:p w14:paraId="2EE14FE0" w14:textId="33E862B8" w:rsidR="000D6A1F" w:rsidRDefault="007E578F" w:rsidP="00A15EEB">
      <w:pPr>
        <w:pStyle w:val="NumeracjaUrzdowa"/>
        <w:numPr>
          <w:ilvl w:val="0"/>
          <w:numId w:val="61"/>
        </w:numPr>
        <w:tabs>
          <w:tab w:val="left" w:pos="284"/>
        </w:tabs>
        <w:spacing w:before="57" w:after="240" w:line="240" w:lineRule="auto"/>
        <w:ind w:left="284" w:right="-57" w:hanging="284"/>
        <w:rPr>
          <w:sz w:val="22"/>
          <w:szCs w:val="22"/>
        </w:rPr>
      </w:pPr>
      <w:r w:rsidRPr="000C7665">
        <w:rPr>
          <w:sz w:val="22"/>
          <w:szCs w:val="22"/>
        </w:rPr>
        <w:t>Odbioru pogwarancyjnego dokonuje przedstawiciel Zamawiającego najpóźniej na 5 dni przed upływem terminu gwarancji jakości oraz rękojmi za wady wraz z przedstawicielem Wykonawcy. Celem odbioru pogwarancyjnego jest pokwitowanie wypełnienia przez Wykonawcę obowiązków z tytułu udzielonej gwarancji jakości oraz rękojmi za wady.</w:t>
      </w:r>
    </w:p>
    <w:p w14:paraId="60C355F6" w14:textId="77777777" w:rsidR="00AD7783" w:rsidRDefault="00AD7783" w:rsidP="00AD7783">
      <w:pPr>
        <w:pStyle w:val="NumeracjaUrzdowa"/>
        <w:numPr>
          <w:ilvl w:val="0"/>
          <w:numId w:val="0"/>
        </w:numPr>
        <w:spacing w:line="240" w:lineRule="auto"/>
        <w:jc w:val="center"/>
        <w:rPr>
          <w:sz w:val="22"/>
          <w:szCs w:val="22"/>
        </w:rPr>
      </w:pPr>
    </w:p>
    <w:p w14:paraId="79D6C8CA" w14:textId="29409D5A" w:rsidR="00F404BE" w:rsidRPr="000C7665" w:rsidRDefault="00AE41DF" w:rsidP="00AD7783">
      <w:pPr>
        <w:pStyle w:val="NumeracjaUrzdowa"/>
        <w:numPr>
          <w:ilvl w:val="0"/>
          <w:numId w:val="0"/>
        </w:numPr>
        <w:spacing w:line="240" w:lineRule="auto"/>
        <w:jc w:val="center"/>
        <w:rPr>
          <w:b/>
          <w:sz w:val="22"/>
          <w:szCs w:val="22"/>
        </w:rPr>
      </w:pPr>
      <w:r w:rsidRPr="000C7665">
        <w:rPr>
          <w:b/>
          <w:sz w:val="22"/>
          <w:szCs w:val="22"/>
        </w:rPr>
        <w:t>§ 9</w:t>
      </w:r>
    </w:p>
    <w:p w14:paraId="5584B1EE" w14:textId="021F1528" w:rsidR="00870298" w:rsidRDefault="00AE41DF" w:rsidP="00950BCB">
      <w:pPr>
        <w:pStyle w:val="Standard"/>
        <w:tabs>
          <w:tab w:val="left" w:pos="36"/>
          <w:tab w:val="left" w:pos="3721"/>
        </w:tabs>
        <w:spacing w:line="240" w:lineRule="auto"/>
        <w:jc w:val="center"/>
        <w:rPr>
          <w:b/>
          <w:sz w:val="22"/>
          <w:szCs w:val="22"/>
        </w:rPr>
      </w:pPr>
      <w:r w:rsidRPr="000C7665">
        <w:rPr>
          <w:b/>
          <w:sz w:val="22"/>
          <w:szCs w:val="22"/>
        </w:rPr>
        <w:t>Gwarancja w zakresie realizacji robót budowlanych</w:t>
      </w:r>
    </w:p>
    <w:p w14:paraId="7D7B63A3" w14:textId="01AA68B2" w:rsidR="00891A80" w:rsidRDefault="00891A80" w:rsidP="00950BCB">
      <w:pPr>
        <w:pStyle w:val="Standard"/>
        <w:tabs>
          <w:tab w:val="left" w:pos="36"/>
          <w:tab w:val="left" w:pos="3721"/>
        </w:tabs>
        <w:spacing w:line="240" w:lineRule="auto"/>
        <w:jc w:val="center"/>
        <w:rPr>
          <w:b/>
          <w:sz w:val="22"/>
          <w:szCs w:val="22"/>
        </w:rPr>
      </w:pPr>
    </w:p>
    <w:p w14:paraId="249A7AF7" w14:textId="77777777" w:rsidR="00891A80" w:rsidRPr="000C7665" w:rsidRDefault="00891A80" w:rsidP="00A15EEB">
      <w:pPr>
        <w:pStyle w:val="NumeracjaUrzdowa"/>
        <w:numPr>
          <w:ilvl w:val="0"/>
          <w:numId w:val="62"/>
        </w:numPr>
        <w:spacing w:after="240" w:line="240" w:lineRule="auto"/>
        <w:ind w:left="284" w:hanging="284"/>
        <w:rPr>
          <w:sz w:val="22"/>
          <w:szCs w:val="22"/>
        </w:rPr>
      </w:pPr>
      <w:r w:rsidRPr="000C7665">
        <w:rPr>
          <w:sz w:val="22"/>
          <w:szCs w:val="22"/>
        </w:rPr>
        <w:t>Wykonawca udziela Zamawiającemu gwarancji jakości na wykonanie całości robót budowlanych objętych przedmiotem niniejszej umowy. Okres gwarancji jakości ustala się na ___________________</w:t>
      </w:r>
      <w:r w:rsidRPr="000C7665">
        <w:rPr>
          <w:color w:val="000000"/>
          <w:sz w:val="22"/>
          <w:szCs w:val="22"/>
        </w:rPr>
        <w:t xml:space="preserve">miesięcy gwarancji jakości liczonej od odbioru całości wykonanych robót budowlanych, potwierdzonych protokołem odbioru końcowego robót bez uwag. </w:t>
      </w:r>
      <w:r w:rsidRPr="000C7665">
        <w:rPr>
          <w:b/>
          <w:sz w:val="22"/>
          <w:szCs w:val="22"/>
        </w:rPr>
        <w:t xml:space="preserve">UWAGA!!! </w:t>
      </w:r>
      <w:r w:rsidRPr="000C7665">
        <w:rPr>
          <w:b/>
          <w:i/>
          <w:sz w:val="22"/>
          <w:szCs w:val="22"/>
        </w:rPr>
        <w:t xml:space="preserve">Stosowne oświadczenie zawarte </w:t>
      </w:r>
      <w:r>
        <w:rPr>
          <w:b/>
          <w:i/>
          <w:sz w:val="22"/>
          <w:szCs w:val="22"/>
        </w:rPr>
        <w:t xml:space="preserve">                                </w:t>
      </w:r>
      <w:r w:rsidRPr="000C7665">
        <w:rPr>
          <w:b/>
          <w:i/>
          <w:sz w:val="22"/>
          <w:szCs w:val="22"/>
        </w:rPr>
        <w:t>w formularzu ofertowym Wykonawcy zostanie wprowadzone po wyborze oferty najkorzystniejszej</w:t>
      </w:r>
    </w:p>
    <w:p w14:paraId="556C20CF" w14:textId="77777777" w:rsidR="00891A80" w:rsidRPr="000C7665" w:rsidRDefault="00891A80" w:rsidP="00A15EEB">
      <w:pPr>
        <w:pStyle w:val="NumeracjaUrzdowa"/>
        <w:numPr>
          <w:ilvl w:val="0"/>
          <w:numId w:val="62"/>
        </w:numPr>
        <w:spacing w:after="240" w:line="240" w:lineRule="auto"/>
        <w:ind w:left="284" w:hanging="284"/>
        <w:rPr>
          <w:sz w:val="22"/>
          <w:szCs w:val="22"/>
        </w:rPr>
      </w:pPr>
      <w:r w:rsidRPr="000C7665">
        <w:rPr>
          <w:sz w:val="22"/>
          <w:szCs w:val="22"/>
        </w:rPr>
        <w:lastRenderedPageBreak/>
        <w:t xml:space="preserve">Strony umowy uzgadniają, że okres rękojmi za wady jest równy okresowi gwarancji jakości. </w:t>
      </w:r>
      <w:r w:rsidRPr="000C7665">
        <w:rPr>
          <w:sz w:val="22"/>
          <w:szCs w:val="22"/>
        </w:rPr>
        <w:br/>
        <w:t>W razie ujawnienia się wad poszczególnych elementów wykonania prac, które jednocześnie objęte są odpowiedzialnością Wykonawcy z tytułu rękojmi i udzielonej Zamawiającemu gwarancji, Zamawiający ma prawo, w odniesieniu do każdej z osobna ujawnionej wady, dokonać wyboru pomiędzy dochodzeniem wobec Wykonawcy uprawnień z tytułu rękojmi, a gwarancji.</w:t>
      </w:r>
    </w:p>
    <w:p w14:paraId="30337F30" w14:textId="77777777" w:rsidR="00891A80" w:rsidRPr="000C7665" w:rsidRDefault="00891A80" w:rsidP="00A15EEB">
      <w:pPr>
        <w:pStyle w:val="NumeracjaUrzdowa"/>
        <w:numPr>
          <w:ilvl w:val="0"/>
          <w:numId w:val="62"/>
        </w:numPr>
        <w:spacing w:after="240" w:line="240" w:lineRule="auto"/>
        <w:ind w:left="284" w:hanging="284"/>
        <w:rPr>
          <w:sz w:val="22"/>
          <w:szCs w:val="22"/>
        </w:rPr>
      </w:pPr>
      <w:r w:rsidRPr="000C7665">
        <w:rPr>
          <w:sz w:val="22"/>
          <w:szCs w:val="22"/>
        </w:rPr>
        <w:t>Wykonawca zobowiązuje się do bezpłatnej naprawy wszelkich szkód powstałych w wyniku realizacji przedmiotu umowy zgłoszonych w terminie obowiązywania gwarancji i rękojmi przez Zamawiającego.</w:t>
      </w:r>
    </w:p>
    <w:p w14:paraId="42A3340C" w14:textId="77777777" w:rsidR="00891A80" w:rsidRPr="000C7665" w:rsidRDefault="00891A80" w:rsidP="00A15EEB">
      <w:pPr>
        <w:pStyle w:val="NumeracjaUrzdowa"/>
        <w:numPr>
          <w:ilvl w:val="0"/>
          <w:numId w:val="62"/>
        </w:numPr>
        <w:spacing w:after="240" w:line="240" w:lineRule="auto"/>
        <w:ind w:left="284" w:hanging="284"/>
        <w:rPr>
          <w:sz w:val="22"/>
          <w:szCs w:val="22"/>
        </w:rPr>
      </w:pPr>
      <w:r w:rsidRPr="000C7665">
        <w:rPr>
          <w:sz w:val="22"/>
          <w:szCs w:val="22"/>
        </w:rPr>
        <w:t xml:space="preserve">W razie stwierdzenia, w okresie gwarancji i rękojmi, wad poszczególnych elementów </w:t>
      </w:r>
      <w:r>
        <w:rPr>
          <w:sz w:val="22"/>
          <w:szCs w:val="22"/>
        </w:rPr>
        <w:t>przedmiotu umowy</w:t>
      </w:r>
      <w:r w:rsidRPr="000C7665">
        <w:rPr>
          <w:sz w:val="22"/>
          <w:szCs w:val="22"/>
        </w:rPr>
        <w:t>, Zamawiający zawiadomi o tym pisemnie Wykonawcę, który będzie zobowiązany do niezwłocznego ich usunięcia, wyznaczając Wykonawcy termin technicznie uzasadniony na ich usunięcie.</w:t>
      </w:r>
    </w:p>
    <w:p w14:paraId="0A108183" w14:textId="77777777" w:rsidR="00891A80" w:rsidRPr="000C7665" w:rsidRDefault="00891A80" w:rsidP="00A15EEB">
      <w:pPr>
        <w:pStyle w:val="NumeracjaUrzdowa"/>
        <w:numPr>
          <w:ilvl w:val="0"/>
          <w:numId w:val="62"/>
        </w:numPr>
        <w:spacing w:after="240" w:line="240" w:lineRule="auto"/>
        <w:ind w:left="284" w:hanging="284"/>
        <w:rPr>
          <w:sz w:val="22"/>
          <w:szCs w:val="22"/>
        </w:rPr>
      </w:pPr>
      <w:r w:rsidRPr="000C7665">
        <w:rPr>
          <w:sz w:val="22"/>
          <w:szCs w:val="22"/>
        </w:rPr>
        <w:t>W przypadku, gdy Wykonawca nie usunie wad i usterek w terminie wskazanym, Zamawiający ma prawo dokonać naprawy na koszt Wykonawcy bez utraty praw wynikających z gwarancji, na co Wykonawca wyraża zgodę. Zapłata przez Wykonawcę należna z tego tytułu nastąpi w terminie 14 dni kalendarzowych od dnia otrzymania faktury.</w:t>
      </w:r>
    </w:p>
    <w:p w14:paraId="36452734" w14:textId="77777777" w:rsidR="00891A80" w:rsidRPr="000C7665" w:rsidRDefault="00891A80" w:rsidP="00A15EEB">
      <w:pPr>
        <w:pStyle w:val="NumeracjaUrzdowa"/>
        <w:numPr>
          <w:ilvl w:val="0"/>
          <w:numId w:val="62"/>
        </w:numPr>
        <w:spacing w:after="240" w:line="240" w:lineRule="auto"/>
        <w:ind w:left="284" w:hanging="284"/>
        <w:rPr>
          <w:sz w:val="22"/>
          <w:szCs w:val="22"/>
        </w:rPr>
      </w:pPr>
      <w:r w:rsidRPr="000C7665">
        <w:rPr>
          <w:sz w:val="22"/>
          <w:szCs w:val="22"/>
        </w:rPr>
        <w:t>Okres gwarancji biegnie od nowa od dnia usunięcia stwierdzonej wady.</w:t>
      </w:r>
    </w:p>
    <w:p w14:paraId="0CCEBCF0"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sz w:val="22"/>
          <w:szCs w:val="22"/>
        </w:rPr>
        <w:t>10</w:t>
      </w:r>
    </w:p>
    <w:p w14:paraId="2719B5D9" w14:textId="5C397778" w:rsidR="002C2CE1" w:rsidRDefault="00AE41DF" w:rsidP="00950BCB">
      <w:pPr>
        <w:pStyle w:val="Standard"/>
        <w:tabs>
          <w:tab w:val="left" w:pos="36"/>
          <w:tab w:val="left" w:pos="3721"/>
        </w:tabs>
        <w:spacing w:line="240" w:lineRule="auto"/>
        <w:jc w:val="center"/>
        <w:rPr>
          <w:b/>
          <w:sz w:val="22"/>
          <w:szCs w:val="22"/>
        </w:rPr>
      </w:pPr>
      <w:r w:rsidRPr="000C7665">
        <w:rPr>
          <w:b/>
          <w:sz w:val="22"/>
          <w:szCs w:val="22"/>
        </w:rPr>
        <w:t>Rozwiązanie umowy/ Odstąpienie od umowy</w:t>
      </w:r>
    </w:p>
    <w:p w14:paraId="23A915FB" w14:textId="77777777" w:rsidR="00E85DB2" w:rsidRPr="000C7665" w:rsidRDefault="00E85DB2" w:rsidP="00950BCB">
      <w:pPr>
        <w:pStyle w:val="Standard"/>
        <w:tabs>
          <w:tab w:val="left" w:pos="36"/>
          <w:tab w:val="left" w:pos="3721"/>
        </w:tabs>
        <w:spacing w:line="240" w:lineRule="auto"/>
        <w:jc w:val="center"/>
        <w:rPr>
          <w:b/>
          <w:sz w:val="22"/>
          <w:szCs w:val="22"/>
        </w:rPr>
      </w:pPr>
    </w:p>
    <w:p w14:paraId="20620500" w14:textId="77777777" w:rsidR="00F404BE" w:rsidRPr="000C7665" w:rsidRDefault="00AE41DF" w:rsidP="00A15EEB">
      <w:pPr>
        <w:pStyle w:val="NumeracjaUrzdowa"/>
        <w:numPr>
          <w:ilvl w:val="0"/>
          <w:numId w:val="63"/>
        </w:numPr>
        <w:spacing w:after="240" w:line="240" w:lineRule="auto"/>
        <w:ind w:left="284" w:hanging="284"/>
        <w:rPr>
          <w:sz w:val="22"/>
          <w:szCs w:val="22"/>
        </w:rPr>
      </w:pPr>
      <w:r w:rsidRPr="000C7665">
        <w:rPr>
          <w:rFonts w:eastAsia="Calibri"/>
          <w:bCs/>
          <w:sz w:val="22"/>
          <w:szCs w:val="22"/>
          <w:lang w:eastAsia="pl-PL"/>
        </w:rPr>
        <w:t>Zamawiający może rozwiązać umowę, jeżeli zachodzi co najmniej jedna z następujących</w:t>
      </w:r>
      <w:r w:rsidR="0019143A" w:rsidRPr="000C7665">
        <w:rPr>
          <w:rFonts w:eastAsia="Calibri"/>
          <w:bCs/>
          <w:sz w:val="22"/>
          <w:szCs w:val="22"/>
          <w:lang w:eastAsia="pl-PL"/>
        </w:rPr>
        <w:t xml:space="preserve"> </w:t>
      </w:r>
      <w:r w:rsidRPr="000C7665">
        <w:rPr>
          <w:rFonts w:eastAsia="Calibri"/>
          <w:bCs/>
          <w:sz w:val="22"/>
          <w:szCs w:val="22"/>
          <w:lang w:eastAsia="pl-PL"/>
        </w:rPr>
        <w:t>okoliczności:</w:t>
      </w:r>
    </w:p>
    <w:p w14:paraId="6B668932" w14:textId="77777777" w:rsidR="0019143A" w:rsidRPr="000C7665" w:rsidRDefault="00AE41DF" w:rsidP="00A15EEB">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 xml:space="preserve">zmiana umowy została dokonana z naruszeniem art. </w:t>
      </w:r>
      <w:r w:rsidR="001C3AB3" w:rsidRPr="000C7665">
        <w:rPr>
          <w:rFonts w:ascii="Times New Roman" w:eastAsia="Calibri" w:hAnsi="Times New Roman"/>
          <w:bCs/>
          <w:lang w:eastAsia="pl-PL"/>
        </w:rPr>
        <w:t>454 i 455</w:t>
      </w:r>
      <w:r w:rsidRPr="000C7665">
        <w:rPr>
          <w:rFonts w:ascii="Times New Roman" w:eastAsia="Calibri" w:hAnsi="Times New Roman"/>
          <w:bCs/>
          <w:lang w:eastAsia="pl-PL"/>
        </w:rPr>
        <w:t xml:space="preserve"> ustawy Prawo zamówień publicznych;</w:t>
      </w:r>
    </w:p>
    <w:p w14:paraId="57AA25D8" w14:textId="77777777" w:rsidR="0019143A" w:rsidRPr="000C7665" w:rsidRDefault="00AE41DF" w:rsidP="00A15EEB">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Wykonawca w chwili zawarcia umowy podlegał wykluczeniu z p</w:t>
      </w:r>
      <w:r w:rsidR="00D10FC1" w:rsidRPr="000C7665">
        <w:rPr>
          <w:rFonts w:ascii="Times New Roman" w:eastAsia="Calibri" w:hAnsi="Times New Roman"/>
          <w:bCs/>
          <w:lang w:eastAsia="pl-PL"/>
        </w:rPr>
        <w:t>ostępowania na podstawie</w:t>
      </w:r>
      <w:r w:rsidRPr="000C7665">
        <w:rPr>
          <w:rFonts w:ascii="Times New Roman" w:eastAsia="Calibri" w:hAnsi="Times New Roman"/>
          <w:bCs/>
          <w:lang w:eastAsia="pl-PL"/>
        </w:rPr>
        <w:t xml:space="preserve"> ustawy Prawo zamówień publicznych;</w:t>
      </w:r>
    </w:p>
    <w:p w14:paraId="357AB1DA" w14:textId="77777777" w:rsidR="00F404BE" w:rsidRPr="000C7665" w:rsidRDefault="00AE41DF" w:rsidP="00A15EEB">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3F05BEA1" w14:textId="77777777" w:rsidR="00F404BE" w:rsidRPr="000C7665" w:rsidRDefault="00AE41DF" w:rsidP="00A15EEB">
      <w:pPr>
        <w:pStyle w:val="NumeracjaUrzdowa"/>
        <w:numPr>
          <w:ilvl w:val="0"/>
          <w:numId w:val="63"/>
        </w:numPr>
        <w:spacing w:after="240" w:line="240" w:lineRule="auto"/>
        <w:ind w:left="284" w:hanging="284"/>
        <w:rPr>
          <w:sz w:val="22"/>
          <w:szCs w:val="22"/>
        </w:rPr>
      </w:pPr>
      <w:r w:rsidRPr="000C7665">
        <w:rPr>
          <w:sz w:val="22"/>
          <w:szCs w:val="22"/>
        </w:rPr>
        <w:t xml:space="preserve">W przypadkach określonych </w:t>
      </w:r>
      <w:r w:rsidRPr="000C7665">
        <w:rPr>
          <w:b/>
          <w:sz w:val="22"/>
          <w:szCs w:val="22"/>
        </w:rPr>
        <w:t>w ust. 1</w:t>
      </w:r>
      <w:r w:rsidRPr="000C7665">
        <w:rPr>
          <w:sz w:val="22"/>
          <w:szCs w:val="22"/>
        </w:rPr>
        <w:t xml:space="preserve"> Wykonawca może żądać wyłącznie wynagrodzenia należytego </w:t>
      </w:r>
      <w:r w:rsidRPr="000C7665">
        <w:rPr>
          <w:sz w:val="22"/>
          <w:szCs w:val="22"/>
        </w:rPr>
        <w:br/>
        <w:t>z tytułu wykonania części umowy.</w:t>
      </w:r>
    </w:p>
    <w:p w14:paraId="5A6EF66F" w14:textId="43971204" w:rsidR="00F404BE" w:rsidRPr="000C7665" w:rsidRDefault="00AE41DF" w:rsidP="00870298">
      <w:pPr>
        <w:pStyle w:val="Standard"/>
        <w:spacing w:after="240" w:line="240" w:lineRule="auto"/>
        <w:ind w:left="227"/>
        <w:jc w:val="center"/>
        <w:rPr>
          <w:sz w:val="22"/>
          <w:szCs w:val="22"/>
        </w:rPr>
      </w:pPr>
      <w:r w:rsidRPr="000C7665">
        <w:rPr>
          <w:b/>
          <w:sz w:val="22"/>
          <w:szCs w:val="22"/>
        </w:rPr>
        <w:t xml:space="preserve">§ </w:t>
      </w:r>
      <w:r w:rsidRPr="000C7665">
        <w:rPr>
          <w:b/>
          <w:bCs/>
          <w:sz w:val="22"/>
          <w:szCs w:val="22"/>
        </w:rPr>
        <w:t>11</w:t>
      </w:r>
    </w:p>
    <w:p w14:paraId="6DF0F942" w14:textId="77777777" w:rsidR="00F404BE" w:rsidRPr="000C7665" w:rsidRDefault="00AE41DF" w:rsidP="00A15EEB">
      <w:pPr>
        <w:pStyle w:val="NumeracjaUrzdowa"/>
        <w:numPr>
          <w:ilvl w:val="0"/>
          <w:numId w:val="64"/>
        </w:numPr>
        <w:spacing w:after="240" w:line="240" w:lineRule="auto"/>
        <w:ind w:left="284" w:hanging="284"/>
        <w:rPr>
          <w:sz w:val="22"/>
          <w:szCs w:val="22"/>
        </w:rPr>
      </w:pPr>
      <w:r w:rsidRPr="000C7665">
        <w:rPr>
          <w:rFonts w:eastAsia="Calibri"/>
          <w:bCs/>
          <w:sz w:val="22"/>
          <w:szCs w:val="22"/>
          <w:lang w:eastAsia="pl-PL"/>
        </w:rPr>
        <w:t>W razie zaistnienia istotnej zmiany okoliczności powodującej, że wykonanie umowy nie leży w</w:t>
      </w:r>
      <w:r w:rsidR="0019143A" w:rsidRPr="000C7665">
        <w:rPr>
          <w:rFonts w:eastAsia="Calibri"/>
          <w:bCs/>
          <w:sz w:val="22"/>
          <w:szCs w:val="22"/>
          <w:lang w:eastAsia="pl-PL"/>
        </w:rPr>
        <w:t xml:space="preserve"> </w:t>
      </w:r>
      <w:r w:rsidRPr="000C7665">
        <w:rPr>
          <w:rFonts w:eastAsia="Calibri"/>
          <w:bCs/>
          <w:sz w:val="22"/>
          <w:szCs w:val="22"/>
          <w:lang w:eastAsia="pl-PL"/>
        </w:rPr>
        <w:t>interesie publicznym, czego nie można było przewidzieć w chwili zawarcia umowy, lub dalsze</w:t>
      </w:r>
      <w:r w:rsidR="0019143A" w:rsidRPr="000C7665">
        <w:rPr>
          <w:rFonts w:eastAsia="Calibri"/>
          <w:bCs/>
          <w:sz w:val="22"/>
          <w:szCs w:val="22"/>
          <w:lang w:eastAsia="pl-PL"/>
        </w:rPr>
        <w:t xml:space="preserve"> </w:t>
      </w:r>
      <w:r w:rsidRPr="000C7665">
        <w:rPr>
          <w:rFonts w:eastAsia="Calibri"/>
          <w:bCs/>
          <w:sz w:val="22"/>
          <w:szCs w:val="22"/>
          <w:lang w:eastAsia="pl-PL"/>
        </w:rPr>
        <w:t>wykonywanie umowy może zagrozić istotnemu interesowi bezpieczeństwa państwa lub</w:t>
      </w:r>
      <w:r w:rsidR="0019143A" w:rsidRPr="000C7665">
        <w:rPr>
          <w:rFonts w:eastAsia="Calibri"/>
          <w:bCs/>
          <w:sz w:val="22"/>
          <w:szCs w:val="22"/>
          <w:lang w:eastAsia="pl-PL"/>
        </w:rPr>
        <w:t xml:space="preserve"> </w:t>
      </w:r>
      <w:r w:rsidRPr="000C7665">
        <w:rPr>
          <w:rFonts w:eastAsia="Calibri"/>
          <w:bCs/>
          <w:sz w:val="22"/>
          <w:szCs w:val="22"/>
          <w:lang w:eastAsia="pl-PL"/>
        </w:rPr>
        <w:t>bezpieczeństwu publicznemu, zamawiający może odstąpić od umowy w terminie 30 dni od dnia powzięcia wiadomości o tych okolicznościach.</w:t>
      </w:r>
    </w:p>
    <w:p w14:paraId="50973942" w14:textId="77777777" w:rsidR="00F404BE" w:rsidRPr="000C7665" w:rsidRDefault="00AE41DF" w:rsidP="00A15EEB">
      <w:pPr>
        <w:pStyle w:val="NumeracjaUrzdowa"/>
        <w:numPr>
          <w:ilvl w:val="0"/>
          <w:numId w:val="64"/>
        </w:numPr>
        <w:spacing w:after="240" w:line="240" w:lineRule="auto"/>
        <w:ind w:left="284" w:hanging="284"/>
        <w:rPr>
          <w:sz w:val="22"/>
          <w:szCs w:val="22"/>
        </w:rPr>
      </w:pPr>
      <w:r w:rsidRPr="000C7665">
        <w:rPr>
          <w:color w:val="000000"/>
          <w:sz w:val="22"/>
          <w:szCs w:val="22"/>
        </w:rPr>
        <w:t xml:space="preserve">Poza przypadkiem, o którym mowa w </w:t>
      </w:r>
      <w:r w:rsidRPr="000C7665">
        <w:rPr>
          <w:b/>
          <w:color w:val="000000"/>
          <w:sz w:val="22"/>
          <w:szCs w:val="22"/>
        </w:rPr>
        <w:t>ust. 1</w:t>
      </w:r>
      <w:r w:rsidRPr="000C7665">
        <w:rPr>
          <w:color w:val="000000"/>
          <w:sz w:val="22"/>
          <w:szCs w:val="22"/>
        </w:rPr>
        <w:t>, Zamawiającemu przysługuje prawo odstąpienia od umowy, w terminie 3 dni od powzięcia wiadomości o okolicznościach, o których mowa poniżej tj. w przypadku, gdy:</w:t>
      </w:r>
    </w:p>
    <w:p w14:paraId="547C828D" w14:textId="77777777" w:rsidR="00F404BE" w:rsidRPr="000C7665" w:rsidRDefault="00AE41DF" w:rsidP="00A15EEB">
      <w:pPr>
        <w:pStyle w:val="NumeracjaUrzdowa"/>
        <w:numPr>
          <w:ilvl w:val="0"/>
          <w:numId w:val="65"/>
        </w:numPr>
        <w:spacing w:after="240" w:line="240" w:lineRule="auto"/>
        <w:rPr>
          <w:sz w:val="22"/>
          <w:szCs w:val="22"/>
        </w:rPr>
      </w:pPr>
      <w:r w:rsidRPr="000C7665">
        <w:rPr>
          <w:sz w:val="22"/>
          <w:szCs w:val="22"/>
        </w:rPr>
        <w:t>zostanie wydany nakaz zajęcia wierzytelności przypadających z tytułu zawarcia i wykonania niniejszej umowy;</w:t>
      </w:r>
    </w:p>
    <w:p w14:paraId="47A93270" w14:textId="77777777" w:rsidR="00F404BE" w:rsidRPr="000C7665" w:rsidRDefault="00AE41DF" w:rsidP="00A15EEB">
      <w:pPr>
        <w:pStyle w:val="NumeracjaUrzdowa"/>
        <w:numPr>
          <w:ilvl w:val="0"/>
          <w:numId w:val="65"/>
        </w:numPr>
        <w:spacing w:after="240" w:line="240" w:lineRule="auto"/>
        <w:rPr>
          <w:sz w:val="22"/>
          <w:szCs w:val="22"/>
        </w:rPr>
      </w:pPr>
      <w:r w:rsidRPr="000C7665">
        <w:rPr>
          <w:sz w:val="22"/>
          <w:szCs w:val="22"/>
        </w:rPr>
        <w:t>Wykonawca nie rozpoczął realizacji przedmiotu umowy bez uzasadnionych przyczyn oraz nie kontynuuje jej pomimo wezwania Zamawiającego złożonego na piśmie, w terminie 3 dni od daty otrzymania wezwania;</w:t>
      </w:r>
    </w:p>
    <w:p w14:paraId="4100DD03" w14:textId="77777777" w:rsidR="00F404BE" w:rsidRPr="000C7665" w:rsidRDefault="00AE41DF" w:rsidP="00A15EEB">
      <w:pPr>
        <w:pStyle w:val="NumeracjaUrzdowa"/>
        <w:numPr>
          <w:ilvl w:val="0"/>
          <w:numId w:val="65"/>
        </w:numPr>
        <w:spacing w:after="240" w:line="240" w:lineRule="auto"/>
        <w:rPr>
          <w:sz w:val="22"/>
          <w:szCs w:val="22"/>
        </w:rPr>
      </w:pPr>
      <w:r w:rsidRPr="000C7665">
        <w:rPr>
          <w:sz w:val="22"/>
          <w:szCs w:val="22"/>
        </w:rPr>
        <w:lastRenderedPageBreak/>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0C7665">
        <w:rPr>
          <w:b/>
          <w:sz w:val="22"/>
          <w:szCs w:val="22"/>
        </w:rPr>
        <w:t>w § 3 ust. 1;</w:t>
      </w:r>
    </w:p>
    <w:p w14:paraId="592B8C43" w14:textId="77777777" w:rsidR="00F404BE" w:rsidRPr="000C7665" w:rsidRDefault="00AE41DF" w:rsidP="00A15EEB">
      <w:pPr>
        <w:pStyle w:val="NumeracjaUrzdowa"/>
        <w:numPr>
          <w:ilvl w:val="0"/>
          <w:numId w:val="65"/>
        </w:numPr>
        <w:spacing w:after="240" w:line="240" w:lineRule="auto"/>
        <w:rPr>
          <w:sz w:val="22"/>
          <w:szCs w:val="22"/>
        </w:rPr>
      </w:pPr>
      <w:r w:rsidRPr="000C7665">
        <w:rPr>
          <w:sz w:val="22"/>
          <w:szCs w:val="22"/>
        </w:rPr>
        <w:t xml:space="preserve">Wykonawca zaniechał wykonania </w:t>
      </w:r>
      <w:r w:rsidRPr="000C7665">
        <w:rPr>
          <w:bCs/>
          <w:sz w:val="22"/>
          <w:szCs w:val="22"/>
        </w:rPr>
        <w:t xml:space="preserve">obowiązków określonych </w:t>
      </w:r>
      <w:r w:rsidRPr="000C7665">
        <w:rPr>
          <w:b/>
          <w:bCs/>
          <w:sz w:val="22"/>
          <w:szCs w:val="22"/>
        </w:rPr>
        <w:t xml:space="preserve">w </w:t>
      </w:r>
      <w:r w:rsidR="00D10FC1" w:rsidRPr="000C7665">
        <w:rPr>
          <w:b/>
          <w:sz w:val="22"/>
          <w:szCs w:val="22"/>
        </w:rPr>
        <w:t>§ 7.</w:t>
      </w:r>
    </w:p>
    <w:p w14:paraId="76B0CDD0" w14:textId="77777777" w:rsidR="00F404BE" w:rsidRPr="000C7665" w:rsidRDefault="00AE41DF" w:rsidP="00A15EEB">
      <w:pPr>
        <w:pStyle w:val="NumeracjaUrzdowa"/>
        <w:numPr>
          <w:ilvl w:val="0"/>
          <w:numId w:val="66"/>
        </w:numPr>
        <w:spacing w:after="240" w:line="240" w:lineRule="auto"/>
        <w:ind w:left="284" w:hanging="284"/>
        <w:rPr>
          <w:sz w:val="22"/>
          <w:szCs w:val="22"/>
        </w:rPr>
      </w:pPr>
      <w:r w:rsidRPr="000C7665">
        <w:rPr>
          <w:sz w:val="22"/>
          <w:szCs w:val="22"/>
        </w:rPr>
        <w:t>Odstąpienie od umowy wymaga formy pisemnej pod rygorem nieważności.</w:t>
      </w:r>
    </w:p>
    <w:p w14:paraId="77D49ED8" w14:textId="7543EBF8" w:rsidR="00F404BE" w:rsidRPr="000C7665" w:rsidRDefault="00AE41DF" w:rsidP="00A15EEB">
      <w:pPr>
        <w:pStyle w:val="NumeracjaUrzdowa"/>
        <w:numPr>
          <w:ilvl w:val="0"/>
          <w:numId w:val="66"/>
        </w:numPr>
        <w:spacing w:after="240" w:line="240" w:lineRule="auto"/>
        <w:ind w:left="284" w:hanging="284"/>
        <w:rPr>
          <w:sz w:val="22"/>
          <w:szCs w:val="22"/>
        </w:rPr>
      </w:pPr>
      <w:r w:rsidRPr="000C7665">
        <w:rPr>
          <w:sz w:val="22"/>
          <w:szCs w:val="22"/>
        </w:rPr>
        <w:t xml:space="preserve">W każdym przypadku odstąpienia od umowy, Wykonawcy należne jest wyłącznie częściowe wynagrodzenie za należyte wykonanie przedmiotu umowy do momentu rozwiązania umowy na skutek złożenia oświadczenia woli </w:t>
      </w:r>
      <w:r w:rsidRPr="000C7665">
        <w:rPr>
          <w:color w:val="000000"/>
          <w:sz w:val="22"/>
          <w:szCs w:val="22"/>
        </w:rPr>
        <w:t>o odstąpieniu.</w:t>
      </w:r>
    </w:p>
    <w:p w14:paraId="32DEAF18" w14:textId="24F6F5F7" w:rsidR="00C83E6B" w:rsidRPr="000C7665" w:rsidRDefault="00AE41DF" w:rsidP="00A15EEB">
      <w:pPr>
        <w:pStyle w:val="NumeracjaUrzdowa"/>
        <w:numPr>
          <w:ilvl w:val="0"/>
          <w:numId w:val="66"/>
        </w:numPr>
        <w:spacing w:after="240" w:line="240" w:lineRule="auto"/>
        <w:ind w:left="284" w:hanging="284"/>
        <w:rPr>
          <w:sz w:val="22"/>
          <w:szCs w:val="22"/>
        </w:rPr>
      </w:pPr>
      <w:r w:rsidRPr="000C7665">
        <w:rPr>
          <w:color w:val="000000"/>
          <w:sz w:val="22"/>
          <w:szCs w:val="22"/>
        </w:rPr>
        <w:t>Skutki odstąpienia następują od daty doręczenia oświadczenia o odstąpieniu i nie dotyczą postanowień umownych</w:t>
      </w:r>
      <w:r w:rsidR="00D64B0B" w:rsidRPr="000C7665">
        <w:rPr>
          <w:color w:val="000000"/>
          <w:sz w:val="22"/>
          <w:szCs w:val="22"/>
        </w:rPr>
        <w:t xml:space="preserve"> </w:t>
      </w:r>
      <w:r w:rsidRPr="000C7665">
        <w:rPr>
          <w:color w:val="000000"/>
          <w:sz w:val="22"/>
          <w:szCs w:val="22"/>
        </w:rPr>
        <w:t xml:space="preserve">w zakresie gwarancji i rękojmi, kar umownych i odszkodowania za niewykonanie </w:t>
      </w:r>
      <w:r w:rsidR="00D10FC1" w:rsidRPr="000C7665">
        <w:rPr>
          <w:color w:val="000000"/>
          <w:sz w:val="22"/>
          <w:szCs w:val="22"/>
        </w:rPr>
        <w:t>lub nienależyte wykonanie umowy</w:t>
      </w:r>
    </w:p>
    <w:p w14:paraId="23EFF17B"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color w:val="000000"/>
          <w:sz w:val="22"/>
          <w:szCs w:val="22"/>
        </w:rPr>
        <w:t>12</w:t>
      </w:r>
    </w:p>
    <w:p w14:paraId="470FB348" w14:textId="28BCFA6D" w:rsidR="00F404BE" w:rsidRDefault="00AE41DF" w:rsidP="003F1405">
      <w:pPr>
        <w:pStyle w:val="Standard"/>
        <w:tabs>
          <w:tab w:val="left" w:pos="36"/>
          <w:tab w:val="left" w:pos="3721"/>
        </w:tabs>
        <w:spacing w:line="240" w:lineRule="auto"/>
        <w:jc w:val="center"/>
        <w:rPr>
          <w:b/>
          <w:sz w:val="22"/>
          <w:szCs w:val="22"/>
        </w:rPr>
      </w:pPr>
      <w:r w:rsidRPr="000C7665">
        <w:rPr>
          <w:b/>
          <w:sz w:val="22"/>
          <w:szCs w:val="22"/>
        </w:rPr>
        <w:t>Kary umowne</w:t>
      </w:r>
    </w:p>
    <w:p w14:paraId="74E002EF" w14:textId="77777777" w:rsidR="00E85DB2" w:rsidRPr="000C7665" w:rsidRDefault="00E85DB2" w:rsidP="003F1405">
      <w:pPr>
        <w:pStyle w:val="Standard"/>
        <w:tabs>
          <w:tab w:val="left" w:pos="36"/>
          <w:tab w:val="left" w:pos="3721"/>
        </w:tabs>
        <w:spacing w:line="240" w:lineRule="auto"/>
        <w:jc w:val="center"/>
        <w:rPr>
          <w:b/>
          <w:sz w:val="22"/>
          <w:szCs w:val="22"/>
        </w:rPr>
      </w:pPr>
    </w:p>
    <w:p w14:paraId="405DA274" w14:textId="4F50C104" w:rsidR="00F404BE" w:rsidRPr="000C7665" w:rsidRDefault="00AE41DF" w:rsidP="00A15EEB">
      <w:pPr>
        <w:pStyle w:val="NumeracjaUrzdowa"/>
        <w:numPr>
          <w:ilvl w:val="0"/>
          <w:numId w:val="67"/>
        </w:numPr>
        <w:spacing w:after="240" w:line="240" w:lineRule="auto"/>
        <w:ind w:left="284" w:hanging="284"/>
        <w:rPr>
          <w:sz w:val="22"/>
          <w:szCs w:val="22"/>
        </w:rPr>
      </w:pPr>
      <w:r w:rsidRPr="000C7665">
        <w:rPr>
          <w:sz w:val="22"/>
          <w:szCs w:val="22"/>
        </w:rPr>
        <w:t xml:space="preserve">Za niewykonanie lub nienależyte wykonanie przedmiotu umowy  strony ustalają kary umowne, które będą naliczane w wypadkach i wysokościach </w:t>
      </w:r>
      <w:r w:rsidR="00F33F50" w:rsidRPr="000C7665">
        <w:rPr>
          <w:sz w:val="22"/>
          <w:szCs w:val="22"/>
        </w:rPr>
        <w:t>określonych w niniejszej umowie:</w:t>
      </w:r>
    </w:p>
    <w:p w14:paraId="53D67D98" w14:textId="2A319B0B" w:rsidR="006B603D" w:rsidRPr="00823549" w:rsidRDefault="006B603D" w:rsidP="00A15EEB">
      <w:pPr>
        <w:pStyle w:val="NumeracjaUrzdowa"/>
        <w:numPr>
          <w:ilvl w:val="0"/>
          <w:numId w:val="68"/>
        </w:numPr>
        <w:spacing w:after="240" w:line="240" w:lineRule="auto"/>
        <w:rPr>
          <w:b/>
          <w:sz w:val="22"/>
          <w:szCs w:val="22"/>
        </w:rPr>
      </w:pPr>
      <w:r w:rsidRPr="000C7665">
        <w:rPr>
          <w:b/>
          <w:sz w:val="22"/>
          <w:szCs w:val="22"/>
        </w:rPr>
        <w:t xml:space="preserve">0,5 % </w:t>
      </w:r>
      <w:r w:rsidRPr="00976F4D">
        <w:rPr>
          <w:bCs/>
          <w:sz w:val="22"/>
          <w:szCs w:val="22"/>
        </w:rPr>
        <w:t>wynagrodzenia umownego brutto określonego w</w:t>
      </w:r>
      <w:r w:rsidRPr="000C7665">
        <w:rPr>
          <w:b/>
          <w:sz w:val="22"/>
          <w:szCs w:val="22"/>
        </w:rPr>
        <w:t xml:space="preserve"> § 3 ust. 1, </w:t>
      </w:r>
      <w:r w:rsidRPr="00976F4D">
        <w:rPr>
          <w:bCs/>
          <w:sz w:val="22"/>
          <w:szCs w:val="22"/>
        </w:rPr>
        <w:t xml:space="preserve">za każdy dzień zwłoki </w:t>
      </w:r>
      <w:r w:rsidR="00976F4D">
        <w:rPr>
          <w:bCs/>
          <w:sz w:val="22"/>
          <w:szCs w:val="22"/>
        </w:rPr>
        <w:t xml:space="preserve">                           </w:t>
      </w:r>
      <w:r w:rsidRPr="00976F4D">
        <w:rPr>
          <w:bCs/>
          <w:sz w:val="22"/>
          <w:szCs w:val="22"/>
        </w:rPr>
        <w:t>w</w:t>
      </w:r>
      <w:r w:rsidRPr="00976F4D">
        <w:rPr>
          <w:rFonts w:eastAsia="Calibri"/>
          <w:bCs/>
          <w:sz w:val="22"/>
          <w:szCs w:val="22"/>
        </w:rPr>
        <w:t xml:space="preserve"> </w:t>
      </w:r>
      <w:r w:rsidR="00976F4D" w:rsidRPr="00976F4D">
        <w:rPr>
          <w:rFonts w:eastAsia="Calibri"/>
          <w:bCs/>
          <w:sz w:val="22"/>
          <w:szCs w:val="22"/>
        </w:rPr>
        <w:t xml:space="preserve"> przystąpieniu do </w:t>
      </w:r>
      <w:r w:rsidR="005E18DF">
        <w:rPr>
          <w:rFonts w:eastAsia="Calibri"/>
          <w:bCs/>
          <w:sz w:val="22"/>
          <w:szCs w:val="22"/>
        </w:rPr>
        <w:t xml:space="preserve">rozpoczęcia </w:t>
      </w:r>
      <w:r w:rsidR="00976F4D" w:rsidRPr="00976F4D">
        <w:rPr>
          <w:rFonts w:eastAsia="Calibri"/>
          <w:bCs/>
          <w:sz w:val="22"/>
          <w:szCs w:val="22"/>
        </w:rPr>
        <w:t>realizacji przedmiotu umowy</w:t>
      </w:r>
      <w:r w:rsidR="00823549">
        <w:rPr>
          <w:rFonts w:eastAsia="Calibri"/>
          <w:bCs/>
          <w:sz w:val="22"/>
          <w:szCs w:val="22"/>
        </w:rPr>
        <w:t xml:space="preserve">, w stosunku do terminów określonych w </w:t>
      </w:r>
      <w:bookmarkStart w:id="11" w:name="_Hlk81306473"/>
      <w:r w:rsidR="00823549" w:rsidRPr="00823549">
        <w:rPr>
          <w:rFonts w:eastAsia="Calibri"/>
          <w:b/>
          <w:sz w:val="22"/>
          <w:szCs w:val="22"/>
        </w:rPr>
        <w:t>§ 2</w:t>
      </w:r>
      <w:r w:rsidR="00397CE9">
        <w:rPr>
          <w:rFonts w:eastAsia="Calibri"/>
          <w:b/>
          <w:sz w:val="22"/>
          <w:szCs w:val="22"/>
        </w:rPr>
        <w:t>;</w:t>
      </w:r>
      <w:r w:rsidR="00823549" w:rsidRPr="00823549">
        <w:rPr>
          <w:rFonts w:eastAsia="Calibri"/>
          <w:b/>
          <w:sz w:val="22"/>
          <w:szCs w:val="22"/>
        </w:rPr>
        <w:t xml:space="preserve"> </w:t>
      </w:r>
    </w:p>
    <w:p w14:paraId="7DB90014" w14:textId="550F0861" w:rsidR="00823549" w:rsidRPr="00823549" w:rsidRDefault="00F20E68" w:rsidP="00823549">
      <w:pPr>
        <w:pStyle w:val="NumeracjaUrzdowa"/>
        <w:numPr>
          <w:ilvl w:val="0"/>
          <w:numId w:val="68"/>
        </w:numPr>
        <w:spacing w:after="240" w:line="240" w:lineRule="auto"/>
        <w:rPr>
          <w:b/>
          <w:sz w:val="22"/>
          <w:szCs w:val="22"/>
        </w:rPr>
      </w:pPr>
      <w:bookmarkStart w:id="12" w:name="_Hlk65217780"/>
      <w:bookmarkStart w:id="13" w:name="_Hlk63682710"/>
      <w:bookmarkEnd w:id="11"/>
      <w:r w:rsidRPr="000C7665">
        <w:rPr>
          <w:b/>
          <w:sz w:val="22"/>
          <w:szCs w:val="22"/>
        </w:rPr>
        <w:t xml:space="preserve">0,5 % </w:t>
      </w:r>
      <w:r w:rsidRPr="00976F4D">
        <w:rPr>
          <w:bCs/>
          <w:sz w:val="22"/>
          <w:szCs w:val="22"/>
        </w:rPr>
        <w:t>wynagrodzenia umownego brutto określonego w</w:t>
      </w:r>
      <w:r w:rsidRPr="000C7665">
        <w:rPr>
          <w:b/>
          <w:sz w:val="22"/>
          <w:szCs w:val="22"/>
        </w:rPr>
        <w:t xml:space="preserve"> § 3 ust. 1, </w:t>
      </w:r>
      <w:r w:rsidRPr="00976F4D">
        <w:rPr>
          <w:bCs/>
          <w:sz w:val="22"/>
          <w:szCs w:val="22"/>
        </w:rPr>
        <w:t xml:space="preserve">za każdy dzień zwłoki </w:t>
      </w:r>
      <w:r w:rsidR="00976F4D">
        <w:rPr>
          <w:bCs/>
          <w:sz w:val="22"/>
          <w:szCs w:val="22"/>
        </w:rPr>
        <w:t xml:space="preserve">                                      </w:t>
      </w:r>
      <w:r w:rsidRPr="00976F4D">
        <w:rPr>
          <w:bCs/>
          <w:sz w:val="22"/>
          <w:szCs w:val="22"/>
        </w:rPr>
        <w:t>w</w:t>
      </w:r>
      <w:r w:rsidRPr="000C7665">
        <w:rPr>
          <w:rFonts w:eastAsia="Calibri"/>
          <w:b/>
          <w:sz w:val="22"/>
          <w:szCs w:val="22"/>
        </w:rPr>
        <w:t xml:space="preserve"> </w:t>
      </w:r>
      <w:r w:rsidR="005E18DF" w:rsidRPr="005E18DF">
        <w:rPr>
          <w:rFonts w:eastAsia="Calibri"/>
          <w:bCs/>
          <w:sz w:val="22"/>
          <w:szCs w:val="22"/>
        </w:rPr>
        <w:t xml:space="preserve">zakończeniu </w:t>
      </w:r>
      <w:r w:rsidRPr="00976F4D">
        <w:rPr>
          <w:rFonts w:eastAsia="Calibri"/>
          <w:bCs/>
          <w:sz w:val="22"/>
          <w:szCs w:val="22"/>
        </w:rPr>
        <w:t>wykonani</w:t>
      </w:r>
      <w:r w:rsidR="005E18DF">
        <w:rPr>
          <w:rFonts w:eastAsia="Calibri"/>
          <w:bCs/>
          <w:sz w:val="22"/>
          <w:szCs w:val="22"/>
        </w:rPr>
        <w:t>a</w:t>
      </w:r>
      <w:r w:rsidRPr="00976F4D">
        <w:rPr>
          <w:rFonts w:eastAsia="Calibri"/>
          <w:bCs/>
          <w:sz w:val="22"/>
          <w:szCs w:val="22"/>
        </w:rPr>
        <w:t xml:space="preserve"> </w:t>
      </w:r>
      <w:r w:rsidR="00976F4D" w:rsidRPr="00976F4D">
        <w:rPr>
          <w:rFonts w:eastAsia="Calibri"/>
          <w:bCs/>
          <w:sz w:val="22"/>
          <w:szCs w:val="22"/>
        </w:rPr>
        <w:t>przedmiotu umowy</w:t>
      </w:r>
      <w:r w:rsidRPr="00976F4D">
        <w:rPr>
          <w:rFonts w:eastAsia="Calibri"/>
          <w:bCs/>
          <w:sz w:val="22"/>
          <w:szCs w:val="22"/>
        </w:rPr>
        <w:t>;</w:t>
      </w:r>
      <w:r w:rsidR="00823549">
        <w:rPr>
          <w:rFonts w:eastAsia="Calibri"/>
          <w:bCs/>
          <w:sz w:val="22"/>
          <w:szCs w:val="22"/>
        </w:rPr>
        <w:t xml:space="preserve"> w stosunku do terminów określonych w </w:t>
      </w:r>
      <w:r w:rsidR="00823549" w:rsidRPr="00823549">
        <w:rPr>
          <w:rFonts w:eastAsia="Calibri"/>
          <w:b/>
          <w:sz w:val="22"/>
          <w:szCs w:val="22"/>
        </w:rPr>
        <w:t>§ 2;</w:t>
      </w:r>
    </w:p>
    <w:bookmarkEnd w:id="12"/>
    <w:p w14:paraId="7A83EA8D" w14:textId="5B90CFA1" w:rsidR="00D6523C" w:rsidRPr="000C7665" w:rsidRDefault="00D6523C" w:rsidP="00A15EEB">
      <w:pPr>
        <w:pStyle w:val="NumeracjaUrzdowa"/>
        <w:numPr>
          <w:ilvl w:val="0"/>
          <w:numId w:val="68"/>
        </w:numPr>
        <w:spacing w:after="240" w:line="240" w:lineRule="auto"/>
        <w:rPr>
          <w:sz w:val="22"/>
          <w:szCs w:val="22"/>
        </w:rPr>
      </w:pPr>
      <w:r w:rsidRPr="000C7665">
        <w:rPr>
          <w:b/>
          <w:sz w:val="22"/>
          <w:szCs w:val="22"/>
        </w:rPr>
        <w:t>0,5 %</w:t>
      </w:r>
      <w:r w:rsidRPr="000C7665">
        <w:rPr>
          <w:sz w:val="22"/>
          <w:szCs w:val="22"/>
        </w:rPr>
        <w:t xml:space="preserve"> wynagrodzenia umownego brutto określonego </w:t>
      </w:r>
      <w:r w:rsidRPr="00976F4D">
        <w:rPr>
          <w:bCs/>
          <w:sz w:val="22"/>
          <w:szCs w:val="22"/>
        </w:rPr>
        <w:t>w</w:t>
      </w:r>
      <w:r w:rsidRPr="000C7665">
        <w:rPr>
          <w:b/>
          <w:sz w:val="22"/>
          <w:szCs w:val="22"/>
        </w:rPr>
        <w:t xml:space="preserve"> § 3 ust. 1,</w:t>
      </w:r>
      <w:r w:rsidR="00890910" w:rsidRPr="000C7665">
        <w:rPr>
          <w:sz w:val="22"/>
          <w:szCs w:val="22"/>
        </w:rPr>
        <w:t xml:space="preserve"> za każdy dzień zwłoki</w:t>
      </w:r>
      <w:r w:rsidR="0019143A" w:rsidRPr="000C7665">
        <w:rPr>
          <w:sz w:val="22"/>
          <w:szCs w:val="22"/>
        </w:rPr>
        <w:t xml:space="preserve"> </w:t>
      </w:r>
      <w:r w:rsidR="003A1038" w:rsidRPr="000C7665">
        <w:rPr>
          <w:sz w:val="22"/>
          <w:szCs w:val="22"/>
        </w:rPr>
        <w:t xml:space="preserve"> </w:t>
      </w:r>
      <w:r w:rsidR="00140C53" w:rsidRPr="000C7665">
        <w:rPr>
          <w:sz w:val="22"/>
          <w:szCs w:val="22"/>
        </w:rPr>
        <w:br/>
      </w:r>
      <w:r w:rsidR="003A1038" w:rsidRPr="000C7665">
        <w:rPr>
          <w:sz w:val="22"/>
          <w:szCs w:val="22"/>
        </w:rPr>
        <w:t>w usunięciu wad i usterek jakościowych</w:t>
      </w:r>
      <w:r w:rsidRPr="000C7665">
        <w:rPr>
          <w:sz w:val="22"/>
          <w:szCs w:val="22"/>
        </w:rPr>
        <w:t xml:space="preserve"> liczony od następnego dnia oznaczonego, jako ostatni dzień terminu</w:t>
      </w:r>
      <w:r w:rsidR="003A1038" w:rsidRPr="000C7665">
        <w:rPr>
          <w:sz w:val="22"/>
          <w:szCs w:val="22"/>
        </w:rPr>
        <w:t xml:space="preserve"> na ich usunięcie</w:t>
      </w:r>
      <w:r w:rsidRPr="000C7665">
        <w:rPr>
          <w:sz w:val="22"/>
          <w:szCs w:val="22"/>
        </w:rPr>
        <w:t>;</w:t>
      </w:r>
    </w:p>
    <w:p w14:paraId="09BC96E2" w14:textId="6CFCC2C3" w:rsidR="00976F4D" w:rsidRPr="00DE7018" w:rsidRDefault="00976F4D" w:rsidP="00A15EEB">
      <w:pPr>
        <w:pStyle w:val="NumeracjaUrzdowa"/>
        <w:numPr>
          <w:ilvl w:val="0"/>
          <w:numId w:val="68"/>
        </w:numPr>
        <w:spacing w:after="240" w:line="240" w:lineRule="auto"/>
        <w:rPr>
          <w:sz w:val="22"/>
          <w:szCs w:val="22"/>
        </w:rPr>
      </w:pPr>
      <w:r w:rsidRPr="000C7665">
        <w:rPr>
          <w:b/>
          <w:sz w:val="22"/>
          <w:szCs w:val="22"/>
        </w:rPr>
        <w:t>10%</w:t>
      </w:r>
      <w:r w:rsidRPr="000C7665">
        <w:rPr>
          <w:sz w:val="22"/>
          <w:szCs w:val="22"/>
        </w:rPr>
        <w:t xml:space="preserve"> wynagrodzenia umownego brutto określonego</w:t>
      </w:r>
      <w:r w:rsidRPr="000C7665">
        <w:rPr>
          <w:b/>
          <w:sz w:val="22"/>
          <w:szCs w:val="22"/>
        </w:rPr>
        <w:t xml:space="preserve"> </w:t>
      </w:r>
      <w:r w:rsidRPr="00976F4D">
        <w:rPr>
          <w:bCs/>
          <w:sz w:val="22"/>
          <w:szCs w:val="22"/>
        </w:rPr>
        <w:t>w</w:t>
      </w:r>
      <w:r>
        <w:rPr>
          <w:b/>
          <w:sz w:val="22"/>
          <w:szCs w:val="22"/>
        </w:rPr>
        <w:t xml:space="preserve"> </w:t>
      </w:r>
      <w:bookmarkStart w:id="14" w:name="_Hlk67316522"/>
      <w:r w:rsidRPr="000C7665">
        <w:rPr>
          <w:b/>
          <w:sz w:val="22"/>
          <w:szCs w:val="22"/>
        </w:rPr>
        <w:t>§ 3 ust</w:t>
      </w:r>
      <w:r>
        <w:rPr>
          <w:b/>
          <w:sz w:val="22"/>
          <w:szCs w:val="22"/>
        </w:rPr>
        <w:t>.</w:t>
      </w:r>
      <w:r w:rsidRPr="000C7665">
        <w:rPr>
          <w:b/>
          <w:sz w:val="22"/>
          <w:szCs w:val="22"/>
        </w:rPr>
        <w:t xml:space="preserve"> </w:t>
      </w:r>
      <w:bookmarkEnd w:id="14"/>
      <w:r w:rsidRPr="000C7665">
        <w:rPr>
          <w:b/>
          <w:sz w:val="22"/>
          <w:szCs w:val="22"/>
        </w:rPr>
        <w:t>1</w:t>
      </w:r>
      <w:r w:rsidRPr="000C7665">
        <w:rPr>
          <w:sz w:val="22"/>
          <w:szCs w:val="22"/>
        </w:rPr>
        <w:t xml:space="preserve"> w przypadku nieodebrania </w:t>
      </w:r>
      <w:r w:rsidR="00487C7F">
        <w:rPr>
          <w:sz w:val="22"/>
          <w:szCs w:val="22"/>
        </w:rPr>
        <w:t>teren</w:t>
      </w:r>
      <w:r w:rsidR="00003502">
        <w:rPr>
          <w:sz w:val="22"/>
          <w:szCs w:val="22"/>
        </w:rPr>
        <w:t>u</w:t>
      </w:r>
      <w:r w:rsidR="00487C7F">
        <w:rPr>
          <w:sz w:val="22"/>
          <w:szCs w:val="22"/>
        </w:rPr>
        <w:t xml:space="preserve"> robót</w:t>
      </w:r>
      <w:r w:rsidRPr="000C7665">
        <w:rPr>
          <w:sz w:val="22"/>
          <w:szCs w:val="22"/>
        </w:rPr>
        <w:t xml:space="preserve"> w terminie określonym w</w:t>
      </w:r>
      <w:r w:rsidRPr="000C7665">
        <w:rPr>
          <w:b/>
          <w:sz w:val="22"/>
          <w:szCs w:val="22"/>
        </w:rPr>
        <w:t xml:space="preserve"> § 4 ust. 1</w:t>
      </w:r>
      <w:r w:rsidR="00B53812">
        <w:rPr>
          <w:b/>
          <w:sz w:val="22"/>
          <w:szCs w:val="22"/>
        </w:rPr>
        <w:t>2</w:t>
      </w:r>
      <w:r w:rsidRPr="000C7665">
        <w:rPr>
          <w:b/>
          <w:sz w:val="22"/>
          <w:szCs w:val="22"/>
        </w:rPr>
        <w:t>;</w:t>
      </w:r>
    </w:p>
    <w:p w14:paraId="48312708" w14:textId="264DA3FE" w:rsidR="00DE7018" w:rsidRPr="00DE7018" w:rsidRDefault="00DE7018" w:rsidP="00A15EEB">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niedochowanie obowiązków, o których mowa w </w:t>
      </w:r>
      <w:r w:rsidR="00657F8E">
        <w:rPr>
          <w:b/>
          <w:sz w:val="22"/>
          <w:szCs w:val="22"/>
        </w:rPr>
        <w:t xml:space="preserve">§ 4 ust. </w:t>
      </w:r>
      <w:r w:rsidR="00B53812">
        <w:rPr>
          <w:b/>
          <w:sz w:val="22"/>
          <w:szCs w:val="22"/>
        </w:rPr>
        <w:t>30</w:t>
      </w:r>
      <w:r w:rsidRPr="000C7665">
        <w:rPr>
          <w:sz w:val="22"/>
          <w:szCs w:val="22"/>
        </w:rPr>
        <w:t>, za każde zdarzenie;</w:t>
      </w:r>
    </w:p>
    <w:p w14:paraId="55370467" w14:textId="07768250" w:rsidR="00976F4D" w:rsidRPr="005F5063" w:rsidRDefault="00976F4D" w:rsidP="00A15EEB">
      <w:pPr>
        <w:pStyle w:val="NumeracjaUrzdowa"/>
        <w:numPr>
          <w:ilvl w:val="0"/>
          <w:numId w:val="68"/>
        </w:numPr>
        <w:spacing w:after="240" w:line="240" w:lineRule="auto"/>
        <w:rPr>
          <w:b/>
          <w:sz w:val="22"/>
          <w:szCs w:val="22"/>
        </w:rPr>
      </w:pPr>
      <w:r w:rsidRPr="005F5063">
        <w:rPr>
          <w:b/>
          <w:sz w:val="22"/>
          <w:szCs w:val="22"/>
        </w:rPr>
        <w:t xml:space="preserve">0,1 % </w:t>
      </w:r>
      <w:r w:rsidRPr="005F5063">
        <w:rPr>
          <w:bCs/>
          <w:sz w:val="22"/>
          <w:szCs w:val="22"/>
        </w:rPr>
        <w:t xml:space="preserve">wynagrodzenia umownego brutto określonego w </w:t>
      </w:r>
      <w:r w:rsidRPr="005F5063">
        <w:rPr>
          <w:b/>
          <w:sz w:val="22"/>
          <w:szCs w:val="22"/>
        </w:rPr>
        <w:t>§ 3 ust</w:t>
      </w:r>
      <w:r w:rsidR="00E1675B" w:rsidRPr="005F5063">
        <w:rPr>
          <w:b/>
          <w:sz w:val="22"/>
          <w:szCs w:val="22"/>
        </w:rPr>
        <w:t xml:space="preserve">. 1, </w:t>
      </w:r>
      <w:r w:rsidR="00E1675B" w:rsidRPr="005F5063">
        <w:rPr>
          <w:bCs/>
          <w:sz w:val="22"/>
          <w:szCs w:val="22"/>
        </w:rPr>
        <w:t xml:space="preserve">za każdy dzień zwłoki                                    w niedochowaniu obowiązku złożenia Zamawiającemu inwentaryzacji geodezyjnej, w terminie </w:t>
      </w:r>
      <w:r w:rsidR="00A44206" w:rsidRPr="005F5063">
        <w:rPr>
          <w:bCs/>
          <w:sz w:val="22"/>
          <w:szCs w:val="22"/>
        </w:rPr>
        <w:t xml:space="preserve">                     </w:t>
      </w:r>
      <w:r w:rsidR="00E1675B" w:rsidRPr="005F5063">
        <w:rPr>
          <w:bCs/>
          <w:sz w:val="22"/>
          <w:szCs w:val="22"/>
        </w:rPr>
        <w:t xml:space="preserve">o którym mowa w </w:t>
      </w:r>
      <w:r w:rsidR="009C5BBF">
        <w:rPr>
          <w:b/>
          <w:sz w:val="22"/>
          <w:szCs w:val="22"/>
        </w:rPr>
        <w:t>§ 4 ust. 3</w:t>
      </w:r>
      <w:r w:rsidR="00B53812">
        <w:rPr>
          <w:b/>
          <w:sz w:val="22"/>
          <w:szCs w:val="22"/>
        </w:rPr>
        <w:t>2</w:t>
      </w:r>
      <w:r w:rsidR="00E1675B" w:rsidRPr="005F5063">
        <w:rPr>
          <w:b/>
          <w:sz w:val="22"/>
          <w:szCs w:val="22"/>
        </w:rPr>
        <w:t>;</w:t>
      </w:r>
    </w:p>
    <w:p w14:paraId="0A476C34" w14:textId="12FFAF0F" w:rsidR="00E1675B" w:rsidRPr="000C7665" w:rsidRDefault="00E1675B" w:rsidP="00A15EEB">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nieprzedłożenie dokumentów w termin</w:t>
      </w:r>
      <w:r>
        <w:rPr>
          <w:sz w:val="22"/>
          <w:szCs w:val="22"/>
        </w:rPr>
        <w:t>ach</w:t>
      </w:r>
      <w:r w:rsidRPr="000C7665">
        <w:rPr>
          <w:sz w:val="22"/>
          <w:szCs w:val="22"/>
        </w:rPr>
        <w:t xml:space="preserve">, o których mowa w </w:t>
      </w:r>
      <w:r w:rsidRPr="000C7665">
        <w:rPr>
          <w:b/>
          <w:sz w:val="22"/>
          <w:szCs w:val="22"/>
        </w:rPr>
        <w:t xml:space="preserve">§ 5 ust. </w:t>
      </w:r>
      <w:r>
        <w:rPr>
          <w:b/>
          <w:sz w:val="22"/>
          <w:szCs w:val="22"/>
        </w:rPr>
        <w:t>1</w:t>
      </w:r>
      <w:r w:rsidR="00DE7018">
        <w:rPr>
          <w:b/>
          <w:sz w:val="22"/>
          <w:szCs w:val="22"/>
        </w:rPr>
        <w:t xml:space="preserve">, </w:t>
      </w:r>
      <w:r>
        <w:rPr>
          <w:b/>
          <w:sz w:val="22"/>
          <w:szCs w:val="22"/>
        </w:rPr>
        <w:t>ust. 4</w:t>
      </w:r>
      <w:r w:rsidR="00FB5B08">
        <w:rPr>
          <w:b/>
          <w:sz w:val="22"/>
          <w:szCs w:val="22"/>
        </w:rPr>
        <w:t xml:space="preserve">              </w:t>
      </w:r>
      <w:r w:rsidR="00DE7018">
        <w:rPr>
          <w:b/>
          <w:sz w:val="22"/>
          <w:szCs w:val="22"/>
        </w:rPr>
        <w:t xml:space="preserve"> i ust. 6</w:t>
      </w:r>
      <w:r>
        <w:rPr>
          <w:b/>
          <w:sz w:val="22"/>
          <w:szCs w:val="22"/>
        </w:rPr>
        <w:t xml:space="preserve">, </w:t>
      </w:r>
      <w:r w:rsidRPr="000C7665">
        <w:rPr>
          <w:b/>
          <w:sz w:val="22"/>
          <w:szCs w:val="22"/>
        </w:rPr>
        <w:t xml:space="preserve"> </w:t>
      </w:r>
      <w:r w:rsidRPr="000C7665">
        <w:rPr>
          <w:sz w:val="22"/>
          <w:szCs w:val="22"/>
        </w:rPr>
        <w:t>za każde zdarzenie;</w:t>
      </w:r>
    </w:p>
    <w:p w14:paraId="49FCB7E7" w14:textId="0A71BD24" w:rsidR="00E1675B" w:rsidRPr="000C7665" w:rsidRDefault="00E1675B" w:rsidP="00A15EEB">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niedochowanie obowiązku, nieprzedłożeni</w:t>
      </w:r>
      <w:r>
        <w:rPr>
          <w:sz w:val="22"/>
          <w:szCs w:val="22"/>
        </w:rPr>
        <w:t>a</w:t>
      </w:r>
      <w:r w:rsidRPr="000C7665">
        <w:rPr>
          <w:sz w:val="22"/>
          <w:szCs w:val="22"/>
        </w:rPr>
        <w:t xml:space="preserve"> dokumentów w terminie</w:t>
      </w:r>
      <w:r w:rsidR="006917FB">
        <w:rPr>
          <w:sz w:val="22"/>
          <w:szCs w:val="22"/>
        </w:rPr>
        <w:t>,</w:t>
      </w:r>
      <w:r w:rsidRPr="000C7665">
        <w:rPr>
          <w:sz w:val="22"/>
          <w:szCs w:val="22"/>
        </w:rPr>
        <w:t xml:space="preserve"> o który</w:t>
      </w:r>
      <w:r w:rsidR="006917FB">
        <w:rPr>
          <w:sz w:val="22"/>
          <w:szCs w:val="22"/>
        </w:rPr>
        <w:t>ch</w:t>
      </w:r>
      <w:r w:rsidRPr="000C7665">
        <w:rPr>
          <w:sz w:val="22"/>
          <w:szCs w:val="22"/>
        </w:rPr>
        <w:t xml:space="preserve"> mowa w </w:t>
      </w:r>
      <w:r w:rsidRPr="000C7665">
        <w:rPr>
          <w:b/>
          <w:sz w:val="22"/>
          <w:szCs w:val="22"/>
        </w:rPr>
        <w:t xml:space="preserve">§ 6 ust. 3 </w:t>
      </w:r>
      <w:r w:rsidRPr="000C7665">
        <w:rPr>
          <w:sz w:val="22"/>
          <w:szCs w:val="22"/>
        </w:rPr>
        <w:t>za każde zdarzenie;</w:t>
      </w:r>
    </w:p>
    <w:p w14:paraId="31CA1377" w14:textId="77777777" w:rsidR="009709DE" w:rsidRPr="000C7665" w:rsidRDefault="009709DE" w:rsidP="00A15EEB">
      <w:pPr>
        <w:pStyle w:val="NumeracjaUrzdowa"/>
        <w:numPr>
          <w:ilvl w:val="0"/>
          <w:numId w:val="68"/>
        </w:numPr>
        <w:spacing w:after="240" w:line="240" w:lineRule="auto"/>
        <w:rPr>
          <w:sz w:val="22"/>
          <w:szCs w:val="22"/>
        </w:rPr>
      </w:pPr>
      <w:r w:rsidRPr="000C7665">
        <w:rPr>
          <w:b/>
          <w:sz w:val="22"/>
          <w:szCs w:val="22"/>
        </w:rPr>
        <w:t>5.000,00 złotych</w:t>
      </w:r>
      <w:r w:rsidR="00B722E9" w:rsidRPr="000C7665">
        <w:rPr>
          <w:sz w:val="22"/>
          <w:szCs w:val="22"/>
        </w:rPr>
        <w:t xml:space="preserve"> za niedochowanie obowiązków</w:t>
      </w:r>
      <w:r w:rsidRPr="000C7665">
        <w:rPr>
          <w:sz w:val="22"/>
          <w:szCs w:val="22"/>
        </w:rPr>
        <w:t xml:space="preserve">, o których mowa w </w:t>
      </w:r>
      <w:r w:rsidRPr="000C7665">
        <w:rPr>
          <w:b/>
          <w:sz w:val="22"/>
          <w:szCs w:val="22"/>
        </w:rPr>
        <w:t>§ 7</w:t>
      </w:r>
      <w:r w:rsidR="00D10FC1" w:rsidRPr="000C7665">
        <w:rPr>
          <w:b/>
          <w:sz w:val="22"/>
          <w:szCs w:val="22"/>
        </w:rPr>
        <w:t xml:space="preserve">, </w:t>
      </w:r>
      <w:r w:rsidRPr="000C7665">
        <w:rPr>
          <w:sz w:val="22"/>
          <w:szCs w:val="22"/>
        </w:rPr>
        <w:t>za każde zdarzenie;</w:t>
      </w:r>
    </w:p>
    <w:p w14:paraId="1FC91CB2" w14:textId="77777777" w:rsidR="00F404BE" w:rsidRPr="000C7665" w:rsidRDefault="00AE41DF" w:rsidP="00A15EEB">
      <w:pPr>
        <w:pStyle w:val="NumeracjaUrzdowa"/>
        <w:numPr>
          <w:ilvl w:val="0"/>
          <w:numId w:val="68"/>
        </w:numPr>
        <w:spacing w:line="240" w:lineRule="auto"/>
        <w:rPr>
          <w:sz w:val="22"/>
          <w:szCs w:val="22"/>
        </w:rPr>
      </w:pPr>
      <w:r w:rsidRPr="000C7665">
        <w:rPr>
          <w:b/>
          <w:color w:val="000000"/>
          <w:sz w:val="22"/>
          <w:szCs w:val="22"/>
        </w:rPr>
        <w:t>20 %</w:t>
      </w:r>
      <w:r w:rsidRPr="000C7665">
        <w:rPr>
          <w:color w:val="000000"/>
          <w:sz w:val="22"/>
          <w:szCs w:val="22"/>
        </w:rPr>
        <w:t xml:space="preserve"> wynagrodzenia umownego brutto określonego w  </w:t>
      </w:r>
      <w:r w:rsidRPr="000C7665">
        <w:rPr>
          <w:b/>
          <w:color w:val="000000"/>
          <w:sz w:val="22"/>
          <w:szCs w:val="22"/>
        </w:rPr>
        <w:t>§ 3 ust. 1,</w:t>
      </w:r>
      <w:r w:rsidRPr="000C7665">
        <w:rPr>
          <w:color w:val="000000"/>
          <w:sz w:val="22"/>
          <w:szCs w:val="22"/>
        </w:rPr>
        <w:t xml:space="preserve"> w przypadku odstąpienia od umowy z winy Wykonawcy.</w:t>
      </w:r>
    </w:p>
    <w:p w14:paraId="015EA851" w14:textId="77777777" w:rsidR="00213EAA" w:rsidRPr="000C7665" w:rsidRDefault="00213EAA" w:rsidP="00213EAA">
      <w:pPr>
        <w:pStyle w:val="NumeracjaUrzdowa"/>
        <w:numPr>
          <w:ilvl w:val="0"/>
          <w:numId w:val="0"/>
        </w:numPr>
        <w:spacing w:line="240" w:lineRule="auto"/>
        <w:ind w:left="720"/>
        <w:rPr>
          <w:sz w:val="22"/>
          <w:szCs w:val="22"/>
        </w:rPr>
      </w:pPr>
    </w:p>
    <w:p w14:paraId="276BE220" w14:textId="77777777" w:rsidR="00F404BE" w:rsidRPr="000C7665" w:rsidRDefault="00AE41DF" w:rsidP="00A15EEB">
      <w:pPr>
        <w:pStyle w:val="NumeracjaUrzdowa"/>
        <w:numPr>
          <w:ilvl w:val="0"/>
          <w:numId w:val="67"/>
        </w:numPr>
        <w:spacing w:after="240" w:line="240" w:lineRule="auto"/>
        <w:ind w:left="426" w:hanging="426"/>
        <w:rPr>
          <w:sz w:val="22"/>
          <w:szCs w:val="22"/>
        </w:rPr>
      </w:pPr>
      <w:bookmarkStart w:id="15" w:name="_Hlk63684869"/>
      <w:bookmarkEnd w:id="13"/>
      <w:r w:rsidRPr="000C7665">
        <w:rPr>
          <w:sz w:val="22"/>
          <w:szCs w:val="22"/>
        </w:rPr>
        <w:t>Kary umowne będą podlegać sumowaniu, jeżeli podstawą ich naliczania jest to samo zdarzenie.</w:t>
      </w:r>
    </w:p>
    <w:p w14:paraId="70CEB007" w14:textId="77777777" w:rsidR="00D6523C" w:rsidRPr="000C7665" w:rsidRDefault="00AE41DF" w:rsidP="00A15EEB">
      <w:pPr>
        <w:pStyle w:val="NumeracjaUrzdowa"/>
        <w:numPr>
          <w:ilvl w:val="0"/>
          <w:numId w:val="67"/>
        </w:numPr>
        <w:spacing w:after="240" w:line="240" w:lineRule="auto"/>
        <w:ind w:left="426" w:hanging="426"/>
        <w:rPr>
          <w:sz w:val="22"/>
          <w:szCs w:val="22"/>
        </w:rPr>
      </w:pPr>
      <w:r w:rsidRPr="000C7665">
        <w:rPr>
          <w:sz w:val="22"/>
          <w:szCs w:val="22"/>
        </w:rPr>
        <w:t>Wykonawca wyraża zgodę na potrącenie kar umownych z należnego Wykonawcy wynagrodzenia.</w:t>
      </w:r>
    </w:p>
    <w:p w14:paraId="4443F00C" w14:textId="77777777" w:rsidR="00D6523C" w:rsidRPr="000C7665" w:rsidRDefault="00D6523C" w:rsidP="00A15EEB">
      <w:pPr>
        <w:pStyle w:val="NumeracjaUrzdowa"/>
        <w:numPr>
          <w:ilvl w:val="0"/>
          <w:numId w:val="67"/>
        </w:numPr>
        <w:spacing w:after="240" w:line="240" w:lineRule="auto"/>
        <w:ind w:left="426" w:hanging="426"/>
        <w:rPr>
          <w:sz w:val="22"/>
          <w:szCs w:val="22"/>
        </w:rPr>
      </w:pPr>
      <w:r w:rsidRPr="000C7665">
        <w:rPr>
          <w:sz w:val="22"/>
          <w:szCs w:val="22"/>
        </w:rPr>
        <w:lastRenderedPageBreak/>
        <w:t>Łączna maksymalna wysokość kar umownych naliczonych na podstawie niniejszej umowy nie może przekroczyć kwoty wynagrodzenia brutto określo</w:t>
      </w:r>
      <w:r w:rsidR="00840379" w:rsidRPr="000C7665">
        <w:rPr>
          <w:sz w:val="22"/>
          <w:szCs w:val="22"/>
        </w:rPr>
        <w:t xml:space="preserve">nego w </w:t>
      </w:r>
      <w:r w:rsidR="00140C53" w:rsidRPr="000C7665">
        <w:rPr>
          <w:b/>
          <w:sz w:val="22"/>
          <w:szCs w:val="22"/>
        </w:rPr>
        <w:t xml:space="preserve">§ </w:t>
      </w:r>
      <w:r w:rsidR="00840379" w:rsidRPr="000C7665">
        <w:rPr>
          <w:b/>
          <w:sz w:val="22"/>
          <w:szCs w:val="22"/>
        </w:rPr>
        <w:t>3 ust. 1</w:t>
      </w:r>
      <w:r w:rsidRPr="000C7665">
        <w:rPr>
          <w:sz w:val="22"/>
          <w:szCs w:val="22"/>
        </w:rPr>
        <w:t xml:space="preserve"> umowy.</w:t>
      </w:r>
    </w:p>
    <w:p w14:paraId="7D5CC303" w14:textId="77777777" w:rsidR="001B19FE" w:rsidRPr="000C7665" w:rsidRDefault="001B19FE" w:rsidP="00A15EEB">
      <w:pPr>
        <w:pStyle w:val="NumeracjaUrzdowa"/>
        <w:numPr>
          <w:ilvl w:val="0"/>
          <w:numId w:val="67"/>
        </w:numPr>
        <w:spacing w:after="240" w:line="240" w:lineRule="auto"/>
        <w:ind w:left="426" w:hanging="426"/>
        <w:rPr>
          <w:sz w:val="22"/>
          <w:szCs w:val="22"/>
        </w:rPr>
      </w:pPr>
      <w:r w:rsidRPr="000C7665">
        <w:rPr>
          <w:sz w:val="22"/>
          <w:szCs w:val="22"/>
        </w:rPr>
        <w:t>Naliczanie kar umownych realizuje si</w:t>
      </w:r>
      <w:r w:rsidR="00140C53" w:rsidRPr="000C7665">
        <w:rPr>
          <w:sz w:val="22"/>
          <w:szCs w:val="22"/>
        </w:rPr>
        <w:t xml:space="preserve">ę  do </w:t>
      </w:r>
      <w:r w:rsidR="002D186E" w:rsidRPr="000C7665">
        <w:rPr>
          <w:sz w:val="22"/>
          <w:szCs w:val="22"/>
        </w:rPr>
        <w:t xml:space="preserve">dnia zgłoszenia zakończenia realizacji przedmiotu umowy </w:t>
      </w:r>
      <w:r w:rsidR="00AF5699" w:rsidRPr="000C7665">
        <w:rPr>
          <w:sz w:val="22"/>
          <w:szCs w:val="22"/>
        </w:rPr>
        <w:t xml:space="preserve"> potwierdzonego protokołem odbioru </w:t>
      </w:r>
      <w:r w:rsidR="00F20E68" w:rsidRPr="000C7665">
        <w:rPr>
          <w:sz w:val="22"/>
          <w:szCs w:val="22"/>
        </w:rPr>
        <w:t xml:space="preserve">lub </w:t>
      </w:r>
      <w:r w:rsidRPr="000C7665">
        <w:rPr>
          <w:sz w:val="22"/>
          <w:szCs w:val="22"/>
        </w:rPr>
        <w:t xml:space="preserve"> złożenia oświadczania przez Wykonawcę o braku woli wykonania  zobowiązania  lub gdy nastąpi odstąpienie z zachowaniem zasad określonych w </w:t>
      </w:r>
      <w:r w:rsidR="00F20E68" w:rsidRPr="000C7665">
        <w:rPr>
          <w:sz w:val="22"/>
          <w:szCs w:val="22"/>
        </w:rPr>
        <w:t>niniejszej umowie.</w:t>
      </w:r>
    </w:p>
    <w:p w14:paraId="6AB2554E" w14:textId="42D68AB1" w:rsidR="00840379" w:rsidRPr="000C7665" w:rsidRDefault="00D6523C" w:rsidP="00A15EEB">
      <w:pPr>
        <w:pStyle w:val="NumeracjaUrzdowa"/>
        <w:numPr>
          <w:ilvl w:val="0"/>
          <w:numId w:val="67"/>
        </w:numPr>
        <w:spacing w:after="240" w:line="240" w:lineRule="auto"/>
        <w:ind w:left="426" w:hanging="426"/>
        <w:rPr>
          <w:sz w:val="22"/>
          <w:szCs w:val="22"/>
        </w:rPr>
      </w:pPr>
      <w:r w:rsidRPr="000C7665">
        <w:rPr>
          <w:sz w:val="22"/>
          <w:szCs w:val="22"/>
        </w:rPr>
        <w:t xml:space="preserve">W przypadku, gdy wysokość szkody przekracza wysokość kary umownej Zamawiający ma prawo dochodzić odszkodowania przewyższającego wysokość kary umownej na zasadach określonych </w:t>
      </w:r>
      <w:r w:rsidR="006917FB">
        <w:rPr>
          <w:sz w:val="22"/>
          <w:szCs w:val="22"/>
        </w:rPr>
        <w:t xml:space="preserve">                          </w:t>
      </w:r>
      <w:r w:rsidRPr="000C7665">
        <w:rPr>
          <w:sz w:val="22"/>
          <w:szCs w:val="22"/>
        </w:rPr>
        <w:t>w Kodeksie Cywilnym.</w:t>
      </w:r>
    </w:p>
    <w:p w14:paraId="567F7E0E" w14:textId="61997E8E" w:rsidR="002D186E" w:rsidRPr="000C7665" w:rsidRDefault="00D6523C" w:rsidP="00A15EEB">
      <w:pPr>
        <w:pStyle w:val="NumeracjaUrzdowa"/>
        <w:numPr>
          <w:ilvl w:val="0"/>
          <w:numId w:val="67"/>
        </w:numPr>
        <w:spacing w:after="240" w:line="240" w:lineRule="auto"/>
        <w:ind w:left="426" w:hanging="426"/>
        <w:rPr>
          <w:sz w:val="22"/>
          <w:szCs w:val="22"/>
        </w:rPr>
      </w:pPr>
      <w:r w:rsidRPr="000C7665">
        <w:rPr>
          <w:sz w:val="22"/>
          <w:szCs w:val="22"/>
        </w:rPr>
        <w:t>Za</w:t>
      </w:r>
      <w:r w:rsidR="00AD7783">
        <w:rPr>
          <w:sz w:val="22"/>
          <w:szCs w:val="22"/>
        </w:rPr>
        <w:t>płata kar umownych nie zwalnia W</w:t>
      </w:r>
      <w:r w:rsidRPr="000C7665">
        <w:rPr>
          <w:sz w:val="22"/>
          <w:szCs w:val="22"/>
        </w:rPr>
        <w:t>ykonawcy z wypełnienia innych obowiązków wynikających z umowy w szczególności z obowiązku wykonania umowy</w:t>
      </w:r>
      <w:r w:rsidR="00D078E5" w:rsidRPr="000C7665">
        <w:rPr>
          <w:sz w:val="22"/>
          <w:szCs w:val="22"/>
        </w:rPr>
        <w:t>.</w:t>
      </w:r>
      <w:bookmarkEnd w:id="15"/>
    </w:p>
    <w:p w14:paraId="7413CE6D"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13</w:t>
      </w:r>
    </w:p>
    <w:p w14:paraId="36E328A7" w14:textId="77777777" w:rsidR="00F404BE" w:rsidRPr="000C7665" w:rsidRDefault="00AE41DF" w:rsidP="003F1405">
      <w:pPr>
        <w:pStyle w:val="Standard"/>
        <w:spacing w:line="240" w:lineRule="auto"/>
        <w:jc w:val="center"/>
        <w:rPr>
          <w:b/>
          <w:sz w:val="22"/>
          <w:szCs w:val="22"/>
        </w:rPr>
      </w:pPr>
      <w:r w:rsidRPr="000C7665">
        <w:rPr>
          <w:b/>
          <w:sz w:val="22"/>
          <w:szCs w:val="22"/>
        </w:rPr>
        <w:t>Zabezpieczenie należytego wykonania umowy</w:t>
      </w:r>
    </w:p>
    <w:p w14:paraId="439B6EA7" w14:textId="77777777" w:rsidR="00F404BE" w:rsidRPr="000C7665" w:rsidRDefault="00F404BE" w:rsidP="003F1405">
      <w:pPr>
        <w:pStyle w:val="Standard"/>
        <w:spacing w:line="240" w:lineRule="auto"/>
        <w:jc w:val="center"/>
        <w:rPr>
          <w:b/>
          <w:sz w:val="22"/>
          <w:szCs w:val="22"/>
        </w:rPr>
      </w:pPr>
    </w:p>
    <w:p w14:paraId="3CF0CA4B" w14:textId="77777777" w:rsidR="00F404BE" w:rsidRPr="000C7665" w:rsidRDefault="00AE41DF" w:rsidP="00A15EEB">
      <w:pPr>
        <w:pStyle w:val="NumeracjaUrzdowa"/>
        <w:numPr>
          <w:ilvl w:val="0"/>
          <w:numId w:val="69"/>
        </w:numPr>
        <w:spacing w:after="240" w:line="240" w:lineRule="auto"/>
        <w:ind w:left="426" w:hanging="284"/>
        <w:rPr>
          <w:sz w:val="22"/>
          <w:szCs w:val="22"/>
        </w:rPr>
      </w:pPr>
      <w:r w:rsidRPr="000C7665">
        <w:rPr>
          <w:sz w:val="22"/>
          <w:szCs w:val="22"/>
        </w:rPr>
        <w:t>W celu zabezpieczenia ewentualnych roszczeń z tytułu niewykonania lub nienależytego wykonania przedmiotu umowy Zamawiający ustanawia zabezpieczenie należytego wykonania umowy w wysokości 5 % wynagrodzenia umownego brutto wynikającego z umowy tj. _____________________________zł.</w:t>
      </w:r>
    </w:p>
    <w:p w14:paraId="7C8D7FFA" w14:textId="77777777" w:rsidR="00F404BE" w:rsidRPr="000C7665" w:rsidRDefault="00AE41DF" w:rsidP="00A15EEB">
      <w:pPr>
        <w:pStyle w:val="NumeracjaUrzdowa"/>
        <w:numPr>
          <w:ilvl w:val="0"/>
          <w:numId w:val="69"/>
        </w:numPr>
        <w:spacing w:after="240" w:line="240" w:lineRule="auto"/>
        <w:ind w:left="426" w:hanging="284"/>
        <w:rPr>
          <w:sz w:val="22"/>
          <w:szCs w:val="22"/>
        </w:rPr>
      </w:pPr>
      <w:r w:rsidRPr="000C7665">
        <w:rPr>
          <w:sz w:val="22"/>
          <w:szCs w:val="22"/>
        </w:rPr>
        <w:t>Zabezpieczenie w formie ____________________zostało wniesione w dniu ____________________.</w:t>
      </w:r>
    </w:p>
    <w:p w14:paraId="5B7386C4" w14:textId="77777777" w:rsidR="00F404BE" w:rsidRPr="000C7665" w:rsidRDefault="00AE41DF" w:rsidP="00A15EEB">
      <w:pPr>
        <w:pStyle w:val="NumeracjaUrzdowa"/>
        <w:numPr>
          <w:ilvl w:val="0"/>
          <w:numId w:val="69"/>
        </w:numPr>
        <w:spacing w:after="240" w:line="240" w:lineRule="auto"/>
        <w:ind w:left="426" w:hanging="284"/>
        <w:rPr>
          <w:sz w:val="22"/>
          <w:szCs w:val="22"/>
        </w:rPr>
      </w:pPr>
      <w:r w:rsidRPr="000C7665">
        <w:rPr>
          <w:sz w:val="22"/>
          <w:szCs w:val="22"/>
        </w:rPr>
        <w:t xml:space="preserve">Zamawiający zwróci lub zwolni 70% zabezpieczenia należytego wykonania umowy </w:t>
      </w:r>
      <w:r w:rsidRPr="000C7665">
        <w:rPr>
          <w:sz w:val="22"/>
          <w:szCs w:val="22"/>
        </w:rPr>
        <w:br/>
        <w:t>w terminie 30 dni od dnia końcowego odbioru robót i uznania ich za należycie wykonane. Pozostała część zabezpieczenia zostanie zwrócona lub zwolniona nie później niż w 15 dniu po upływie okresu rękojmi za wady.</w:t>
      </w:r>
    </w:p>
    <w:p w14:paraId="7A05EB3C" w14:textId="29680B03" w:rsidR="00F404BE" w:rsidRPr="000C7665" w:rsidRDefault="00AE41DF" w:rsidP="00A15EEB">
      <w:pPr>
        <w:pStyle w:val="NumeracjaUrzdowa"/>
        <w:numPr>
          <w:ilvl w:val="0"/>
          <w:numId w:val="69"/>
        </w:numPr>
        <w:spacing w:after="240" w:line="240" w:lineRule="auto"/>
        <w:ind w:left="426" w:hanging="284"/>
        <w:rPr>
          <w:sz w:val="22"/>
          <w:szCs w:val="22"/>
        </w:rPr>
      </w:pPr>
      <w:r w:rsidRPr="000C7665">
        <w:rPr>
          <w:sz w:val="22"/>
          <w:szCs w:val="22"/>
        </w:rPr>
        <w:t>W przypadku odbioru robót w terminie innym niż umowny, Wykonawca zobowiązany jest prz</w:t>
      </w:r>
      <w:r w:rsidR="00487C7F">
        <w:rPr>
          <w:sz w:val="22"/>
          <w:szCs w:val="22"/>
        </w:rPr>
        <w:t>edłużyć okres ważności zabezpieczenia</w:t>
      </w:r>
      <w:r w:rsidRPr="000C7665">
        <w:rPr>
          <w:sz w:val="22"/>
          <w:szCs w:val="22"/>
        </w:rPr>
        <w:t xml:space="preserve"> należytego wykonania umowy wniesionej w formie innej niż pieniężna, na czas wskazany przez Zamawiającego.</w:t>
      </w:r>
    </w:p>
    <w:p w14:paraId="501E5B6D" w14:textId="77777777" w:rsidR="00213EAA" w:rsidRPr="000C7665" w:rsidRDefault="00AE41DF" w:rsidP="00A15EEB">
      <w:pPr>
        <w:pStyle w:val="NumeracjaUrzdowa"/>
        <w:numPr>
          <w:ilvl w:val="0"/>
          <w:numId w:val="69"/>
        </w:numPr>
        <w:spacing w:after="240" w:line="240" w:lineRule="auto"/>
        <w:ind w:left="426" w:hanging="284"/>
        <w:rPr>
          <w:sz w:val="22"/>
          <w:szCs w:val="22"/>
        </w:rPr>
      </w:pPr>
      <w:r w:rsidRPr="000C7665">
        <w:rPr>
          <w:sz w:val="22"/>
          <w:szCs w:val="22"/>
        </w:rPr>
        <w:t>Po upływie terminów ustalonych na usunięcie usterek i reklamacji i ponownym jednokrotnym wezwaniu do ich usunięcia w wyznaczonym terminie, Zamawiający zleci realizację ze środków wniesionych na zabezpieczenie należytego wykonania umowy na co Wykonawca wyraża zgodę. W przypadku, gdy koszt ten przekroczy wartość zabezpieczenia Zamawiający będzie dochodził kwoty uzupełniającej.</w:t>
      </w:r>
    </w:p>
    <w:p w14:paraId="62E1451D" w14:textId="77777777" w:rsidR="00003502" w:rsidRDefault="00003502" w:rsidP="006971F3">
      <w:pPr>
        <w:rPr>
          <w:rFonts w:ascii="Times New Roman" w:hAnsi="Times New Roman" w:cs="Times New Roman"/>
          <w:b/>
          <w:sz w:val="22"/>
          <w:szCs w:val="22"/>
        </w:rPr>
      </w:pPr>
    </w:p>
    <w:p w14:paraId="7F93A1E8" w14:textId="622FE7EC" w:rsidR="00F404BE" w:rsidRPr="00925692" w:rsidRDefault="00AE41DF" w:rsidP="00925692">
      <w:pPr>
        <w:jc w:val="center"/>
        <w:rPr>
          <w:rFonts w:ascii="Times New Roman" w:eastAsia="Times New Roman" w:hAnsi="Times New Roman" w:cs="Times New Roman"/>
          <w:b/>
          <w:sz w:val="22"/>
          <w:szCs w:val="22"/>
        </w:rPr>
      </w:pPr>
      <w:r w:rsidRPr="00925692">
        <w:rPr>
          <w:rFonts w:ascii="Times New Roman" w:hAnsi="Times New Roman" w:cs="Times New Roman"/>
          <w:b/>
          <w:sz w:val="22"/>
          <w:szCs w:val="22"/>
        </w:rPr>
        <w:t>§ 1</w:t>
      </w:r>
      <w:r w:rsidR="00777AA0" w:rsidRPr="00925692">
        <w:rPr>
          <w:rFonts w:ascii="Times New Roman" w:hAnsi="Times New Roman" w:cs="Times New Roman"/>
          <w:b/>
          <w:sz w:val="22"/>
          <w:szCs w:val="22"/>
        </w:rPr>
        <w:t>4</w:t>
      </w:r>
    </w:p>
    <w:p w14:paraId="6625B7DD" w14:textId="77777777" w:rsidR="00BD6C0A" w:rsidRPr="000C7665" w:rsidRDefault="00BD6C0A" w:rsidP="00BD6C0A">
      <w:pPr>
        <w:widowControl/>
        <w:tabs>
          <w:tab w:val="left" w:pos="426"/>
        </w:tabs>
        <w:autoSpaceDN/>
        <w:spacing w:after="120"/>
        <w:ind w:left="360" w:hanging="360"/>
        <w:jc w:val="center"/>
        <w:textAlignment w:val="auto"/>
        <w:rPr>
          <w:rFonts w:ascii="Times New Roman" w:eastAsia="Times New Roman" w:hAnsi="Times New Roman" w:cs="Times New Roman"/>
          <w:b/>
          <w:kern w:val="0"/>
          <w:sz w:val="22"/>
          <w:szCs w:val="22"/>
          <w:lang w:eastAsia="pl-PL" w:bidi="ar-SA"/>
        </w:rPr>
      </w:pPr>
      <w:r w:rsidRPr="000C7665">
        <w:rPr>
          <w:rFonts w:ascii="Times New Roman" w:eastAsia="Times New Roman" w:hAnsi="Times New Roman" w:cs="Times New Roman"/>
          <w:b/>
          <w:kern w:val="0"/>
          <w:sz w:val="22"/>
          <w:szCs w:val="22"/>
          <w:lang w:eastAsia="pl-PL" w:bidi="ar-SA"/>
        </w:rPr>
        <w:t>Raport z realizacji zamówienia</w:t>
      </w:r>
    </w:p>
    <w:p w14:paraId="656B8058" w14:textId="5C1410AB" w:rsidR="00BD6C0A" w:rsidRPr="000C7665" w:rsidRDefault="00BD6C0A" w:rsidP="00A15EEB">
      <w:pPr>
        <w:widowControl/>
        <w:numPr>
          <w:ilvl w:val="0"/>
          <w:numId w:val="92"/>
        </w:numPr>
        <w:tabs>
          <w:tab w:val="left" w:pos="426"/>
        </w:tabs>
        <w:autoSpaceDN/>
        <w:ind w:left="709"/>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Raport z realizacji zamówienia sporządza osoba pełniąca nadzór nad realizacją umowy, wyznaczoną przez Zamawiającego  w </w:t>
      </w:r>
      <w:r w:rsidRPr="000C7665">
        <w:rPr>
          <w:rFonts w:ascii="Times New Roman" w:eastAsia="Times New Roman" w:hAnsi="Times New Roman" w:cs="Times New Roman"/>
          <w:b/>
          <w:kern w:val="0"/>
          <w:sz w:val="22"/>
          <w:szCs w:val="22"/>
          <w:lang w:eastAsia="pl-PL" w:bidi="ar-SA"/>
        </w:rPr>
        <w:t>§ 1</w:t>
      </w:r>
      <w:r w:rsidR="001E4A85">
        <w:rPr>
          <w:rFonts w:ascii="Times New Roman" w:eastAsia="Times New Roman" w:hAnsi="Times New Roman" w:cs="Times New Roman"/>
          <w:b/>
          <w:kern w:val="0"/>
          <w:sz w:val="22"/>
          <w:szCs w:val="22"/>
          <w:lang w:eastAsia="pl-PL" w:bidi="ar-SA"/>
        </w:rPr>
        <w:t>8</w:t>
      </w:r>
      <w:r w:rsidRPr="000C7665">
        <w:rPr>
          <w:rFonts w:ascii="Times New Roman" w:eastAsia="Times New Roman" w:hAnsi="Times New Roman" w:cs="Times New Roman"/>
          <w:b/>
          <w:kern w:val="0"/>
          <w:sz w:val="22"/>
          <w:szCs w:val="22"/>
          <w:lang w:eastAsia="pl-PL" w:bidi="ar-SA"/>
        </w:rPr>
        <w:t xml:space="preserve"> pkt 1</w:t>
      </w:r>
      <w:r w:rsidRPr="000C7665">
        <w:rPr>
          <w:rFonts w:ascii="Times New Roman" w:eastAsia="Times New Roman" w:hAnsi="Times New Roman" w:cs="Times New Roman"/>
          <w:kern w:val="0"/>
          <w:sz w:val="22"/>
          <w:szCs w:val="22"/>
          <w:lang w:eastAsia="pl-PL" w:bidi="ar-SA"/>
        </w:rPr>
        <w:t>, w</w:t>
      </w:r>
      <w:r w:rsidRPr="000C7665">
        <w:rPr>
          <w:rFonts w:ascii="Times New Roman" w:eastAsia="Times New Roman" w:hAnsi="Times New Roman" w:cs="Times New Roman"/>
          <w:b/>
          <w:kern w:val="0"/>
          <w:sz w:val="22"/>
          <w:szCs w:val="22"/>
          <w:lang w:eastAsia="pl-PL" w:bidi="ar-SA"/>
        </w:rPr>
        <w:t xml:space="preserve"> </w:t>
      </w:r>
      <w:r w:rsidRPr="000C7665">
        <w:rPr>
          <w:rFonts w:ascii="Times New Roman" w:eastAsia="Times New Roman" w:hAnsi="Times New Roman" w:cs="Times New Roman"/>
          <w:bCs/>
          <w:sz w:val="22"/>
          <w:szCs w:val="22"/>
        </w:rPr>
        <w:t>terminie miesiąca od dnia sporządzenia protokołu odbioru lub uznania umowy za wykonaną albo rozwiązania umowy w wyniku złożenia oświadczenia o jej wypowiedzeniu albo odstąpieniu od niej.</w:t>
      </w:r>
    </w:p>
    <w:p w14:paraId="68278E9A" w14:textId="77777777" w:rsidR="00BD6C0A" w:rsidRPr="000C7665" w:rsidRDefault="00BD6C0A" w:rsidP="00BD6C0A">
      <w:pPr>
        <w:widowControl/>
        <w:tabs>
          <w:tab w:val="left" w:pos="426"/>
        </w:tabs>
        <w:autoSpaceDN/>
        <w:ind w:left="709"/>
        <w:jc w:val="both"/>
        <w:textAlignment w:val="auto"/>
        <w:rPr>
          <w:rFonts w:ascii="Times New Roman" w:eastAsia="Times New Roman" w:hAnsi="Times New Roman" w:cs="Times New Roman"/>
          <w:bCs/>
          <w:sz w:val="22"/>
          <w:szCs w:val="22"/>
        </w:rPr>
      </w:pPr>
    </w:p>
    <w:p w14:paraId="50969398" w14:textId="77777777" w:rsidR="00BD6C0A" w:rsidRPr="000C7665" w:rsidRDefault="00BD6C0A" w:rsidP="00A15EEB">
      <w:pPr>
        <w:widowControl/>
        <w:numPr>
          <w:ilvl w:val="0"/>
          <w:numId w:val="92"/>
        </w:numPr>
        <w:tabs>
          <w:tab w:val="left" w:pos="426"/>
        </w:tabs>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Szczegółowe wytyczne co ma zawierać raport z realizacji zamówień zawiera załącznik do umowy.</w:t>
      </w:r>
    </w:p>
    <w:p w14:paraId="3BA90C67" w14:textId="77777777" w:rsidR="00BD6C0A" w:rsidRPr="000C7665" w:rsidRDefault="00BD6C0A" w:rsidP="00BD6C0A">
      <w:pPr>
        <w:widowControl/>
        <w:tabs>
          <w:tab w:val="left" w:pos="426"/>
        </w:tabs>
        <w:autoSpaceDN/>
        <w:ind w:left="720"/>
        <w:contextualSpacing/>
        <w:jc w:val="both"/>
        <w:textAlignment w:val="auto"/>
        <w:rPr>
          <w:rFonts w:ascii="Times New Roman" w:eastAsia="Times New Roman" w:hAnsi="Times New Roman" w:cs="Times New Roman"/>
          <w:bCs/>
          <w:sz w:val="22"/>
          <w:szCs w:val="22"/>
        </w:rPr>
      </w:pPr>
    </w:p>
    <w:p w14:paraId="5F4DB19E" w14:textId="77777777" w:rsidR="00BD6C0A" w:rsidRPr="000C7665" w:rsidRDefault="00BD6C0A" w:rsidP="00A15EEB">
      <w:pPr>
        <w:widowControl/>
        <w:numPr>
          <w:ilvl w:val="0"/>
          <w:numId w:val="92"/>
        </w:numPr>
        <w:tabs>
          <w:tab w:val="left" w:pos="426"/>
        </w:tabs>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Kopie raportu z realizacji zamówienia potwierdzonego za zgodność z oryginałem składa się do Biura Zamówień Publicznych w terminie 5 dni od dnia jego sporządzenia. </w:t>
      </w:r>
    </w:p>
    <w:p w14:paraId="4F9A7411" w14:textId="77777777" w:rsidR="007C6CE8" w:rsidRDefault="007C6CE8" w:rsidP="006971F3">
      <w:pPr>
        <w:suppressAutoHyphens/>
        <w:spacing w:line="360" w:lineRule="auto"/>
        <w:ind w:right="-2"/>
        <w:rPr>
          <w:rFonts w:ascii="Times New Roman" w:eastAsia="Times New Roman" w:hAnsi="Times New Roman" w:cs="Times New Roman"/>
          <w:b/>
          <w:color w:val="000000" w:themeColor="text1"/>
        </w:rPr>
      </w:pPr>
    </w:p>
    <w:p w14:paraId="024594F9" w14:textId="77777777" w:rsidR="00AD7783" w:rsidRDefault="00AD7783">
      <w:pPr>
        <w:rPr>
          <w:rFonts w:ascii="Times New Roman" w:eastAsia="Times New Roman" w:hAnsi="Times New Roman" w:cs="Times New Roman"/>
          <w:b/>
          <w:color w:val="000000" w:themeColor="text1"/>
          <w:sz w:val="22"/>
          <w:szCs w:val="22"/>
        </w:rPr>
      </w:pPr>
      <w:r>
        <w:rPr>
          <w:rFonts w:ascii="Times New Roman" w:eastAsia="Times New Roman" w:hAnsi="Times New Roman" w:cs="Times New Roman"/>
          <w:b/>
          <w:color w:val="000000" w:themeColor="text1"/>
          <w:sz w:val="22"/>
          <w:szCs w:val="22"/>
        </w:rPr>
        <w:br w:type="page"/>
      </w:r>
    </w:p>
    <w:p w14:paraId="4DB5417C" w14:textId="58990AF1" w:rsidR="007C6CE8" w:rsidRPr="007C6CE8" w:rsidRDefault="007C6CE8" w:rsidP="007C6CE8">
      <w:pPr>
        <w:suppressAutoHyphens/>
        <w:spacing w:line="360" w:lineRule="auto"/>
        <w:ind w:right="-2"/>
        <w:jc w:val="center"/>
        <w:rPr>
          <w:rFonts w:ascii="Times New Roman" w:eastAsia="Times New Roman" w:hAnsi="Times New Roman" w:cs="Times New Roman"/>
          <w:b/>
          <w:color w:val="000000" w:themeColor="text1"/>
          <w:sz w:val="22"/>
          <w:szCs w:val="22"/>
        </w:rPr>
      </w:pPr>
      <w:r w:rsidRPr="007C6CE8">
        <w:rPr>
          <w:rFonts w:ascii="Times New Roman" w:eastAsia="Times New Roman" w:hAnsi="Times New Roman" w:cs="Times New Roman"/>
          <w:b/>
          <w:color w:val="000000" w:themeColor="text1"/>
          <w:sz w:val="22"/>
          <w:szCs w:val="22"/>
        </w:rPr>
        <w:lastRenderedPageBreak/>
        <w:t>§ 15</w:t>
      </w:r>
    </w:p>
    <w:p w14:paraId="5DB74C1F" w14:textId="3D9E182D" w:rsidR="00F404BE" w:rsidRPr="007C6CE8" w:rsidRDefault="00AE41DF" w:rsidP="007C6CE8">
      <w:pPr>
        <w:suppressAutoHyphens/>
        <w:spacing w:line="360" w:lineRule="auto"/>
        <w:ind w:right="-2"/>
        <w:jc w:val="center"/>
        <w:rPr>
          <w:rFonts w:ascii="Times New Roman" w:eastAsia="Times New Roman" w:hAnsi="Times New Roman" w:cs="Times New Roman"/>
          <w:b/>
          <w:color w:val="000000" w:themeColor="text1"/>
          <w:sz w:val="22"/>
          <w:szCs w:val="22"/>
        </w:rPr>
      </w:pPr>
      <w:r w:rsidRPr="007C6CE8">
        <w:rPr>
          <w:rFonts w:ascii="Times New Roman" w:hAnsi="Times New Roman" w:cs="Times New Roman"/>
          <w:b/>
          <w:sz w:val="22"/>
          <w:szCs w:val="22"/>
        </w:rPr>
        <w:t>Postanowienia końcowe</w:t>
      </w:r>
    </w:p>
    <w:p w14:paraId="5BF0316E" w14:textId="77777777" w:rsidR="001F21F6" w:rsidRPr="000C7665" w:rsidRDefault="00AE41DF" w:rsidP="00A15EEB">
      <w:pPr>
        <w:pStyle w:val="NumeracjaUrzdowa"/>
        <w:numPr>
          <w:ilvl w:val="0"/>
          <w:numId w:val="70"/>
        </w:numPr>
        <w:spacing w:before="240" w:line="240" w:lineRule="auto"/>
        <w:ind w:left="426" w:hanging="426"/>
        <w:rPr>
          <w:sz w:val="22"/>
          <w:szCs w:val="22"/>
        </w:rPr>
      </w:pPr>
      <w:r w:rsidRPr="000C7665">
        <w:rPr>
          <w:sz w:val="22"/>
          <w:szCs w:val="22"/>
        </w:rPr>
        <w:t>Wszelkie zmiany i uzupełnienia treści umowy wymagają formy pisemnej pod rygorem nieważności.</w:t>
      </w:r>
    </w:p>
    <w:p w14:paraId="28A51F94" w14:textId="77777777" w:rsidR="001F21F6" w:rsidRPr="000C7665" w:rsidRDefault="001F21F6" w:rsidP="00A15EEB">
      <w:pPr>
        <w:pStyle w:val="NumeracjaUrzdowa"/>
        <w:numPr>
          <w:ilvl w:val="0"/>
          <w:numId w:val="70"/>
        </w:numPr>
        <w:spacing w:before="240" w:line="240" w:lineRule="auto"/>
        <w:ind w:left="426" w:hanging="426"/>
        <w:rPr>
          <w:sz w:val="22"/>
          <w:szCs w:val="22"/>
        </w:rPr>
      </w:pPr>
      <w:r w:rsidRPr="000C7665">
        <w:rPr>
          <w:sz w:val="22"/>
          <w:szCs w:val="22"/>
        </w:rPr>
        <w:t xml:space="preserve">Zamawiający przewiduje zmiany do treści niniejszej umowy na podstawie </w:t>
      </w:r>
      <w:r w:rsidRPr="000C7665">
        <w:rPr>
          <w:b/>
          <w:sz w:val="22"/>
          <w:szCs w:val="22"/>
        </w:rPr>
        <w:t>art. 455</w:t>
      </w:r>
      <w:r w:rsidRPr="000C7665">
        <w:rPr>
          <w:sz w:val="22"/>
          <w:szCs w:val="22"/>
        </w:rPr>
        <w:t xml:space="preserve">  Ustawy Pzp,</w:t>
      </w:r>
      <w:r w:rsidRPr="000C7665">
        <w:rPr>
          <w:sz w:val="22"/>
          <w:szCs w:val="22"/>
        </w:rPr>
        <w:br/>
        <w:t xml:space="preserve"> w szczególności w niżej opisanych przypadkach :</w:t>
      </w:r>
    </w:p>
    <w:p w14:paraId="61B949B4" w14:textId="77777777" w:rsidR="001F21F6" w:rsidRPr="000C7665" w:rsidRDefault="001F21F6" w:rsidP="00A15EEB">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C4D6F89" w14:textId="77777777" w:rsidR="001F21F6" w:rsidRPr="000C7665" w:rsidRDefault="001F21F6" w:rsidP="00A15EEB">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terminu rozpoczęcia/ zakończenia realizacji umowy w przypadku przedłużenia się procedury przetargowej;</w:t>
      </w:r>
    </w:p>
    <w:p w14:paraId="61BC98E2" w14:textId="77777777" w:rsidR="001F21F6" w:rsidRPr="000C7665" w:rsidRDefault="001F21F6" w:rsidP="00A15EEB">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powszechnie obowiązujących przepisów prawa w zakresie mającym wpływ na realizację umowy;</w:t>
      </w:r>
    </w:p>
    <w:p w14:paraId="1B420632" w14:textId="77777777" w:rsidR="001F21F6" w:rsidRPr="000C7665" w:rsidRDefault="001F21F6" w:rsidP="00A15EEB">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23 ust 1 ustawy z dnia 7 lipca 1994r. Prawo budowlane (tj. Dz. U. z 2020 r., poz. 1333 ze zm.), zwaną dalej ustawą Prawo budowlane, w zakresie rozwiązań projektowych jeżeli są one uzasadnione koniecznością zwiększenia bezpieczeństwa realizacji robót budowlanych lub usprawnienia procesu budowlanego;</w:t>
      </w:r>
    </w:p>
    <w:p w14:paraId="4EF47BD0" w14:textId="77777777" w:rsidR="001F21F6" w:rsidRPr="000C7665" w:rsidRDefault="001F21F6" w:rsidP="00A15EEB">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43EB7A0" w14:textId="77777777" w:rsidR="001F21F6" w:rsidRPr="000C7665" w:rsidRDefault="001F21F6" w:rsidP="00A15EEB">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5173F87" w14:textId="77777777" w:rsidR="001F21F6" w:rsidRPr="000C7665" w:rsidRDefault="001F21F6" w:rsidP="00A15EEB">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0C7665">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27ED060C" w14:textId="77777777" w:rsidR="001F21F6" w:rsidRPr="000C7665" w:rsidRDefault="001F21F6" w:rsidP="00A15EEB">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4B0DB255" w14:textId="77777777" w:rsidR="001F21F6" w:rsidRPr="000C7665" w:rsidRDefault="001F21F6" w:rsidP="00A15EEB">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wprowadzenia koniecznych zmian do dokumentacji projektowej zapobiegających powstaniu wady obiektu budowlanego;</w:t>
      </w:r>
    </w:p>
    <w:p w14:paraId="677F34A7" w14:textId="77777777" w:rsidR="001F21F6" w:rsidRPr="000C7665" w:rsidRDefault="001F21F6" w:rsidP="00A15EEB">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1613D957" w14:textId="77777777" w:rsidR="001F21F6" w:rsidRPr="000C7665" w:rsidRDefault="001F21F6" w:rsidP="00A15EEB">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wysokości wynagrodzenia Wykonawcy z tytułu realizacji umowy, w przypadku zmiany </w:t>
      </w:r>
      <w:r w:rsidRPr="000C7665">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0C7665">
        <w:rPr>
          <w:rFonts w:ascii="Times New Roman" w:eastAsia="ArialNarrow, 'Arial Unicode MS'" w:hAnsi="Times New Roman" w:cs="Times New Roman"/>
          <w:sz w:val="22"/>
          <w:szCs w:val="22"/>
        </w:rPr>
        <w:t>jeżeli zmiany te będą miały wpływ na koszty wykonania zamówienia</w:t>
      </w:r>
      <w:r w:rsidRPr="000C7665">
        <w:rPr>
          <w:rFonts w:ascii="Times New Roman" w:eastAsia="Times New Roman" w:hAnsi="Times New Roman" w:cs="Times New Roman"/>
          <w:sz w:val="22"/>
          <w:szCs w:val="22"/>
        </w:rPr>
        <w:t>;</w:t>
      </w:r>
    </w:p>
    <w:p w14:paraId="12859CF3" w14:textId="77777777" w:rsidR="001F21F6" w:rsidRPr="000C7665" w:rsidRDefault="001F21F6" w:rsidP="00A15EEB">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2AE2CE8D" w14:textId="77777777" w:rsidR="001F21F6" w:rsidRPr="000C7665" w:rsidRDefault="001F21F6" w:rsidP="00A15EEB">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lastRenderedPageBreak/>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0C7665">
        <w:rPr>
          <w:rFonts w:ascii="Times New Roman" w:eastAsia="Times New Roman" w:hAnsi="Times New Roman" w:cs="Times New Roman"/>
          <w:b/>
          <w:sz w:val="22"/>
          <w:szCs w:val="22"/>
        </w:rPr>
        <w:t xml:space="preserve"> </w:t>
      </w:r>
      <w:r w:rsidRPr="000C7665">
        <w:rPr>
          <w:rFonts w:ascii="Times New Roman" w:eastAsia="ArialNarrow, 'Arial Unicode MS'" w:hAnsi="Times New Roman" w:cs="Times New Roman"/>
          <w:sz w:val="22"/>
          <w:szCs w:val="22"/>
        </w:rPr>
        <w:t>jeżeli zmiany te będą miały wpływ na koszty wykonania zamówienia;</w:t>
      </w:r>
    </w:p>
    <w:p w14:paraId="5A1ABA82" w14:textId="68E71BC2" w:rsidR="001F21F6" w:rsidRPr="000C7665" w:rsidRDefault="001F21F6" w:rsidP="00A15EEB">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niekorzystnych warunków atmosferycznych uniemożliwiających realizację przedmiotu umowy zgodnie ze sztuką budowlaną, potwierdzone przez obie strony protokołem konieczności</w:t>
      </w:r>
      <w:r w:rsidR="006917FB">
        <w:rPr>
          <w:rFonts w:ascii="Times New Roman" w:eastAsia="Times New Roman" w:hAnsi="Times New Roman" w:cs="Times New Roman"/>
          <w:sz w:val="22"/>
          <w:szCs w:val="22"/>
        </w:rPr>
        <w:t>, takich jak:</w:t>
      </w:r>
    </w:p>
    <w:p w14:paraId="4E71EB69" w14:textId="77777777" w:rsidR="001F21F6" w:rsidRPr="000C7665" w:rsidRDefault="001F21F6" w:rsidP="00A15EEB">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temperatura gruntu niższa niż +5° C, </w:t>
      </w:r>
    </w:p>
    <w:p w14:paraId="3B7D83E1" w14:textId="445474F6" w:rsidR="001F21F6" w:rsidRPr="00976F4D" w:rsidRDefault="001F21F6" w:rsidP="00A15EEB">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976F4D">
        <w:rPr>
          <w:rFonts w:ascii="Times New Roman" w:eastAsia="Times New Roman" w:hAnsi="Times New Roman" w:cs="Times New Roman"/>
          <w:sz w:val="22"/>
          <w:szCs w:val="22"/>
        </w:rPr>
        <w:t xml:space="preserve">ciągłe opady śniegu, utrzymujące się dłużej niż 2 dni kalendarzowe, </w:t>
      </w:r>
    </w:p>
    <w:p w14:paraId="593932B1" w14:textId="77777777" w:rsidR="001F21F6" w:rsidRPr="000C7665" w:rsidRDefault="001F21F6" w:rsidP="00A15EEB">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śnieg utrzymujący się na gruncie dłużej niż 2 dni kalendarzowe, </w:t>
      </w:r>
    </w:p>
    <w:p w14:paraId="025A95FC" w14:textId="77777777" w:rsidR="001F21F6" w:rsidRPr="000C7665" w:rsidRDefault="001F21F6" w:rsidP="00A15EEB">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opady deszczu utrzymujące się przez 3 dni kalendarzowe;</w:t>
      </w:r>
    </w:p>
    <w:p w14:paraId="68388450" w14:textId="77777777" w:rsidR="001F21F6" w:rsidRPr="000C7665" w:rsidRDefault="001F21F6" w:rsidP="00A15EEB">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następujących okoliczności:</w:t>
      </w:r>
    </w:p>
    <w:p w14:paraId="5B38F1DE" w14:textId="77777777" w:rsidR="001F21F6" w:rsidRPr="000C7665" w:rsidRDefault="001F21F6" w:rsidP="00A15EEB">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nieprzewidziane zmiany stanu prawnego,</w:t>
      </w:r>
    </w:p>
    <w:p w14:paraId="32A3A558" w14:textId="77777777" w:rsidR="001F21F6" w:rsidRPr="000C7665" w:rsidRDefault="001F21F6" w:rsidP="00A15EEB">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prowadzenia uzgodnień z właścicielami nieruchomości,</w:t>
      </w:r>
    </w:p>
    <w:p w14:paraId="4B0AF6B0" w14:textId="77777777" w:rsidR="001F21F6" w:rsidRPr="000C7665" w:rsidRDefault="001F21F6" w:rsidP="00A15EEB">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uzgodnień z gestorami sieci,</w:t>
      </w:r>
    </w:p>
    <w:p w14:paraId="7EA68FFB" w14:textId="77777777" w:rsidR="001F21F6" w:rsidRPr="000C7665" w:rsidRDefault="001F21F6" w:rsidP="00A15EEB">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6EE8C6A" w14:textId="77777777" w:rsidR="001F21F6" w:rsidRPr="000C7665" w:rsidRDefault="001F21F6" w:rsidP="00A15EEB">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odmowy wydania przez właściwe organy decyzji, zezwoleń, uzgodnień itp. z przyczyn niezawinionych przez Wykonawcę,</w:t>
      </w:r>
    </w:p>
    <w:p w14:paraId="188D9EA5" w14:textId="77777777" w:rsidR="001F21F6" w:rsidRPr="000C7665" w:rsidRDefault="001F21F6" w:rsidP="00A15EEB">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0C0BD525" w14:textId="77777777" w:rsidR="001F21F6" w:rsidRPr="000C7665" w:rsidRDefault="001F21F6" w:rsidP="00A15EEB">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CFC9E92" w14:textId="29D129B4" w:rsidR="001F21F6" w:rsidRPr="000C7665" w:rsidRDefault="001F21F6" w:rsidP="00A15EEB">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0C7665">
        <w:rPr>
          <w:rFonts w:ascii="Times New Roman" w:eastAsia="Times New Roman" w:hAnsi="Times New Roman" w:cs="Times New Roman"/>
          <w:sz w:val="22"/>
          <w:szCs w:val="22"/>
        </w:rPr>
        <w:br/>
        <w:t>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r w:rsidR="00823549">
        <w:rPr>
          <w:rFonts w:ascii="Times New Roman" w:eastAsia="Times New Roman" w:hAnsi="Times New Roman" w:cs="Times New Roman"/>
          <w:sz w:val="22"/>
          <w:szCs w:val="22"/>
        </w:rPr>
        <w:t>,</w:t>
      </w:r>
    </w:p>
    <w:p w14:paraId="425C0E5F" w14:textId="34053EAA" w:rsidR="001F21F6" w:rsidRPr="00823549" w:rsidRDefault="001F21F6" w:rsidP="00A15EEB">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hAnsi="Times New Roman" w:cs="Times New Roman"/>
          <w:noProof/>
          <w:sz w:val="22"/>
          <w:szCs w:val="22"/>
        </w:rPr>
        <w:t xml:space="preserve">w związku z panującą pandemią wirusa SARS-cov-2, wywołującego chorobę COVID-19, </w:t>
      </w:r>
      <w:r w:rsidRPr="000C7665">
        <w:rPr>
          <w:rFonts w:ascii="Times New Roman" w:eastAsia="Times New Roman" w:hAnsi="Times New Roman" w:cs="Times New Roman"/>
          <w:sz w:val="22"/>
          <w:szCs w:val="22"/>
        </w:rPr>
        <w:t xml:space="preserve">dopuszcza się możliwość zmiany umowy w oparciu o art. 15 r. ustawy </w:t>
      </w:r>
      <w:r w:rsidRPr="000C7665">
        <w:rPr>
          <w:rFonts w:ascii="Times New Roman" w:hAnsi="Times New Roman" w:cs="Times New Roman"/>
          <w:sz w:val="22"/>
          <w:szCs w:val="22"/>
        </w:rPr>
        <w:t xml:space="preserve">z dnia 2 marca 2020 r. </w:t>
      </w:r>
      <w:r w:rsidR="00764E7E">
        <w:rPr>
          <w:rFonts w:ascii="Times New Roman" w:hAnsi="Times New Roman" w:cs="Times New Roman"/>
          <w:sz w:val="22"/>
          <w:szCs w:val="22"/>
        </w:rPr>
        <w:t xml:space="preserve">                </w:t>
      </w:r>
      <w:r w:rsidRPr="000C7665">
        <w:rPr>
          <w:rFonts w:ascii="Times New Roman" w:hAnsi="Times New Roman" w:cs="Times New Roman"/>
          <w:sz w:val="22"/>
          <w:szCs w:val="22"/>
        </w:rPr>
        <w:t>o szczególnych rozwiązaniach związanych z zapobieganiem, przeciwdziałaniem i zwalczaniem COVID-19, innych chorób zakaźnych oraz wywołanych nimi sytuacji kryzysowych (Dz. U. 2020 r. poz. 1842)</w:t>
      </w:r>
      <w:r w:rsidR="00823549">
        <w:rPr>
          <w:rFonts w:ascii="Times New Roman" w:hAnsi="Times New Roman" w:cs="Times New Roman"/>
          <w:sz w:val="22"/>
          <w:szCs w:val="22"/>
        </w:rPr>
        <w:t>,</w:t>
      </w:r>
    </w:p>
    <w:p w14:paraId="030C702A" w14:textId="62DEF2DF" w:rsidR="00823549" w:rsidRPr="00F02410" w:rsidRDefault="00823549" w:rsidP="00823549">
      <w:pPr>
        <w:widowControl/>
        <w:numPr>
          <w:ilvl w:val="0"/>
          <w:numId w:val="80"/>
        </w:numPr>
        <w:suppressAutoHyphens/>
        <w:spacing w:before="240"/>
        <w:ind w:left="1276" w:hanging="153"/>
        <w:jc w:val="both"/>
        <w:rPr>
          <w:rFonts w:ascii="Times New Roman" w:eastAsia="Times New Roman" w:hAnsi="Times New Roman" w:cs="Times New Roman"/>
          <w:sz w:val="22"/>
          <w:szCs w:val="22"/>
        </w:rPr>
      </w:pPr>
      <w:r w:rsidRPr="00F02410">
        <w:rPr>
          <w:rFonts w:ascii="Times New Roman" w:hAnsi="Times New Roman" w:cs="Times New Roman"/>
          <w:sz w:val="22"/>
          <w:szCs w:val="22"/>
        </w:rPr>
        <w:t xml:space="preserve">zaistnienia konieczności zrealizowania projektu przy zastosowaniu innych rozwiązań technicznych niż wskazanie w wytycznych do projektowania w sytuacji, gdyby zastosowanie przewidzianych rozwiązań groziło niewykonaniem lub wadliwym wykonaniem przedmiotu umowy – w takim przypadku Wykonawca może wnieść o realizację zamówienia przy pomocy </w:t>
      </w:r>
      <w:r w:rsidRPr="00F02410">
        <w:rPr>
          <w:rFonts w:ascii="Times New Roman" w:hAnsi="Times New Roman" w:cs="Times New Roman"/>
          <w:sz w:val="22"/>
          <w:szCs w:val="22"/>
        </w:rPr>
        <w:lastRenderedPageBreak/>
        <w:t>innych rozwiązań technicznych o równoważnych lub lepszych parametrach i przedłużenie terminu realizacji o czas niezbędny</w:t>
      </w:r>
      <w:r w:rsidR="00F02410">
        <w:rPr>
          <w:rFonts w:ascii="Times New Roman" w:hAnsi="Times New Roman" w:cs="Times New Roman"/>
          <w:sz w:val="22"/>
          <w:szCs w:val="22"/>
        </w:rPr>
        <w:t xml:space="preserve"> do zastosowania tych rozwiązań.</w:t>
      </w:r>
    </w:p>
    <w:p w14:paraId="60A0295A" w14:textId="77777777" w:rsidR="001F21F6" w:rsidRPr="000C7665" w:rsidRDefault="001F21F6" w:rsidP="00A15EEB">
      <w:pPr>
        <w:widowControl/>
        <w:numPr>
          <w:ilvl w:val="0"/>
          <w:numId w:val="89"/>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7B5F4F89" w14:textId="77777777" w:rsidR="001F21F6" w:rsidRPr="000C7665" w:rsidRDefault="001F21F6" w:rsidP="00A15EEB">
      <w:pPr>
        <w:widowControl/>
        <w:numPr>
          <w:ilvl w:val="0"/>
          <w:numId w:val="89"/>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Wprowadzenie zmian dotyczących zakresu robót do umowy może prowadzić do istotnych lub nieistotnych odstąpień od zatwierdzonego projektu budowlanego  co związane jest z koniecznością wprowadzenia zmian do dokumentacji stanowiącej  podstawę realizacji umowy.</w:t>
      </w:r>
    </w:p>
    <w:p w14:paraId="127B45EA" w14:textId="18804374" w:rsidR="001F21F6" w:rsidRPr="000C7665" w:rsidRDefault="001F21F6" w:rsidP="00A15EEB">
      <w:pPr>
        <w:widowControl/>
        <w:numPr>
          <w:ilvl w:val="0"/>
          <w:numId w:val="89"/>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Wprowadzenie zmian do umowy może nastąpić  na wniosek Wykonawcy lub Zamawiającego zgodnie z trybem określonym </w:t>
      </w:r>
      <w:r w:rsidRPr="000C7665">
        <w:rPr>
          <w:rFonts w:ascii="Times New Roman" w:eastAsia="Times New Roman" w:hAnsi="Times New Roman" w:cs="Times New Roman"/>
          <w:b/>
          <w:sz w:val="22"/>
          <w:szCs w:val="22"/>
        </w:rPr>
        <w:t xml:space="preserve">w ust. </w:t>
      </w:r>
      <w:r w:rsidR="00C366DA" w:rsidRPr="000C7665">
        <w:rPr>
          <w:rFonts w:ascii="Times New Roman" w:eastAsia="Times New Roman" w:hAnsi="Times New Roman" w:cs="Times New Roman"/>
          <w:b/>
          <w:sz w:val="22"/>
          <w:szCs w:val="22"/>
        </w:rPr>
        <w:t>8</w:t>
      </w:r>
      <w:r w:rsidRPr="000C7665">
        <w:rPr>
          <w:rFonts w:ascii="Times New Roman" w:eastAsia="Times New Roman" w:hAnsi="Times New Roman" w:cs="Times New Roman"/>
          <w:b/>
          <w:sz w:val="22"/>
          <w:szCs w:val="22"/>
        </w:rPr>
        <w:t>.</w:t>
      </w:r>
      <w:r w:rsidRPr="000C7665">
        <w:rPr>
          <w:rFonts w:ascii="Times New Roman" w:eastAsia="Times New Roman" w:hAnsi="Times New Roman" w:cs="Times New Roman"/>
          <w:sz w:val="22"/>
          <w:szCs w:val="22"/>
        </w:rPr>
        <w:t xml:space="preserve"> Konieczność zmian wnioskowanych przez Wykonawcę, każdorazowo potwierdza inspektor nadzoru.</w:t>
      </w:r>
    </w:p>
    <w:p w14:paraId="1E35E153" w14:textId="77777777" w:rsidR="001F21F6" w:rsidRPr="000C7665" w:rsidRDefault="001F21F6" w:rsidP="00A15EEB">
      <w:pPr>
        <w:widowControl/>
        <w:numPr>
          <w:ilvl w:val="0"/>
          <w:numId w:val="89"/>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umowy możliwa jest także w przypadku:</w:t>
      </w:r>
    </w:p>
    <w:p w14:paraId="1411F34A" w14:textId="77777777" w:rsidR="001F21F6" w:rsidRPr="000C7665" w:rsidRDefault="001F21F6" w:rsidP="00A15EEB">
      <w:pPr>
        <w:widowControl/>
        <w:numPr>
          <w:ilvl w:val="0"/>
          <w:numId w:val="8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złożenia wniosku o upadłość albo likwidację Wykonawcy;</w:t>
      </w:r>
    </w:p>
    <w:p w14:paraId="0FAF11F6" w14:textId="77777777" w:rsidR="001F21F6" w:rsidRPr="000C7665" w:rsidRDefault="001F21F6" w:rsidP="00A15EEB">
      <w:pPr>
        <w:widowControl/>
        <w:numPr>
          <w:ilvl w:val="0"/>
          <w:numId w:val="8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3B29F3F4" w14:textId="0900DA97" w:rsidR="00823549" w:rsidRPr="00F02410" w:rsidRDefault="001F21F6" w:rsidP="00823549">
      <w:pPr>
        <w:widowControl/>
        <w:numPr>
          <w:ilvl w:val="0"/>
          <w:numId w:val="90"/>
        </w:numPr>
        <w:tabs>
          <w:tab w:val="left" w:pos="284"/>
        </w:tabs>
        <w:autoSpaceDN/>
        <w:spacing w:before="120" w:after="120"/>
        <w:ind w:hanging="408"/>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0C7665">
        <w:rPr>
          <w:rFonts w:ascii="Times New Roman" w:eastAsia="Times New Roman" w:hAnsi="Times New Roman" w:cs="Times New Roman"/>
          <w:kern w:val="0"/>
          <w:sz w:val="22"/>
          <w:szCs w:val="22"/>
          <w:lang w:eastAsia="pl-PL" w:bidi="ar-SA"/>
        </w:rPr>
        <w:t xml:space="preserve">w wyniku sukcesji, wstępując w </w:t>
      </w:r>
      <w:r w:rsidRPr="000C7665">
        <w:rPr>
          <w:rFonts w:ascii="Times New Roman" w:eastAsia="Times New Roman" w:hAnsi="Times New Roman" w:cs="Times New Roman"/>
          <w:iCs/>
          <w:kern w:val="0"/>
          <w:sz w:val="22"/>
          <w:szCs w:val="22"/>
          <w:lang w:eastAsia="pl-PL" w:bidi="ar-SA"/>
        </w:rPr>
        <w:t>prawa</w:t>
      </w:r>
      <w:r w:rsidRPr="000C7665">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t>
      </w:r>
      <w:r w:rsidR="006917FB">
        <w:rPr>
          <w:rFonts w:ascii="Times New Roman" w:eastAsia="Times New Roman" w:hAnsi="Times New Roman" w:cs="Times New Roman"/>
          <w:kern w:val="0"/>
          <w:sz w:val="22"/>
          <w:szCs w:val="22"/>
          <w:lang w:eastAsia="pl-PL" w:bidi="ar-SA"/>
        </w:rPr>
        <w:t xml:space="preserve">                                    </w:t>
      </w:r>
      <w:r w:rsidRPr="000C7665">
        <w:rPr>
          <w:rFonts w:ascii="Times New Roman" w:eastAsia="Times New Roman" w:hAnsi="Times New Roman" w:cs="Times New Roman"/>
          <w:kern w:val="0"/>
          <w:sz w:val="22"/>
          <w:szCs w:val="22"/>
          <w:lang w:eastAsia="pl-PL" w:bidi="ar-SA"/>
        </w:rPr>
        <w:t>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17F1693C" w14:textId="77777777" w:rsidR="001F21F6" w:rsidRPr="000C7665" w:rsidRDefault="001F21F6" w:rsidP="00A15EEB">
      <w:pPr>
        <w:widowControl/>
        <w:numPr>
          <w:ilvl w:val="0"/>
          <w:numId w:val="90"/>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0C7665">
        <w:rPr>
          <w:rFonts w:ascii="Times New Roman" w:eastAsia="ArialNarrow, 'Arial Unicode MS'" w:hAnsi="Times New Roman" w:cs="Times New Roman"/>
          <w:sz w:val="22"/>
          <w:szCs w:val="22"/>
        </w:rPr>
        <w:t>Określa się następujący tryb dokonywania zmian postanowień umowy:</w:t>
      </w:r>
    </w:p>
    <w:p w14:paraId="235EF405" w14:textId="77777777" w:rsidR="001F21F6" w:rsidRPr="000C7665" w:rsidRDefault="001F21F6" w:rsidP="00A15EEB">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0CC439C3" w14:textId="0B0C00CB" w:rsidR="001F21F6" w:rsidRPr="000C7665" w:rsidRDefault="001F21F6" w:rsidP="00A15EEB">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6917FB">
        <w:rPr>
          <w:rFonts w:ascii="Times New Roman" w:eastAsia="ArialNarrow, 'Arial Unicode MS'" w:hAnsi="Times New Roman" w:cs="Times New Roman"/>
          <w:sz w:val="22"/>
          <w:szCs w:val="22"/>
        </w:rPr>
        <w:t xml:space="preserve"> stanowiących podstawę zmian w świetle postanowień umowy</w:t>
      </w:r>
      <w:r w:rsidRPr="000C7665">
        <w:rPr>
          <w:rFonts w:ascii="Times New Roman" w:eastAsia="ArialNarrow, 'Arial Unicode MS'" w:hAnsi="Times New Roman" w:cs="Times New Roman"/>
          <w:sz w:val="22"/>
          <w:szCs w:val="22"/>
        </w:rPr>
        <w:t>;</w:t>
      </w:r>
    </w:p>
    <w:p w14:paraId="5EE8AE6D" w14:textId="19582323" w:rsidR="001F21F6" w:rsidRPr="007730D8" w:rsidRDefault="001F21F6" w:rsidP="00A15EEB">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wniosek o zmianę postanowień zawartej um</w:t>
      </w:r>
      <w:r w:rsidR="007730D8">
        <w:rPr>
          <w:rFonts w:ascii="Times New Roman" w:eastAsia="ArialNarrow, 'Arial Unicode MS'" w:hAnsi="Times New Roman" w:cs="Times New Roman"/>
          <w:sz w:val="22"/>
          <w:szCs w:val="22"/>
        </w:rPr>
        <w:t>owy musi być wyrażony na piśmie;</w:t>
      </w:r>
    </w:p>
    <w:p w14:paraId="36E58DC8" w14:textId="5B93B7E5" w:rsidR="007730D8" w:rsidRPr="007730D8" w:rsidRDefault="007730D8" w:rsidP="00A15EEB">
      <w:pPr>
        <w:numPr>
          <w:ilvl w:val="0"/>
          <w:numId w:val="71"/>
        </w:numPr>
        <w:spacing w:before="240"/>
        <w:ind w:right="-2"/>
        <w:jc w:val="both"/>
        <w:rPr>
          <w:rFonts w:ascii="Times New Roman" w:eastAsia="Times New Roman" w:hAnsi="Times New Roman" w:cs="Times New Roman"/>
          <w:sz w:val="22"/>
          <w:szCs w:val="22"/>
        </w:rPr>
      </w:pPr>
      <w:r w:rsidRPr="007730D8">
        <w:rPr>
          <w:rFonts w:ascii="Times New Roman" w:eastAsia="ArialNarrow, 'Arial Unicode MS'" w:hAnsi="Times New Roman" w:cs="Times New Roman"/>
          <w:sz w:val="22"/>
          <w:szCs w:val="22"/>
        </w:rPr>
        <w:t xml:space="preserve">zmiana postanowień umowy </w:t>
      </w:r>
      <w:r w:rsidR="00F0672E">
        <w:rPr>
          <w:rFonts w:ascii="Times New Roman" w:eastAsia="ArialNarrow, 'Arial Unicode MS'" w:hAnsi="Times New Roman" w:cs="Times New Roman"/>
          <w:sz w:val="22"/>
          <w:szCs w:val="22"/>
        </w:rPr>
        <w:t>wymaga zawarcia aneksu do umowy.</w:t>
      </w:r>
    </w:p>
    <w:p w14:paraId="1F787B78" w14:textId="4E2B2DDD" w:rsidR="00213EAA" w:rsidRPr="000C7665" w:rsidRDefault="007730D8" w:rsidP="00A15EEB">
      <w:pPr>
        <w:pStyle w:val="Standard"/>
        <w:numPr>
          <w:ilvl w:val="0"/>
          <w:numId w:val="91"/>
        </w:numPr>
        <w:spacing w:before="240" w:line="240" w:lineRule="auto"/>
        <w:rPr>
          <w:sz w:val="22"/>
          <w:szCs w:val="22"/>
        </w:rPr>
      </w:pPr>
      <w:r>
        <w:rPr>
          <w:sz w:val="22"/>
          <w:szCs w:val="22"/>
        </w:rPr>
        <w:t>Cesja w</w:t>
      </w:r>
      <w:r w:rsidR="00AE41DF" w:rsidRPr="000C7665">
        <w:rPr>
          <w:sz w:val="22"/>
          <w:szCs w:val="22"/>
        </w:rPr>
        <w:t>ierzytelności przypadających z niniejszej umowy może być dokonana na rzecz osób trzecich wyłącznie za zgodą Zamawiającego wyrażoną w formie pisemnej pod rygorem nieważności.</w:t>
      </w:r>
    </w:p>
    <w:p w14:paraId="43B58E1F" w14:textId="53DFD0B7" w:rsidR="00A365B8" w:rsidRPr="006971F3" w:rsidRDefault="00AE41DF" w:rsidP="006971F3">
      <w:pPr>
        <w:pStyle w:val="Standard"/>
        <w:numPr>
          <w:ilvl w:val="0"/>
          <w:numId w:val="91"/>
        </w:numPr>
        <w:spacing w:before="240" w:line="240" w:lineRule="auto"/>
        <w:rPr>
          <w:sz w:val="22"/>
          <w:szCs w:val="22"/>
        </w:rPr>
      </w:pPr>
      <w:r w:rsidRPr="000C7665">
        <w:rPr>
          <w:bCs/>
          <w:color w:val="000000"/>
          <w:sz w:val="22"/>
          <w:szCs w:val="22"/>
        </w:rPr>
        <w:t xml:space="preserve">Wykonawca zobowiązuje się przestrzegać zasad wskazanych w niniejszej umowie oraz </w:t>
      </w:r>
      <w:r w:rsidRPr="000C7665">
        <w:rPr>
          <w:bCs/>
          <w:color w:val="000000"/>
          <w:sz w:val="22"/>
          <w:szCs w:val="22"/>
        </w:rPr>
        <w:br/>
        <w:t xml:space="preserve">w </w:t>
      </w:r>
      <w:r w:rsidRPr="000C7665">
        <w:rPr>
          <w:sz w:val="22"/>
          <w:szCs w:val="22"/>
        </w:rPr>
        <w:t xml:space="preserve">ustawie  z dnia </w:t>
      </w:r>
      <w:r w:rsidR="0055624D">
        <w:rPr>
          <w:sz w:val="22"/>
          <w:szCs w:val="22"/>
        </w:rPr>
        <w:t>10 maja 201</w:t>
      </w:r>
      <w:r w:rsidR="002D2599">
        <w:rPr>
          <w:sz w:val="22"/>
          <w:szCs w:val="22"/>
        </w:rPr>
        <w:t>8</w:t>
      </w:r>
      <w:r w:rsidR="0055624D">
        <w:rPr>
          <w:sz w:val="22"/>
          <w:szCs w:val="22"/>
        </w:rPr>
        <w:t xml:space="preserve"> r.</w:t>
      </w:r>
      <w:r w:rsidRPr="000C7665">
        <w:rPr>
          <w:sz w:val="22"/>
          <w:szCs w:val="22"/>
        </w:rPr>
        <w:t xml:space="preserve"> r. o ochronie danych osobowych (</w:t>
      </w:r>
      <w:r w:rsidR="00840379" w:rsidRPr="000C7665">
        <w:rPr>
          <w:sz w:val="22"/>
          <w:szCs w:val="22"/>
        </w:rPr>
        <w:t>t.j. Dz. U. z 2019</w:t>
      </w:r>
      <w:r w:rsidRPr="000C7665">
        <w:rPr>
          <w:sz w:val="22"/>
          <w:szCs w:val="22"/>
        </w:rPr>
        <w:t xml:space="preserve"> r.</w:t>
      </w:r>
      <w:r w:rsidR="00840379" w:rsidRPr="000C7665">
        <w:rPr>
          <w:sz w:val="22"/>
          <w:szCs w:val="22"/>
        </w:rPr>
        <w:t>, poz. 1781</w:t>
      </w:r>
      <w:r w:rsidRPr="000C7665">
        <w:rPr>
          <w:sz w:val="22"/>
          <w:szCs w:val="22"/>
        </w:rPr>
        <w:t>).</w:t>
      </w:r>
      <w:r w:rsidRPr="000C7665">
        <w:rPr>
          <w:sz w:val="22"/>
          <w:szCs w:val="22"/>
        </w:rPr>
        <w:tab/>
      </w:r>
      <w:bookmarkStart w:id="16" w:name="_GoBack"/>
      <w:bookmarkEnd w:id="16"/>
    </w:p>
    <w:p w14:paraId="7C1A68D7" w14:textId="77777777" w:rsidR="00AD7783" w:rsidRDefault="00AD7783">
      <w:pPr>
        <w:rPr>
          <w:rFonts w:ascii="Times New Roman" w:hAnsi="Times New Roman" w:cs="Times New Roman"/>
          <w:b/>
          <w:sz w:val="22"/>
          <w:szCs w:val="22"/>
        </w:rPr>
      </w:pPr>
      <w:r>
        <w:rPr>
          <w:rFonts w:ascii="Times New Roman" w:hAnsi="Times New Roman" w:cs="Times New Roman"/>
          <w:b/>
          <w:sz w:val="22"/>
          <w:szCs w:val="22"/>
        </w:rPr>
        <w:br w:type="page"/>
      </w:r>
    </w:p>
    <w:p w14:paraId="4F9757B0" w14:textId="4270CAA1" w:rsidR="00213EAA" w:rsidRPr="006971F3" w:rsidRDefault="00AE41DF" w:rsidP="006971F3">
      <w:pPr>
        <w:jc w:val="center"/>
        <w:rPr>
          <w:rFonts w:ascii="Times New Roman" w:eastAsia="Times New Roman" w:hAnsi="Times New Roman" w:cs="Times New Roman"/>
          <w:b/>
          <w:sz w:val="22"/>
          <w:szCs w:val="22"/>
        </w:rPr>
      </w:pPr>
      <w:r w:rsidRPr="006971F3">
        <w:rPr>
          <w:rFonts w:ascii="Times New Roman" w:hAnsi="Times New Roman" w:cs="Times New Roman"/>
          <w:b/>
          <w:sz w:val="22"/>
          <w:szCs w:val="22"/>
        </w:rPr>
        <w:lastRenderedPageBreak/>
        <w:t xml:space="preserve">§ </w:t>
      </w:r>
      <w:r w:rsidRPr="006971F3">
        <w:rPr>
          <w:rFonts w:ascii="Times New Roman" w:hAnsi="Times New Roman" w:cs="Times New Roman"/>
          <w:b/>
          <w:bCs/>
          <w:sz w:val="22"/>
          <w:szCs w:val="22"/>
        </w:rPr>
        <w:t>1</w:t>
      </w:r>
      <w:r w:rsidR="007C6CE8" w:rsidRPr="006971F3">
        <w:rPr>
          <w:rFonts w:ascii="Times New Roman" w:hAnsi="Times New Roman" w:cs="Times New Roman"/>
          <w:b/>
          <w:bCs/>
          <w:sz w:val="22"/>
          <w:szCs w:val="22"/>
        </w:rPr>
        <w:t>6</w:t>
      </w:r>
    </w:p>
    <w:p w14:paraId="7C0BCE8E" w14:textId="77777777" w:rsidR="00F404BE" w:rsidRPr="000C7665" w:rsidRDefault="00AE41DF" w:rsidP="003F1405">
      <w:pPr>
        <w:pStyle w:val="Standard"/>
        <w:spacing w:line="240" w:lineRule="auto"/>
        <w:rPr>
          <w:sz w:val="22"/>
          <w:szCs w:val="22"/>
        </w:rPr>
      </w:pPr>
      <w:r w:rsidRPr="000C7665">
        <w:rPr>
          <w:sz w:val="22"/>
          <w:szCs w:val="22"/>
        </w:rPr>
        <w:t>W sprawach nieuregulowanych postanowieniami niniejszej umowy, mają zastosowanie przepisy ustawy Prawo zamówień publicznych, Kodeksu Cywilnego, ustawy Prawo budowlane, wraz z przepisami wykonawczymi oraz inne właściwe dla przedmiotu umowy.</w:t>
      </w:r>
    </w:p>
    <w:p w14:paraId="6C0012B2" w14:textId="77777777" w:rsidR="00213EAA" w:rsidRPr="000C7665" w:rsidRDefault="00213EAA" w:rsidP="003F1405">
      <w:pPr>
        <w:pStyle w:val="Standard"/>
        <w:spacing w:line="240" w:lineRule="auto"/>
        <w:rPr>
          <w:sz w:val="22"/>
          <w:szCs w:val="22"/>
        </w:rPr>
      </w:pPr>
    </w:p>
    <w:p w14:paraId="59DA3345" w14:textId="715992E5" w:rsidR="00F404BE" w:rsidRPr="000C7665" w:rsidRDefault="00AE41DF" w:rsidP="003F1405">
      <w:pPr>
        <w:pStyle w:val="NumeracjaUrzdowa"/>
        <w:numPr>
          <w:ilvl w:val="0"/>
          <w:numId w:val="0"/>
        </w:numPr>
        <w:spacing w:line="240" w:lineRule="auto"/>
        <w:ind w:left="227" w:hanging="227"/>
        <w:jc w:val="center"/>
        <w:rPr>
          <w:sz w:val="22"/>
          <w:szCs w:val="22"/>
        </w:rPr>
      </w:pPr>
      <w:r w:rsidRPr="000C7665">
        <w:rPr>
          <w:b/>
          <w:sz w:val="22"/>
          <w:szCs w:val="22"/>
        </w:rPr>
        <w:t xml:space="preserve">§ </w:t>
      </w:r>
      <w:r w:rsidRPr="000C7665">
        <w:rPr>
          <w:b/>
          <w:bCs/>
          <w:sz w:val="22"/>
          <w:szCs w:val="22"/>
        </w:rPr>
        <w:t>1</w:t>
      </w:r>
      <w:r w:rsidR="007C6CE8">
        <w:rPr>
          <w:b/>
          <w:bCs/>
          <w:sz w:val="22"/>
          <w:szCs w:val="22"/>
        </w:rPr>
        <w:t>7</w:t>
      </w:r>
    </w:p>
    <w:p w14:paraId="22EDBA9B" w14:textId="77777777" w:rsidR="00F404BE" w:rsidRPr="000C7665" w:rsidRDefault="00AE41DF" w:rsidP="00A15EEB">
      <w:pPr>
        <w:pStyle w:val="NumeracjaUrzdowa"/>
        <w:numPr>
          <w:ilvl w:val="0"/>
          <w:numId w:val="72"/>
        </w:numPr>
        <w:spacing w:line="240" w:lineRule="auto"/>
        <w:ind w:left="284" w:hanging="284"/>
        <w:rPr>
          <w:sz w:val="22"/>
          <w:szCs w:val="22"/>
        </w:rPr>
      </w:pPr>
      <w:r w:rsidRPr="000C7665">
        <w:rPr>
          <w:sz w:val="22"/>
          <w:szCs w:val="22"/>
        </w:rPr>
        <w:t>Strony umowy oświadczają, iż zapoznały się z umową i dokonały interpretacji jej poszczególnych postanowień, w celu wyeliminowania ewentualnych mogących powstać w przyszłości sporów na tle jej wykonania i nie zgłaszają żadnych uwag.</w:t>
      </w:r>
    </w:p>
    <w:p w14:paraId="151C8C4D" w14:textId="77777777" w:rsidR="00F404BE" w:rsidRPr="000C7665" w:rsidRDefault="00AE41DF" w:rsidP="00A15EEB">
      <w:pPr>
        <w:pStyle w:val="NumeracjaUrzdowa"/>
        <w:numPr>
          <w:ilvl w:val="0"/>
          <w:numId w:val="72"/>
        </w:numPr>
        <w:spacing w:line="240" w:lineRule="auto"/>
        <w:ind w:left="284" w:hanging="284"/>
        <w:rPr>
          <w:sz w:val="22"/>
          <w:szCs w:val="22"/>
        </w:rPr>
      </w:pPr>
      <w:r w:rsidRPr="000C7665">
        <w:rPr>
          <w:sz w:val="22"/>
          <w:szCs w:val="22"/>
        </w:rPr>
        <w:t>Ewentualne spory powstałe na tle realizacji tej umowy strony poddają rozstrzygnięciu Sądu właściwego miejscowo dla siedziby Zamawiającego.</w:t>
      </w:r>
    </w:p>
    <w:p w14:paraId="48A70AFB" w14:textId="77777777" w:rsidR="00D7666D" w:rsidRDefault="00996740" w:rsidP="00996740">
      <w:pPr>
        <w:pStyle w:val="NumeracjaUrzdowa"/>
        <w:numPr>
          <w:ilvl w:val="0"/>
          <w:numId w:val="0"/>
        </w:numPr>
        <w:tabs>
          <w:tab w:val="left" w:pos="6946"/>
        </w:tabs>
        <w:spacing w:line="240" w:lineRule="auto"/>
        <w:ind w:left="4254"/>
        <w:jc w:val="left"/>
        <w:rPr>
          <w:b/>
          <w:sz w:val="22"/>
          <w:szCs w:val="22"/>
        </w:rPr>
      </w:pPr>
      <w:r w:rsidRPr="000C7665">
        <w:rPr>
          <w:b/>
          <w:sz w:val="22"/>
          <w:szCs w:val="22"/>
        </w:rPr>
        <w:t xml:space="preserve">      </w:t>
      </w:r>
    </w:p>
    <w:p w14:paraId="033F1E19" w14:textId="0E30F1B9" w:rsidR="00F404BE" w:rsidRPr="000C7665" w:rsidRDefault="00AE41DF" w:rsidP="00133E43">
      <w:pPr>
        <w:pStyle w:val="NumeracjaUrzdowa"/>
        <w:numPr>
          <w:ilvl w:val="0"/>
          <w:numId w:val="0"/>
        </w:numPr>
        <w:spacing w:line="240" w:lineRule="auto"/>
        <w:jc w:val="center"/>
        <w:rPr>
          <w:sz w:val="22"/>
          <w:szCs w:val="22"/>
        </w:rPr>
      </w:pPr>
      <w:r w:rsidRPr="000C7665">
        <w:rPr>
          <w:b/>
          <w:sz w:val="22"/>
          <w:szCs w:val="22"/>
        </w:rPr>
        <w:t xml:space="preserve">§ </w:t>
      </w:r>
      <w:r w:rsidRPr="000C7665">
        <w:rPr>
          <w:b/>
          <w:bCs/>
          <w:sz w:val="22"/>
          <w:szCs w:val="22"/>
        </w:rPr>
        <w:t>1</w:t>
      </w:r>
      <w:r w:rsidR="007C6CE8">
        <w:rPr>
          <w:b/>
          <w:bCs/>
          <w:sz w:val="22"/>
          <w:szCs w:val="22"/>
        </w:rPr>
        <w:t>8</w:t>
      </w:r>
    </w:p>
    <w:p w14:paraId="27725A6F" w14:textId="77777777" w:rsidR="00687707" w:rsidRPr="000C7665" w:rsidRDefault="00AE41DF" w:rsidP="00687707">
      <w:pPr>
        <w:pStyle w:val="Standard"/>
        <w:spacing w:line="240" w:lineRule="auto"/>
        <w:rPr>
          <w:sz w:val="22"/>
          <w:szCs w:val="22"/>
        </w:rPr>
      </w:pPr>
      <w:r w:rsidRPr="000C7665">
        <w:rPr>
          <w:sz w:val="22"/>
          <w:szCs w:val="22"/>
        </w:rPr>
        <w:t>Do wzajemnego współdziałania przy wykonaniu i nadzoru nad prawidłową realizacją umowy strony wyznaczają:</w:t>
      </w:r>
    </w:p>
    <w:p w14:paraId="69041463" w14:textId="4F0770C8" w:rsidR="00687707" w:rsidRPr="000C7665" w:rsidRDefault="00687707" w:rsidP="00A15EEB">
      <w:pPr>
        <w:pStyle w:val="NumeracjaUrzdowa"/>
        <w:numPr>
          <w:ilvl w:val="0"/>
          <w:numId w:val="84"/>
        </w:numPr>
        <w:spacing w:line="240" w:lineRule="auto"/>
        <w:rPr>
          <w:sz w:val="22"/>
          <w:szCs w:val="22"/>
        </w:rPr>
      </w:pPr>
      <w:r w:rsidRPr="000C7665">
        <w:rPr>
          <w:sz w:val="22"/>
          <w:szCs w:val="22"/>
        </w:rPr>
        <w:t>______________</w:t>
      </w:r>
      <w:r w:rsidR="00641A71">
        <w:rPr>
          <w:sz w:val="22"/>
          <w:szCs w:val="22"/>
        </w:rPr>
        <w:t>__</w:t>
      </w:r>
      <w:r w:rsidR="007E19F4">
        <w:rPr>
          <w:sz w:val="22"/>
          <w:szCs w:val="22"/>
        </w:rPr>
        <w:t>_</w:t>
      </w:r>
      <w:r w:rsidR="00641A71">
        <w:rPr>
          <w:sz w:val="22"/>
          <w:szCs w:val="22"/>
        </w:rPr>
        <w:t>_________</w:t>
      </w:r>
      <w:r w:rsidR="006369A9">
        <w:rPr>
          <w:sz w:val="22"/>
          <w:szCs w:val="22"/>
        </w:rPr>
        <w:t>, tel. ____________________</w:t>
      </w:r>
      <w:r w:rsidRPr="000C7665">
        <w:rPr>
          <w:sz w:val="22"/>
          <w:szCs w:val="22"/>
        </w:rPr>
        <w:t>- reprezentującą</w:t>
      </w:r>
      <w:r w:rsidR="006917FB">
        <w:rPr>
          <w:sz w:val="22"/>
          <w:szCs w:val="22"/>
        </w:rPr>
        <w:t>/cego</w:t>
      </w:r>
      <w:r w:rsidR="001F1732" w:rsidRPr="000C7665">
        <w:rPr>
          <w:sz w:val="22"/>
          <w:szCs w:val="22"/>
        </w:rPr>
        <w:t xml:space="preserve"> Zamawiającego</w:t>
      </w:r>
      <w:r w:rsidRPr="000C7665">
        <w:rPr>
          <w:sz w:val="22"/>
          <w:szCs w:val="22"/>
        </w:rPr>
        <w:t>;</w:t>
      </w:r>
    </w:p>
    <w:p w14:paraId="5C8F166B" w14:textId="3BBA1B54" w:rsidR="00687707" w:rsidRPr="000C7665" w:rsidRDefault="00687707" w:rsidP="00687707">
      <w:pPr>
        <w:pStyle w:val="NumeracjaUrzdowa"/>
        <w:numPr>
          <w:ilvl w:val="0"/>
          <w:numId w:val="0"/>
        </w:numPr>
        <w:spacing w:line="240" w:lineRule="auto"/>
        <w:ind w:left="720"/>
        <w:rPr>
          <w:sz w:val="22"/>
          <w:szCs w:val="22"/>
        </w:rPr>
      </w:pPr>
    </w:p>
    <w:p w14:paraId="785BFBC2" w14:textId="6E56074D" w:rsidR="00687707" w:rsidRPr="000C7665" w:rsidRDefault="00687707" w:rsidP="00A15EEB">
      <w:pPr>
        <w:pStyle w:val="NumeracjaUrzdowa"/>
        <w:numPr>
          <w:ilvl w:val="0"/>
          <w:numId w:val="84"/>
        </w:numPr>
        <w:spacing w:line="240" w:lineRule="auto"/>
        <w:rPr>
          <w:sz w:val="22"/>
          <w:szCs w:val="22"/>
        </w:rPr>
      </w:pPr>
      <w:r w:rsidRPr="000C7665">
        <w:rPr>
          <w:sz w:val="22"/>
          <w:szCs w:val="22"/>
        </w:rPr>
        <w:t>_________________</w:t>
      </w:r>
      <w:r w:rsidR="00641A71">
        <w:rPr>
          <w:sz w:val="22"/>
          <w:szCs w:val="22"/>
        </w:rPr>
        <w:t>_________</w:t>
      </w:r>
      <w:r w:rsidR="006369A9">
        <w:rPr>
          <w:sz w:val="22"/>
          <w:szCs w:val="22"/>
        </w:rPr>
        <w:t>, tel. _______________________</w:t>
      </w:r>
      <w:r w:rsidRPr="000C7665">
        <w:rPr>
          <w:sz w:val="22"/>
          <w:szCs w:val="22"/>
        </w:rPr>
        <w:t>- reprezentującą</w:t>
      </w:r>
      <w:r w:rsidR="001F1732" w:rsidRPr="000C7665">
        <w:rPr>
          <w:sz w:val="22"/>
          <w:szCs w:val="22"/>
        </w:rPr>
        <w:t>/cego Wykonawcę</w:t>
      </w:r>
    </w:p>
    <w:p w14:paraId="7BD62919" w14:textId="77777777" w:rsidR="00687707" w:rsidRPr="000C7665" w:rsidRDefault="00687707" w:rsidP="00687707">
      <w:pPr>
        <w:pStyle w:val="NumeracjaUrzdowa"/>
        <w:numPr>
          <w:ilvl w:val="0"/>
          <w:numId w:val="0"/>
        </w:numPr>
        <w:spacing w:line="240" w:lineRule="auto"/>
        <w:ind w:left="227" w:hanging="227"/>
        <w:rPr>
          <w:sz w:val="22"/>
          <w:szCs w:val="22"/>
        </w:rPr>
      </w:pPr>
    </w:p>
    <w:p w14:paraId="5C28C84C" w14:textId="0DB72612" w:rsidR="00F404BE" w:rsidRPr="000C7665" w:rsidRDefault="00AE41DF" w:rsidP="00A92711">
      <w:pPr>
        <w:pStyle w:val="NumeracjaUrzdowa"/>
        <w:numPr>
          <w:ilvl w:val="0"/>
          <w:numId w:val="0"/>
        </w:numPr>
        <w:spacing w:line="240" w:lineRule="auto"/>
        <w:ind w:right="0"/>
        <w:jc w:val="center"/>
        <w:rPr>
          <w:sz w:val="22"/>
          <w:szCs w:val="22"/>
        </w:rPr>
      </w:pPr>
      <w:r w:rsidRPr="000C7665">
        <w:rPr>
          <w:b/>
          <w:sz w:val="22"/>
          <w:szCs w:val="22"/>
        </w:rPr>
        <w:t xml:space="preserve">§ </w:t>
      </w:r>
      <w:r w:rsidR="007C6CE8">
        <w:rPr>
          <w:b/>
          <w:sz w:val="22"/>
          <w:szCs w:val="22"/>
        </w:rPr>
        <w:t>19</w:t>
      </w:r>
    </w:p>
    <w:p w14:paraId="3EEBB8D1" w14:textId="77777777" w:rsidR="00F404BE" w:rsidRPr="000C7665" w:rsidRDefault="00AE41DF" w:rsidP="003F1405">
      <w:pPr>
        <w:pStyle w:val="Standard"/>
        <w:tabs>
          <w:tab w:val="left" w:pos="70"/>
        </w:tabs>
        <w:spacing w:line="240" w:lineRule="auto"/>
        <w:ind w:left="35"/>
        <w:rPr>
          <w:sz w:val="22"/>
          <w:szCs w:val="22"/>
        </w:rPr>
      </w:pPr>
      <w:r w:rsidRPr="000C7665">
        <w:rPr>
          <w:sz w:val="22"/>
          <w:szCs w:val="22"/>
        </w:rPr>
        <w:t>Umowę sporządzono w czterech jednobrzmiących egzemplarzach, z czego trzy egzemplarze otrzymuje Zamawiający, jeden egzemplarz Wykonawca.</w:t>
      </w:r>
    </w:p>
    <w:p w14:paraId="741DF959" w14:textId="77777777" w:rsidR="00F404BE" w:rsidRPr="000C7665" w:rsidRDefault="00F404BE" w:rsidP="003F1405">
      <w:pPr>
        <w:pStyle w:val="Standard"/>
        <w:tabs>
          <w:tab w:val="left" w:pos="852"/>
        </w:tabs>
        <w:spacing w:line="240" w:lineRule="auto"/>
        <w:ind w:left="426"/>
        <w:jc w:val="center"/>
        <w:rPr>
          <w:sz w:val="22"/>
          <w:szCs w:val="22"/>
        </w:rPr>
      </w:pPr>
    </w:p>
    <w:p w14:paraId="3CF3B9DA" w14:textId="77777777" w:rsidR="00F404BE" w:rsidRPr="000C7665" w:rsidRDefault="00F404BE" w:rsidP="003F1405">
      <w:pPr>
        <w:pStyle w:val="Standard"/>
        <w:tabs>
          <w:tab w:val="left" w:pos="852"/>
        </w:tabs>
        <w:spacing w:line="240" w:lineRule="auto"/>
        <w:ind w:left="426"/>
        <w:jc w:val="center"/>
        <w:rPr>
          <w:sz w:val="22"/>
          <w:szCs w:val="22"/>
        </w:rPr>
      </w:pPr>
    </w:p>
    <w:p w14:paraId="6D2DB709" w14:textId="4E888AE1" w:rsidR="00F404BE" w:rsidRPr="000C7665" w:rsidRDefault="0055207C" w:rsidP="003F1405">
      <w:pPr>
        <w:pStyle w:val="Standard"/>
        <w:suppressAutoHyphens w:val="0"/>
        <w:spacing w:line="240" w:lineRule="auto"/>
        <w:ind w:left="35"/>
        <w:rPr>
          <w:b/>
          <w:sz w:val="22"/>
          <w:szCs w:val="22"/>
        </w:rPr>
      </w:pPr>
      <w:r w:rsidRPr="000C7665">
        <w:rPr>
          <w:b/>
          <w:sz w:val="22"/>
          <w:szCs w:val="22"/>
        </w:rPr>
        <w:t xml:space="preserve">                </w:t>
      </w:r>
      <w:r w:rsidR="00344E0F" w:rsidRPr="000C7665">
        <w:rPr>
          <w:b/>
          <w:sz w:val="22"/>
          <w:szCs w:val="22"/>
        </w:rPr>
        <w:t xml:space="preserve">ZAMAWIAJĄCY </w:t>
      </w:r>
      <w:r w:rsidR="00344E0F">
        <w:rPr>
          <w:b/>
          <w:sz w:val="22"/>
          <w:szCs w:val="22"/>
        </w:rPr>
        <w:t xml:space="preserve">                                    </w:t>
      </w:r>
      <w:r w:rsidR="00D10E8F" w:rsidRPr="000C7665">
        <w:rPr>
          <w:b/>
          <w:sz w:val="22"/>
          <w:szCs w:val="22"/>
        </w:rPr>
        <w:t xml:space="preserve">WYKONAWCA                                                                                                  </w:t>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p>
    <w:p w14:paraId="0DD3C21E" w14:textId="4EC1044E" w:rsidR="00F404BE" w:rsidRDefault="00F404BE" w:rsidP="003F1405">
      <w:pPr>
        <w:pStyle w:val="NumeracjaUrzdowa"/>
        <w:numPr>
          <w:ilvl w:val="0"/>
          <w:numId w:val="0"/>
        </w:numPr>
        <w:spacing w:line="240" w:lineRule="auto"/>
        <w:ind w:left="227" w:hanging="227"/>
        <w:rPr>
          <w:sz w:val="22"/>
          <w:szCs w:val="22"/>
        </w:rPr>
      </w:pPr>
    </w:p>
    <w:p w14:paraId="5DCF0238" w14:textId="69950F09" w:rsidR="006335CC" w:rsidRDefault="006335CC" w:rsidP="003F1405">
      <w:pPr>
        <w:pStyle w:val="NumeracjaUrzdowa"/>
        <w:numPr>
          <w:ilvl w:val="0"/>
          <w:numId w:val="0"/>
        </w:numPr>
        <w:spacing w:line="240" w:lineRule="auto"/>
        <w:ind w:left="227" w:hanging="227"/>
        <w:rPr>
          <w:sz w:val="22"/>
          <w:szCs w:val="22"/>
        </w:rPr>
      </w:pPr>
    </w:p>
    <w:p w14:paraId="166EAD4E" w14:textId="2EFB456E" w:rsidR="006335CC" w:rsidRDefault="006335CC" w:rsidP="003F1405">
      <w:pPr>
        <w:pStyle w:val="NumeracjaUrzdowa"/>
        <w:numPr>
          <w:ilvl w:val="0"/>
          <w:numId w:val="0"/>
        </w:numPr>
        <w:spacing w:line="240" w:lineRule="auto"/>
        <w:ind w:left="227" w:hanging="227"/>
        <w:rPr>
          <w:sz w:val="22"/>
          <w:szCs w:val="22"/>
        </w:rPr>
      </w:pPr>
    </w:p>
    <w:p w14:paraId="3A4F2E22" w14:textId="77777777" w:rsidR="00A1397D" w:rsidRDefault="00A1397D" w:rsidP="00A1397D">
      <w:pPr>
        <w:pStyle w:val="NumeracjaUrzdowa"/>
        <w:numPr>
          <w:ilvl w:val="0"/>
          <w:numId w:val="0"/>
        </w:numPr>
        <w:spacing w:line="240" w:lineRule="auto"/>
        <w:rPr>
          <w:sz w:val="22"/>
          <w:szCs w:val="22"/>
        </w:rPr>
      </w:pPr>
    </w:p>
    <w:p w14:paraId="1A699B55" w14:textId="2BBBDE47" w:rsidR="006335CC" w:rsidRDefault="006335CC" w:rsidP="006335CC">
      <w:pPr>
        <w:pageBreakBefore/>
        <w:spacing w:line="360" w:lineRule="auto"/>
        <w:jc w:val="both"/>
        <w:rPr>
          <w:rFonts w:ascii="Times New Roman" w:eastAsia="Times New Roman" w:hAnsi="Times New Roman" w:cs="Times New Roman"/>
          <w:i/>
        </w:rPr>
      </w:pPr>
      <w:r>
        <w:rPr>
          <w:rFonts w:ascii="Times New Roman" w:eastAsia="Times New Roman" w:hAnsi="Times New Roman" w:cs="Times New Roman"/>
          <w:bCs/>
          <w:i/>
          <w:sz w:val="20"/>
          <w:szCs w:val="20"/>
        </w:rPr>
        <w:lastRenderedPageBreak/>
        <w:t xml:space="preserve">ZP.272…….2021                                                           </w:t>
      </w:r>
      <w:r>
        <w:rPr>
          <w:rFonts w:ascii="Times New Roman" w:eastAsia="Times New Roman" w:hAnsi="Times New Roman" w:cs="Times New Roman"/>
          <w:i/>
        </w:rPr>
        <w:t>Załącznik do Umowy nr ______z dnia ____________</w:t>
      </w:r>
    </w:p>
    <w:p w14:paraId="6078D77B"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p>
    <w:p w14:paraId="16EF6E17"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r>
        <w:rPr>
          <w:rFonts w:ascii="Times New Roman" w:eastAsia="Times New Roman" w:hAnsi="Times New Roman" w:cs="Times New Roman"/>
          <w:i/>
        </w:rPr>
        <w:t>____________________________________________________</w:t>
      </w:r>
    </w:p>
    <w:p w14:paraId="7A5F2B1D" w14:textId="77777777" w:rsidR="006335CC" w:rsidRDefault="006335CC" w:rsidP="006335CC">
      <w:pPr>
        <w:tabs>
          <w:tab w:val="left" w:pos="567"/>
          <w:tab w:val="left" w:pos="851"/>
        </w:tabs>
        <w:spacing w:line="360" w:lineRule="auto"/>
        <w:jc w:val="both"/>
        <w:rPr>
          <w:rFonts w:ascii="Times New Roman" w:eastAsia="Times New Roman" w:hAnsi="Times New Roman" w:cs="Times New Roman"/>
          <w:i/>
        </w:rPr>
      </w:pPr>
      <w:r>
        <w:rPr>
          <w:rFonts w:ascii="Times New Roman" w:eastAsia="Times New Roman" w:hAnsi="Times New Roman" w:cs="Times New Roman"/>
          <w:i/>
        </w:rPr>
        <w:t xml:space="preserve">           (nazwa komórki organizacyjnej Zamawiającego)</w:t>
      </w:r>
    </w:p>
    <w:p w14:paraId="3005F1AB" w14:textId="77777777" w:rsidR="006335CC" w:rsidRDefault="006335CC" w:rsidP="006335CC">
      <w:pPr>
        <w:spacing w:line="360" w:lineRule="auto"/>
        <w:rPr>
          <w:rFonts w:ascii="Times New Roman" w:eastAsia="Times New Roman" w:hAnsi="Times New Roman" w:cs="Times New Roman"/>
        </w:rPr>
      </w:pPr>
    </w:p>
    <w:p w14:paraId="6F1509F4" w14:textId="77777777" w:rsidR="006335CC" w:rsidRPr="00E72562" w:rsidRDefault="006335CC" w:rsidP="006335CC">
      <w:pPr>
        <w:spacing w:line="360" w:lineRule="auto"/>
        <w:jc w:val="center"/>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RAPORT Z REALIZACJI ZAMÓWIENIA</w:t>
      </w:r>
    </w:p>
    <w:p w14:paraId="152BD7DE" w14:textId="77777777" w:rsidR="006335CC" w:rsidRPr="00E72562" w:rsidRDefault="006335CC" w:rsidP="006335CC">
      <w:pPr>
        <w:tabs>
          <w:tab w:val="left" w:pos="0"/>
        </w:tabs>
        <w:spacing w:before="57"/>
        <w:jc w:val="center"/>
        <w:rPr>
          <w:rFonts w:ascii="Times New Roman" w:eastAsia="Times New Roman" w:hAnsi="Times New Roman" w:cs="Times New Roman"/>
          <w:color w:val="000000"/>
          <w:sz w:val="22"/>
          <w:szCs w:val="22"/>
        </w:rPr>
      </w:pPr>
      <w:r w:rsidRPr="00E72562">
        <w:rPr>
          <w:rFonts w:ascii="Times New Roman" w:eastAsia="Times New Roman" w:hAnsi="Times New Roman" w:cs="Times New Roman"/>
          <w:color w:val="000000"/>
          <w:sz w:val="22"/>
          <w:szCs w:val="22"/>
        </w:rPr>
        <w:t>na robotę budowlaną/usługę/dostawę (niepotrzebne skreślić)</w:t>
      </w:r>
    </w:p>
    <w:p w14:paraId="4E052DCC" w14:textId="77777777" w:rsidR="006335CC" w:rsidRPr="00E72562" w:rsidRDefault="006335CC" w:rsidP="006335CC">
      <w:pPr>
        <w:tabs>
          <w:tab w:val="left" w:pos="0"/>
        </w:tabs>
        <w:spacing w:before="57"/>
        <w:jc w:val="center"/>
        <w:rPr>
          <w:rFonts w:ascii="Times New Roman" w:eastAsia="Times New Roman" w:hAnsi="Times New Roman" w:cs="Times New Roman"/>
          <w:color w:val="000000"/>
          <w:sz w:val="22"/>
          <w:szCs w:val="22"/>
        </w:rPr>
      </w:pPr>
    </w:p>
    <w:p w14:paraId="37BAD642" w14:textId="77777777" w:rsidR="006335CC" w:rsidRPr="00E72562" w:rsidRDefault="006335CC" w:rsidP="006335CC">
      <w:pPr>
        <w:tabs>
          <w:tab w:val="left" w:pos="0"/>
        </w:tabs>
        <w:spacing w:before="57"/>
        <w:jc w:val="center"/>
        <w:rPr>
          <w:rFonts w:ascii="Times New Roman" w:eastAsia="Times New Roman" w:hAnsi="Times New Roman" w:cs="Times New Roman"/>
          <w:iCs/>
          <w:sz w:val="22"/>
          <w:szCs w:val="22"/>
        </w:rPr>
      </w:pPr>
      <w:r w:rsidRPr="00E72562">
        <w:rPr>
          <w:rFonts w:ascii="Times New Roman" w:eastAsia="Times New Roman" w:hAnsi="Times New Roman" w:cs="Times New Roman"/>
          <w:iCs/>
          <w:sz w:val="22"/>
          <w:szCs w:val="22"/>
        </w:rPr>
        <w:t xml:space="preserve"> pn:</w:t>
      </w:r>
    </w:p>
    <w:p w14:paraId="15BA7214" w14:textId="77777777" w:rsidR="006335CC" w:rsidRPr="00E72562" w:rsidRDefault="006335CC" w:rsidP="006335CC">
      <w:pPr>
        <w:spacing w:line="360" w:lineRule="auto"/>
        <w:ind w:left="510"/>
        <w:jc w:val="center"/>
        <w:rPr>
          <w:rFonts w:ascii="Times New Roman" w:eastAsia="Times New Roman" w:hAnsi="Times New Roman" w:cs="Times New Roman"/>
          <w:i/>
          <w:sz w:val="22"/>
          <w:szCs w:val="22"/>
        </w:rPr>
      </w:pPr>
    </w:p>
    <w:p w14:paraId="2CB72369"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r w:rsidRPr="00E72562">
        <w:rPr>
          <w:rFonts w:ascii="Times New Roman" w:eastAsia="Times New Roman" w:hAnsi="Times New Roman" w:cs="Times New Roman"/>
          <w:b/>
          <w:bCs/>
          <w:kern w:val="0"/>
          <w:sz w:val="22"/>
          <w:szCs w:val="22"/>
          <w:lang w:eastAsia="pl-PL" w:bidi="ar-SA"/>
        </w:rPr>
        <w:t>___________________________________________________________________________</w:t>
      </w:r>
    </w:p>
    <w:p w14:paraId="08D64B30"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p>
    <w:p w14:paraId="200F3453"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r w:rsidRPr="00E72562">
        <w:rPr>
          <w:rFonts w:ascii="Times New Roman" w:eastAsia="Times New Roman" w:hAnsi="Times New Roman" w:cs="Times New Roman"/>
          <w:b/>
          <w:bCs/>
          <w:kern w:val="0"/>
          <w:sz w:val="22"/>
          <w:szCs w:val="22"/>
          <w:lang w:eastAsia="pl-PL" w:bidi="ar-SA"/>
        </w:rPr>
        <w:t>___________________________________________________________________________</w:t>
      </w:r>
    </w:p>
    <w:p w14:paraId="02571D5D"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p>
    <w:p w14:paraId="630E17A7" w14:textId="77777777" w:rsidR="006335CC" w:rsidRPr="00E72562" w:rsidRDefault="006335CC" w:rsidP="006335CC">
      <w:pPr>
        <w:spacing w:line="360" w:lineRule="auto"/>
        <w:jc w:val="both"/>
        <w:rPr>
          <w:rFonts w:ascii="Times New Roman" w:eastAsia="Times New Roman" w:hAnsi="Times New Roman" w:cs="Times New Roman"/>
          <w:b/>
          <w:bCs/>
          <w:sz w:val="22"/>
          <w:szCs w:val="22"/>
          <w:u w:val="single"/>
        </w:rPr>
      </w:pPr>
      <w:r w:rsidRPr="00E72562">
        <w:rPr>
          <w:rFonts w:ascii="Times New Roman" w:eastAsia="Times New Roman" w:hAnsi="Times New Roman" w:cs="Times New Roman"/>
          <w:b/>
          <w:bCs/>
          <w:sz w:val="22"/>
          <w:szCs w:val="22"/>
          <w:u w:val="single"/>
        </w:rPr>
        <w:t>UWAGA: Raport z realizacji zamówienia wypełnia komórka organizacyjna Zamawiającego.</w:t>
      </w:r>
    </w:p>
    <w:p w14:paraId="2EAE5B94" w14:textId="77777777" w:rsidR="006335CC" w:rsidRPr="00E72562" w:rsidRDefault="006335CC" w:rsidP="006335CC">
      <w:pPr>
        <w:spacing w:line="360" w:lineRule="auto"/>
        <w:jc w:val="both"/>
        <w:rPr>
          <w:rFonts w:ascii="Times New Roman" w:eastAsia="Times New Roman" w:hAnsi="Times New Roman" w:cs="Times New Roman"/>
          <w:b/>
          <w:bCs/>
          <w:sz w:val="22"/>
          <w:szCs w:val="22"/>
          <w:u w:val="single"/>
        </w:rPr>
      </w:pPr>
    </w:p>
    <w:p w14:paraId="71FC1B8C" w14:textId="77777777" w:rsidR="006335CC" w:rsidRPr="00E72562" w:rsidRDefault="006335CC" w:rsidP="006335CC">
      <w:pPr>
        <w:spacing w:line="360" w:lineRule="auto"/>
        <w:jc w:val="both"/>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 xml:space="preserve">Raport z realizacji zamówienia należy sporządzić w terminie </w:t>
      </w:r>
      <w:r w:rsidRPr="00E72562">
        <w:rPr>
          <w:rFonts w:ascii="Times New Roman" w:eastAsia="Times New Roman" w:hAnsi="Times New Roman" w:cs="Times New Roman"/>
          <w:b/>
          <w:bCs/>
          <w:sz w:val="22"/>
          <w:szCs w:val="22"/>
          <w:u w:val="single"/>
        </w:rPr>
        <w:t xml:space="preserve">miesiąca </w:t>
      </w:r>
      <w:r w:rsidRPr="00E72562">
        <w:rPr>
          <w:rFonts w:ascii="Times New Roman" w:eastAsia="Times New Roman" w:hAnsi="Times New Roman" w:cs="Times New Roman"/>
          <w:b/>
          <w:bCs/>
          <w:sz w:val="22"/>
          <w:szCs w:val="22"/>
        </w:rPr>
        <w:t>od dnia:</w:t>
      </w:r>
    </w:p>
    <w:p w14:paraId="6FB9C171" w14:textId="77777777" w:rsidR="006335CC" w:rsidRPr="00E72562" w:rsidRDefault="006335CC" w:rsidP="00A15EEB">
      <w:pPr>
        <w:widowControl/>
        <w:numPr>
          <w:ilvl w:val="0"/>
          <w:numId w:val="94"/>
        </w:numPr>
        <w:spacing w:line="360" w:lineRule="auto"/>
        <w:contextualSpacing/>
        <w:jc w:val="both"/>
        <w:textAlignment w:val="auto"/>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sporządzenia protokołu odbioru lub uznania umowy za wykonaną albo</w:t>
      </w:r>
    </w:p>
    <w:p w14:paraId="443F085B" w14:textId="77777777" w:rsidR="006335CC" w:rsidRPr="00E72562" w:rsidRDefault="006335CC" w:rsidP="00A15EEB">
      <w:pPr>
        <w:widowControl/>
        <w:numPr>
          <w:ilvl w:val="0"/>
          <w:numId w:val="94"/>
        </w:numPr>
        <w:spacing w:line="360" w:lineRule="auto"/>
        <w:contextualSpacing/>
        <w:jc w:val="both"/>
        <w:textAlignment w:val="auto"/>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rozwiązania umowy w wyniku złożenia oświadczenia o jej wypowiedzeniu albo odstąpieniu od niej.</w:t>
      </w:r>
    </w:p>
    <w:p w14:paraId="41307216" w14:textId="77777777" w:rsidR="006335CC" w:rsidRPr="00E72562" w:rsidRDefault="006335CC" w:rsidP="006335CC">
      <w:pPr>
        <w:spacing w:line="360" w:lineRule="auto"/>
        <w:jc w:val="both"/>
        <w:rPr>
          <w:rFonts w:ascii="Times New Roman" w:eastAsia="Times New Roman" w:hAnsi="Times New Roman" w:cs="Times New Roman"/>
          <w:sz w:val="22"/>
          <w:szCs w:val="22"/>
        </w:rPr>
      </w:pPr>
    </w:p>
    <w:p w14:paraId="7A958676" w14:textId="77777777" w:rsidR="006335CC" w:rsidRPr="00E72562" w:rsidRDefault="006335CC" w:rsidP="00E72562">
      <w:pPr>
        <w:spacing w:line="276" w:lineRule="auto"/>
        <w:jc w:val="both"/>
        <w:rPr>
          <w:rFonts w:ascii="Times New Roman" w:eastAsia="Times New Roman" w:hAnsi="Times New Roman" w:cs="Times New Roman"/>
          <w:b/>
          <w:bCs/>
          <w:sz w:val="22"/>
          <w:szCs w:val="22"/>
          <w:u w:val="single"/>
        </w:rPr>
      </w:pPr>
      <w:r w:rsidRPr="00E72562">
        <w:rPr>
          <w:rFonts w:ascii="Times New Roman" w:eastAsia="Times New Roman" w:hAnsi="Times New Roman" w:cs="Times New Roman"/>
          <w:b/>
          <w:bCs/>
          <w:sz w:val="22"/>
          <w:szCs w:val="22"/>
          <w:u w:val="single"/>
        </w:rPr>
        <w:t>Dane Wykonawcy realizującego zamówienie:</w:t>
      </w:r>
    </w:p>
    <w:p w14:paraId="55546037" w14:textId="77777777" w:rsidR="006335CC" w:rsidRPr="00E72562" w:rsidRDefault="006335CC" w:rsidP="00E72562">
      <w:pPr>
        <w:spacing w:line="276" w:lineRule="auto"/>
        <w:jc w:val="both"/>
        <w:rPr>
          <w:rFonts w:ascii="Times New Roman" w:eastAsia="Times New Roman" w:hAnsi="Times New Roman" w:cs="Times New Roman"/>
          <w:sz w:val="22"/>
          <w:szCs w:val="22"/>
          <w:u w:val="single"/>
        </w:rPr>
      </w:pPr>
    </w:p>
    <w:p w14:paraId="20FC07DB" w14:textId="77777777" w:rsidR="006335CC" w:rsidRPr="00E72562" w:rsidRDefault="006335CC" w:rsidP="00E72562">
      <w:pPr>
        <w:spacing w:line="276" w:lineRule="auto"/>
        <w:jc w:val="both"/>
        <w:rPr>
          <w:rFonts w:ascii="Times New Roman" w:eastAsia="Times New Roman" w:hAnsi="Times New Roman" w:cs="Times New Roman"/>
          <w:b/>
          <w:sz w:val="22"/>
          <w:szCs w:val="22"/>
        </w:rPr>
      </w:pPr>
      <w:r w:rsidRPr="00E72562">
        <w:rPr>
          <w:rFonts w:ascii="Times New Roman" w:eastAsia="Times New Roman" w:hAnsi="Times New Roman" w:cs="Times New Roman"/>
          <w:b/>
          <w:sz w:val="22"/>
          <w:szCs w:val="22"/>
        </w:rPr>
        <w:t>Nazwa:…………………………………………………………………………………………</w:t>
      </w:r>
    </w:p>
    <w:p w14:paraId="7FC62948" w14:textId="77777777" w:rsidR="006335CC" w:rsidRPr="00E72562" w:rsidRDefault="006335CC" w:rsidP="00E72562">
      <w:pPr>
        <w:spacing w:line="276" w:lineRule="auto"/>
        <w:jc w:val="both"/>
        <w:rPr>
          <w:rFonts w:ascii="Times New Roman" w:eastAsia="Times New Roman" w:hAnsi="Times New Roman" w:cs="Times New Roman"/>
          <w:b/>
          <w:sz w:val="22"/>
          <w:szCs w:val="22"/>
        </w:rPr>
      </w:pPr>
    </w:p>
    <w:p w14:paraId="702AAF5B" w14:textId="77777777" w:rsidR="006335CC" w:rsidRPr="00E72562" w:rsidRDefault="006335CC" w:rsidP="00E72562">
      <w:pPr>
        <w:spacing w:line="276" w:lineRule="auto"/>
        <w:ind w:left="510" w:hanging="510"/>
        <w:jc w:val="both"/>
        <w:rPr>
          <w:rFonts w:ascii="Times New Roman" w:eastAsia="Times New Roman" w:hAnsi="Times New Roman" w:cs="Times New Roman"/>
          <w:b/>
          <w:sz w:val="22"/>
          <w:szCs w:val="22"/>
        </w:rPr>
      </w:pPr>
      <w:r w:rsidRPr="00E72562">
        <w:rPr>
          <w:rFonts w:ascii="Times New Roman" w:eastAsia="Times New Roman" w:hAnsi="Times New Roman" w:cs="Times New Roman"/>
          <w:b/>
          <w:sz w:val="22"/>
          <w:szCs w:val="22"/>
        </w:rPr>
        <w:t>Adres:…………………………………………………………………………………...………</w:t>
      </w:r>
    </w:p>
    <w:p w14:paraId="30962E2B" w14:textId="77777777" w:rsidR="006335CC" w:rsidRPr="00E72562" w:rsidRDefault="006335CC" w:rsidP="006335CC">
      <w:pPr>
        <w:spacing w:line="360" w:lineRule="auto"/>
        <w:ind w:left="510" w:hanging="510"/>
        <w:jc w:val="both"/>
        <w:rPr>
          <w:rFonts w:ascii="Times New Roman" w:eastAsia="Times New Roman" w:hAnsi="Times New Roman" w:cs="Times New Roman"/>
          <w:b/>
          <w:sz w:val="22"/>
          <w:szCs w:val="22"/>
        </w:rPr>
      </w:pPr>
    </w:p>
    <w:p w14:paraId="0C76080F" w14:textId="77777777" w:rsidR="006335CC" w:rsidRPr="00E72562" w:rsidRDefault="006335CC" w:rsidP="006335CC">
      <w:pPr>
        <w:spacing w:line="360" w:lineRule="auto"/>
        <w:jc w:val="both"/>
        <w:rPr>
          <w:rFonts w:ascii="Times New Roman" w:eastAsiaTheme="minorHAnsi" w:hAnsi="Times New Roman" w:cs="Times New Roman"/>
          <w:b/>
          <w:kern w:val="0"/>
          <w:sz w:val="22"/>
          <w:szCs w:val="22"/>
          <w:u w:val="single"/>
          <w:lang w:eastAsia="en-US" w:bidi="ar-SA"/>
        </w:rPr>
      </w:pPr>
      <w:r w:rsidRPr="00E72562">
        <w:rPr>
          <w:rFonts w:ascii="Times New Roman" w:eastAsiaTheme="minorHAnsi" w:hAnsi="Times New Roman" w:cs="Times New Roman"/>
          <w:b/>
          <w:kern w:val="0"/>
          <w:sz w:val="22"/>
          <w:szCs w:val="22"/>
          <w:u w:val="single"/>
          <w:lang w:eastAsia="en-US" w:bidi="ar-SA"/>
        </w:rPr>
        <w:t xml:space="preserve">Przebieg realizacji umowy: </w:t>
      </w:r>
    </w:p>
    <w:p w14:paraId="271FD229" w14:textId="77777777" w:rsidR="006335CC" w:rsidRPr="00E72562" w:rsidRDefault="006335CC" w:rsidP="00A15EEB">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wskazanie, czy umowa została wykonana; ……………………………………………</w:t>
      </w:r>
    </w:p>
    <w:p w14:paraId="0ACE36E7" w14:textId="77777777" w:rsidR="006335CC" w:rsidRPr="00E72562" w:rsidRDefault="006335CC" w:rsidP="00A15EEB">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termin wykonania umowy, w tym informacja czy umowę wykonano w pierwotnie określonym terminie; ………………………………………………………………….</w:t>
      </w:r>
    </w:p>
    <w:p w14:paraId="241D04C0" w14:textId="22FCA900" w:rsidR="006335CC" w:rsidRPr="00E72562" w:rsidRDefault="006335CC" w:rsidP="00A15EEB">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informacja o zmianach umowy, w tym wskazanie podstawy prawnej uprawniającej do zmiany umowy, przyczyny dokonania zmian, krótki opis zamówienia po zmianie, wartość zmiany wraz z informacją o ewentualnym wzroście wynagrodzenia w związku ze zmianą umowy (jeżeli dotyczy, należy wskazać tyle razy, ile to konieczne); ………………………………………………………………………………………</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084C0282" w14:textId="77777777" w:rsidR="006335CC" w:rsidRPr="00E72562" w:rsidRDefault="006335CC" w:rsidP="00A15EEB">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łączna wartość wynagrodzenia wypłacona z tytułu zrealizowanej umowy;</w:t>
      </w:r>
    </w:p>
    <w:p w14:paraId="6708F703" w14:textId="7094E15B" w:rsidR="006335CC" w:rsidRPr="00E72562" w:rsidRDefault="006335CC" w:rsidP="006335CC">
      <w:pPr>
        <w:spacing w:line="360" w:lineRule="auto"/>
        <w:ind w:left="780"/>
        <w:contextualSpacing/>
        <w:jc w:val="both"/>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5DF91A5C" w14:textId="77777777" w:rsidR="006335CC" w:rsidRPr="00E72562" w:rsidRDefault="006335CC" w:rsidP="00A15EEB">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 informacja, czy umowa została wykonana należycie;</w:t>
      </w:r>
    </w:p>
    <w:p w14:paraId="38752752" w14:textId="5A3DA926" w:rsidR="006335CC" w:rsidRPr="00E72562" w:rsidRDefault="006335CC" w:rsidP="006335CC">
      <w:pPr>
        <w:spacing w:line="360" w:lineRule="auto"/>
        <w:ind w:left="780"/>
        <w:contextualSpacing/>
        <w:jc w:val="both"/>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01723DD9" w14:textId="2BF735FB" w:rsidR="006335CC" w:rsidRPr="00E72562" w:rsidRDefault="006335CC" w:rsidP="00A15EEB">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lastRenderedPageBreak/>
        <w:t xml:space="preserve">wskazanie, czy podczas realizacji zamówienia, zamawiający uwzględnił przewidziane  w zawartej umowie wymagania związane z realizacją zamówienia: </w:t>
      </w:r>
    </w:p>
    <w:p w14:paraId="16BB6522" w14:textId="77777777" w:rsidR="006335CC" w:rsidRPr="00E72562" w:rsidRDefault="006335CC" w:rsidP="00A15EEB">
      <w:pPr>
        <w:widowControl/>
        <w:numPr>
          <w:ilvl w:val="0"/>
          <w:numId w:val="96"/>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 zakresie zatrudnienia na podstawie stosunku pracy, w okolicznościach, o których mowa w art. 95 ustawy, </w:t>
      </w:r>
      <w:r w:rsidRPr="00E72562">
        <w:rPr>
          <w:rFonts w:ascii="Times New Roman" w:eastAsia="Times New Roman" w:hAnsi="Times New Roman" w:cs="Times New Roman"/>
          <w:bCs/>
          <w:sz w:val="22"/>
          <w:szCs w:val="22"/>
        </w:rPr>
        <w:t>TAK/NIE/DOTYCZY/NIE DOTYCZY (niepotrzebne skreślić),</w:t>
      </w:r>
    </w:p>
    <w:p w14:paraId="2E237EC7" w14:textId="77777777" w:rsidR="006335CC" w:rsidRPr="00E72562" w:rsidRDefault="006335CC" w:rsidP="00A15EEB">
      <w:pPr>
        <w:widowControl/>
        <w:numPr>
          <w:ilvl w:val="0"/>
          <w:numId w:val="96"/>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obejmujące aspekty społeczne, środowiskowe lub innowacyjne, zgodnie z art. 96 ustawy, </w:t>
      </w:r>
      <w:r w:rsidRPr="00E72562">
        <w:rPr>
          <w:rFonts w:ascii="Times New Roman" w:eastAsia="Times New Roman" w:hAnsi="Times New Roman" w:cs="Times New Roman"/>
          <w:bCs/>
          <w:sz w:val="22"/>
          <w:szCs w:val="22"/>
        </w:rPr>
        <w:t>TAK/NIE/DOTYCZY/NIE DOTYCZY (niepotrzebne skreślić),</w:t>
      </w:r>
    </w:p>
    <w:p w14:paraId="22C36AD4" w14:textId="77777777" w:rsidR="006335CC" w:rsidRPr="00E72562" w:rsidRDefault="006335CC" w:rsidP="00A15EEB">
      <w:pPr>
        <w:widowControl/>
        <w:numPr>
          <w:ilvl w:val="0"/>
          <w:numId w:val="96"/>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 zakresie żądania określonej etykiety lub wskazania mającego zastosowanie wymagania określonej etykiety, zgodnie z art. 104 ustawy </w:t>
      </w:r>
      <w:r w:rsidRPr="00E72562">
        <w:rPr>
          <w:rFonts w:ascii="Times New Roman" w:eastAsia="Times New Roman" w:hAnsi="Times New Roman" w:cs="Times New Roman"/>
          <w:bCs/>
          <w:sz w:val="22"/>
          <w:szCs w:val="22"/>
        </w:rPr>
        <w:t>TAK/NIE/DOTYCZY/NIE DOTYCZY (niepotrzebne skreślić).</w:t>
      </w:r>
    </w:p>
    <w:p w14:paraId="3DE610A2" w14:textId="77777777" w:rsidR="006335CC" w:rsidRPr="00E72562" w:rsidRDefault="006335CC" w:rsidP="006335CC">
      <w:pPr>
        <w:spacing w:line="360" w:lineRule="auto"/>
        <w:rPr>
          <w:rFonts w:ascii="Times New Roman" w:eastAsia="Times New Roman" w:hAnsi="Times New Roman" w:cs="Times New Roman"/>
          <w:b/>
          <w:sz w:val="22"/>
          <w:szCs w:val="22"/>
          <w:u w:val="single"/>
        </w:rPr>
      </w:pPr>
      <w:r w:rsidRPr="00E72562">
        <w:rPr>
          <w:rFonts w:ascii="Times New Roman" w:eastAsia="Times New Roman" w:hAnsi="Times New Roman" w:cs="Times New Roman"/>
          <w:b/>
          <w:sz w:val="22"/>
          <w:szCs w:val="22"/>
          <w:u w:val="single"/>
        </w:rPr>
        <w:t>Ocena z realizacji :</w:t>
      </w:r>
    </w:p>
    <w:p w14:paraId="5D9E7A75" w14:textId="663E6690" w:rsidR="006335CC" w:rsidRPr="00E72562" w:rsidRDefault="006335CC" w:rsidP="00A15EEB">
      <w:pPr>
        <w:widowControl/>
        <w:numPr>
          <w:ilvl w:val="0"/>
          <w:numId w:val="97"/>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Na realizację zamówienia wydatkowano kwotę wyższą co najmniej o 10% od wartości ceny ofertowej: TAK/NIE (niepotrzebne skreślić).</w:t>
      </w:r>
    </w:p>
    <w:p w14:paraId="7F23E628" w14:textId="5158B25D" w:rsidR="006335CC" w:rsidRPr="00E72562" w:rsidRDefault="006335CC" w:rsidP="00A15EEB">
      <w:pPr>
        <w:widowControl/>
        <w:numPr>
          <w:ilvl w:val="0"/>
          <w:numId w:val="97"/>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Na Wykonawcę zostały nałożone kary umowne w wysokości co najmniej 10 % wartości ceny ofertowej: TAK/NIE (niepotrzebne skreślić).</w:t>
      </w:r>
    </w:p>
    <w:p w14:paraId="1F417668" w14:textId="77777777" w:rsidR="006335CC" w:rsidRPr="00E72562" w:rsidRDefault="006335CC" w:rsidP="00A15EEB">
      <w:pPr>
        <w:widowControl/>
        <w:numPr>
          <w:ilvl w:val="0"/>
          <w:numId w:val="97"/>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Wystąpiły opóźnienia w realizacji umowy przekraczające co najmniej:</w:t>
      </w:r>
    </w:p>
    <w:p w14:paraId="2D684096" w14:textId="77777777" w:rsidR="006335CC" w:rsidRPr="00E72562" w:rsidRDefault="006335CC" w:rsidP="00A15EEB">
      <w:pPr>
        <w:widowControl/>
        <w:numPr>
          <w:ilvl w:val="0"/>
          <w:numId w:val="98"/>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0ECCE8BE" w14:textId="69DC8BC1" w:rsidR="006335CC" w:rsidRPr="00E72562" w:rsidRDefault="006335CC" w:rsidP="00A15EEB">
      <w:pPr>
        <w:widowControl/>
        <w:numPr>
          <w:ilvl w:val="0"/>
          <w:numId w:val="98"/>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30 dni, w przypadku zamówień o wartości mniejszej niż wyrażona w złotych równowartość kwoty dla robót budowalnych - 20 000 000 euro, a dla dostaw lub usług -10 000 000 euro: TAK/NIE/DOTYCZY/NIE DOTYCZY (niepotrzebne skreślić).</w:t>
      </w:r>
    </w:p>
    <w:p w14:paraId="6609746C" w14:textId="77777777" w:rsidR="006335CC" w:rsidRPr="00E72562" w:rsidRDefault="006335CC" w:rsidP="00A15EEB">
      <w:pPr>
        <w:widowControl/>
        <w:numPr>
          <w:ilvl w:val="0"/>
          <w:numId w:val="97"/>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Zamawiający lub Wykonawca odstąpił od umowy w całości: TAK/NIE (niepotrzebne skreślić) lub w części: TAK/NIE (niepotrzebne skreślić), albo dokonał jej wypowiedzenia w całości: TAK/NIE (niepotrzebne skreślić) lub w części: </w:t>
      </w:r>
      <w:bookmarkStart w:id="17" w:name="_Hlk63589829"/>
      <w:r w:rsidRPr="00E72562">
        <w:rPr>
          <w:rFonts w:ascii="Times New Roman" w:eastAsia="Times New Roman" w:hAnsi="Times New Roman" w:cs="Times New Roman"/>
          <w:bCs/>
          <w:sz w:val="22"/>
          <w:szCs w:val="22"/>
        </w:rPr>
        <w:t xml:space="preserve">TAK/NIE (niepotrzebne skreślić). </w:t>
      </w:r>
      <w:bookmarkEnd w:id="17"/>
    </w:p>
    <w:p w14:paraId="13C4444E" w14:textId="77777777"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p>
    <w:p w14:paraId="6B7D1B7B" w14:textId="77777777" w:rsidR="006335CC" w:rsidRPr="00E72562" w:rsidRDefault="006335CC" w:rsidP="006335CC">
      <w:pPr>
        <w:spacing w:line="360" w:lineRule="auto"/>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 przypadku zaznaczenia w  ocenie realizacji raportu w którymkolwiek z punktów od 1 do 4 odpowiedzi TAK, należy wskazać:</w:t>
      </w:r>
    </w:p>
    <w:p w14:paraId="399431E6" w14:textId="77777777" w:rsidR="006335CC" w:rsidRPr="00E72562" w:rsidRDefault="006335CC" w:rsidP="00A15EEB">
      <w:pPr>
        <w:widowControl/>
        <w:numPr>
          <w:ilvl w:val="0"/>
          <w:numId w:val="97"/>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Kwotę, którą wydatkowano na realizację zamówienia, oraz porównanie jej z kwotą wynikającą z szacowania wartości zamówienia oraz cenę ryczałtową, podaną w ofercie albo maksymalną wartość nominalną zobowiązania Zamawiającego wynikającą z umowy, jeżeli w ofercie podano cenę jednostkową lub ceny jednostkowe, </w:t>
      </w:r>
    </w:p>
    <w:tbl>
      <w:tblPr>
        <w:tblW w:w="9361" w:type="dxa"/>
        <w:tblInd w:w="137" w:type="dxa"/>
        <w:tblLayout w:type="fixed"/>
        <w:tblCellMar>
          <w:left w:w="10" w:type="dxa"/>
          <w:right w:w="10" w:type="dxa"/>
        </w:tblCellMar>
        <w:tblLook w:val="04A0" w:firstRow="1" w:lastRow="0" w:firstColumn="1" w:lastColumn="0" w:noHBand="0" w:noVBand="1"/>
      </w:tblPr>
      <w:tblGrid>
        <w:gridCol w:w="2552"/>
        <w:gridCol w:w="3118"/>
        <w:gridCol w:w="3691"/>
      </w:tblGrid>
      <w:tr w:rsidR="006335CC" w:rsidRPr="00E72562" w14:paraId="1BE6DF30" w14:textId="77777777" w:rsidTr="006335CC">
        <w:tc>
          <w:tcPr>
            <w:tcW w:w="2552"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054B13E8"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Kwota, którą wydatkowano na realizację zamówienia</w:t>
            </w:r>
          </w:p>
        </w:tc>
        <w:tc>
          <w:tcPr>
            <w:tcW w:w="3118"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hideMark/>
          </w:tcPr>
          <w:p w14:paraId="2C476C78"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Kwota wynikająca                              z szacowania wartości zamówienia</w:t>
            </w:r>
          </w:p>
        </w:tc>
        <w:tc>
          <w:tcPr>
            <w:tcW w:w="369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4B19127B"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Cena ryczałtowa podana w ofercie albo maksymalna wartość nominalna zobowiązania Zamawiającego wynikająca  z umowy</w:t>
            </w:r>
            <w:r w:rsidRPr="00E72562">
              <w:rPr>
                <w:rFonts w:ascii="Times New Roman" w:eastAsia="Times New Roman" w:hAnsi="Times New Roman" w:cs="Times New Roman"/>
                <w:sz w:val="22"/>
                <w:szCs w:val="22"/>
                <w:vertAlign w:val="superscript"/>
              </w:rPr>
              <w:footnoteReference w:id="1"/>
            </w:r>
          </w:p>
        </w:tc>
      </w:tr>
      <w:tr w:rsidR="006335CC" w:rsidRPr="00E72562" w14:paraId="4A685C76" w14:textId="77777777" w:rsidTr="006335C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30CFA80"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3F2AD9C"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691" w:type="dxa"/>
            <w:tcBorders>
              <w:top w:val="single" w:sz="4" w:space="0" w:color="000000"/>
              <w:left w:val="single" w:sz="4" w:space="0" w:color="auto"/>
              <w:bottom w:val="single" w:sz="4" w:space="0" w:color="000000"/>
              <w:right w:val="single" w:sz="4" w:space="0" w:color="000000"/>
            </w:tcBorders>
            <w:vAlign w:val="center"/>
          </w:tcPr>
          <w:p w14:paraId="2FFAFA7D"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r>
    </w:tbl>
    <w:p w14:paraId="20AFE68C" w14:textId="77777777" w:rsidR="006335CC" w:rsidRPr="00E72562" w:rsidRDefault="006335CC" w:rsidP="006335CC">
      <w:pPr>
        <w:spacing w:line="360" w:lineRule="auto"/>
        <w:jc w:val="both"/>
        <w:rPr>
          <w:rFonts w:ascii="Times New Roman" w:eastAsia="Times New Roman" w:hAnsi="Times New Roman" w:cs="Times New Roman"/>
          <w:bCs/>
          <w:sz w:val="22"/>
          <w:szCs w:val="22"/>
        </w:rPr>
      </w:pPr>
    </w:p>
    <w:p w14:paraId="172C4DDF" w14:textId="4CEA537D" w:rsidR="006335CC" w:rsidRPr="00E72562" w:rsidRDefault="006335CC" w:rsidP="00A15EEB">
      <w:pPr>
        <w:widowControl/>
        <w:numPr>
          <w:ilvl w:val="0"/>
          <w:numId w:val="97"/>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lastRenderedPageBreak/>
        <w:t>Okoliczności, o których mowa w pkt od 1 do 4 oraz przyczyny ich wystąpienia: ...…………………………………………………………………………………………………………………………………………………………………………………………………………..……………………………………………………………………………………………………</w:t>
      </w:r>
    </w:p>
    <w:p w14:paraId="19B422A8" w14:textId="5491BD39" w:rsidR="006335CC" w:rsidRPr="00E72562" w:rsidRDefault="006335CC" w:rsidP="00A15EEB">
      <w:pPr>
        <w:widowControl/>
        <w:numPr>
          <w:ilvl w:val="0"/>
          <w:numId w:val="97"/>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Ocenę sposobu wykonania zamówienia, w tym jakości jego wykonania: .……………………………………………………………………………………………………………………………………………………………………………………………………………...…………………………………………………………………………………………………</w:t>
      </w:r>
    </w:p>
    <w:p w14:paraId="2EA234D0" w14:textId="77777777" w:rsidR="006335CC" w:rsidRPr="00E72562" w:rsidRDefault="006335CC" w:rsidP="00A15EEB">
      <w:pPr>
        <w:widowControl/>
        <w:numPr>
          <w:ilvl w:val="0"/>
          <w:numId w:val="97"/>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Wnioski co do ewentualnej zmiany sposobu realizacji przyszłych zamówień lub określenia przedmiotu zamówienia, z uwzględnieniem celowości, gospodarności i efektywności wydatkowania środków publicznych: </w:t>
      </w:r>
    </w:p>
    <w:p w14:paraId="1FD0E8BB" w14:textId="3B1ADB40"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2C7D0741" w14:textId="5960FAEB"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538C20BA" w14:textId="22A9A8C6"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41D070CA" w14:textId="1543FCFD"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p>
    <w:p w14:paraId="7483BA77" w14:textId="77777777" w:rsidR="006335CC" w:rsidRPr="00E72562" w:rsidRDefault="006335CC" w:rsidP="006335CC">
      <w:pPr>
        <w:spacing w:line="360" w:lineRule="auto"/>
        <w:jc w:val="both"/>
        <w:rPr>
          <w:rFonts w:ascii="Times New Roman" w:eastAsia="Times New Roman" w:hAnsi="Times New Roman" w:cs="Times New Roman"/>
          <w:bCs/>
          <w:sz w:val="22"/>
          <w:szCs w:val="22"/>
        </w:rPr>
      </w:pPr>
    </w:p>
    <w:p w14:paraId="7C955333" w14:textId="77777777" w:rsidR="006335CC" w:rsidRPr="00E72562" w:rsidRDefault="006335CC" w:rsidP="006335CC">
      <w:pPr>
        <w:spacing w:line="360" w:lineRule="auto"/>
        <w:jc w:val="both"/>
        <w:rPr>
          <w:rFonts w:ascii="Times New Roman" w:eastAsia="Times New Roman" w:hAnsi="Times New Roman" w:cs="Times New Roman"/>
          <w:b/>
          <w:sz w:val="22"/>
          <w:szCs w:val="22"/>
        </w:rPr>
      </w:pPr>
    </w:p>
    <w:p w14:paraId="07A5C1FE" w14:textId="77777777" w:rsidR="006335CC" w:rsidRPr="00E72562" w:rsidRDefault="006335CC" w:rsidP="006335CC">
      <w:pPr>
        <w:tabs>
          <w:tab w:val="center" w:pos="5256"/>
          <w:tab w:val="right" w:pos="9792"/>
        </w:tabs>
        <w:spacing w:line="360" w:lineRule="auto"/>
        <w:jc w:val="both"/>
        <w:rPr>
          <w:rFonts w:ascii="Times New Roman" w:eastAsia="Times New Roman" w:hAnsi="Times New Roman" w:cs="Times New Roman"/>
          <w:i/>
          <w:iCs/>
          <w:sz w:val="22"/>
          <w:szCs w:val="22"/>
        </w:rPr>
      </w:pPr>
      <w:r w:rsidRPr="00E72562">
        <w:rPr>
          <w:rFonts w:ascii="Times New Roman" w:eastAsia="Times New Roman" w:hAnsi="Times New Roman" w:cs="Times New Roman"/>
          <w:i/>
          <w:iCs/>
          <w:sz w:val="22"/>
          <w:szCs w:val="22"/>
        </w:rPr>
        <w:t xml:space="preserve">          _____________                        ______________________________________</w:t>
      </w:r>
    </w:p>
    <w:p w14:paraId="7D0FE77D" w14:textId="77777777" w:rsidR="006335CC" w:rsidRPr="00E72562" w:rsidRDefault="006335CC" w:rsidP="006335CC">
      <w:pPr>
        <w:tabs>
          <w:tab w:val="center" w:pos="4395"/>
          <w:tab w:val="right" w:pos="9792"/>
        </w:tabs>
        <w:spacing w:line="360" w:lineRule="auto"/>
        <w:rPr>
          <w:rFonts w:ascii="Times New Roman" w:eastAsia="Times New Roman" w:hAnsi="Times New Roman" w:cs="Times New Roman"/>
          <w:kern w:val="0"/>
          <w:sz w:val="18"/>
          <w:szCs w:val="18"/>
          <w:lang w:eastAsia="en-US" w:bidi="ar-SA"/>
        </w:rPr>
      </w:pPr>
      <w:r w:rsidRPr="00E72562">
        <w:rPr>
          <w:rFonts w:ascii="Times New Roman" w:eastAsia="Times New Roman" w:hAnsi="Times New Roman" w:cs="Times New Roman"/>
          <w:iCs/>
          <w:sz w:val="22"/>
          <w:szCs w:val="22"/>
        </w:rPr>
        <w:t xml:space="preserve">            </w:t>
      </w:r>
      <w:r w:rsidRPr="00E72562">
        <w:rPr>
          <w:rFonts w:ascii="Times New Roman" w:eastAsia="Times New Roman" w:hAnsi="Times New Roman" w:cs="Times New Roman"/>
          <w:iCs/>
          <w:sz w:val="18"/>
          <w:szCs w:val="18"/>
        </w:rPr>
        <w:t xml:space="preserve">(Miejsce i data) </w:t>
      </w:r>
      <w:r w:rsidRPr="00E72562">
        <w:rPr>
          <w:rFonts w:ascii="Times New Roman" w:eastAsia="Times New Roman" w:hAnsi="Times New Roman" w:cs="Times New Roman"/>
          <w:kern w:val="0"/>
          <w:sz w:val="18"/>
          <w:szCs w:val="18"/>
          <w:lang w:eastAsia="en-US" w:bidi="ar-SA"/>
        </w:rPr>
        <w:t xml:space="preserve">                    (podpis i pieczątka kierownika komórki organizacyjnej realizującej umowę)</w:t>
      </w:r>
    </w:p>
    <w:p w14:paraId="6630ABC8" w14:textId="77777777" w:rsidR="006335CC" w:rsidRPr="00E72562" w:rsidRDefault="006335CC" w:rsidP="006335CC">
      <w:pPr>
        <w:pStyle w:val="NumeracjaUrzdowa"/>
        <w:numPr>
          <w:ilvl w:val="0"/>
          <w:numId w:val="0"/>
        </w:numPr>
        <w:spacing w:line="240" w:lineRule="auto"/>
        <w:ind w:left="227" w:hanging="227"/>
        <w:rPr>
          <w:sz w:val="22"/>
          <w:szCs w:val="22"/>
        </w:rPr>
      </w:pPr>
    </w:p>
    <w:p w14:paraId="57805C30" w14:textId="725D6FB5" w:rsidR="006335CC" w:rsidRPr="00E72562" w:rsidRDefault="006335CC" w:rsidP="003F1405">
      <w:pPr>
        <w:pStyle w:val="NumeracjaUrzdowa"/>
        <w:numPr>
          <w:ilvl w:val="0"/>
          <w:numId w:val="0"/>
        </w:numPr>
        <w:spacing w:line="240" w:lineRule="auto"/>
        <w:ind w:left="227" w:hanging="227"/>
        <w:rPr>
          <w:sz w:val="22"/>
          <w:szCs w:val="22"/>
        </w:rPr>
      </w:pPr>
    </w:p>
    <w:sectPr w:rsidR="006335CC" w:rsidRPr="00E72562" w:rsidSect="001612D1">
      <w:headerReference w:type="default" r:id="rId8"/>
      <w:footerReference w:type="default" r:id="rId9"/>
      <w:pgSz w:w="11906" w:h="16838"/>
      <w:pgMar w:top="1134" w:right="1134" w:bottom="1134" w:left="1134"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9BF59" w16cex:dateUtc="2021-09-01T06:59:00Z"/>
  <w16cex:commentExtensible w16cex:durableId="24D9BE51" w16cex:dateUtc="2021-08-31T10:48:00Z"/>
  <w16cex:commentExtensible w16cex:durableId="24D8A93D" w16cex:dateUtc="2021-08-31T11:12:00Z"/>
  <w16cex:commentExtensible w16cex:durableId="24D86B7D" w16cex:dateUtc="2021-08-31T06:49:00Z"/>
  <w16cex:commentExtensible w16cex:durableId="24D8AA64" w16cex:dateUtc="2021-08-31T11:17:00Z"/>
  <w16cex:commentExtensible w16cex:durableId="24D86A71" w16cex:dateUtc="2021-08-31T06:44:00Z"/>
  <w16cex:commentExtensible w16cex:durableId="24D87475" w16cex:dateUtc="2021-08-31T07:27:00Z"/>
  <w16cex:commentExtensible w16cex:durableId="24D87622" w16cex:dateUtc="2021-08-31T07:34:00Z"/>
  <w16cex:commentExtensible w16cex:durableId="24D8775E" w16cex:dateUtc="2021-08-31T07:39:00Z"/>
  <w16cex:commentExtensible w16cex:durableId="24D877DF" w16cex:dateUtc="2021-08-31T07:41:00Z"/>
  <w16cex:commentExtensible w16cex:durableId="24D876E8" w16cex:dateUtc="2021-08-31T07:37:00Z"/>
  <w16cex:commentExtensible w16cex:durableId="24D87C65" w16cex:dateUtc="2021-08-31T08:01:00Z"/>
  <w16cex:commentExtensible w16cex:durableId="24CF5343" w16cex:dateUtc="2021-08-24T09: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B23C5A" w16cid:durableId="24D9BF59"/>
  <w16cid:commentId w16cid:paraId="3959C1DC" w16cid:durableId="24D9BE51"/>
  <w16cid:commentId w16cid:paraId="73261C28" w16cid:durableId="24D8A93D"/>
  <w16cid:commentId w16cid:paraId="6C2920B3" w16cid:durableId="24D86B7D"/>
  <w16cid:commentId w16cid:paraId="1EEE347A" w16cid:durableId="24D8AA64"/>
  <w16cid:commentId w16cid:paraId="3215C0A3" w16cid:durableId="24D86A71"/>
  <w16cid:commentId w16cid:paraId="3DBACFDC" w16cid:durableId="24D87475"/>
  <w16cid:commentId w16cid:paraId="0DE2DD1E" w16cid:durableId="24D87622"/>
  <w16cid:commentId w16cid:paraId="57C83F6B" w16cid:durableId="24D8775E"/>
  <w16cid:commentId w16cid:paraId="78A2729F" w16cid:durableId="24D877DF"/>
  <w16cid:commentId w16cid:paraId="3AB0B484" w16cid:durableId="24D876E8"/>
  <w16cid:commentId w16cid:paraId="268DCF3F" w16cid:durableId="24D87C65"/>
  <w16cid:commentId w16cid:paraId="0F37AC7D" w16cid:durableId="24CF53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50B8F" w14:textId="77777777" w:rsidR="00DA4B98" w:rsidRDefault="00DA4B98">
      <w:r>
        <w:separator/>
      </w:r>
    </w:p>
  </w:endnote>
  <w:endnote w:type="continuationSeparator" w:id="0">
    <w:p w14:paraId="1BD744AF" w14:textId="77777777" w:rsidR="00DA4B98" w:rsidRDefault="00DA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2400C" w14:textId="77777777" w:rsidR="00DA4B98" w:rsidRPr="001C3174" w:rsidRDefault="00DA4B98" w:rsidP="001C3174">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AB778" w14:textId="77777777" w:rsidR="00DA4B98" w:rsidRDefault="00DA4B98">
      <w:r>
        <w:rPr>
          <w:color w:val="000000"/>
        </w:rPr>
        <w:separator/>
      </w:r>
    </w:p>
  </w:footnote>
  <w:footnote w:type="continuationSeparator" w:id="0">
    <w:p w14:paraId="198DFC12" w14:textId="77777777" w:rsidR="00DA4B98" w:rsidRDefault="00DA4B98">
      <w:r>
        <w:continuationSeparator/>
      </w:r>
    </w:p>
  </w:footnote>
  <w:footnote w:id="1">
    <w:p w14:paraId="743AFDC8" w14:textId="77777777" w:rsidR="006335CC" w:rsidRDefault="006335CC" w:rsidP="006335CC">
      <w:pPr>
        <w:pStyle w:val="Tekstprzypisukocowego"/>
        <w:rPr>
          <w:sz w:val="16"/>
          <w:szCs w:val="16"/>
        </w:rPr>
      </w:pPr>
      <w:r>
        <w:rPr>
          <w:rStyle w:val="Odwoanieprzypisudolnego"/>
        </w:rPr>
        <w:footnoteRef/>
      </w:r>
      <w:r>
        <w:t xml:space="preserve"> </w:t>
      </w:r>
      <w:r>
        <w:rPr>
          <w:sz w:val="16"/>
          <w:szCs w:val="16"/>
        </w:rPr>
        <w:t>Należy wypełnić w przypadku wskazania w ofercie ceny jednostkowej lub cen jednostkowych.</w:t>
      </w:r>
    </w:p>
    <w:p w14:paraId="1626D19A" w14:textId="77777777" w:rsidR="006335CC" w:rsidRDefault="006335CC" w:rsidP="006335CC">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D49C9" w14:textId="0A425188" w:rsidR="00DA4B98" w:rsidRPr="000C7665" w:rsidRDefault="00DA4B98" w:rsidP="00746950">
    <w:pPr>
      <w:pStyle w:val="Nagwek"/>
      <w:tabs>
        <w:tab w:val="clear" w:pos="4819"/>
        <w:tab w:val="clear" w:pos="9638"/>
        <w:tab w:val="center" w:pos="4820"/>
      </w:tabs>
      <w:rPr>
        <w:b/>
        <w:bCs/>
        <w:sz w:val="22"/>
        <w:szCs w:val="22"/>
      </w:rPr>
    </w:pPr>
    <w:r w:rsidRPr="000C7665">
      <w:rPr>
        <w:b/>
        <w:bCs/>
        <w:sz w:val="22"/>
        <w:szCs w:val="22"/>
      </w:rPr>
      <w:t>ZP.272.</w:t>
    </w:r>
    <w:r w:rsidR="00067C09">
      <w:rPr>
        <w:b/>
        <w:bCs/>
        <w:sz w:val="22"/>
        <w:szCs w:val="22"/>
      </w:rPr>
      <w:t>33</w:t>
    </w:r>
    <w:r w:rsidRPr="000C7665">
      <w:rPr>
        <w:b/>
        <w:bCs/>
        <w:sz w:val="22"/>
        <w:szCs w:val="22"/>
      </w:rPr>
      <w:t>.2021</w:t>
    </w:r>
    <w:r w:rsidR="00746950">
      <w:rPr>
        <w:b/>
        <w:bCs/>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1DAD"/>
    <w:multiLevelType w:val="multilevel"/>
    <w:tmpl w:val="6F769942"/>
    <w:styleLink w:val="Numbering41"/>
    <w:lvl w:ilvl="0">
      <w:start w:val="1"/>
      <w:numFmt w:val="upperRoman"/>
      <w:suff w:val="space"/>
      <w:lvlText w:val="%1."/>
      <w:lvlJc w:val="left"/>
      <w:pPr>
        <w:ind w:left="283" w:hanging="283"/>
      </w:pPr>
      <w:rPr>
        <w:b w:val="0"/>
        <w:bCs w:val="0"/>
        <w:sz w:val="22"/>
        <w:szCs w:val="22"/>
      </w:rPr>
    </w:lvl>
    <w:lvl w:ilvl="1">
      <w:start w:val="2"/>
      <w:numFmt w:val="upperRoman"/>
      <w:suff w:val="space"/>
      <w:lvlText w:val="%2."/>
      <w:lvlJc w:val="left"/>
      <w:pPr>
        <w:ind w:left="567" w:hanging="283"/>
      </w:pPr>
      <w:rPr>
        <w:b w:val="0"/>
        <w:bCs w:val="0"/>
        <w:sz w:val="22"/>
        <w:szCs w:val="22"/>
      </w:rPr>
    </w:lvl>
    <w:lvl w:ilvl="2">
      <w:start w:val="3"/>
      <w:numFmt w:val="upperRoman"/>
      <w:suff w:val="space"/>
      <w:lvlText w:val="%3."/>
      <w:lvlJc w:val="left"/>
      <w:pPr>
        <w:ind w:left="850" w:hanging="283"/>
      </w:pPr>
      <w:rPr>
        <w:b w:val="0"/>
        <w:bCs w:val="0"/>
        <w:sz w:val="22"/>
        <w:szCs w:val="22"/>
      </w:rPr>
    </w:lvl>
    <w:lvl w:ilvl="3">
      <w:start w:val="4"/>
      <w:numFmt w:val="upperRoman"/>
      <w:suff w:val="space"/>
      <w:lvlText w:val="%4."/>
      <w:lvlJc w:val="left"/>
      <w:pPr>
        <w:ind w:left="1134" w:hanging="283"/>
      </w:pPr>
      <w:rPr>
        <w:b w:val="0"/>
        <w:bCs w:val="0"/>
        <w:sz w:val="22"/>
        <w:szCs w:val="22"/>
      </w:rPr>
    </w:lvl>
    <w:lvl w:ilvl="4">
      <w:start w:val="5"/>
      <w:numFmt w:val="upperRoman"/>
      <w:suff w:val="space"/>
      <w:lvlText w:val="%5."/>
      <w:lvlJc w:val="left"/>
      <w:pPr>
        <w:ind w:left="1417" w:hanging="283"/>
      </w:pPr>
      <w:rPr>
        <w:b w:val="0"/>
        <w:bCs w:val="0"/>
        <w:sz w:val="22"/>
        <w:szCs w:val="22"/>
      </w:rPr>
    </w:lvl>
    <w:lvl w:ilvl="5">
      <w:start w:val="6"/>
      <w:numFmt w:val="upperRoman"/>
      <w:suff w:val="space"/>
      <w:lvlText w:val="%6."/>
      <w:lvlJc w:val="left"/>
      <w:pPr>
        <w:ind w:left="1701" w:hanging="283"/>
      </w:pPr>
      <w:rPr>
        <w:b w:val="0"/>
        <w:bCs w:val="0"/>
        <w:sz w:val="22"/>
        <w:szCs w:val="22"/>
      </w:rPr>
    </w:lvl>
    <w:lvl w:ilvl="6">
      <w:start w:val="7"/>
      <w:numFmt w:val="upperRoman"/>
      <w:suff w:val="space"/>
      <w:lvlText w:val="%7."/>
      <w:lvlJc w:val="left"/>
      <w:pPr>
        <w:ind w:left="1984" w:hanging="283"/>
      </w:pPr>
      <w:rPr>
        <w:b w:val="0"/>
        <w:bCs w:val="0"/>
        <w:sz w:val="22"/>
        <w:szCs w:val="22"/>
      </w:rPr>
    </w:lvl>
    <w:lvl w:ilvl="7">
      <w:start w:val="8"/>
      <w:numFmt w:val="upperRoman"/>
      <w:suff w:val="space"/>
      <w:lvlText w:val="%8."/>
      <w:lvlJc w:val="left"/>
      <w:pPr>
        <w:ind w:left="2268" w:hanging="283"/>
      </w:pPr>
      <w:rPr>
        <w:b w:val="0"/>
        <w:bCs w:val="0"/>
        <w:sz w:val="22"/>
        <w:szCs w:val="22"/>
      </w:rPr>
    </w:lvl>
    <w:lvl w:ilvl="8">
      <w:start w:val="9"/>
      <w:numFmt w:val="upperRoman"/>
      <w:suff w:val="space"/>
      <w:lvlText w:val="%9."/>
      <w:lvlJc w:val="left"/>
      <w:pPr>
        <w:ind w:left="2551" w:hanging="283"/>
      </w:pPr>
      <w:rPr>
        <w:b w:val="0"/>
        <w:bCs w:val="0"/>
        <w:sz w:val="22"/>
        <w:szCs w:val="22"/>
      </w:rPr>
    </w:lvl>
  </w:abstractNum>
  <w:abstractNum w:abstractNumId="1"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D55C63"/>
    <w:multiLevelType w:val="hybridMultilevel"/>
    <w:tmpl w:val="159A2DAA"/>
    <w:lvl w:ilvl="0" w:tplc="5B985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186249"/>
    <w:multiLevelType w:val="multilevel"/>
    <w:tmpl w:val="D8CA585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96C2D6A"/>
    <w:multiLevelType w:val="hybridMultilevel"/>
    <w:tmpl w:val="4D66AA66"/>
    <w:lvl w:ilvl="0" w:tplc="04150011">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7C9C01B8">
      <w:start w:val="1"/>
      <w:numFmt w:val="decimal"/>
      <w:lvlText w:val="%4."/>
      <w:lvlJc w:val="left"/>
      <w:pPr>
        <w:ind w:left="3600" w:hanging="360"/>
      </w:pPr>
      <w:rPr>
        <w:b w:val="0"/>
        <w:bCs w:val="0"/>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AFC0CAD"/>
    <w:multiLevelType w:val="multilevel"/>
    <w:tmpl w:val="8E165CB4"/>
    <w:styleLink w:val="WW8Num371"/>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F5C7B0C"/>
    <w:multiLevelType w:val="hybridMultilevel"/>
    <w:tmpl w:val="55C60668"/>
    <w:lvl w:ilvl="0" w:tplc="FF367B5E">
      <w:start w:val="1"/>
      <w:numFmt w:val="decimal"/>
      <w:lvlText w:val="%1."/>
      <w:lvlJc w:val="left"/>
      <w:pPr>
        <w:ind w:left="720" w:hanging="360"/>
      </w:pPr>
      <w:rPr>
        <w:b w:val="0"/>
        <w:color w:val="auto"/>
      </w:rPr>
    </w:lvl>
    <w:lvl w:ilvl="1" w:tplc="E0D6139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8E9697A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2"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24" w15:restartNumberingAfterBreak="0">
    <w:nsid w:val="1ADE5F59"/>
    <w:multiLevelType w:val="hybridMultilevel"/>
    <w:tmpl w:val="2958A3D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5"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F3739A9"/>
    <w:multiLevelType w:val="multilevel"/>
    <w:tmpl w:val="A7B2DB4C"/>
    <w:styleLink w:val="NumeracjaUrzdowawStarostwie"/>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28" w15:restartNumberingAfterBreak="0">
    <w:nsid w:val="1F47256A"/>
    <w:multiLevelType w:val="hybridMultilevel"/>
    <w:tmpl w:val="2208EB38"/>
    <w:lvl w:ilvl="0" w:tplc="14B60C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30" w15:restartNumberingAfterBreak="0">
    <w:nsid w:val="23DF589D"/>
    <w:multiLevelType w:val="hybridMultilevel"/>
    <w:tmpl w:val="C83C33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2B81287E"/>
    <w:multiLevelType w:val="hybridMultilevel"/>
    <w:tmpl w:val="9ECED03C"/>
    <w:lvl w:ilvl="0" w:tplc="38E40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39"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32B514EF"/>
    <w:multiLevelType w:val="hybridMultilevel"/>
    <w:tmpl w:val="D76E19FA"/>
    <w:lvl w:ilvl="0" w:tplc="E7543230">
      <w:start w:val="1"/>
      <w:numFmt w:val="decimal"/>
      <w:lvlText w:val="%1."/>
      <w:lvlJc w:val="left"/>
      <w:pPr>
        <w:ind w:left="502"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75741D7"/>
    <w:multiLevelType w:val="hybridMultilevel"/>
    <w:tmpl w:val="24B6CAD6"/>
    <w:lvl w:ilvl="0" w:tplc="9CDE8C5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B5C6E0D"/>
    <w:multiLevelType w:val="multilevel"/>
    <w:tmpl w:val="530A1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50" w15:restartNumberingAfterBreak="0">
    <w:nsid w:val="3C2646F1"/>
    <w:multiLevelType w:val="hybridMultilevel"/>
    <w:tmpl w:val="C17E9AD6"/>
    <w:lvl w:ilvl="0" w:tplc="F0465D1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3DF646CB"/>
    <w:multiLevelType w:val="multilevel"/>
    <w:tmpl w:val="4B8E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57"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58" w15:restartNumberingAfterBreak="0">
    <w:nsid w:val="44274623"/>
    <w:multiLevelType w:val="multilevel"/>
    <w:tmpl w:val="91EA4E6E"/>
    <w:lvl w:ilvl="0">
      <w:start w:val="5"/>
      <w:numFmt w:val="decimal"/>
      <w:lvlText w:val="%1."/>
      <w:lvlJc w:val="left"/>
      <w:pPr>
        <w:ind w:left="720" w:hanging="360"/>
      </w:pPr>
      <w:rPr>
        <w:rFonts w:hint="default"/>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E2533D7"/>
    <w:multiLevelType w:val="hybridMultilevel"/>
    <w:tmpl w:val="E83CEF80"/>
    <w:lvl w:ilvl="0" w:tplc="9E66437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518115D9"/>
    <w:multiLevelType w:val="hybridMultilevel"/>
    <w:tmpl w:val="93942756"/>
    <w:lvl w:ilvl="0" w:tplc="F50210E0">
      <w:start w:val="3"/>
      <w:numFmt w:val="decimal"/>
      <w:lvlText w:val="%1."/>
      <w:lvlJc w:val="left"/>
      <w:pPr>
        <w:ind w:left="100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283338E"/>
    <w:multiLevelType w:val="hybridMultilevel"/>
    <w:tmpl w:val="20E686FE"/>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69" w15:restartNumberingAfterBreak="0">
    <w:nsid w:val="52D61E06"/>
    <w:multiLevelType w:val="hybridMultilevel"/>
    <w:tmpl w:val="71C6241E"/>
    <w:lvl w:ilvl="0" w:tplc="C966CDA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7E23D87"/>
    <w:multiLevelType w:val="hybridMultilevel"/>
    <w:tmpl w:val="63E8111C"/>
    <w:lvl w:ilvl="0" w:tplc="5F9C4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5A9371F9"/>
    <w:multiLevelType w:val="hybridMultilevel"/>
    <w:tmpl w:val="5210BF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79" w15:restartNumberingAfterBreak="0">
    <w:nsid w:val="5E8028F7"/>
    <w:multiLevelType w:val="hybridMultilevel"/>
    <w:tmpl w:val="7610BEC4"/>
    <w:lvl w:ilvl="0" w:tplc="F4BC7C94">
      <w:start w:val="1"/>
      <w:numFmt w:val="decimal"/>
      <w:lvlText w:val="%1)"/>
      <w:lvlJc w:val="left"/>
      <w:pPr>
        <w:ind w:left="100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2"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3"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86"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87"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1"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93"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94" w15:restartNumberingAfterBreak="0">
    <w:nsid w:val="708C6924"/>
    <w:multiLevelType w:val="hybridMultilevel"/>
    <w:tmpl w:val="C9D468EE"/>
    <w:lvl w:ilvl="0" w:tplc="808E2F82">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1256D65"/>
    <w:multiLevelType w:val="hybridMultilevel"/>
    <w:tmpl w:val="2696D14C"/>
    <w:styleLink w:val="WW8Num372"/>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78FD62DA"/>
    <w:multiLevelType w:val="hybridMultilevel"/>
    <w:tmpl w:val="827C3366"/>
    <w:lvl w:ilvl="0" w:tplc="82544432">
      <w:start w:val="1"/>
      <w:numFmt w:val="decimal"/>
      <w:lvlText w:val="%1."/>
      <w:lvlJc w:val="left"/>
      <w:pPr>
        <w:ind w:left="1003"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0"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7D7C437D"/>
    <w:multiLevelType w:val="hybridMultilevel"/>
    <w:tmpl w:val="41283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5"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7"/>
  </w:num>
  <w:num w:numId="2">
    <w:abstractNumId w:val="23"/>
  </w:num>
  <w:num w:numId="3">
    <w:abstractNumId w:val="78"/>
  </w:num>
  <w:num w:numId="4">
    <w:abstractNumId w:val="0"/>
  </w:num>
  <w:num w:numId="5">
    <w:abstractNumId w:val="1"/>
  </w:num>
  <w:num w:numId="6">
    <w:abstractNumId w:val="90"/>
  </w:num>
  <w:num w:numId="7">
    <w:abstractNumId w:val="92"/>
  </w:num>
  <w:num w:numId="8">
    <w:abstractNumId w:val="93"/>
  </w:num>
  <w:num w:numId="9">
    <w:abstractNumId w:val="29"/>
  </w:num>
  <w:num w:numId="10">
    <w:abstractNumId w:val="82"/>
  </w:num>
  <w:num w:numId="11">
    <w:abstractNumId w:val="27"/>
  </w:num>
  <w:num w:numId="12">
    <w:abstractNumId w:val="45"/>
  </w:num>
  <w:num w:numId="13">
    <w:abstractNumId w:val="48"/>
  </w:num>
  <w:num w:numId="14">
    <w:abstractNumId w:val="21"/>
  </w:num>
  <w:num w:numId="15">
    <w:abstractNumId w:val="54"/>
  </w:num>
  <w:num w:numId="16">
    <w:abstractNumId w:val="52"/>
  </w:num>
  <w:num w:numId="17">
    <w:abstractNumId w:val="56"/>
  </w:num>
  <w:num w:numId="18">
    <w:abstractNumId w:val="104"/>
  </w:num>
  <w:num w:numId="19">
    <w:abstractNumId w:val="59"/>
  </w:num>
  <w:num w:numId="20">
    <w:abstractNumId w:val="2"/>
  </w:num>
  <w:num w:numId="21">
    <w:abstractNumId w:val="102"/>
  </w:num>
  <w:num w:numId="22">
    <w:abstractNumId w:val="11"/>
  </w:num>
  <w:num w:numId="23">
    <w:abstractNumId w:val="7"/>
  </w:num>
  <w:num w:numId="24">
    <w:abstractNumId w:val="66"/>
  </w:num>
  <w:num w:numId="25">
    <w:abstractNumId w:val="55"/>
  </w:num>
  <w:num w:numId="26">
    <w:abstractNumId w:val="74"/>
  </w:num>
  <w:num w:numId="27">
    <w:abstractNumId w:val="39"/>
  </w:num>
  <w:num w:numId="28">
    <w:abstractNumId w:val="76"/>
  </w:num>
  <w:num w:numId="29">
    <w:abstractNumId w:val="37"/>
  </w:num>
  <w:num w:numId="30">
    <w:abstractNumId w:val="31"/>
  </w:num>
  <w:num w:numId="31">
    <w:abstractNumId w:val="16"/>
  </w:num>
  <w:num w:numId="32">
    <w:abstractNumId w:val="105"/>
  </w:num>
  <w:num w:numId="33">
    <w:abstractNumId w:val="9"/>
  </w:num>
  <w:num w:numId="34">
    <w:abstractNumId w:val="13"/>
  </w:num>
  <w:num w:numId="35">
    <w:abstractNumId w:val="98"/>
  </w:num>
  <w:num w:numId="36">
    <w:abstractNumId w:val="6"/>
  </w:num>
  <w:num w:numId="37">
    <w:abstractNumId w:val="51"/>
  </w:num>
  <w:num w:numId="38">
    <w:abstractNumId w:val="8"/>
  </w:num>
  <w:num w:numId="39">
    <w:abstractNumId w:val="91"/>
  </w:num>
  <w:num w:numId="40">
    <w:abstractNumId w:val="5"/>
  </w:num>
  <w:num w:numId="41">
    <w:abstractNumId w:val="96"/>
  </w:num>
  <w:num w:numId="42">
    <w:abstractNumId w:val="42"/>
  </w:num>
  <w:num w:numId="43">
    <w:abstractNumId w:val="83"/>
  </w:num>
  <w:num w:numId="44">
    <w:abstractNumId w:val="80"/>
  </w:num>
  <w:num w:numId="45">
    <w:abstractNumId w:val="22"/>
  </w:num>
  <w:num w:numId="46">
    <w:abstractNumId w:val="84"/>
  </w:num>
  <w:num w:numId="47">
    <w:abstractNumId w:val="65"/>
  </w:num>
  <w:num w:numId="48">
    <w:abstractNumId w:val="60"/>
  </w:num>
  <w:num w:numId="49">
    <w:abstractNumId w:val="101"/>
  </w:num>
  <w:num w:numId="50">
    <w:abstractNumId w:val="32"/>
  </w:num>
  <w:num w:numId="51">
    <w:abstractNumId w:val="61"/>
  </w:num>
  <w:num w:numId="52">
    <w:abstractNumId w:val="97"/>
  </w:num>
  <w:num w:numId="53">
    <w:abstractNumId w:val="34"/>
  </w:num>
  <w:num w:numId="54">
    <w:abstractNumId w:val="26"/>
  </w:num>
  <w:num w:numId="55">
    <w:abstractNumId w:val="44"/>
  </w:num>
  <w:num w:numId="56">
    <w:abstractNumId w:val="25"/>
  </w:num>
  <w:num w:numId="57">
    <w:abstractNumId w:val="77"/>
  </w:num>
  <w:num w:numId="58">
    <w:abstractNumId w:val="81"/>
  </w:num>
  <w:num w:numId="59">
    <w:abstractNumId w:val="4"/>
  </w:num>
  <w:num w:numId="60">
    <w:abstractNumId w:val="19"/>
  </w:num>
  <w:num w:numId="61">
    <w:abstractNumId w:val="53"/>
  </w:num>
  <w:num w:numId="62">
    <w:abstractNumId w:val="18"/>
  </w:num>
  <w:num w:numId="63">
    <w:abstractNumId w:val="70"/>
  </w:num>
  <w:num w:numId="64">
    <w:abstractNumId w:val="89"/>
  </w:num>
  <w:num w:numId="65">
    <w:abstractNumId w:val="41"/>
  </w:num>
  <w:num w:numId="66">
    <w:abstractNumId w:val="17"/>
  </w:num>
  <w:num w:numId="67">
    <w:abstractNumId w:val="87"/>
  </w:num>
  <w:num w:numId="68">
    <w:abstractNumId w:val="36"/>
  </w:num>
  <w:num w:numId="69">
    <w:abstractNumId w:val="47"/>
  </w:num>
  <w:num w:numId="70">
    <w:abstractNumId w:val="88"/>
  </w:num>
  <w:num w:numId="71">
    <w:abstractNumId w:val="15"/>
  </w:num>
  <w:num w:numId="72">
    <w:abstractNumId w:val="20"/>
  </w:num>
  <w:num w:numId="73">
    <w:abstractNumId w:val="103"/>
  </w:num>
  <w:num w:numId="74">
    <w:abstractNumId w:val="95"/>
  </w:num>
  <w:num w:numId="75">
    <w:abstractNumId w:val="27"/>
  </w:num>
  <w:num w:numId="76">
    <w:abstractNumId w:val="40"/>
  </w:num>
  <w:num w:numId="77">
    <w:abstractNumId w:val="71"/>
  </w:num>
  <w:num w:numId="78">
    <w:abstractNumId w:val="58"/>
  </w:num>
  <w:num w:numId="79">
    <w:abstractNumId w:val="95"/>
    <w:lvlOverride w:ilvl="0">
      <w:startOverride w:val="1"/>
    </w:lvlOverride>
  </w:num>
  <w:num w:numId="80">
    <w:abstractNumId w:val="33"/>
  </w:num>
  <w:num w:numId="81">
    <w:abstractNumId w:val="46"/>
  </w:num>
  <w:num w:numId="82">
    <w:abstractNumId w:val="86"/>
  </w:num>
  <w:num w:numId="83">
    <w:abstractNumId w:val="63"/>
  </w:num>
  <w:num w:numId="84">
    <w:abstractNumId w:val="62"/>
  </w:num>
  <w:num w:numId="85">
    <w:abstractNumId w:val="49"/>
  </w:num>
  <w:num w:numId="86">
    <w:abstractNumId w:val="73"/>
  </w:num>
  <w:num w:numId="87">
    <w:abstractNumId w:val="10"/>
  </w:num>
  <w:num w:numId="88">
    <w:abstractNumId w:val="12"/>
  </w:num>
  <w:num w:numId="89">
    <w:abstractNumId w:val="94"/>
  </w:num>
  <w:num w:numId="90">
    <w:abstractNumId w:val="43"/>
  </w:num>
  <w:num w:numId="91">
    <w:abstractNumId w:val="28"/>
  </w:num>
  <w:num w:numId="92">
    <w:abstractNumId w:val="3"/>
  </w:num>
  <w:num w:numId="93">
    <w:abstractNumId w:val="99"/>
  </w:num>
  <w:num w:numId="9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7"/>
  </w:num>
  <w:num w:numId="100">
    <w:abstractNumId w:val="69"/>
  </w:num>
  <w:num w:numId="101">
    <w:abstractNumId w:val="100"/>
  </w:num>
  <w:num w:numId="102">
    <w:abstractNumId w:val="79"/>
  </w:num>
  <w:num w:numId="103">
    <w:abstractNumId w:val="75"/>
  </w:num>
  <w:num w:numId="104">
    <w:abstractNumId w:val="14"/>
  </w:num>
  <w:num w:numId="105">
    <w:abstractNumId w:val="68"/>
  </w:num>
  <w:num w:numId="106">
    <w:abstractNumId w:val="64"/>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attachedTemplate r:id="rId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BE"/>
    <w:rsid w:val="00003502"/>
    <w:rsid w:val="00006B2F"/>
    <w:rsid w:val="000116E7"/>
    <w:rsid w:val="000122BE"/>
    <w:rsid w:val="0004262D"/>
    <w:rsid w:val="00047349"/>
    <w:rsid w:val="000510CE"/>
    <w:rsid w:val="000623A7"/>
    <w:rsid w:val="00067C09"/>
    <w:rsid w:val="00074E60"/>
    <w:rsid w:val="000776EC"/>
    <w:rsid w:val="00080193"/>
    <w:rsid w:val="00082729"/>
    <w:rsid w:val="000914CB"/>
    <w:rsid w:val="000A04F5"/>
    <w:rsid w:val="000A14D0"/>
    <w:rsid w:val="000A5011"/>
    <w:rsid w:val="000C3778"/>
    <w:rsid w:val="000C7665"/>
    <w:rsid w:val="000D302A"/>
    <w:rsid w:val="000D6A1F"/>
    <w:rsid w:val="000E2E76"/>
    <w:rsid w:val="000E380A"/>
    <w:rsid w:val="000F1319"/>
    <w:rsid w:val="000F158D"/>
    <w:rsid w:val="000F4D63"/>
    <w:rsid w:val="00113039"/>
    <w:rsid w:val="001240AC"/>
    <w:rsid w:val="00125C53"/>
    <w:rsid w:val="0013067F"/>
    <w:rsid w:val="00133E43"/>
    <w:rsid w:val="00140C53"/>
    <w:rsid w:val="00143D5B"/>
    <w:rsid w:val="0014435F"/>
    <w:rsid w:val="0014581C"/>
    <w:rsid w:val="001612D1"/>
    <w:rsid w:val="00165414"/>
    <w:rsid w:val="00167B13"/>
    <w:rsid w:val="00180B9B"/>
    <w:rsid w:val="00182F45"/>
    <w:rsid w:val="00185A01"/>
    <w:rsid w:val="001877E9"/>
    <w:rsid w:val="0019143A"/>
    <w:rsid w:val="001A0D4C"/>
    <w:rsid w:val="001A3035"/>
    <w:rsid w:val="001B1371"/>
    <w:rsid w:val="001B19FE"/>
    <w:rsid w:val="001B2F1E"/>
    <w:rsid w:val="001B7793"/>
    <w:rsid w:val="001C3174"/>
    <w:rsid w:val="001C33F8"/>
    <w:rsid w:val="001C3AB3"/>
    <w:rsid w:val="001C424D"/>
    <w:rsid w:val="001C4B5B"/>
    <w:rsid w:val="001C651E"/>
    <w:rsid w:val="001D3221"/>
    <w:rsid w:val="001D3357"/>
    <w:rsid w:val="001D654D"/>
    <w:rsid w:val="001E1673"/>
    <w:rsid w:val="001E253B"/>
    <w:rsid w:val="001E4A85"/>
    <w:rsid w:val="001F1732"/>
    <w:rsid w:val="001F21F6"/>
    <w:rsid w:val="001F4FE4"/>
    <w:rsid w:val="001F510A"/>
    <w:rsid w:val="001F7AB8"/>
    <w:rsid w:val="002012E4"/>
    <w:rsid w:val="00204CF0"/>
    <w:rsid w:val="00210277"/>
    <w:rsid w:val="002117D0"/>
    <w:rsid w:val="002120AD"/>
    <w:rsid w:val="00212DC4"/>
    <w:rsid w:val="00213EAA"/>
    <w:rsid w:val="002206C8"/>
    <w:rsid w:val="0023397E"/>
    <w:rsid w:val="002345E5"/>
    <w:rsid w:val="00234FE9"/>
    <w:rsid w:val="00241C5C"/>
    <w:rsid w:val="00242708"/>
    <w:rsid w:val="002431AA"/>
    <w:rsid w:val="0025676E"/>
    <w:rsid w:val="00263C8B"/>
    <w:rsid w:val="00265E9D"/>
    <w:rsid w:val="0027194C"/>
    <w:rsid w:val="00291B18"/>
    <w:rsid w:val="0029634B"/>
    <w:rsid w:val="002A2495"/>
    <w:rsid w:val="002A2B1F"/>
    <w:rsid w:val="002A464E"/>
    <w:rsid w:val="002A4BD4"/>
    <w:rsid w:val="002A62C7"/>
    <w:rsid w:val="002B4260"/>
    <w:rsid w:val="002C0FF2"/>
    <w:rsid w:val="002C2CE1"/>
    <w:rsid w:val="002C685C"/>
    <w:rsid w:val="002D0785"/>
    <w:rsid w:val="002D186E"/>
    <w:rsid w:val="002D2108"/>
    <w:rsid w:val="002D2599"/>
    <w:rsid w:val="002D47D6"/>
    <w:rsid w:val="002E5CF9"/>
    <w:rsid w:val="002F0765"/>
    <w:rsid w:val="002F6594"/>
    <w:rsid w:val="00305281"/>
    <w:rsid w:val="00307B2B"/>
    <w:rsid w:val="00317523"/>
    <w:rsid w:val="003246B1"/>
    <w:rsid w:val="00325654"/>
    <w:rsid w:val="00332D84"/>
    <w:rsid w:val="0033408D"/>
    <w:rsid w:val="00340585"/>
    <w:rsid w:val="00344E0F"/>
    <w:rsid w:val="003470E4"/>
    <w:rsid w:val="00355280"/>
    <w:rsid w:val="003552D1"/>
    <w:rsid w:val="0036180B"/>
    <w:rsid w:val="00362F8D"/>
    <w:rsid w:val="00363E3E"/>
    <w:rsid w:val="00367C3C"/>
    <w:rsid w:val="00367CB4"/>
    <w:rsid w:val="003752B3"/>
    <w:rsid w:val="00394886"/>
    <w:rsid w:val="003957BC"/>
    <w:rsid w:val="00397CE9"/>
    <w:rsid w:val="003A1038"/>
    <w:rsid w:val="003B0852"/>
    <w:rsid w:val="003B24BF"/>
    <w:rsid w:val="003B493C"/>
    <w:rsid w:val="003B5282"/>
    <w:rsid w:val="003B5F66"/>
    <w:rsid w:val="003C1183"/>
    <w:rsid w:val="003C14F8"/>
    <w:rsid w:val="003C1819"/>
    <w:rsid w:val="003C6EF8"/>
    <w:rsid w:val="003D2E61"/>
    <w:rsid w:val="003D5585"/>
    <w:rsid w:val="003D6FE8"/>
    <w:rsid w:val="003E2456"/>
    <w:rsid w:val="003E39D7"/>
    <w:rsid w:val="003E443E"/>
    <w:rsid w:val="003F1405"/>
    <w:rsid w:val="003F16ED"/>
    <w:rsid w:val="003F33D1"/>
    <w:rsid w:val="003F7929"/>
    <w:rsid w:val="00403B44"/>
    <w:rsid w:val="00425529"/>
    <w:rsid w:val="004315FD"/>
    <w:rsid w:val="00436F1B"/>
    <w:rsid w:val="00437BAB"/>
    <w:rsid w:val="00441368"/>
    <w:rsid w:val="00442D28"/>
    <w:rsid w:val="00451A35"/>
    <w:rsid w:val="00454F62"/>
    <w:rsid w:val="004721EC"/>
    <w:rsid w:val="0048635B"/>
    <w:rsid w:val="00487C7F"/>
    <w:rsid w:val="00495584"/>
    <w:rsid w:val="004A09A3"/>
    <w:rsid w:val="004B2D7F"/>
    <w:rsid w:val="004C5EAA"/>
    <w:rsid w:val="004F3E60"/>
    <w:rsid w:val="00506525"/>
    <w:rsid w:val="00510C4D"/>
    <w:rsid w:val="005136FC"/>
    <w:rsid w:val="00515F25"/>
    <w:rsid w:val="0051688E"/>
    <w:rsid w:val="00520F90"/>
    <w:rsid w:val="0053581A"/>
    <w:rsid w:val="00536809"/>
    <w:rsid w:val="00537EAA"/>
    <w:rsid w:val="0055207C"/>
    <w:rsid w:val="0055624D"/>
    <w:rsid w:val="00564C71"/>
    <w:rsid w:val="005660D3"/>
    <w:rsid w:val="00566B89"/>
    <w:rsid w:val="00572B25"/>
    <w:rsid w:val="00573E0E"/>
    <w:rsid w:val="00576FEE"/>
    <w:rsid w:val="00584594"/>
    <w:rsid w:val="00594D31"/>
    <w:rsid w:val="0059687B"/>
    <w:rsid w:val="00597CEE"/>
    <w:rsid w:val="005A06E4"/>
    <w:rsid w:val="005A5945"/>
    <w:rsid w:val="005A59A2"/>
    <w:rsid w:val="005B72C5"/>
    <w:rsid w:val="005C1898"/>
    <w:rsid w:val="005C5253"/>
    <w:rsid w:val="005C555D"/>
    <w:rsid w:val="005D0A68"/>
    <w:rsid w:val="005D4400"/>
    <w:rsid w:val="005E15E3"/>
    <w:rsid w:val="005E18DF"/>
    <w:rsid w:val="005E1A33"/>
    <w:rsid w:val="005E3C0A"/>
    <w:rsid w:val="005F42C7"/>
    <w:rsid w:val="005F4F49"/>
    <w:rsid w:val="005F5063"/>
    <w:rsid w:val="005F7C05"/>
    <w:rsid w:val="0060402E"/>
    <w:rsid w:val="006335CC"/>
    <w:rsid w:val="006369A9"/>
    <w:rsid w:val="006403B5"/>
    <w:rsid w:val="00641A71"/>
    <w:rsid w:val="00641B6A"/>
    <w:rsid w:val="006441CC"/>
    <w:rsid w:val="00657562"/>
    <w:rsid w:val="006578F4"/>
    <w:rsid w:val="00657F8E"/>
    <w:rsid w:val="00672321"/>
    <w:rsid w:val="00672B1B"/>
    <w:rsid w:val="00673A77"/>
    <w:rsid w:val="0067713F"/>
    <w:rsid w:val="00677970"/>
    <w:rsid w:val="00687707"/>
    <w:rsid w:val="006917FB"/>
    <w:rsid w:val="006920B5"/>
    <w:rsid w:val="00693D6C"/>
    <w:rsid w:val="006954D3"/>
    <w:rsid w:val="0069619F"/>
    <w:rsid w:val="006971F3"/>
    <w:rsid w:val="006A0B37"/>
    <w:rsid w:val="006B36BA"/>
    <w:rsid w:val="006B49EF"/>
    <w:rsid w:val="006B5C63"/>
    <w:rsid w:val="006B603D"/>
    <w:rsid w:val="006B61BB"/>
    <w:rsid w:val="006C28EE"/>
    <w:rsid w:val="006D61C9"/>
    <w:rsid w:val="006F2A68"/>
    <w:rsid w:val="006F3085"/>
    <w:rsid w:val="006F775A"/>
    <w:rsid w:val="00704214"/>
    <w:rsid w:val="007054E0"/>
    <w:rsid w:val="0071086D"/>
    <w:rsid w:val="007346FF"/>
    <w:rsid w:val="0073582D"/>
    <w:rsid w:val="00743947"/>
    <w:rsid w:val="00746950"/>
    <w:rsid w:val="0074762D"/>
    <w:rsid w:val="007476A9"/>
    <w:rsid w:val="00752335"/>
    <w:rsid w:val="00754B32"/>
    <w:rsid w:val="0076104E"/>
    <w:rsid w:val="00763116"/>
    <w:rsid w:val="00764E7E"/>
    <w:rsid w:val="00771C3A"/>
    <w:rsid w:val="00771F89"/>
    <w:rsid w:val="007730D8"/>
    <w:rsid w:val="007737E9"/>
    <w:rsid w:val="0077543C"/>
    <w:rsid w:val="00775AFE"/>
    <w:rsid w:val="00777AA0"/>
    <w:rsid w:val="0078303F"/>
    <w:rsid w:val="00783DD1"/>
    <w:rsid w:val="00790AF0"/>
    <w:rsid w:val="007B2037"/>
    <w:rsid w:val="007B295A"/>
    <w:rsid w:val="007B44C5"/>
    <w:rsid w:val="007B7911"/>
    <w:rsid w:val="007C6CE8"/>
    <w:rsid w:val="007E02BA"/>
    <w:rsid w:val="007E19F4"/>
    <w:rsid w:val="007E578F"/>
    <w:rsid w:val="007E5BE3"/>
    <w:rsid w:val="007F4A69"/>
    <w:rsid w:val="00823549"/>
    <w:rsid w:val="008272BF"/>
    <w:rsid w:val="008352CB"/>
    <w:rsid w:val="00840379"/>
    <w:rsid w:val="00853BB7"/>
    <w:rsid w:val="0085542D"/>
    <w:rsid w:val="0086268E"/>
    <w:rsid w:val="008641E7"/>
    <w:rsid w:val="00870298"/>
    <w:rsid w:val="00873525"/>
    <w:rsid w:val="00874A9E"/>
    <w:rsid w:val="00885E27"/>
    <w:rsid w:val="00890910"/>
    <w:rsid w:val="00890A33"/>
    <w:rsid w:val="00890E5E"/>
    <w:rsid w:val="00891A80"/>
    <w:rsid w:val="00893BBD"/>
    <w:rsid w:val="008A1068"/>
    <w:rsid w:val="008B6224"/>
    <w:rsid w:val="008B6D77"/>
    <w:rsid w:val="008C2473"/>
    <w:rsid w:val="008C5F36"/>
    <w:rsid w:val="008C71D5"/>
    <w:rsid w:val="008D3E40"/>
    <w:rsid w:val="008E2334"/>
    <w:rsid w:val="008E42B4"/>
    <w:rsid w:val="008F5FEA"/>
    <w:rsid w:val="008F729F"/>
    <w:rsid w:val="00902BE6"/>
    <w:rsid w:val="0090543E"/>
    <w:rsid w:val="00912446"/>
    <w:rsid w:val="009200DF"/>
    <w:rsid w:val="00920B72"/>
    <w:rsid w:val="00925692"/>
    <w:rsid w:val="009337C3"/>
    <w:rsid w:val="00935D3A"/>
    <w:rsid w:val="00946E82"/>
    <w:rsid w:val="00950A18"/>
    <w:rsid w:val="00950BCB"/>
    <w:rsid w:val="0095241D"/>
    <w:rsid w:val="00957EC2"/>
    <w:rsid w:val="009601DA"/>
    <w:rsid w:val="00961159"/>
    <w:rsid w:val="00963B38"/>
    <w:rsid w:val="00963DE1"/>
    <w:rsid w:val="009709DE"/>
    <w:rsid w:val="00976F4D"/>
    <w:rsid w:val="00996740"/>
    <w:rsid w:val="00996BA2"/>
    <w:rsid w:val="009A43E0"/>
    <w:rsid w:val="009B0A3A"/>
    <w:rsid w:val="009B3923"/>
    <w:rsid w:val="009C4574"/>
    <w:rsid w:val="009C5BBF"/>
    <w:rsid w:val="009D6872"/>
    <w:rsid w:val="009D7E8D"/>
    <w:rsid w:val="009E0037"/>
    <w:rsid w:val="009E7D96"/>
    <w:rsid w:val="009F0675"/>
    <w:rsid w:val="009F140A"/>
    <w:rsid w:val="009F5137"/>
    <w:rsid w:val="009F53AB"/>
    <w:rsid w:val="009F7AC5"/>
    <w:rsid w:val="00A013F5"/>
    <w:rsid w:val="00A0738B"/>
    <w:rsid w:val="00A0799B"/>
    <w:rsid w:val="00A1043A"/>
    <w:rsid w:val="00A1397D"/>
    <w:rsid w:val="00A15EEB"/>
    <w:rsid w:val="00A22B9B"/>
    <w:rsid w:val="00A25CAB"/>
    <w:rsid w:val="00A26B24"/>
    <w:rsid w:val="00A365B8"/>
    <w:rsid w:val="00A44206"/>
    <w:rsid w:val="00A45741"/>
    <w:rsid w:val="00A507AB"/>
    <w:rsid w:val="00A549C8"/>
    <w:rsid w:val="00A574B1"/>
    <w:rsid w:val="00A70B12"/>
    <w:rsid w:val="00A70DC5"/>
    <w:rsid w:val="00A81A62"/>
    <w:rsid w:val="00A825CF"/>
    <w:rsid w:val="00A92711"/>
    <w:rsid w:val="00A95911"/>
    <w:rsid w:val="00AB1C84"/>
    <w:rsid w:val="00AB35A8"/>
    <w:rsid w:val="00AB595E"/>
    <w:rsid w:val="00AC4D20"/>
    <w:rsid w:val="00AC5E33"/>
    <w:rsid w:val="00AC6F55"/>
    <w:rsid w:val="00AC70AA"/>
    <w:rsid w:val="00AD0965"/>
    <w:rsid w:val="00AD590E"/>
    <w:rsid w:val="00AD6660"/>
    <w:rsid w:val="00AD7783"/>
    <w:rsid w:val="00AE3850"/>
    <w:rsid w:val="00AE41DF"/>
    <w:rsid w:val="00AE7656"/>
    <w:rsid w:val="00AF1E22"/>
    <w:rsid w:val="00AF31CE"/>
    <w:rsid w:val="00AF42B1"/>
    <w:rsid w:val="00AF5636"/>
    <w:rsid w:val="00AF5699"/>
    <w:rsid w:val="00B0368C"/>
    <w:rsid w:val="00B06463"/>
    <w:rsid w:val="00B13908"/>
    <w:rsid w:val="00B20900"/>
    <w:rsid w:val="00B4425A"/>
    <w:rsid w:val="00B45AEE"/>
    <w:rsid w:val="00B479A8"/>
    <w:rsid w:val="00B50997"/>
    <w:rsid w:val="00B53812"/>
    <w:rsid w:val="00B55228"/>
    <w:rsid w:val="00B57AC8"/>
    <w:rsid w:val="00B60A51"/>
    <w:rsid w:val="00B6325E"/>
    <w:rsid w:val="00B6633C"/>
    <w:rsid w:val="00B722E9"/>
    <w:rsid w:val="00B72AD9"/>
    <w:rsid w:val="00B746D2"/>
    <w:rsid w:val="00B75459"/>
    <w:rsid w:val="00B80DC0"/>
    <w:rsid w:val="00B823B3"/>
    <w:rsid w:val="00B82FFC"/>
    <w:rsid w:val="00B90D50"/>
    <w:rsid w:val="00BA4828"/>
    <w:rsid w:val="00BA71FA"/>
    <w:rsid w:val="00BB0200"/>
    <w:rsid w:val="00BB2303"/>
    <w:rsid w:val="00BB2526"/>
    <w:rsid w:val="00BC7A0D"/>
    <w:rsid w:val="00BD5716"/>
    <w:rsid w:val="00BD61BD"/>
    <w:rsid w:val="00BD6C0A"/>
    <w:rsid w:val="00BE0024"/>
    <w:rsid w:val="00BF700D"/>
    <w:rsid w:val="00C0165B"/>
    <w:rsid w:val="00C0280E"/>
    <w:rsid w:val="00C04262"/>
    <w:rsid w:val="00C2463F"/>
    <w:rsid w:val="00C24EE1"/>
    <w:rsid w:val="00C346CD"/>
    <w:rsid w:val="00C3563E"/>
    <w:rsid w:val="00C366DA"/>
    <w:rsid w:val="00C518CE"/>
    <w:rsid w:val="00C52C3F"/>
    <w:rsid w:val="00C5626A"/>
    <w:rsid w:val="00C56410"/>
    <w:rsid w:val="00C57C15"/>
    <w:rsid w:val="00C610E3"/>
    <w:rsid w:val="00C611C1"/>
    <w:rsid w:val="00C81A7D"/>
    <w:rsid w:val="00C83E6B"/>
    <w:rsid w:val="00C858F9"/>
    <w:rsid w:val="00C9234F"/>
    <w:rsid w:val="00C94F2F"/>
    <w:rsid w:val="00C9733B"/>
    <w:rsid w:val="00CA3BFC"/>
    <w:rsid w:val="00CA716B"/>
    <w:rsid w:val="00CA7E68"/>
    <w:rsid w:val="00CB1EF7"/>
    <w:rsid w:val="00CC06A2"/>
    <w:rsid w:val="00CC101D"/>
    <w:rsid w:val="00CC4C88"/>
    <w:rsid w:val="00CC50CE"/>
    <w:rsid w:val="00CD245F"/>
    <w:rsid w:val="00CD6957"/>
    <w:rsid w:val="00CE771A"/>
    <w:rsid w:val="00D078E5"/>
    <w:rsid w:val="00D10E8F"/>
    <w:rsid w:val="00D10FC1"/>
    <w:rsid w:val="00D112C0"/>
    <w:rsid w:val="00D2044D"/>
    <w:rsid w:val="00D21203"/>
    <w:rsid w:val="00D34458"/>
    <w:rsid w:val="00D44660"/>
    <w:rsid w:val="00D64B0B"/>
    <w:rsid w:val="00D6523C"/>
    <w:rsid w:val="00D7325D"/>
    <w:rsid w:val="00D748F3"/>
    <w:rsid w:val="00D7666D"/>
    <w:rsid w:val="00D829E7"/>
    <w:rsid w:val="00D93DAB"/>
    <w:rsid w:val="00DA20A6"/>
    <w:rsid w:val="00DA4630"/>
    <w:rsid w:val="00DA46A0"/>
    <w:rsid w:val="00DA4B98"/>
    <w:rsid w:val="00DB7496"/>
    <w:rsid w:val="00DD5161"/>
    <w:rsid w:val="00DD6B3E"/>
    <w:rsid w:val="00DE4B67"/>
    <w:rsid w:val="00DE7018"/>
    <w:rsid w:val="00DE7DE5"/>
    <w:rsid w:val="00DF1ED5"/>
    <w:rsid w:val="00DF396C"/>
    <w:rsid w:val="00DF3B16"/>
    <w:rsid w:val="00E027A9"/>
    <w:rsid w:val="00E03CB0"/>
    <w:rsid w:val="00E1393A"/>
    <w:rsid w:val="00E14918"/>
    <w:rsid w:val="00E14C82"/>
    <w:rsid w:val="00E14E20"/>
    <w:rsid w:val="00E1675B"/>
    <w:rsid w:val="00E25EAF"/>
    <w:rsid w:val="00E27039"/>
    <w:rsid w:val="00E432F7"/>
    <w:rsid w:val="00E43DC3"/>
    <w:rsid w:val="00E53885"/>
    <w:rsid w:val="00E53BF8"/>
    <w:rsid w:val="00E55A74"/>
    <w:rsid w:val="00E72562"/>
    <w:rsid w:val="00E75BDB"/>
    <w:rsid w:val="00E76085"/>
    <w:rsid w:val="00E77097"/>
    <w:rsid w:val="00E816F3"/>
    <w:rsid w:val="00E817D9"/>
    <w:rsid w:val="00E85DB2"/>
    <w:rsid w:val="00E97A49"/>
    <w:rsid w:val="00EA21F7"/>
    <w:rsid w:val="00EA59CE"/>
    <w:rsid w:val="00EA5C59"/>
    <w:rsid w:val="00EB00F3"/>
    <w:rsid w:val="00EB0810"/>
    <w:rsid w:val="00EB1A57"/>
    <w:rsid w:val="00EC1123"/>
    <w:rsid w:val="00EC1E36"/>
    <w:rsid w:val="00EC6BE8"/>
    <w:rsid w:val="00EC74B5"/>
    <w:rsid w:val="00ED73BC"/>
    <w:rsid w:val="00EE0CAF"/>
    <w:rsid w:val="00EE1FDF"/>
    <w:rsid w:val="00EF1825"/>
    <w:rsid w:val="00EF1880"/>
    <w:rsid w:val="00EF62DD"/>
    <w:rsid w:val="00EF6881"/>
    <w:rsid w:val="00F02410"/>
    <w:rsid w:val="00F02EF1"/>
    <w:rsid w:val="00F0672E"/>
    <w:rsid w:val="00F162F5"/>
    <w:rsid w:val="00F20839"/>
    <w:rsid w:val="00F20E68"/>
    <w:rsid w:val="00F21A47"/>
    <w:rsid w:val="00F237A1"/>
    <w:rsid w:val="00F33F50"/>
    <w:rsid w:val="00F36CF1"/>
    <w:rsid w:val="00F36EB3"/>
    <w:rsid w:val="00F404BE"/>
    <w:rsid w:val="00F438E7"/>
    <w:rsid w:val="00F44421"/>
    <w:rsid w:val="00F53760"/>
    <w:rsid w:val="00F55AB9"/>
    <w:rsid w:val="00F62804"/>
    <w:rsid w:val="00F648C5"/>
    <w:rsid w:val="00F70C40"/>
    <w:rsid w:val="00F71A84"/>
    <w:rsid w:val="00F71AC5"/>
    <w:rsid w:val="00F75701"/>
    <w:rsid w:val="00F826FC"/>
    <w:rsid w:val="00F843A6"/>
    <w:rsid w:val="00F924B1"/>
    <w:rsid w:val="00F96BDE"/>
    <w:rsid w:val="00FB2157"/>
    <w:rsid w:val="00FB54A9"/>
    <w:rsid w:val="00FB5B08"/>
    <w:rsid w:val="00FD0E78"/>
    <w:rsid w:val="00FD2F47"/>
    <w:rsid w:val="00FD3372"/>
    <w:rsid w:val="00FE442C"/>
    <w:rsid w:val="00FE4721"/>
    <w:rsid w:val="00FE5199"/>
    <w:rsid w:val="00FF3A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59A0"/>
  <w15:docId w15:val="{DFC9C875-9E24-4975-A519-BAEFFEF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612D1"/>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qFormat/>
    <w:rsid w:val="001612D1"/>
    <w:pPr>
      <w:numPr>
        <w:numId w:val="75"/>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uiPriority w:val="34"/>
    <w:qFormat/>
    <w:rsid w:val="00584594"/>
    <w:pPr>
      <w:numPr>
        <w:numId w:val="74"/>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pPr>
      <w:numPr>
        <w:numId w:val="11"/>
      </w:numPr>
    </w:pPr>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uiPriority w:val="34"/>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85"/>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iPriority w:val="99"/>
    <w:unhideWhenUsed/>
    <w:rsid w:val="00AB35A8"/>
    <w:rPr>
      <w:sz w:val="20"/>
      <w:szCs w:val="18"/>
    </w:rPr>
  </w:style>
  <w:style w:type="character" w:customStyle="1" w:styleId="TekstkomentarzaZnak">
    <w:name w:val="Tekst komentarza Znak"/>
    <w:basedOn w:val="Domylnaczcionkaakapitu"/>
    <w:link w:val="Tekstkomentarza"/>
    <w:uiPriority w:val="99"/>
    <w:rsid w:val="00AB35A8"/>
    <w:rPr>
      <w:sz w:val="20"/>
      <w:szCs w:val="18"/>
    </w:rPr>
  </w:style>
  <w:style w:type="paragraph" w:styleId="Tematkomentarza">
    <w:name w:val="annotation subject"/>
    <w:basedOn w:val="Tekstkomentarza"/>
    <w:next w:val="Tekstkomentarza"/>
    <w:link w:val="TematkomentarzaZnak"/>
    <w:uiPriority w:val="99"/>
    <w:semiHidden/>
    <w:unhideWhenUsed/>
    <w:rsid w:val="00AB35A8"/>
    <w:rPr>
      <w:b/>
      <w:bCs/>
    </w:rPr>
  </w:style>
  <w:style w:type="character" w:customStyle="1" w:styleId="TematkomentarzaZnak">
    <w:name w:val="Temat komentarza Znak"/>
    <w:basedOn w:val="TekstkomentarzaZnak"/>
    <w:link w:val="Tematkomentarza"/>
    <w:uiPriority w:val="99"/>
    <w:semiHidden/>
    <w:rsid w:val="00AB35A8"/>
    <w:rPr>
      <w:b/>
      <w:bCs/>
      <w:sz w:val="20"/>
      <w:szCs w:val="18"/>
    </w:rPr>
  </w:style>
  <w:style w:type="numbering" w:customStyle="1" w:styleId="WW8Num371">
    <w:name w:val="WW8Num371"/>
    <w:basedOn w:val="Bezlisty"/>
    <w:rsid w:val="00CC06A2"/>
    <w:pPr>
      <w:numPr>
        <w:numId w:val="88"/>
      </w:numPr>
    </w:pPr>
  </w:style>
  <w:style w:type="paragraph" w:styleId="NormalnyWeb">
    <w:name w:val="Normal (Web)"/>
    <w:basedOn w:val="Standard"/>
    <w:link w:val="NormalnyWebZnak"/>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81"/>
      </w:numPr>
    </w:pPr>
  </w:style>
  <w:style w:type="numbering" w:customStyle="1" w:styleId="WW8Num372">
    <w:name w:val="WW8Num372"/>
    <w:basedOn w:val="Bezlisty"/>
    <w:rsid w:val="00265E9D"/>
    <w:pPr>
      <w:numPr>
        <w:numId w:val="74"/>
      </w:numPr>
    </w:pPr>
  </w:style>
  <w:style w:type="numbering" w:customStyle="1" w:styleId="NumeracjaUrzdowawStarostwie6">
    <w:name w:val="Numeracja Urzędowa w Starostwie6"/>
    <w:basedOn w:val="Bezlisty"/>
    <w:rsid w:val="00C52C3F"/>
  </w:style>
  <w:style w:type="numbering" w:customStyle="1" w:styleId="NumeracjaUrzdowawStarostwie61">
    <w:name w:val="Numeracja Urzędowa w Starostwie61"/>
    <w:basedOn w:val="Bezlisty"/>
    <w:rsid w:val="00746950"/>
  </w:style>
  <w:style w:type="paragraph" w:styleId="Tekstprzypisudolnego">
    <w:name w:val="footnote text"/>
    <w:basedOn w:val="Normalny"/>
    <w:link w:val="TekstprzypisudolnegoZnak"/>
    <w:uiPriority w:val="99"/>
    <w:semiHidden/>
    <w:unhideWhenUsed/>
    <w:rsid w:val="006335CC"/>
    <w:pPr>
      <w:widowControl/>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6335CC"/>
    <w:rPr>
      <w:rFonts w:asciiTheme="minorHAnsi" w:eastAsiaTheme="minorHAnsi" w:hAnsiTheme="minorHAnsi" w:cstheme="minorBidi"/>
      <w:kern w:val="0"/>
      <w:sz w:val="20"/>
      <w:szCs w:val="20"/>
      <w:lang w:eastAsia="en-US" w:bidi="ar-SA"/>
    </w:rPr>
  </w:style>
  <w:style w:type="numbering" w:customStyle="1" w:styleId="WW8Num373">
    <w:name w:val="WW8Num373"/>
    <w:basedOn w:val="Bezlisty"/>
    <w:rsid w:val="007E19F4"/>
  </w:style>
  <w:style w:type="numbering" w:customStyle="1" w:styleId="WW8Num374">
    <w:name w:val="WW8Num374"/>
    <w:basedOn w:val="Bezlisty"/>
    <w:rsid w:val="00006B2F"/>
  </w:style>
  <w:style w:type="paragraph" w:customStyle="1" w:styleId="numeracjaurzdowa0">
    <w:name w:val="numeracjaurzdowa"/>
    <w:basedOn w:val="Normalny"/>
    <w:rsid w:val="000A14D0"/>
    <w:pPr>
      <w:widowControl/>
      <w:autoSpaceDN/>
      <w:spacing w:before="100" w:beforeAutospacing="1" w:after="100" w:afterAutospacing="1"/>
      <w:textAlignment w:val="auto"/>
    </w:pPr>
    <w:rPr>
      <w:rFonts w:ascii="Times New Roman" w:eastAsia="Times New Roman" w:hAnsi="Times New Roman" w:cs="Times New Roman"/>
      <w:kern w:val="0"/>
      <w:lang w:eastAsia="pl-PL" w:bidi="ar-SA"/>
    </w:rPr>
  </w:style>
  <w:style w:type="numbering" w:customStyle="1" w:styleId="WW8Num75">
    <w:name w:val="WW8Num75"/>
    <w:basedOn w:val="Bezlisty"/>
    <w:rsid w:val="00397CE9"/>
    <w:pPr>
      <w:numPr>
        <w:numId w:val="10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89162">
      <w:bodyDiv w:val="1"/>
      <w:marLeft w:val="0"/>
      <w:marRight w:val="0"/>
      <w:marTop w:val="0"/>
      <w:marBottom w:val="0"/>
      <w:divBdr>
        <w:top w:val="none" w:sz="0" w:space="0" w:color="auto"/>
        <w:left w:val="none" w:sz="0" w:space="0" w:color="auto"/>
        <w:bottom w:val="none" w:sz="0" w:space="0" w:color="auto"/>
        <w:right w:val="none" w:sz="0" w:space="0" w:color="auto"/>
      </w:divBdr>
    </w:div>
    <w:div w:id="562982826">
      <w:bodyDiv w:val="1"/>
      <w:marLeft w:val="0"/>
      <w:marRight w:val="0"/>
      <w:marTop w:val="0"/>
      <w:marBottom w:val="0"/>
      <w:divBdr>
        <w:top w:val="none" w:sz="0" w:space="0" w:color="auto"/>
        <w:left w:val="none" w:sz="0" w:space="0" w:color="auto"/>
        <w:bottom w:val="none" w:sz="0" w:space="0" w:color="auto"/>
        <w:right w:val="none" w:sz="0" w:space="0" w:color="auto"/>
      </w:divBdr>
    </w:div>
    <w:div w:id="630788234">
      <w:bodyDiv w:val="1"/>
      <w:marLeft w:val="0"/>
      <w:marRight w:val="0"/>
      <w:marTop w:val="0"/>
      <w:marBottom w:val="0"/>
      <w:divBdr>
        <w:top w:val="none" w:sz="0" w:space="0" w:color="auto"/>
        <w:left w:val="none" w:sz="0" w:space="0" w:color="auto"/>
        <w:bottom w:val="none" w:sz="0" w:space="0" w:color="auto"/>
        <w:right w:val="none" w:sz="0" w:space="0" w:color="auto"/>
      </w:divBdr>
    </w:div>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730886764">
      <w:bodyDiv w:val="1"/>
      <w:marLeft w:val="0"/>
      <w:marRight w:val="0"/>
      <w:marTop w:val="0"/>
      <w:marBottom w:val="0"/>
      <w:divBdr>
        <w:top w:val="none" w:sz="0" w:space="0" w:color="auto"/>
        <w:left w:val="none" w:sz="0" w:space="0" w:color="auto"/>
        <w:bottom w:val="none" w:sz="0" w:space="0" w:color="auto"/>
        <w:right w:val="none" w:sz="0" w:space="0" w:color="auto"/>
      </w:divBdr>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sChild>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1115756512">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2041473555">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17798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49595">
      <w:bodyDiv w:val="1"/>
      <w:marLeft w:val="0"/>
      <w:marRight w:val="0"/>
      <w:marTop w:val="0"/>
      <w:marBottom w:val="0"/>
      <w:divBdr>
        <w:top w:val="none" w:sz="0" w:space="0" w:color="auto"/>
        <w:left w:val="none" w:sz="0" w:space="0" w:color="auto"/>
        <w:bottom w:val="none" w:sz="0" w:space="0" w:color="auto"/>
        <w:right w:val="none" w:sz="0" w:space="0" w:color="auto"/>
      </w:divBdr>
    </w:div>
    <w:div w:id="1272664902">
      <w:bodyDiv w:val="1"/>
      <w:marLeft w:val="0"/>
      <w:marRight w:val="0"/>
      <w:marTop w:val="0"/>
      <w:marBottom w:val="0"/>
      <w:divBdr>
        <w:top w:val="none" w:sz="0" w:space="0" w:color="auto"/>
        <w:left w:val="none" w:sz="0" w:space="0" w:color="auto"/>
        <w:bottom w:val="none" w:sz="0" w:space="0" w:color="auto"/>
        <w:right w:val="none" w:sz="0" w:space="0" w:color="auto"/>
      </w:divBdr>
    </w:div>
    <w:div w:id="1294020474">
      <w:bodyDiv w:val="1"/>
      <w:marLeft w:val="0"/>
      <w:marRight w:val="0"/>
      <w:marTop w:val="0"/>
      <w:marBottom w:val="0"/>
      <w:divBdr>
        <w:top w:val="none" w:sz="0" w:space="0" w:color="auto"/>
        <w:left w:val="none" w:sz="0" w:space="0" w:color="auto"/>
        <w:bottom w:val="none" w:sz="0" w:space="0" w:color="auto"/>
        <w:right w:val="none" w:sz="0" w:space="0" w:color="auto"/>
      </w:divBdr>
    </w:div>
    <w:div w:id="1307663899">
      <w:bodyDiv w:val="1"/>
      <w:marLeft w:val="0"/>
      <w:marRight w:val="0"/>
      <w:marTop w:val="0"/>
      <w:marBottom w:val="0"/>
      <w:divBdr>
        <w:top w:val="none" w:sz="0" w:space="0" w:color="auto"/>
        <w:left w:val="none" w:sz="0" w:space="0" w:color="auto"/>
        <w:bottom w:val="none" w:sz="0" w:space="0" w:color="auto"/>
        <w:right w:val="none" w:sz="0" w:space="0" w:color="auto"/>
      </w:divBdr>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366785308">
      <w:bodyDiv w:val="1"/>
      <w:marLeft w:val="0"/>
      <w:marRight w:val="0"/>
      <w:marTop w:val="0"/>
      <w:marBottom w:val="0"/>
      <w:divBdr>
        <w:top w:val="none" w:sz="0" w:space="0" w:color="auto"/>
        <w:left w:val="none" w:sz="0" w:space="0" w:color="auto"/>
        <w:bottom w:val="none" w:sz="0" w:space="0" w:color="auto"/>
        <w:right w:val="none" w:sz="0" w:space="0" w:color="auto"/>
      </w:divBdr>
    </w:div>
    <w:div w:id="1480072316">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706366501">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1773089804">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866912109">
          <w:marLeft w:val="0"/>
          <w:marRight w:val="0"/>
          <w:marTop w:val="0"/>
          <w:marBottom w:val="0"/>
          <w:divBdr>
            <w:top w:val="none" w:sz="0" w:space="0" w:color="auto"/>
            <w:left w:val="none" w:sz="0" w:space="0" w:color="auto"/>
            <w:bottom w:val="none" w:sz="0" w:space="0" w:color="auto"/>
            <w:right w:val="none" w:sz="0" w:space="0" w:color="auto"/>
          </w:divBdr>
        </w:div>
      </w:divsChild>
    </w:div>
    <w:div w:id="1814365476">
      <w:bodyDiv w:val="1"/>
      <w:marLeft w:val="0"/>
      <w:marRight w:val="0"/>
      <w:marTop w:val="0"/>
      <w:marBottom w:val="0"/>
      <w:divBdr>
        <w:top w:val="none" w:sz="0" w:space="0" w:color="auto"/>
        <w:left w:val="none" w:sz="0" w:space="0" w:color="auto"/>
        <w:bottom w:val="none" w:sz="0" w:space="0" w:color="auto"/>
        <w:right w:val="none" w:sz="0" w:space="0" w:color="auto"/>
      </w:divBdr>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34C0A-58B0-444D-BBD0-66A98110E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729</TotalTime>
  <Pages>18</Pages>
  <Words>7423</Words>
  <Characters>44539</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51859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Monika Wojcik</cp:lastModifiedBy>
  <cp:revision>15</cp:revision>
  <cp:lastPrinted>2021-09-23T09:16:00Z</cp:lastPrinted>
  <dcterms:created xsi:type="dcterms:W3CDTF">2021-08-30T12:52:00Z</dcterms:created>
  <dcterms:modified xsi:type="dcterms:W3CDTF">2021-09-23T09:56:00Z</dcterms:modified>
</cp:coreProperties>
</file>