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10AB5651" w:rsidR="00DD7822" w:rsidRDefault="00196C66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5D8B8119" w:rsidR="00C541D9" w:rsidRPr="00DD7822" w:rsidRDefault="00162DF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REGON: …………………………………………</w:t>
      </w:r>
      <w:r w:rsidR="00C541D9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1CC8A3D8" w:rsidR="00C541D9" w:rsidRPr="00DD7822" w:rsidRDefault="00162DF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NIP: ……………………………………….…………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234EB60E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="00162DF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……………………………………………….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06C7E88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2470477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5D39DF" w14:textId="184A5898" w:rsidR="00DD7822" w:rsidRPr="00F35DEE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DF30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DF30E7" w:rsidRPr="00DF30E7">
        <w:rPr>
          <w:rFonts w:ascii="Times New Roman" w:hAnsi="Times New Roman" w:cs="Times New Roman"/>
          <w:b/>
          <w:sz w:val="22"/>
        </w:rPr>
        <w:t>Rozbudowa skrzyżowania dróg powiatowych nr 3122W i 3120W wraz z rozbudową drogi powiatowej nr 3120W na odcinku od ul. Długiej do ul. Za Olszyną w Ładach</w:t>
      </w:r>
      <w:r w:rsidR="002E335E">
        <w:rPr>
          <w:rFonts w:ascii="Times New Roman" w:hAnsi="Times New Roman" w:cs="Times New Roman"/>
          <w:sz w:val="22"/>
          <w:szCs w:val="22"/>
        </w:rPr>
        <w:t>,</w:t>
      </w:r>
      <w:r w:rsidR="002E335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9B3415" w14:textId="77777777" w:rsidR="00DD7822" w:rsidRPr="00DD782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229E305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F705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62D28BBA" w14:textId="2BCFCE5E" w:rsid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5E2CB8B9" w14:textId="46A5882C" w:rsidR="00D16E87" w:rsidRDefault="00D16E87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</w:pPr>
    </w:p>
    <w:p w14:paraId="42473F74" w14:textId="5FF9A1FE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x-none" w:eastAsia="pl-PL"/>
        </w:rPr>
      </w:pPr>
    </w:p>
    <w:p w14:paraId="6B896418" w14:textId="3FBDE283" w:rsidR="00D16E87" w:rsidRPr="00D16E87" w:rsidRDefault="00DD7822" w:rsidP="00D16E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16E87">
        <w:rPr>
          <w:rFonts w:ascii="Times New Roman" w:eastAsia="Times New Roman" w:hAnsi="Times New Roman" w:cs="Times New Roman"/>
          <w:sz w:val="22"/>
          <w:szCs w:val="22"/>
          <w:lang w:eastAsia="pl-PL"/>
        </w:rPr>
        <w:t>Na wykonane roboty udzielam/y ………………..…… miesięcy gwaranc</w:t>
      </w:r>
      <w:r w:rsidR="00D16E87">
        <w:rPr>
          <w:rFonts w:ascii="Times New Roman" w:eastAsia="Times New Roman" w:hAnsi="Times New Roman" w:cs="Times New Roman"/>
          <w:sz w:val="22"/>
          <w:szCs w:val="22"/>
          <w:lang w:eastAsia="pl-PL"/>
        </w:rPr>
        <w:t>ji.</w:t>
      </w:r>
    </w:p>
    <w:p w14:paraId="72A79F9E" w14:textId="5C6C5D23" w:rsidR="00D16E87" w:rsidRDefault="00D16E87" w:rsidP="00D16E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43DDD0F" w14:textId="77777777" w:rsidR="00D16E87" w:rsidRPr="00D16E87" w:rsidRDefault="00D16E87" w:rsidP="00D16E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33D0B5" w14:textId="0A1CAC11" w:rsidR="00DD7822" w:rsidRPr="00D16E87" w:rsidRDefault="00D16E87" w:rsidP="00D16E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16E8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Zamówienie z</w:t>
      </w:r>
      <w:r w:rsidR="00037EC4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realizuję/</w:t>
      </w:r>
      <w:proofErr w:type="spellStart"/>
      <w:r w:rsidR="00037EC4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="00037EC4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ciągu……….………</w:t>
      </w:r>
      <w:bookmarkStart w:id="0" w:name="_GoBack"/>
      <w:bookmarkEnd w:id="0"/>
      <w:r w:rsidRPr="00D16E8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dni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od podpisania umowy</w:t>
      </w:r>
      <w:r w:rsidR="00DD7822" w:rsidRPr="00D16E87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DD7822"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4"/>
      </w:r>
    </w:p>
    <w:p w14:paraId="60538B3F" w14:textId="55B21739" w:rsidR="00D16E87" w:rsidRPr="0074053C" w:rsidRDefault="00D16E87" w:rsidP="0074053C">
      <w:pP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CA2DB6B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2EC8690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7A0B3774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1897C77C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77777777" w:rsidR="00DD7822" w:rsidRPr="006946A1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6FF0F119" w14:textId="77777777" w:rsidR="00DD7822" w:rsidRPr="006946A1" w:rsidRDefault="006D4784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konto nr ……………………………………………………………..…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095E5042" w14:textId="77777777" w:rsidR="00DD7822" w:rsidRPr="006946A1" w:rsidRDefault="00DD7822" w:rsidP="006D4784">
      <w:pPr>
        <w:spacing w:after="0" w:line="240" w:lineRule="auto"/>
        <w:ind w:right="-853"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………………………………………………………………………………………………..…...….</w:t>
      </w:r>
    </w:p>
    <w:p w14:paraId="0239B757" w14:textId="77777777" w:rsidR="00C7739F" w:rsidRDefault="00DD7822" w:rsidP="006D4784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 w:rsidR="006946A1"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pieniądz</w:t>
      </w:r>
      <w:r w:rsidR="006D4784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</w:t>
      </w:r>
      <w:r w:rsidR="00F35DE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)</w:t>
      </w:r>
    </w:p>
    <w:p w14:paraId="7B3B4364" w14:textId="77777777" w:rsidR="00C7739F" w:rsidRPr="006D4784" w:rsidRDefault="00C7739F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D4784">
        <w:rPr>
          <w:rFonts w:ascii="Times New Roman" w:hAnsi="Times New Roman" w:cs="Times New Roman"/>
          <w:sz w:val="22"/>
          <w:szCs w:val="22"/>
        </w:rPr>
        <w:t>Oświadczam</w:t>
      </w:r>
      <w:r w:rsidR="006D4784">
        <w:rPr>
          <w:rFonts w:ascii="Times New Roman" w:hAnsi="Times New Roman" w:cs="Times New Roman"/>
          <w:sz w:val="22"/>
          <w:szCs w:val="22"/>
        </w:rPr>
        <w:t>/</w:t>
      </w:r>
      <w:r w:rsidRPr="006D4784">
        <w:rPr>
          <w:rFonts w:ascii="Times New Roman" w:hAnsi="Times New Roman" w:cs="Times New Roman"/>
          <w:sz w:val="22"/>
          <w:szCs w:val="22"/>
        </w:rPr>
        <w:t xml:space="preserve">y, że </w:t>
      </w:r>
      <w:r w:rsidRPr="006D4784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6D4784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1BEEA2DC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3BAD8FFF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0C79F192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</w:p>
    <w:p w14:paraId="3D352FE7" w14:textId="77777777" w:rsidR="00F35DEE" w:rsidRPr="00052D6D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3C7B7DCC" w14:textId="77777777" w:rsidR="00052D6D" w:rsidRDefault="00052D6D" w:rsidP="00052D6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895BC85" w14:textId="77777777" w:rsidR="00052D6D" w:rsidRPr="00F35DEE" w:rsidRDefault="00052D6D" w:rsidP="00052D6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6E2A1C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4524E50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4931A3F" w14:textId="77777777" w:rsidR="00C7739F" w:rsidRPr="00F35DEE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3A62ABCB" w14:textId="77777777" w:rsidR="00C7739F" w:rsidRPr="00F35DEE" w:rsidRDefault="00C7739F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hAnsi="Times New Roman" w:cs="Times New Roman"/>
          <w:sz w:val="22"/>
          <w:szCs w:val="22"/>
        </w:rPr>
        <w:t>Zobowiązuję/</w:t>
      </w:r>
      <w:r w:rsidR="00E5163F" w:rsidRPr="00F35DEE">
        <w:rPr>
          <w:rFonts w:ascii="Times New Roman" w:hAnsi="Times New Roman" w:cs="Times New Roman"/>
          <w:sz w:val="22"/>
          <w:szCs w:val="22"/>
        </w:rPr>
        <w:t xml:space="preserve">my </w:t>
      </w:r>
      <w:r w:rsidRPr="00F35DEE">
        <w:rPr>
          <w:rFonts w:ascii="Times New Roman" w:hAnsi="Times New Roman" w:cs="Times New Roman"/>
          <w:sz w:val="22"/>
          <w:szCs w:val="22"/>
        </w:rPr>
        <w:t>się</w:t>
      </w:r>
      <w:r w:rsidR="00E5163F" w:rsidRPr="00F35DEE">
        <w:rPr>
          <w:rFonts w:ascii="Times New Roman" w:hAnsi="Times New Roman" w:cs="Times New Roman"/>
          <w:sz w:val="22"/>
          <w:szCs w:val="22"/>
        </w:rPr>
        <w:t xml:space="preserve"> do</w:t>
      </w:r>
      <w:r w:rsidRPr="00F35DEE">
        <w:rPr>
          <w:rFonts w:ascii="Times New Roman" w:hAnsi="Times New Roman" w:cs="Times New Roman"/>
          <w:sz w:val="22"/>
          <w:szCs w:val="22"/>
        </w:rPr>
        <w:t xml:space="preserve"> wniesienia  </w:t>
      </w:r>
      <w:r w:rsidRPr="00F35DEE">
        <w:rPr>
          <w:rFonts w:ascii="Times New Roman" w:hAnsi="Times New Roman" w:cs="Times New Roman"/>
          <w:b/>
          <w:sz w:val="22"/>
          <w:szCs w:val="22"/>
        </w:rPr>
        <w:t>zabezpieczenia należytego wykonania umowy</w:t>
      </w:r>
      <w:r w:rsidRPr="00F35DEE">
        <w:rPr>
          <w:rFonts w:ascii="Times New Roman" w:hAnsi="Times New Roman" w:cs="Times New Roman"/>
          <w:sz w:val="22"/>
          <w:szCs w:val="22"/>
        </w:rPr>
        <w:t xml:space="preserve">, przed podpisaniem umowy, </w:t>
      </w:r>
      <w:r w:rsidR="00E5163F" w:rsidRPr="00F35DEE">
        <w:rPr>
          <w:rFonts w:ascii="Times New Roman" w:hAnsi="Times New Roman" w:cs="Times New Roman"/>
          <w:sz w:val="22"/>
          <w:szCs w:val="22"/>
        </w:rPr>
        <w:t xml:space="preserve">w </w:t>
      </w:r>
      <w:r w:rsidRPr="00F35DEE">
        <w:rPr>
          <w:rFonts w:ascii="Times New Roman" w:hAnsi="Times New Roman" w:cs="Times New Roman"/>
          <w:sz w:val="22"/>
          <w:szCs w:val="22"/>
        </w:rPr>
        <w:t>formie określonej w ustawie Prawo zamówień publiczn</w:t>
      </w:r>
      <w:r w:rsidR="00E5163F" w:rsidRPr="00F35DEE">
        <w:rPr>
          <w:rFonts w:ascii="Times New Roman" w:hAnsi="Times New Roman" w:cs="Times New Roman"/>
          <w:sz w:val="22"/>
          <w:szCs w:val="22"/>
        </w:rPr>
        <w:t xml:space="preserve">ych, w wysokości wskazanej w </w:t>
      </w:r>
      <w:r w:rsidRPr="00F35DEE">
        <w:rPr>
          <w:rFonts w:ascii="Times New Roman" w:hAnsi="Times New Roman" w:cs="Times New Roman"/>
          <w:sz w:val="22"/>
          <w:szCs w:val="22"/>
        </w:rPr>
        <w:t>SWZ.</w:t>
      </w:r>
    </w:p>
    <w:p w14:paraId="76655A78" w14:textId="304AAC82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1D6B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stępnieniu w trybie tej ustawy.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294C91A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797B6D7B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068C3DA7" w14:textId="77777777" w:rsidR="00360B14" w:rsidRPr="00DD7822" w:rsidRDefault="00360B14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E855EC2" w14:textId="77777777" w:rsidR="00360B14" w:rsidRPr="00DD7822" w:rsidRDefault="00360B14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03BBCCD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F3324B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77777777" w:rsidR="00C7739F" w:rsidRPr="004A2867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footerReference w:type="default" r:id="rId8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3812F2" w:rsidRDefault="003812F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3812F2" w:rsidRDefault="003812F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4BCA9B5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C4">
          <w:rPr>
            <w:noProof/>
          </w:rPr>
          <w:t>2</w:t>
        </w:r>
        <w:r>
          <w:fldChar w:fldCharType="end"/>
        </w:r>
      </w:p>
    </w:sdtContent>
  </w:sdt>
  <w:p w14:paraId="2B41914F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3812F2" w:rsidRDefault="003812F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3812F2" w:rsidRDefault="003812F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FB0986" w:rsidRDefault="00FB0986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903F31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40F794A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750F5616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8666E65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3812F2" w:rsidRDefault="003812F2" w:rsidP="00DD782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37EC4"/>
    <w:rsid w:val="00052D6D"/>
    <w:rsid w:val="00162DF9"/>
    <w:rsid w:val="00196C66"/>
    <w:rsid w:val="001A470C"/>
    <w:rsid w:val="001C0D04"/>
    <w:rsid w:val="001D6BEE"/>
    <w:rsid w:val="00230808"/>
    <w:rsid w:val="002459E1"/>
    <w:rsid w:val="00273A31"/>
    <w:rsid w:val="002E335E"/>
    <w:rsid w:val="00360B14"/>
    <w:rsid w:val="003812F2"/>
    <w:rsid w:val="00413C06"/>
    <w:rsid w:val="004A2867"/>
    <w:rsid w:val="004B1400"/>
    <w:rsid w:val="00570A36"/>
    <w:rsid w:val="005946D0"/>
    <w:rsid w:val="005B51DE"/>
    <w:rsid w:val="005E3FF9"/>
    <w:rsid w:val="005F4B12"/>
    <w:rsid w:val="00672E20"/>
    <w:rsid w:val="006946A1"/>
    <w:rsid w:val="006D4784"/>
    <w:rsid w:val="0074053C"/>
    <w:rsid w:val="00832BDA"/>
    <w:rsid w:val="00885A89"/>
    <w:rsid w:val="008A7D63"/>
    <w:rsid w:val="008C20CC"/>
    <w:rsid w:val="008C5F6D"/>
    <w:rsid w:val="00903F31"/>
    <w:rsid w:val="009F1CC3"/>
    <w:rsid w:val="00A375CA"/>
    <w:rsid w:val="00B41888"/>
    <w:rsid w:val="00B62904"/>
    <w:rsid w:val="00C541D9"/>
    <w:rsid w:val="00C7739F"/>
    <w:rsid w:val="00D16E87"/>
    <w:rsid w:val="00D379C1"/>
    <w:rsid w:val="00DD7822"/>
    <w:rsid w:val="00DF30E7"/>
    <w:rsid w:val="00DF6C25"/>
    <w:rsid w:val="00E5163F"/>
    <w:rsid w:val="00ED4460"/>
    <w:rsid w:val="00EF5DFD"/>
    <w:rsid w:val="00F35DEE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AB3C-5DB5-4A5B-9322-5DDFCF58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642927C2.dotm</Template>
  <TotalTime>45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45</cp:revision>
  <dcterms:created xsi:type="dcterms:W3CDTF">2021-02-03T13:11:00Z</dcterms:created>
  <dcterms:modified xsi:type="dcterms:W3CDTF">2021-08-19T08:10:00Z</dcterms:modified>
</cp:coreProperties>
</file>