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27" w:rsidRDefault="00F90027" w:rsidP="00F90027">
      <w:pPr>
        <w:pStyle w:val="Nagwek"/>
        <w:jc w:val="right"/>
        <w:rPr>
          <w:rFonts w:ascii="Arial" w:hAnsi="Arial" w:cs="Arial"/>
          <w:b/>
          <w:iCs/>
          <w:sz w:val="24"/>
          <w:szCs w:val="24"/>
          <w:lang w:val="cs-CZ"/>
        </w:rPr>
      </w:pPr>
      <w:r>
        <w:rPr>
          <w:rFonts w:ascii="Arial" w:hAnsi="Arial" w:cs="Arial"/>
          <w:b/>
          <w:iCs/>
          <w:sz w:val="24"/>
          <w:szCs w:val="24"/>
          <w:lang w:val="cs-CZ"/>
        </w:rPr>
        <w:t>Załącznik nr 3 do SWZ</w:t>
      </w:r>
      <w:bookmarkStart w:id="0" w:name="_GoBack"/>
      <w:bookmarkEnd w:id="0"/>
    </w:p>
    <w:p w:rsidR="00F90027" w:rsidRDefault="00F90027" w:rsidP="00F90027">
      <w:pPr>
        <w:pStyle w:val="Nagwek"/>
        <w:rPr>
          <w:rFonts w:ascii="Arial" w:hAnsi="Arial" w:cs="Arial"/>
          <w:b/>
          <w:iCs/>
          <w:sz w:val="24"/>
          <w:szCs w:val="24"/>
          <w:lang w:val="cs-CZ"/>
        </w:rPr>
      </w:pPr>
      <w:r>
        <w:rPr>
          <w:rFonts w:ascii="Arial" w:hAnsi="Arial" w:cs="Arial"/>
          <w:b/>
          <w:iCs/>
          <w:sz w:val="24"/>
          <w:szCs w:val="24"/>
          <w:lang w:val="cs-CZ"/>
        </w:rPr>
        <w:t>Sprawa nr 4</w:t>
      </w:r>
      <w:r>
        <w:rPr>
          <w:rFonts w:ascii="Arial" w:hAnsi="Arial" w:cs="Arial"/>
          <w:b/>
          <w:iCs/>
          <w:sz w:val="24"/>
          <w:szCs w:val="24"/>
          <w:lang w:val="cs-CZ"/>
        </w:rPr>
        <w:t>6</w:t>
      </w:r>
      <w:r>
        <w:rPr>
          <w:rFonts w:ascii="Arial" w:hAnsi="Arial" w:cs="Arial"/>
          <w:b/>
          <w:iCs/>
          <w:sz w:val="24"/>
          <w:szCs w:val="24"/>
          <w:lang w:val="cs-CZ"/>
        </w:rPr>
        <w:t>/2023</w:t>
      </w:r>
    </w:p>
    <w:p w:rsidR="00F90027" w:rsidRDefault="00F90027" w:rsidP="00F90027">
      <w:pPr>
        <w:pStyle w:val="Nagwek"/>
        <w:rPr>
          <w:rFonts w:ascii="Arial" w:hAnsi="Arial" w:cs="Arial"/>
          <w:b/>
          <w:iCs/>
          <w:sz w:val="24"/>
          <w:szCs w:val="24"/>
          <w:lang w:val="cs-CZ"/>
        </w:rPr>
      </w:pPr>
    </w:p>
    <w:p w:rsidR="00F90027" w:rsidRDefault="00F90027" w:rsidP="00F90027">
      <w:pPr>
        <w:pStyle w:val="Nagwek"/>
        <w:jc w:val="center"/>
        <w:rPr>
          <w:rFonts w:ascii="Arial" w:hAnsi="Arial" w:cs="Arial"/>
          <w:b/>
          <w:iCs/>
          <w:sz w:val="24"/>
          <w:szCs w:val="24"/>
          <w:lang w:val="cs-CZ"/>
        </w:rPr>
      </w:pPr>
      <w:r w:rsidRPr="00DE36F6">
        <w:rPr>
          <w:rFonts w:ascii="Arial" w:hAnsi="Arial" w:cs="Arial"/>
          <w:b/>
          <w:iCs/>
          <w:sz w:val="24"/>
          <w:szCs w:val="24"/>
          <w:lang w:val="cs-CZ"/>
        </w:rPr>
        <w:t>FORMULARZ WYMAGAŃ TECHNICZNYCH – WARUNKÓW GRANICZNYCH</w:t>
      </w:r>
    </w:p>
    <w:p w:rsidR="00F90027" w:rsidRDefault="00F90027" w:rsidP="00F90027">
      <w:pPr>
        <w:pStyle w:val="Nagwek"/>
        <w:jc w:val="center"/>
        <w:rPr>
          <w:rFonts w:ascii="Arial" w:hAnsi="Arial" w:cs="Arial"/>
          <w:b/>
          <w:iCs/>
          <w:sz w:val="24"/>
          <w:szCs w:val="24"/>
          <w:lang w:val="cs-CZ"/>
        </w:rPr>
      </w:pPr>
    </w:p>
    <w:p w:rsidR="00F90027" w:rsidRDefault="00F90027" w:rsidP="00F90027">
      <w:pPr>
        <w:pStyle w:val="Nagwek"/>
        <w:jc w:val="center"/>
        <w:rPr>
          <w:rFonts w:ascii="Arial" w:hAnsi="Arial" w:cs="Arial"/>
          <w:iCs/>
          <w:sz w:val="24"/>
          <w:szCs w:val="24"/>
          <w:u w:val="single"/>
          <w:lang w:val="cs-CZ"/>
        </w:rPr>
      </w:pPr>
      <w:r>
        <w:rPr>
          <w:rFonts w:ascii="Arial" w:hAnsi="Arial" w:cs="Arial"/>
          <w:iCs/>
          <w:sz w:val="24"/>
          <w:szCs w:val="24"/>
          <w:u w:val="single"/>
          <w:lang w:val="cs-CZ"/>
        </w:rPr>
        <w:t>d</w:t>
      </w:r>
      <w:r w:rsidRPr="00BE1F46">
        <w:rPr>
          <w:rFonts w:ascii="Arial" w:hAnsi="Arial" w:cs="Arial"/>
          <w:iCs/>
          <w:sz w:val="24"/>
          <w:szCs w:val="24"/>
          <w:u w:val="single"/>
          <w:lang w:val="cs-CZ"/>
        </w:rPr>
        <w:t xml:space="preserve">otyczy: </w:t>
      </w:r>
      <w:r w:rsidRPr="00F90027">
        <w:rPr>
          <w:rFonts w:ascii="Arial" w:hAnsi="Arial" w:cs="Arial"/>
          <w:iCs/>
          <w:sz w:val="24"/>
          <w:szCs w:val="24"/>
          <w:u w:val="single"/>
          <w:lang w:val="cs-CZ"/>
        </w:rPr>
        <w:t>Dostawa sprzętu medycznego i asortymentu do rehabilitacji (powtórzenie unieważnionych części zamówienia w postępowaniu nr sprawy 38/2023 i 42/2023)</w:t>
      </w:r>
    </w:p>
    <w:p w:rsidR="00C73D43" w:rsidRPr="00760EF5" w:rsidRDefault="00C73D43" w:rsidP="00C73D43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Akcesoria medyczne</w:t>
      </w:r>
    </w:p>
    <w:p w:rsidR="00C73D43" w:rsidRPr="00760EF5" w:rsidRDefault="00C73D43" w:rsidP="00C73D43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Ciśnieniomierz elektroniczny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C73D43" w:rsidRDefault="00C73D43" w:rsidP="00C73D4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C73D43" w:rsidRPr="00301DDC" w:rsidRDefault="00C73D43" w:rsidP="00C73D4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8D0629" w:rsidRDefault="00C73D43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632C5A" w:rsidRDefault="00C73D43" w:rsidP="008F477A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Jednoprzewodowy mankiet o uniwersalnym rozmiarze (rozmiar maksymalny: naukowy)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C73D43" w:rsidRPr="00632C5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BC1CBF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BC1CBF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73D43" w:rsidRPr="00301DDC" w:rsidRDefault="00C73D43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C73D43" w:rsidRPr="00301DDC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C73D43" w:rsidRPr="00760EF5" w:rsidRDefault="00C73D43" w:rsidP="00C73D43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Ciśnieniomierz zegarowy ze stetoskopem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C73D43" w:rsidRPr="00301DDC" w:rsidRDefault="00C73D43" w:rsidP="00C73D4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C73D43" w:rsidRDefault="00C73D43" w:rsidP="00C73D4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8 kompletów</w:t>
      </w:r>
    </w:p>
    <w:p w:rsidR="00C73D43" w:rsidRDefault="00C73D43" w:rsidP="00C73D4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301DDC" w:rsidRDefault="00C73D43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7F1FE4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Aparat do pomiaru ciśnienia tętniczego krwi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Standardowy wygląd z chromowaną obręczą tarczy.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Tarcza 60 mm średnicy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Pojedynczy przewód ciśnieniowy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Manometr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aneroidowy odporny na wstrząsy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Nierdzewny mechanizm pomiarowy zabezpieczony prze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 nadmiernym wzrostem ciśnienia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Maks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ymalny błąd pomiaru +/- 3 mm Hg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toskop zintegrowany z mankietem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54538E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Mankiet (22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-32 cm) nie zawierający lateksu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FC4FDA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3D43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301DDC" w:rsidRDefault="00C73D43" w:rsidP="008F477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BC1CBF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8C4C93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73D43" w:rsidRPr="00301DDC" w:rsidRDefault="00C73D43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3" w:rsidRPr="00301DDC" w:rsidRDefault="00C73D43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9E4E61" w:rsidRPr="00760EF5" w:rsidRDefault="009E4E61" w:rsidP="009E4E61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Taca medyczna do leków</w:t>
      </w:r>
    </w:p>
    <w:p w:rsidR="009E4E61" w:rsidRPr="00301DDC" w:rsidRDefault="009E4E61" w:rsidP="009E4E6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9E4E61" w:rsidRPr="00301DDC" w:rsidRDefault="009E4E61" w:rsidP="009E4E6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9E4E61" w:rsidRPr="00301DDC" w:rsidRDefault="009E4E61" w:rsidP="009E4E6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9E4E61" w:rsidRPr="00301DDC" w:rsidRDefault="009E4E61" w:rsidP="009E4E6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9E4E61" w:rsidRPr="00301DDC" w:rsidRDefault="009E4E61" w:rsidP="009E4E6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E4E61" w:rsidRDefault="009E4E61" w:rsidP="009E4E6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9E4E61" w:rsidRDefault="009E4E61" w:rsidP="009E4E6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9E4E6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9E4E6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301DDC" w:rsidRDefault="009E4E61" w:rsidP="008F477A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301DDC" w:rsidRDefault="009E4E6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4E6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301DDC" w:rsidRDefault="009E4E61" w:rsidP="008F477A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7F1FE4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832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Tacka na 36 kieliszków do leków z folią do zapisu (bez kieliszków)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FC4FDA" w:rsidRDefault="009E4E6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4E6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301DDC" w:rsidRDefault="009E4E61" w:rsidP="008F477A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8323D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Wymiary </w:t>
            </w:r>
            <w:r w:rsidRPr="002832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zewnętrzne : 433 x 253 x 55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Default="009E4E6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301DDC" w:rsidRDefault="009E4E6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E769AD" w:rsidRPr="00760EF5" w:rsidRDefault="00E769AD" w:rsidP="00E769AD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Termometr bezdotykowy</w:t>
      </w:r>
    </w:p>
    <w:p w:rsidR="00E769AD" w:rsidRPr="00301DDC" w:rsidRDefault="00E769AD" w:rsidP="00E769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E769AD" w:rsidRPr="00301DDC" w:rsidRDefault="00E769AD" w:rsidP="00E769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E769AD" w:rsidRPr="00301DDC" w:rsidRDefault="00E769AD" w:rsidP="00E769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E769AD" w:rsidRPr="00301DDC" w:rsidRDefault="00E769AD" w:rsidP="00E769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E769AD" w:rsidRPr="00301DDC" w:rsidRDefault="00E769AD" w:rsidP="00E769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E769AD" w:rsidRDefault="00E769AD" w:rsidP="00E769A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E769AD" w:rsidRDefault="00E769AD" w:rsidP="00E769A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AD" w:rsidRPr="00301DDC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8D0629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pomiaru: pomiar temp. ciała: 34,0-42,2°C (93,2-108,0°F)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Pomiar temp. obiektu: 0-100,0°C (32,0-212,0°F)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Rozdzielczość: 0,1°C/°F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Dokładność pomiaru: w warunkach laboratoryjnych: 0,2°C, 36,0~39,0°C (0,4°F, 96,8~102,2°F)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Wyświetlacz: ciekłokrystaliczny, czterocyfrowy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Akustyka: Urządzenie jest włączone i gotowe do pomiarów: 1 krótki sygnał; zakończenie pomiaru: 1 długi sygnał dźwiękowy (1 sekunda); jeżeli odczyt jest niższy niż 37,5°C (99,5°F):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10 krótkich sygnałów; jeśli odczyt jest równy lub większy błędowi systemowemu/awarii: 3 krótkie sygnały dźwiękowe.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Pamięć: automatyczne wyświetlanie ostatniego pomiaru temperatury, 30 odczytów w trybie pamięci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Podświetlenie: Podświetlenie – zielone przez 4 sekundy, gdy urządzenie jest włączone. Podświetlenie – zielone przez 5 sekund, po zakończeniu pomiaru, jeżeli odczyt jest niższy lub równy 37,4°C (99,32°F). Podświetlenie – czerwone przez 5 sekund, po zakończeniu pomiaru, jeżeli odczyt jest wyższy niż 37,4°C (99,32°F).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Temperatura robocza: pomiar temp. ciała: 16,0-40,0°C (60,8-104,0°F); Pomiar temp. obiektu: 5,0-40,0°C (41,0-104,0°F)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Temperatura przechowywania: -20°C do +50°C (-4°F do +122°F); maksymalna wilgotność względna 15-95%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Automatyczne wyłączanie się: po ok. 1 minucie od wykonania ostatniego pomiaru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Baterie: 2 baterie AAA 1,5 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DC7C37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Wymiary: 150 x 40 x 39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Default="00E769AD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BC1CBF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BC1CBF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8C4C93" w:rsidRDefault="00E769AD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769AD" w:rsidRPr="00301DDC" w:rsidRDefault="00E769AD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769AD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301DDC" w:rsidRDefault="00E769AD" w:rsidP="008F477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D" w:rsidRPr="00BC1CBF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769AD" w:rsidRPr="00301DDC" w:rsidRDefault="00E769AD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769AD" w:rsidRPr="00301DDC" w:rsidRDefault="00E769AD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D" w:rsidRPr="00301DDC" w:rsidRDefault="00E769AD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0762C8" w:rsidRPr="00760EF5" w:rsidRDefault="000762C8" w:rsidP="000762C8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Akcesoria rehabilitacyjne</w:t>
      </w:r>
    </w:p>
    <w:p w:rsidR="000762C8" w:rsidRPr="00301DDC" w:rsidRDefault="000762C8" w:rsidP="000762C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0762C8" w:rsidRPr="00301DDC" w:rsidRDefault="000762C8" w:rsidP="000762C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0762C8" w:rsidRPr="00301DDC" w:rsidRDefault="000762C8" w:rsidP="000762C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0762C8" w:rsidRPr="00301DDC" w:rsidRDefault="000762C8" w:rsidP="000762C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0762C8" w:rsidRPr="00301DDC" w:rsidRDefault="000762C8" w:rsidP="000762C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0762C8" w:rsidRDefault="000762C8" w:rsidP="000762C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zestaw</w:t>
      </w:r>
    </w:p>
    <w:p w:rsidR="000762C8" w:rsidRDefault="000762C8" w:rsidP="000762C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C8" w:rsidRPr="00301DDC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8D0629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AB13C3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Akcesoria rehabilitacyjne: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minutnik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E015C1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kettle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 zestawy</w:t>
            </w:r>
            <w:r w:rsidR="00E015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E015C1" w:rsidRPr="00E015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2kg, 4kg, 6kg, 8kg, 10kg</w:t>
            </w:r>
            <w:r w:rsidR="00E015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stojak 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kettle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B7055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orteza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na opadającą stopę – 4 szt.</w:t>
            </w:r>
            <w:r w:rsidR="00B7055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B70558" w:rsidRPr="00B7055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rozmiar: S - 1szt., M - 2szt., L - 1 szt.</w:t>
            </w:r>
            <w:r w:rsidR="00B7055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czwórnóg rehabilitacyjny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B7055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deskorolka terapeutyczna – 4 szt.</w:t>
            </w:r>
            <w:r w:rsidR="00B7055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B70558" w:rsidRPr="00B7055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wytrzymałość 100kg; wymiary ok. 80x20cm; klasyczna</w:t>
            </w:r>
            <w:r w:rsidR="00B7055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eżykowa</w:t>
            </w:r>
            <w:proofErr w:type="spellEnd"/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mata do ćwiczeń, masażu i akupresury 100 x 30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5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Klin </w:t>
            </w:r>
            <w:proofErr w:type="spellStart"/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Kaltenborna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kule łokciowe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5F245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mata masująca – 1 szt.</w:t>
            </w:r>
            <w:r w:rsidR="005F245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5F245F" w:rsidRPr="005F245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elektryczna; z pilotem; moc 30W; materiał łatwo zmywalny; min. 4 rodzaje masażu</w:t>
            </w:r>
            <w:r w:rsidR="005F245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5F245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piłeczka z kolcami (</w:t>
            </w:r>
            <w:r w:rsidR="005F245F" w:rsidRPr="005F245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jeden zestaw 4 szt. Średnica piłeczek w zestawie: 7cm, 8cm, 9cm, 10cm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 – 20 zestawów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rehabilitacyjna 15 cm – 50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do golfa – 48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do tenisa – 40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736666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fasolka – 10 szt.</w:t>
            </w:r>
            <w:r w:rsidR="0073666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736666" w:rsidRPr="0073666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wytrzymały materiał, odporny na obciążenia; wymiary 50x100cm; atest</w:t>
            </w:r>
            <w:r w:rsidR="0073666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7665C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iłka wibracyjna do masażu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13 cm – 1 szt.</w:t>
            </w:r>
            <w:r w:rsid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7665C5" w:rsidRP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13 cm. Waga 1,3kg; 3 poziomy intensywności wibracji (45, 68 i 92Hz );  wyposażona w baterię </w:t>
            </w:r>
            <w:proofErr w:type="spellStart"/>
            <w:r w:rsidR="007665C5" w:rsidRP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litowo</w:t>
            </w:r>
            <w:proofErr w:type="spellEnd"/>
            <w:r w:rsidR="007665C5" w:rsidRP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-jonową; kabel </w:t>
            </w:r>
            <w:proofErr w:type="spellStart"/>
            <w:r w:rsidR="007665C5" w:rsidRP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usb</w:t>
            </w:r>
            <w:proofErr w:type="spellEnd"/>
            <w:r w:rsidR="007665C5" w:rsidRP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;  2 pow</w:t>
            </w:r>
            <w:r w:rsidR="003A222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ierzchnie – twarda i silikonowa</w:t>
            </w:r>
            <w:r w:rsidR="00766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C452B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iłka wibracyjna do masażu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7,5 cm – 1 szt.</w:t>
            </w:r>
            <w:r w:rsid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Waga 450g; 3 poziomy intensywności wibracji (48/60/72 </w:t>
            </w:r>
            <w:proofErr w:type="spellStart"/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Hz</w:t>
            </w:r>
            <w:proofErr w:type="spellEnd"/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);  wyposażona w baterię </w:t>
            </w:r>
            <w:proofErr w:type="spellStart"/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litowo</w:t>
            </w:r>
            <w:proofErr w:type="spellEnd"/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-jonową (min. 2 h pracy); kabel </w:t>
            </w:r>
            <w:proofErr w:type="spellStart"/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usb</w:t>
            </w:r>
            <w:proofErr w:type="spellEnd"/>
            <w:r w:rsidR="00C452B8" w:rsidRP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;  2 powierzchn</w:t>
            </w:r>
            <w:r w:rsidR="00C452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ie – twarda i silikonowa)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rehabilitacyjna 65 cm – 20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latforma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rehabilitacyjna 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 balansowania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143A5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poduszka sensoryczna – 20 szt.</w:t>
            </w:r>
            <w:r w:rsidR="00143A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143A5A" w:rsidRPr="00143A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wykonana z wytrzymałego materiału PVC; wyposażona w  antypoślizgowe wypustki; produkt medyczny</w:t>
            </w:r>
            <w:r w:rsidR="00143A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3A222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półwałek rehabilitacyjny – 10 szt.</w:t>
            </w:r>
            <w:r w:rsidR="003A222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3A222D" w:rsidRPr="003A222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Wymiar: 60x15x10cm; pokryty wodoodporn</w:t>
            </w:r>
            <w:r w:rsidR="003A222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ym i łatwo zmywalnym materiałem)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roller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do ćwiczeń (Joga)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rzepy do mocowania elektrod – 30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6B758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iatka rehabilitacyjna – opór słaby/średnio mocny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step – 8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09444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taśmy rehabilitacyjne – 2 szt.</w:t>
            </w:r>
            <w:r w:rsidR="0009444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09444A" w:rsidRPr="0009444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guma oporowa 1-5kg i 6-10kg</w:t>
            </w:r>
            <w:r w:rsidR="0009444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taśma TRX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taśma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loop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7F1FE4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trójnóg rehabilitacyjny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0454DB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ałek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wieloigłowy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(15cm)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</w:t>
            </w:r>
            <w:r w:rsidR="000454D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4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ałek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wieloigłowy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(8cm)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2548D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ciężarki na rzepy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80 szt.</w:t>
            </w:r>
            <w:r w:rsid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2548DF" w:rsidRP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30 szt</w:t>
            </w:r>
            <w:r w:rsid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  <w:r w:rsidR="002548DF" w:rsidRP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po 0,5kg; 30 szt</w:t>
            </w:r>
            <w:r w:rsid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  <w:r w:rsidR="002548DF" w:rsidRP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po 1kg; 20 szt</w:t>
            </w:r>
            <w:r w:rsid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  <w:r w:rsidR="002548DF" w:rsidRP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po 2kg</w:t>
            </w:r>
            <w:r w:rsidR="002548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A972CD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mata korygująco-masująca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– 4 szt.</w:t>
            </w:r>
            <w:r w:rsidR="00A972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A972CD" w:rsidRPr="00A972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mata korygująco-masująca z półwałkiem. Wymiary maty ok. 100x42x2cm; poduszki: 39x14x10 cm; wyrób medyczny; materiał – bawełna, wypełnienie- pianka poliuretanowa, kolce -materiał ABS; Ilość rozet z kolcami: mata ok. 314 + wałek 51</w:t>
            </w:r>
            <w:r w:rsidR="00A972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677382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773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zestaw hantli – 2 zestawy</w:t>
            </w:r>
            <w:r w:rsidR="00677382" w:rsidRPr="006773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(Zestaw I – po 2 hantle: 0,5kg; 1kg; 2kg., Zestaw II – po 2 hantle: 1kg; 2kg; 3kg.</w:t>
            </w:r>
            <w:r w:rsidR="006773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="00677382" w:rsidRPr="006773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Metalowe hantle pokryte neoprenem / winylem zapewniającym pewny chwyt.</w:t>
            </w:r>
            <w:r w:rsidR="006773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B10F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czarny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8B10F5" w:rsidRP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Rolka 45,5m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czerwony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4 szt.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8B10F5" w:rsidRP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Rolka 45,5m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-band: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ielony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4 szt.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8B10F5" w:rsidRP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Rolka 45,5m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niebieski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8B10F5" w:rsidRP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Rolka 45,5m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żółty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8B10F5" w:rsidRP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Rolka 45,5m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8B10F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kliny, podpórki r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ehabilitacyjnych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3 zestawy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DD5E8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skład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zestawu: </w:t>
            </w:r>
            <w:r w:rsidR="008B10F5" w:rsidRP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(15x60cm), półwałek (60x20x12cm),  klin (40x60x15cm’ klin (30x40x10), kostka (40x40x15cm); wykonanych ze specjalnej pianki, pokrytych wodoodporn</w:t>
            </w:r>
            <w:r w:rsidR="008B10F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ym i łatwo zmywalnym materiałem)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0049A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estaw piłek sensorycznych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zestaw</w:t>
            </w:r>
            <w:r w:rsidR="000049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0049A5" w:rsidRPr="000049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Zestaw 10 gumowych piłeczek o średnicy od 7 do 9cm; o różnej fakturze</w:t>
            </w:r>
            <w:r w:rsidR="000049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061D7" w:rsidRDefault="000762C8" w:rsidP="00A61BA2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ż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elowy okład zimno-ciepły (28*34cm)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50 szt.</w:t>
            </w:r>
            <w:r w:rsidR="00A61B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</w:t>
            </w:r>
            <w:r w:rsidR="00A61BA2" w:rsidRPr="00A61B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Wymiary: 16x26cm - 40szt; 21x38cm – 10 </w:t>
            </w:r>
            <w:proofErr w:type="spellStart"/>
            <w:r w:rsidR="00A61BA2" w:rsidRPr="00A61B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szt</w:t>
            </w:r>
            <w:proofErr w:type="spellEnd"/>
            <w:r w:rsidR="00A61BA2" w:rsidRPr="00A61B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; wypełnienie – nietoksyczny żel; zakres temperatur +60C do -30C; produkt medyczny</w:t>
            </w:r>
            <w:r w:rsidR="00A61B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drabinka gimnastyczna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FC26DA" w:rsidRDefault="000762C8" w:rsidP="008F477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C6AF6" w:rsidRDefault="000762C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rehabilitacyjny do masażu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  <w:p w:rsidR="000762C8" w:rsidRPr="002C6AF6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rehabilitacyjny do rozluźniania mięśniowo - powięziowego oraz przygotowania mięśni do treningu.</w:t>
            </w:r>
          </w:p>
          <w:p w:rsidR="000762C8" w:rsidRPr="002C6AF6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wodoodporny</w:t>
            </w:r>
          </w:p>
          <w:p w:rsidR="000762C8" w:rsidRPr="002C6AF6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Długość: 100 cm, 80 cm</w:t>
            </w:r>
          </w:p>
          <w:p w:rsidR="000762C8" w:rsidRPr="002C6AF6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Powierzchnia gładka</w:t>
            </w:r>
          </w:p>
          <w:p w:rsidR="000762C8" w:rsidRPr="002C6AF6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Twardość: Średnio-twardy</w:t>
            </w:r>
          </w:p>
          <w:p w:rsidR="000762C8" w:rsidRPr="002C6AF6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Średnica: 40 cm, 50 cm</w:t>
            </w:r>
          </w:p>
          <w:p w:rsidR="000762C8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C6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Materiał: Pianka EVA lub materiał równoważny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FC26DA" w:rsidRDefault="000762C8" w:rsidP="008F477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0762C8" w:rsidRDefault="000762C8" w:rsidP="000762C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762C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Rolki do przesuwania pacjenta - 1 szt.:</w:t>
            </w:r>
          </w:p>
          <w:p w:rsidR="000762C8" w:rsidRPr="000762C8" w:rsidRDefault="000762C8" w:rsidP="000762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762C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Rolki przeznaczone są do transportu, przenoszenia pacjenta z łóżka na łóżko, ze stołu operacyjnego na łóżko itp. w pozycji leżącej</w:t>
            </w:r>
          </w:p>
          <w:p w:rsidR="000762C8" w:rsidRPr="000762C8" w:rsidRDefault="000762C8" w:rsidP="000762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762C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Rolki wykonane są z wysokiej jakości duraluminiowej ramy, po których porusza się mata wykonana z materiału imitującego skórę, odpornego na zniszczenia i dezynfekcję.</w:t>
            </w:r>
          </w:p>
          <w:p w:rsidR="000762C8" w:rsidRPr="000762C8" w:rsidRDefault="000762C8" w:rsidP="000762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762C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Wymiary: 1100 mm x 485 mm</w:t>
            </w:r>
          </w:p>
          <w:p w:rsidR="000762C8" w:rsidRPr="002C6AF6" w:rsidRDefault="000762C8" w:rsidP="000762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762C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Udźwig: min 120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FC26DA" w:rsidRDefault="000762C8" w:rsidP="008F477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11BB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8" w:rsidRPr="00301DDC" w:rsidRDefault="00C11BB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B8" w:rsidRPr="00C11BB8" w:rsidRDefault="00C11BB8" w:rsidP="00C618F9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11B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Mata do ćwiczeń – 10 szt.:</w:t>
            </w:r>
          </w:p>
          <w:p w:rsidR="00C11BB8" w:rsidRPr="00C11BB8" w:rsidRDefault="00C11BB8" w:rsidP="00C11BB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11B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wymiary: 120 x 60 x 2 cm</w:t>
            </w:r>
          </w:p>
          <w:p w:rsidR="00C11BB8" w:rsidRPr="00C11BB8" w:rsidRDefault="00C11BB8" w:rsidP="00C11BB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11B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materiał: 13 mm TPE oraz 7 mm EVA</w:t>
            </w:r>
          </w:p>
          <w:p w:rsidR="00C11BB8" w:rsidRPr="00C11BB8" w:rsidRDefault="00C11BB8" w:rsidP="00C11BB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11B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odległość między otworami do zawieszania: 50 cm</w:t>
            </w:r>
          </w:p>
          <w:p w:rsidR="00C11BB8" w:rsidRPr="000762C8" w:rsidRDefault="00C618F9" w:rsidP="00C11BB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Stojak</w:t>
            </w:r>
            <w:r w:rsidR="00C11BB8" w:rsidRPr="00C11B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do 10 w/w mat</w:t>
            </w:r>
            <w:r w:rsidR="00C11BB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8" w:rsidRPr="00FC26DA" w:rsidRDefault="00C11BB8" w:rsidP="008F477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B8" w:rsidRPr="00301DDC" w:rsidRDefault="00C11BB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291083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Default="000762C8" w:rsidP="008F477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762C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301DDC" w:rsidRDefault="000762C8" w:rsidP="008F477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8" w:rsidRPr="00BC1CBF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762C8" w:rsidRPr="00301DDC" w:rsidRDefault="000762C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0762C8" w:rsidRPr="00301DDC" w:rsidRDefault="000762C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C8" w:rsidRPr="00301DDC" w:rsidRDefault="000762C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27091" w:rsidRPr="00760EF5" w:rsidRDefault="00227091" w:rsidP="00227091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D4593">
        <w:rPr>
          <w:rFonts w:asciiTheme="minorHAnsi" w:hAnsiTheme="minorHAnsi" w:cstheme="minorHAnsi"/>
          <w:b/>
          <w:sz w:val="20"/>
          <w:szCs w:val="20"/>
        </w:rPr>
        <w:t>Elektrostymulator</w:t>
      </w:r>
      <w:proofErr w:type="spellEnd"/>
      <w:r w:rsidRPr="00BD4593">
        <w:rPr>
          <w:rFonts w:asciiTheme="minorHAnsi" w:hAnsiTheme="minorHAnsi" w:cstheme="minorHAnsi"/>
          <w:b/>
          <w:sz w:val="20"/>
          <w:szCs w:val="20"/>
        </w:rPr>
        <w:t xml:space="preserve"> do rehabilitacji opadającej stopy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27091" w:rsidRDefault="00227091" w:rsidP="0022709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227091" w:rsidRPr="00301DDC" w:rsidRDefault="00227091" w:rsidP="0022709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8D0629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7F1FE4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D45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Elektrostymulator</w:t>
            </w:r>
            <w:proofErr w:type="spellEnd"/>
            <w:r w:rsidRPr="00BD45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rehabilitacji opadającej stopy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Jeden kanał stymulacji EMS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Zasilanie: 2 baterie AA 1,5V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Regulacja częstotliwości impulsów: 1-100 </w:t>
            </w:r>
            <w:proofErr w:type="spellStart"/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impulsu: 180 µs.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Specjalny tryb "TEST" do testowania optymalnych parametrów stymulacji.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H/T (pięta/paluch) do ustawienia sposobu aktywacji stymulacji.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Elementy zestawu: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Przewód do połączenia elektrod i przycisku nożnego.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nożny pod stopę.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</w:t>
            </w:r>
            <w:proofErr w:type="spellStart"/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omplet</w:t>
            </w:r>
            <w:proofErr w:type="spellEnd"/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4 że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lowych elektrod samoprzylepnych – 5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zestawów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Opaska na rzep do stabilizacji elektrod i przewodów.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komplet 2 baterii AA.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23157" w:rsidRDefault="00227091" w:rsidP="008F477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Pojemnik do przechowywania.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37E8F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8F" w:rsidRPr="00301DDC" w:rsidRDefault="00837E8F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8F" w:rsidRPr="00837E8F" w:rsidRDefault="00837E8F" w:rsidP="00837E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Przeprowadzenie szkolenia dla personelu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8F" w:rsidRDefault="00837E8F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8F" w:rsidRPr="00301DDC" w:rsidRDefault="00837E8F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BC1CBF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BC1CBF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27091" w:rsidRPr="00301DDC" w:rsidRDefault="00227091" w:rsidP="00227091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436FA6">
        <w:rPr>
          <w:rFonts w:asciiTheme="minorHAnsi" w:hAnsiTheme="minorHAnsi" w:cstheme="minorHAnsi"/>
          <w:b/>
          <w:sz w:val="20"/>
          <w:szCs w:val="20"/>
        </w:rPr>
        <w:t>: Lampa sollux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227091" w:rsidRDefault="00227091" w:rsidP="00227091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7F1FE4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7F1FE4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Lamp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436FA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ollux statywowa przeznaczone </w:t>
            </w:r>
            <w:r w:rsidRPr="00436FA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 stosowania w zabiegach ciepło-leczniczych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012163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Wyposażenie:</w:t>
            </w:r>
          </w:p>
          <w:p w:rsidR="00227091" w:rsidRDefault="00227091" w:rsidP="008F477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okulary ochronne operatora</w:t>
            </w:r>
          </w:p>
          <w:p w:rsidR="00227091" w:rsidRDefault="00227091" w:rsidP="008F477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okulary ochronne pacjenta</w:t>
            </w:r>
          </w:p>
          <w:p w:rsidR="00227091" w:rsidRDefault="00227091" w:rsidP="008F477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filtr czerwony</w:t>
            </w:r>
          </w:p>
          <w:p w:rsidR="00227091" w:rsidRDefault="00227091" w:rsidP="008F477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filtr niebieski</w:t>
            </w:r>
          </w:p>
          <w:p w:rsidR="00227091" w:rsidRPr="00012163" w:rsidRDefault="00227091" w:rsidP="008F477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siatka zabezpieczająca.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012163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Moc promiennika: 375 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012163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Gęstość mocy promieniowania: ≥0,3 W/cm2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012163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Chłodzenie: wymuszone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012163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Statyw do lampy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 regulacja wysokości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</w:t>
            </w: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podstawą jezdną i hamulcem.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012163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Waga: max 12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Wysokość maksymalna: 160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BC1CBF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8C4C93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79427E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813408" w:rsidRDefault="00227091" w:rsidP="008F4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227091" w:rsidRPr="00301DDC" w:rsidRDefault="00227091" w:rsidP="008F477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227091" w:rsidRPr="00301DDC" w:rsidRDefault="00227091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27091" w:rsidRPr="00760EF5" w:rsidRDefault="00227091" w:rsidP="00227091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Materac do podnośnika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27091" w:rsidRPr="00301DDC" w:rsidRDefault="00227091" w:rsidP="0022709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27091" w:rsidRDefault="00227091" w:rsidP="0022709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227091" w:rsidRDefault="00227091" w:rsidP="0022709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7F1FE4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7F1FE4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Materac dedykowany</w:t>
            </w:r>
            <w:r w:rsidRPr="004C2D7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wózka do kąpieli WLH/E 140 firmy Deltom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FC4FDA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27091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1" w:rsidRPr="00301DDC" w:rsidRDefault="00227091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27091" w:rsidRPr="00301DDC" w:rsidRDefault="00227091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27091" w:rsidRPr="00301DDC" w:rsidRDefault="00227091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1" w:rsidRPr="00301DDC" w:rsidRDefault="00227091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01538" w:rsidRPr="00760EF5" w:rsidRDefault="00201538" w:rsidP="00201538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Platforma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biofeedback</w:t>
      </w:r>
      <w:proofErr w:type="spellEnd"/>
    </w:p>
    <w:p w:rsidR="00201538" w:rsidRPr="00301DDC" w:rsidRDefault="00201538" w:rsidP="0020153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01538" w:rsidRPr="00301DDC" w:rsidRDefault="00201538" w:rsidP="0020153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01538" w:rsidRPr="00301DDC" w:rsidRDefault="00201538" w:rsidP="0020153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01538" w:rsidRPr="00301DDC" w:rsidRDefault="00201538" w:rsidP="0020153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01538" w:rsidRPr="00301DDC" w:rsidRDefault="00201538" w:rsidP="0020153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01538" w:rsidRDefault="00201538" w:rsidP="0020153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201538" w:rsidRDefault="00201538" w:rsidP="0020153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8" w:rsidRPr="00301DDC" w:rsidRDefault="00201538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7F1FE4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7F1FE4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Statyczno-dynamiczne parapodium z </w:t>
            </w:r>
            <w:proofErr w:type="spellStart"/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biofeedback-iem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FC4FDA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Podstawowe funkcje aparatu: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ćwiczenie równowagi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stabilności bioder i korpusu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lastRenderedPageBreak/>
              <w:t>regulacja tonusu mięśni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efektywna profilaktyka przeciw przykurczowa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zapobieganie zesztywnieniom stawów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ruchomości stawów długo unieruchomionych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aktywne przygotowanie do nauki chodzenia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oddychania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krążenia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perystaltyki jelit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wpływ na opróżnianie dróg moczowych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działania ośrodków zmysłu (aktywność wzrokowa i wzrost percepcji)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odciążenie poszczególnych partii ciała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integracja społeczna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wzmocnienie psychiki i poprawa samopoczucia pacjenta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profilaktyka osteoporozy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FC4FDA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Aparat przeznaczony do terapii przy wskazaniach: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paraplegia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proofErr w:type="spellStart"/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tetraplegia</w:t>
            </w:r>
            <w:proofErr w:type="spellEnd"/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hemiplegia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stwardnienie rozsiane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dystrofia mięśni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choroba Parkinsona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zaburzenia percepcji</w:t>
            </w:r>
          </w:p>
          <w:p w:rsidR="00201538" w:rsidRDefault="00201538" w:rsidP="008F477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zaburzenia równowagi i chodzenia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Dedykowane oprogramowanie do prowadzenia terapii wraz ze stacją roboczą.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Dane techniczne: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</w:t>
            </w: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ndywidualne warianty ustawień umożliwiające ukierunkowanie ćwiczeń na konkretne partie ciała lub fazy ruchu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Mechanizm blokujący pacjenta, umożliwiający trening stania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Mechanizm odblokowujący, umożliwiający trening dynamiczny z możliwością odchylania pozycji pacjenta do 6˚ lub do 11˚ od pozycji pionowej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Mechanizm regulacji oporu odchylania pacjenta (min. 5-cio stopniowy)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Podstawa z regulacją mocowania stóp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Regulowane prowadniki (uchwyty) dla rąk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Regulowana wysokość płyty stołu terapeutycznego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Płyta stołu terapeutycznego zabezpieczona przed uciskiem brzuchu pacjenta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Peloty umożliwiające mocowanie kolan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Peloty umożliwiające mocowanie bioder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Elektryczny podnośnik - system umożliwiający ustawienie pacjenta w pozycji pionowej (opcja)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System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biofeedback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-u</w:t>
            </w: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umożliwiający wykonywanie ćwiczeń treningowych przy współpracy z komputerem</w:t>
            </w:r>
          </w:p>
          <w:p w:rsidR="00201538" w:rsidRPr="00B83033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zmiany większości parametrów ć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wiczeń w programie komputerowym</w:t>
            </w:r>
          </w:p>
          <w:p w:rsidR="00201538" w:rsidRDefault="00201538" w:rsidP="008F477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Rama jezdna na kierow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nych i blokowanych kółkach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26CE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Długość: 118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26CE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Szerokość: 78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26CE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Wysokość: 95cm - 125cm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26CE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 urządzenia (bez zestawu komputerowego): 77 kg - 101,5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26CE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Wzrost pacjenta: 150-200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26CE8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Maksymalna waga pacjenta: 140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BC1CBF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8C4C93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01538" w:rsidRPr="00301DDC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79427E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813408" w:rsidRDefault="00201538" w:rsidP="008F4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201538" w:rsidRPr="00301DDC" w:rsidRDefault="00201538" w:rsidP="008F477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201538" w:rsidRPr="00301DDC" w:rsidRDefault="00201538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1538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8" w:rsidRPr="00301DDC" w:rsidRDefault="00201538" w:rsidP="008F47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01538" w:rsidRPr="00301DDC" w:rsidRDefault="00201538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01538" w:rsidRPr="00301DDC" w:rsidRDefault="00201538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8" w:rsidRPr="00301DDC" w:rsidRDefault="00201538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5D1B4E" w:rsidRPr="00760EF5" w:rsidRDefault="005D1B4E" w:rsidP="005D1B4E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42E0A">
        <w:rPr>
          <w:rFonts w:asciiTheme="minorHAnsi" w:hAnsiTheme="minorHAnsi" w:cstheme="minorHAnsi"/>
          <w:b/>
          <w:sz w:val="20"/>
          <w:szCs w:val="20"/>
        </w:rPr>
        <w:t>Program komputerowy wspomagający rehabilitację chorych z afazją</w:t>
      </w:r>
    </w:p>
    <w:p w:rsidR="005D1B4E" w:rsidRPr="00301DDC" w:rsidRDefault="005D1B4E" w:rsidP="005D1B4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5D1B4E" w:rsidRPr="00301DDC" w:rsidRDefault="005D1B4E" w:rsidP="005D1B4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5D1B4E" w:rsidRPr="00301DDC" w:rsidRDefault="005D1B4E" w:rsidP="005D1B4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5D1B4E" w:rsidRPr="00301DDC" w:rsidRDefault="005D1B4E" w:rsidP="005D1B4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5D1B4E" w:rsidRPr="00301DDC" w:rsidRDefault="005D1B4E" w:rsidP="005D1B4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5D1B4E" w:rsidRDefault="005D1B4E" w:rsidP="005D1B4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5D1B4E" w:rsidRDefault="005D1B4E" w:rsidP="005D1B4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E" w:rsidRPr="00301DDC" w:rsidRDefault="005D1B4E" w:rsidP="008F477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komputerowa wspomagająca</w:t>
            </w:r>
            <w:r w:rsidRPr="00D42E0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rehabilitację chorych z afazją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8D0629" w:rsidRDefault="005D1B4E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E" w:rsidRPr="00301DDC" w:rsidRDefault="005D1B4E" w:rsidP="008F477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</w:t>
            </w:r>
            <w:r w:rsidRPr="007650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icencja bez ograniczeń czasowych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E" w:rsidRPr="00301DDC" w:rsidRDefault="005D1B4E" w:rsidP="008F477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D42E0A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w wersji przeznaczonej dla terapeuty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E" w:rsidRPr="00301DDC" w:rsidRDefault="005D1B4E" w:rsidP="008F477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zawierająca 8 programów</w:t>
            </w:r>
            <w:r w:rsidRPr="00D42E0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do ćwiczenia (programy do wyboru)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E" w:rsidRPr="00301DDC" w:rsidRDefault="005D1B4E" w:rsidP="008F477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w wersji instalacyjnej na płycie DVD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D1B4E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E" w:rsidRPr="00301DDC" w:rsidRDefault="005D1B4E" w:rsidP="008F477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w wersji instalacyjnej na pamięci USB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8C4C93" w:rsidRDefault="005D1B4E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D1B4E" w:rsidRDefault="005D1B4E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4E" w:rsidRPr="00301DDC" w:rsidRDefault="005D1B4E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F477A" w:rsidRPr="00760EF5" w:rsidRDefault="008F477A" w:rsidP="008F477A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E01EF">
        <w:rPr>
          <w:rFonts w:asciiTheme="minorHAnsi" w:hAnsiTheme="minorHAnsi" w:cstheme="minorHAnsi"/>
          <w:b/>
          <w:sz w:val="20"/>
          <w:szCs w:val="20"/>
        </w:rPr>
        <w:t>System pomiaru temperatury i wilgotności</w:t>
      </w:r>
    </w:p>
    <w:p w:rsidR="008F477A" w:rsidRPr="00301DDC" w:rsidRDefault="008F477A" w:rsidP="008F47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F477A" w:rsidRPr="00301DDC" w:rsidRDefault="008F477A" w:rsidP="008F47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F477A" w:rsidRPr="00301DDC" w:rsidRDefault="008F477A" w:rsidP="008F47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F477A" w:rsidRPr="00301DDC" w:rsidRDefault="008F477A" w:rsidP="008F47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F477A" w:rsidRPr="00301DDC" w:rsidRDefault="008F477A" w:rsidP="008F47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F477A" w:rsidRDefault="008F477A" w:rsidP="008F477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zestaw</w:t>
      </w:r>
    </w:p>
    <w:p w:rsidR="008F477A" w:rsidRPr="00301DDC" w:rsidRDefault="008F477A" w:rsidP="008F477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7A" w:rsidRPr="00301DDC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8D0629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C05640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0564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pomiaru temperatury i wilgotności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8F477A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Rejestrator temperatury i wilgotności – 7 sztuk: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Pomiar temperatury:</w:t>
            </w:r>
          </w:p>
          <w:p w:rsidR="008F477A" w:rsidRPr="00D8786E" w:rsidRDefault="008F477A" w:rsidP="00F859BB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pomiaru: -35° do 70°C</w:t>
            </w:r>
          </w:p>
          <w:p w:rsidR="008F477A" w:rsidRPr="00D8786E" w:rsidRDefault="008F477A" w:rsidP="00F859BB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Dokładność pomiaru: 0.5 °C w zakresie od -20 °C do +70 °C, 2°C w zakresie -35 do -20 °C</w:t>
            </w:r>
          </w:p>
          <w:p w:rsidR="008F477A" w:rsidRPr="00D8786E" w:rsidRDefault="008F477A" w:rsidP="00F859BB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Rozdzielczość pomiaru: 0.1°C</w:t>
            </w:r>
          </w:p>
          <w:p w:rsidR="008F477A" w:rsidRPr="00D8786E" w:rsidRDefault="008F477A" w:rsidP="00F859BB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Dryft: &lt;0.1°C na rok</w:t>
            </w:r>
          </w:p>
          <w:p w:rsidR="008F477A" w:rsidRPr="00D8786E" w:rsidRDefault="008F477A" w:rsidP="00F859BB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Okres pomiaru: możliwość konfiguracji z zakresu 1 minuta 10 dni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Pomiar wilgotności: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pomiaru: 0 do 99% RH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Dokładność pomiaru: 4% w zakresie od 0 do 80%, 7% w zakresie 81 do 99%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Rozdzielczość pomiaru: 1%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Dryft: &lt;0.25% na rok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Okres pomiaru: możliwość konfiguracji z zakresu 1 minuta 10 dni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numPr>
                <w:ilvl w:val="0"/>
                <w:numId w:val="71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Moduł radiowy: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Technika komunikacji: Bluetooth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Low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Energy (BLE)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Częstotliwość pracy modułu radiowego: 2,4 GHz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Moc: 2,5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mW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(4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dBm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Zasięg: do 100 m w otwartej przestrzeni (LOS)</w:t>
            </w:r>
          </w:p>
          <w:p w:rsidR="008F477A" w:rsidRPr="00A20164" w:rsidRDefault="008F477A" w:rsidP="008F477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Standard przesyłania danych: Bluetooth Smart (Bluetooth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Low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Energy, Bluetooth 4.0)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numPr>
                <w:ilvl w:val="0"/>
                <w:numId w:val="7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Zasilanie: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Bateria: 3,6 V, rozmiar AA, pojemność 2 700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mAh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(wymienna)</w:t>
            </w:r>
          </w:p>
          <w:p w:rsidR="008F477A" w:rsidRPr="00D8786E" w:rsidRDefault="008F477A" w:rsidP="008F477A">
            <w:pPr>
              <w:pStyle w:val="ArialNarow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Czas pracy na baterii: minimum 2 lata (przy pomiarze co 15 min)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D8786E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dedykowana do obsługi bezprzewodowych czujników temperatury i wilgotności. Aplikacja pełniąca rolę stacji bazowej dla bezprzewodowych czujników, zapisująca temperaturę, analizująca</w:t>
            </w: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ją i w razie przekroczenia, ustawionych progów alarmowych, powiadamia za pomocą SMS lub maila. Powiadamia również w przypadku braku prądu.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Default="008F477A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859BB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BB" w:rsidRPr="00301DDC" w:rsidRDefault="00F859BB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BB" w:rsidRDefault="00F859BB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Gateway Bluetooth – Ethernet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BB" w:rsidRDefault="00F859BB" w:rsidP="008F477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BB" w:rsidRPr="00301DDC" w:rsidRDefault="00F859BB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BC1CBF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477A" w:rsidRPr="00301DDC" w:rsidTr="008F4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301DDC" w:rsidRDefault="008F477A" w:rsidP="008F477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A" w:rsidRPr="00BC1CBF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F477A" w:rsidRPr="00301DDC" w:rsidRDefault="008F477A" w:rsidP="008F4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F477A" w:rsidRPr="00301DDC" w:rsidRDefault="008F477A" w:rsidP="008F47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7A" w:rsidRPr="00301DDC" w:rsidRDefault="008F477A" w:rsidP="008F47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66295" w:rsidRPr="00760EF5" w:rsidRDefault="00766295" w:rsidP="0076629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Urządzenie do masażu pneumatycznego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zestaw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8D0629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Urządzenie do terapia </w:t>
            </w:r>
            <w:proofErr w:type="spellStart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perkusywnej</w:t>
            </w:r>
            <w:proofErr w:type="spellEnd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i masażu wibracyjnego mięśni.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Wykorzystuj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ące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technologię, która polega na aplikowaniu głębokich, szybkich i powtarzających się impulsów na mięśnie, co pomaga w rozluźnieniu napięcia, zmniejszeniu bólu i poprawie mobilności.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Silnik o mocy  min. 60 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Regulację prędkości  min. od 1750 do 2400 uderzeń na minutę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wyposażone w Ekran OLED – wyświetlanie wskazówek zabiegowych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posiada wstępnie zdefiniowa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ne programy do masażu takie jak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: rozgrzewka, regeneracja lub relaks przed snem.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 sperso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nalizowania własnych programów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posiada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jące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zestaw 6 wymiennych końcówek: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dedykowany dla wrażliwych lub kostnych obszarów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uniwersalna końcówka do zastosowania niewielkich jak i obszernych grup mięśni.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przeznaczona do masażu punktów spustowych oraz dolnej części mięśni przykręgosłupowych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 masażu wokół łopatek oraz dużych partii mięśni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delikatna końcówka do terapii wibracyjnej, dedykowana do terapii wrażliwych obszarów, w tym 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dedykowana do punktowej terapii mięśni, w tym wrażliwych obszarów dłoni i stóp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Waga:  max. 1,25 kg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Wymiary:  max. 26 cm x 18,5 cm x 7,8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Zasilanie:  Wymienna bateria </w:t>
            </w:r>
            <w:proofErr w:type="spellStart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litowo</w:t>
            </w:r>
            <w:proofErr w:type="spellEnd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-jonowa 16 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 pracy na  naładowanej baterii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: do 150 minut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D06FD2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 wyposażeniu : ładowarka / Szybkie ładowanie USB-C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04468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Przeprowadzenie szkolenia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766295" w:rsidRPr="00301DDC" w:rsidRDefault="00766295" w:rsidP="009860DE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766295" w:rsidRPr="00301DDC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W cenie oferty gwarancyjne przeglądy okresowe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konserwacja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BC1CBF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BC1CBF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66295" w:rsidRPr="00760EF5" w:rsidRDefault="00766295" w:rsidP="0076629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Urządzenia do masażu wirowego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66295" w:rsidRPr="00766295" w:rsidRDefault="00766295" w:rsidP="0076629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766295">
        <w:rPr>
          <w:rFonts w:asciiTheme="minorHAnsi" w:hAnsiTheme="minorHAnsi" w:cstheme="minorHAnsi"/>
          <w:b/>
          <w:sz w:val="20"/>
          <w:szCs w:val="20"/>
        </w:rPr>
        <w:t>Urządzenie do masażu wirowego kończyn dolnych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66295" w:rsidRDefault="00766295" w:rsidP="0076629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766295" w:rsidRDefault="00766295" w:rsidP="0076629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lastRenderedPageBreak/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7F1FE4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7F1FE4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do masażu wirowego kończyn dolnych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niecka urządzenia dostępna w 2 kolorach - biały lub calypso,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niecka wykonana z wysokiej jakości żelkotu wzmocnionego włóknem szklanym,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ekonomiczne zużycie wody w czasie zabiegu - 120 l,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efektywny masaż wirowy przy użyciu 6 dysz kierunkowych,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intensywności masażu przez napowietrzanie dysz,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elektroniczny panel sterowania,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ustawianie czasu zabiegu (1-30 min),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zabezpieczenie pompy przed pracą na sucho,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odkamieniania sterowany elektronicznie,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czujnik temperatury wody,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czujnik poziomu wody,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automatycznego napełniania,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szybkie napełnianie i opróżnianie niecki,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półautomatyczny system opróżniania niecki,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regulowane stopki umożliwiające wypoziomowanie urządzenia,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słuchawka prysznica,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stopień ułatwiający wejście do niecki urządzenia.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zabiegowa [l]: 120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do przelewu [l]: 160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Liczba dysz: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Czas napełniania/opróżniania [min]: 3/2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 230V 50Hz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(dł. x szer. x wys.) [cm]: 117 x 62 x 81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z przyłączem prysznicowym [cm]: 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35513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 [kg]: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 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79427E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813408" w:rsidRDefault="00766295" w:rsidP="00986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766295" w:rsidRPr="00301DDC" w:rsidRDefault="00766295" w:rsidP="009860DE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766295" w:rsidRPr="00301DDC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66295" w:rsidRDefault="00766295" w:rsidP="0076629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766295" w:rsidRPr="00760EF5" w:rsidRDefault="00766295" w:rsidP="0076629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A0046D">
        <w:rPr>
          <w:rFonts w:asciiTheme="minorHAnsi" w:hAnsiTheme="minorHAnsi" w:cstheme="minorHAnsi"/>
          <w:b/>
          <w:sz w:val="20"/>
          <w:szCs w:val="20"/>
        </w:rPr>
        <w:t>Urządzenie do masażu wirowego kończyn górnych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lastRenderedPageBreak/>
        <w:t>Kraj pochodzenia................................................</w:t>
      </w:r>
    </w:p>
    <w:p w:rsidR="00766295" w:rsidRPr="00301DDC" w:rsidRDefault="00766295" w:rsidP="0076629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66295" w:rsidRDefault="00766295" w:rsidP="0076629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766295" w:rsidRDefault="00766295" w:rsidP="0076629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7F1FE4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7F1FE4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do masażu wirowego kończyn górnych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Akrylowa niecka wzmacniana matami z włókna szklanego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44 dysze do masażu wirowego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Ekonomiczne zużycie wody w czasie zabiegu (30-45 l),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Zabezpieczenie pompy przed pracą na sucho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odkamieniania sterowany elektronicznie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Czujnik temperatury wody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Słuchawka prysznica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Masaż wirowy przez wykorzystanie strumienia wody o uregulowanej sile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Krzesło obrotowe w zestawie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zabiegowa: 30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do przelewu: 45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Pobór prądu: 5 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Liczba dysz: 44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Zasilanie: 230 V / 50 </w:t>
            </w:r>
            <w:proofErr w:type="spellStart"/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(dł. x szer. x wys.): 90 cm x 95 cm x 92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Masa: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max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65</w:t>
            </w: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A0046D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Bezpieczeństwo elektryczne: klasa I, typ 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FC4FDA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79427E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813408" w:rsidRDefault="00766295" w:rsidP="00986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766295" w:rsidRPr="00301DDC" w:rsidRDefault="00766295" w:rsidP="009860DE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766295" w:rsidRPr="00301DDC" w:rsidRDefault="00766295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6629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5" w:rsidRPr="00301DDC" w:rsidRDefault="00766295" w:rsidP="009860D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66295" w:rsidRPr="00301DDC" w:rsidRDefault="00766295" w:rsidP="009860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766295" w:rsidRPr="00301DDC" w:rsidRDefault="0076629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5" w:rsidRPr="00301DDC" w:rsidRDefault="0076629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C24C5" w:rsidRPr="00760EF5" w:rsidRDefault="00BC24C5" w:rsidP="00BC24C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Wózek platformowy magazynowy</w:t>
      </w:r>
    </w:p>
    <w:p w:rsidR="00BC24C5" w:rsidRPr="00301DDC" w:rsidRDefault="00BC24C5" w:rsidP="00BC24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C24C5" w:rsidRPr="00301DDC" w:rsidRDefault="00BC24C5" w:rsidP="00BC24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C24C5" w:rsidRPr="00301DDC" w:rsidRDefault="00BC24C5" w:rsidP="00BC24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C24C5" w:rsidRPr="00301DDC" w:rsidRDefault="00BC24C5" w:rsidP="00BC24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C24C5" w:rsidRPr="00301DDC" w:rsidRDefault="00BC24C5" w:rsidP="00BC24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C24C5" w:rsidRDefault="00BC24C5" w:rsidP="00BC24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4 sztuki</w:t>
      </w:r>
    </w:p>
    <w:p w:rsidR="00BC24C5" w:rsidRPr="00301DDC" w:rsidRDefault="00BC24C5" w:rsidP="00BC24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lastRenderedPageBreak/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C5" w:rsidRPr="00301DDC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8D0629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Wózek platformowo-magazynowy: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 platformy: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długość 102cm, szerokość 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przy rączce 112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platformy 33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konstrukcja z grubościennego metalu - rączka rura 3/4",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podstawa profil 30x18, 40x30mm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ładowność - do 400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średnica kół pompowanych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260 mm,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wyposażony w koła metalowo-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gumowe 2 stałe i 2 koła obracane z elastycznej gumy, które  umożliwiają precyzyjne kierowanie,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powłoka platformy je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 wodoodporna i antypoślizgowa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płyt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 o grubości 10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 płytą znajdują się metalowe wzmocnienia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 5 pkt</w:t>
            </w:r>
          </w:p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malowany proszkowo na ko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lor niebieski z palety RAL 5010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oparcie zabezpiecza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jące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przed zsunięciem się tow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aru na nogi podczas przewożenia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4306C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metalowa konstrukcja wózka wyko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nana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wytrzymałej stali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minimalizuj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ącej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ryzyko pęknięć czy wygięć.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Default="00BC24C5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4C5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5" w:rsidRPr="00301DDC" w:rsidRDefault="00BC24C5" w:rsidP="009860D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BC1CBF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8C4C93" w:rsidRDefault="00BC24C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C24C5" w:rsidRPr="00301DDC" w:rsidRDefault="00BC24C5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5" w:rsidRPr="00301DDC" w:rsidRDefault="00BC24C5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22D3E" w:rsidRDefault="00622D3E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CF68E6" w:rsidRDefault="00CF68E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F7ECF" w:rsidRPr="00760EF5" w:rsidRDefault="00EF7ECF" w:rsidP="00EF7ECF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</w:t>
      </w:r>
      <w:r w:rsidR="00F5107A">
        <w:rPr>
          <w:rFonts w:asciiTheme="minorHAnsi" w:hAnsiTheme="minorHAnsi" w:cstheme="minorHAnsi"/>
          <w:b/>
          <w:sz w:val="20"/>
          <w:szCs w:val="20"/>
        </w:rPr>
        <w:t>12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5107A">
        <w:rPr>
          <w:rFonts w:asciiTheme="minorHAnsi" w:hAnsiTheme="minorHAnsi" w:cstheme="minorHAnsi"/>
          <w:b/>
          <w:sz w:val="20"/>
          <w:szCs w:val="20"/>
        </w:rPr>
        <w:t>Wózki medyczne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F5107A" w:rsidRPr="00F5107A" w:rsidRDefault="00F5107A" w:rsidP="00F5107A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F5107A">
        <w:rPr>
          <w:rFonts w:asciiTheme="minorHAnsi" w:hAnsiTheme="minorHAnsi" w:cstheme="minorHAnsi"/>
          <w:b/>
          <w:sz w:val="20"/>
          <w:szCs w:val="20"/>
        </w:rPr>
        <w:t>Wózek inwalidzki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EF7ECF" w:rsidRPr="00301DDC" w:rsidRDefault="00EF7ECF" w:rsidP="00EF7EC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EF7ECF" w:rsidRDefault="00EF7ECF" w:rsidP="00EF7EC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9D3239">
        <w:rPr>
          <w:rFonts w:asciiTheme="minorHAnsi" w:hAnsiTheme="minorHAnsi" w:cstheme="minorHAnsi"/>
          <w:sz w:val="20"/>
          <w:szCs w:val="20"/>
          <w:lang w:eastAsia="pl-PL"/>
        </w:rPr>
        <w:t>3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sztuk</w:t>
      </w:r>
    </w:p>
    <w:p w:rsidR="00EF7ECF" w:rsidRPr="00301DDC" w:rsidRDefault="00EF7ECF" w:rsidP="00EF7EC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CF" w:rsidRPr="00301DDC" w:rsidRDefault="00EF7ECF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7ECF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F" w:rsidRPr="00301DDC" w:rsidRDefault="00EF7ECF" w:rsidP="00BA5D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8D0629" w:rsidRDefault="00EF7ECF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CF" w:rsidRPr="00301DDC" w:rsidRDefault="00EF7ECF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Aluminiowy wózek odporny na korozję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Koła tylne pełne wypinane na </w:t>
            </w:r>
            <w:proofErr w:type="spellStart"/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szybkozłączki</w:t>
            </w:r>
            <w:proofErr w:type="spellEnd"/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Regulowane podnóżki z podparciem pod łydki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Płyta podnóżka ze zmiennym kątem nachylenia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wysokości siedziska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wysokości podparcia pod łokieć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Podnóżki ściągane i odchylane na zewnątrz i do wewnątrz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Podłokietniki odchylane i wyciągane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Dodatkowy podłokietnik stabilizujący przedramię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E0" w:rsidRPr="008C4C93" w:rsidRDefault="000E29E0" w:rsidP="000E29E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Default="000E29E0" w:rsidP="000E29E0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 xml:space="preserve">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Maksymalne obciążenie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 w:rsidRP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</w:t>
            </w:r>
            <w:r w:rsidRP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</w:t>
            </w:r>
            <w:r w:rsidRPr="00285B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25722A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siedziska: 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</w:t>
            </w: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55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Szerokość całkowita 700 mm +/-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10</w:t>
            </w: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siedziska 4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2</w:t>
            </w: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cm +/-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10</w:t>
            </w: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Wysokość siedziska 470-530 mm +/-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10</w:t>
            </w: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60350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EF7EC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Wysokość podłokietników 220-240 mm +/-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10</w:t>
            </w: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Default="00E03192" w:rsidP="00E0319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BC1CB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C22F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BC1CB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8C4C93" w:rsidRDefault="00E03192" w:rsidP="00E0319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Pr="00301DDC" w:rsidRDefault="00E03192" w:rsidP="00E0319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03192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301DDC" w:rsidRDefault="00E03192" w:rsidP="00E03192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2" w:rsidRPr="00BC1CBF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03192" w:rsidRPr="00301DDC" w:rsidRDefault="00E03192" w:rsidP="00E031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03192" w:rsidRPr="00301DDC" w:rsidRDefault="00E03192" w:rsidP="00E0319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92" w:rsidRPr="00301DDC" w:rsidRDefault="00E03192" w:rsidP="00E0319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EF7ECF" w:rsidRDefault="00EF7EC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6D6E27" w:rsidRPr="00760EF5" w:rsidRDefault="006D6E27" w:rsidP="006D6E27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Chodzik składany</w:t>
      </w:r>
    </w:p>
    <w:p w:rsidR="006D6E27" w:rsidRPr="00301DDC" w:rsidRDefault="006D6E27" w:rsidP="006D6E2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D6E27" w:rsidRPr="00301DDC" w:rsidRDefault="006D6E27" w:rsidP="006D6E2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lastRenderedPageBreak/>
        <w:t>Nazwa urządzenia /typ/ model ..................................</w:t>
      </w:r>
    </w:p>
    <w:p w:rsidR="006D6E27" w:rsidRPr="00301DDC" w:rsidRDefault="006D6E27" w:rsidP="006D6E2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D6E27" w:rsidRPr="00301DDC" w:rsidRDefault="006D6E27" w:rsidP="006D6E2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D6E27" w:rsidRPr="00301DDC" w:rsidRDefault="006D6E27" w:rsidP="006D6E2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D6E27" w:rsidRDefault="006D6E27" w:rsidP="006D6E2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6D6E27" w:rsidRDefault="006D6E27" w:rsidP="006D6E2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7F1FE4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Chodzik składany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Materiał konstrukcji: aluminium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Rama składana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wysokości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całkowita: 65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po złożeniu: 25,5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całkowita: 81-93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 siedziska: 46 x 20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siedziska od podłoża: 55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Średnica kół: Średnica kół: przednie 10”, tylne 8”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Waga: max 10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2947B1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Max. obciążenie: min 130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6E27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7" w:rsidRPr="00301DDC" w:rsidRDefault="006D6E27" w:rsidP="009860DE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BC1CBF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8C4C93" w:rsidRDefault="006D6E27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D6E27" w:rsidRPr="00301DDC" w:rsidRDefault="006D6E27" w:rsidP="009860D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7" w:rsidRPr="00301DDC" w:rsidRDefault="006D6E27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CF68E6" w:rsidRDefault="00CF68E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983001" w:rsidRPr="00760EF5" w:rsidRDefault="00983001" w:rsidP="00983001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8F493D">
        <w:rPr>
          <w:rFonts w:asciiTheme="minorHAnsi" w:hAnsiTheme="minorHAnsi" w:cstheme="minorHAnsi"/>
          <w:b/>
          <w:sz w:val="20"/>
          <w:szCs w:val="20"/>
        </w:rPr>
        <w:t>Podpórka czterokołowa stalowa</w:t>
      </w:r>
    </w:p>
    <w:p w:rsidR="00983001" w:rsidRPr="00301DDC" w:rsidRDefault="00983001" w:rsidP="0098300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983001" w:rsidRPr="00301DDC" w:rsidRDefault="00983001" w:rsidP="0098300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983001" w:rsidRPr="00301DDC" w:rsidRDefault="00983001" w:rsidP="0098300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983001" w:rsidRPr="00301DDC" w:rsidRDefault="00983001" w:rsidP="0098300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983001" w:rsidRPr="00301DDC" w:rsidRDefault="00983001" w:rsidP="0098300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83001" w:rsidRDefault="00983001" w:rsidP="0098300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983001" w:rsidRDefault="00983001" w:rsidP="0098300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83001" w:rsidRPr="00301DDC" w:rsidRDefault="00983001" w:rsidP="0098300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1" w:rsidRPr="00301DDC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8D0629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Podpórka czterokołowa stalowa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składana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wykonana z ramy stalowej powlekanej farbą z metalicznym połyskiem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osiada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jąca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szerokie tapicerowane siedzisko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miękkie oparcie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koszyk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rączki zakończone anatomicznymi uchwytami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hamulce z zaciskiem postojowym;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koła o wąskim przekroju i średnicy 6"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zerokość całkowita: 62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(+/- 2cm)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zerokość siedziska: 35,5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(+/- 2cm)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ysokość całkowita: 74 - 88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(+/- 2cm)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ysokość siedziska od podłoża: 48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(+/- 2cm)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aga: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max. 10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proofErr w:type="spellStart"/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aksymalne</w:t>
            </w:r>
            <w:proofErr w:type="spellEnd"/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obciążenie: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95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aksymalne obciążenie koszyka: 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3001" w:rsidRPr="00301DDC" w:rsidTr="009860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301DDC" w:rsidRDefault="00983001" w:rsidP="00983001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1" w:rsidRPr="008F493D" w:rsidRDefault="00983001" w:rsidP="009860DE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</w:t>
            </w:r>
            <w:r w:rsidRPr="008F49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olor ramy: grafitowy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Default="00983001" w:rsidP="009860D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1" w:rsidRPr="00301DDC" w:rsidRDefault="00983001" w:rsidP="009860D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115E7" w:rsidRPr="00301DDC" w:rsidTr="00C02A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E7" w:rsidRPr="00301DDC" w:rsidRDefault="006115E7" w:rsidP="006115E7">
            <w:pPr>
              <w:pStyle w:val="Akapitzlist"/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7" w:rsidRPr="00BC1CBF" w:rsidRDefault="006115E7" w:rsidP="006115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7" w:rsidRPr="008C4C93" w:rsidRDefault="006115E7" w:rsidP="006115E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115E7" w:rsidRPr="00301DDC" w:rsidRDefault="006115E7" w:rsidP="006115E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7" w:rsidRPr="00301DDC" w:rsidRDefault="006115E7" w:rsidP="006115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135D9" w:rsidRDefault="008135D9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DF4A1B" w:rsidRDefault="00DF4A1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sectPr w:rsidR="00DF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27" w:rsidRDefault="00F90027" w:rsidP="00F90027">
      <w:pPr>
        <w:spacing w:after="0" w:line="240" w:lineRule="auto"/>
      </w:pPr>
      <w:r>
        <w:separator/>
      </w:r>
    </w:p>
  </w:endnote>
  <w:endnote w:type="continuationSeparator" w:id="0">
    <w:p w:rsidR="00F90027" w:rsidRDefault="00F90027" w:rsidP="00F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27" w:rsidRDefault="00F90027" w:rsidP="00F90027">
      <w:pPr>
        <w:spacing w:after="0" w:line="240" w:lineRule="auto"/>
      </w:pPr>
      <w:r>
        <w:separator/>
      </w:r>
    </w:p>
  </w:footnote>
  <w:footnote w:type="continuationSeparator" w:id="0">
    <w:p w:rsidR="00F90027" w:rsidRDefault="00F90027" w:rsidP="00F9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D67"/>
    <w:multiLevelType w:val="hybridMultilevel"/>
    <w:tmpl w:val="BDC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F43"/>
    <w:multiLevelType w:val="hybridMultilevel"/>
    <w:tmpl w:val="5F42DB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C394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D78D4"/>
    <w:multiLevelType w:val="hybridMultilevel"/>
    <w:tmpl w:val="5A00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202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14B7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5272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82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819B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104C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D79B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77326"/>
    <w:multiLevelType w:val="hybridMultilevel"/>
    <w:tmpl w:val="B4F803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255CD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375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221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11120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B7045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9539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233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D5084"/>
    <w:multiLevelType w:val="hybridMultilevel"/>
    <w:tmpl w:val="2F82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5CE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46261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25EDF"/>
    <w:multiLevelType w:val="hybridMultilevel"/>
    <w:tmpl w:val="A2AE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1043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66D56"/>
    <w:multiLevelType w:val="hybridMultilevel"/>
    <w:tmpl w:val="AEC4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3435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57053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2E228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E304D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AA4F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5316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5C707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3A59A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0637F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D40BE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994ED6"/>
    <w:multiLevelType w:val="hybridMultilevel"/>
    <w:tmpl w:val="F34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234C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06062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EB38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D50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FB31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A37F2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FA796A"/>
    <w:multiLevelType w:val="hybridMultilevel"/>
    <w:tmpl w:val="6156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8614B3"/>
    <w:multiLevelType w:val="hybridMultilevel"/>
    <w:tmpl w:val="9D54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A21BE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DE03A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09094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05520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8C5FF6"/>
    <w:multiLevelType w:val="hybridMultilevel"/>
    <w:tmpl w:val="31F8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DC40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5E50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D51CBC"/>
    <w:multiLevelType w:val="hybridMultilevel"/>
    <w:tmpl w:val="31D2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37212"/>
    <w:multiLevelType w:val="hybridMultilevel"/>
    <w:tmpl w:val="B5D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DF0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1B76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1731B7"/>
    <w:multiLevelType w:val="hybridMultilevel"/>
    <w:tmpl w:val="FB1C24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64334C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B26F8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82B4A6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7B684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7B6A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33ED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120AA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4B2C4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AB3F48"/>
    <w:multiLevelType w:val="hybridMultilevel"/>
    <w:tmpl w:val="E1587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72"/>
  </w:num>
  <w:num w:numId="3">
    <w:abstractNumId w:val="68"/>
  </w:num>
  <w:num w:numId="4">
    <w:abstractNumId w:val="39"/>
  </w:num>
  <w:num w:numId="5">
    <w:abstractNumId w:val="0"/>
  </w:num>
  <w:num w:numId="6">
    <w:abstractNumId w:val="21"/>
  </w:num>
  <w:num w:numId="7">
    <w:abstractNumId w:val="29"/>
  </w:num>
  <w:num w:numId="8">
    <w:abstractNumId w:val="67"/>
  </w:num>
  <w:num w:numId="9">
    <w:abstractNumId w:val="7"/>
  </w:num>
  <w:num w:numId="10">
    <w:abstractNumId w:val="25"/>
  </w:num>
  <w:num w:numId="11">
    <w:abstractNumId w:val="66"/>
  </w:num>
  <w:num w:numId="12">
    <w:abstractNumId w:val="2"/>
  </w:num>
  <w:num w:numId="13">
    <w:abstractNumId w:val="42"/>
  </w:num>
  <w:num w:numId="14">
    <w:abstractNumId w:val="22"/>
  </w:num>
  <w:num w:numId="15">
    <w:abstractNumId w:val="15"/>
  </w:num>
  <w:num w:numId="16">
    <w:abstractNumId w:val="27"/>
  </w:num>
  <w:num w:numId="17">
    <w:abstractNumId w:val="59"/>
  </w:num>
  <w:num w:numId="18">
    <w:abstractNumId w:val="9"/>
  </w:num>
  <w:num w:numId="19">
    <w:abstractNumId w:val="37"/>
  </w:num>
  <w:num w:numId="20">
    <w:abstractNumId w:val="60"/>
  </w:num>
  <w:num w:numId="21">
    <w:abstractNumId w:val="44"/>
  </w:num>
  <w:num w:numId="22">
    <w:abstractNumId w:val="31"/>
  </w:num>
  <w:num w:numId="23">
    <w:abstractNumId w:val="28"/>
  </w:num>
  <w:num w:numId="24">
    <w:abstractNumId w:val="1"/>
  </w:num>
  <w:num w:numId="25">
    <w:abstractNumId w:val="12"/>
  </w:num>
  <w:num w:numId="26">
    <w:abstractNumId w:val="62"/>
  </w:num>
  <w:num w:numId="27">
    <w:abstractNumId w:val="65"/>
  </w:num>
  <w:num w:numId="28">
    <w:abstractNumId w:val="48"/>
  </w:num>
  <w:num w:numId="29">
    <w:abstractNumId w:val="63"/>
  </w:num>
  <w:num w:numId="30">
    <w:abstractNumId w:val="61"/>
  </w:num>
  <w:num w:numId="31">
    <w:abstractNumId w:val="24"/>
  </w:num>
  <w:num w:numId="32">
    <w:abstractNumId w:val="56"/>
  </w:num>
  <w:num w:numId="33">
    <w:abstractNumId w:val="53"/>
  </w:num>
  <w:num w:numId="34">
    <w:abstractNumId w:val="8"/>
  </w:num>
  <w:num w:numId="35">
    <w:abstractNumId w:val="43"/>
  </w:num>
  <w:num w:numId="36">
    <w:abstractNumId w:val="58"/>
  </w:num>
  <w:num w:numId="37">
    <w:abstractNumId w:val="18"/>
  </w:num>
  <w:num w:numId="38">
    <w:abstractNumId w:val="36"/>
  </w:num>
  <w:num w:numId="39">
    <w:abstractNumId w:val="40"/>
  </w:num>
  <w:num w:numId="40">
    <w:abstractNumId w:val="69"/>
  </w:num>
  <w:num w:numId="41">
    <w:abstractNumId w:val="38"/>
  </w:num>
  <w:num w:numId="42">
    <w:abstractNumId w:val="6"/>
  </w:num>
  <w:num w:numId="43">
    <w:abstractNumId w:val="32"/>
  </w:num>
  <w:num w:numId="44">
    <w:abstractNumId w:val="14"/>
  </w:num>
  <w:num w:numId="45">
    <w:abstractNumId w:val="13"/>
  </w:num>
  <w:num w:numId="46">
    <w:abstractNumId w:val="26"/>
  </w:num>
  <w:num w:numId="47">
    <w:abstractNumId w:val="33"/>
  </w:num>
  <w:num w:numId="48">
    <w:abstractNumId w:val="19"/>
  </w:num>
  <w:num w:numId="49">
    <w:abstractNumId w:val="10"/>
  </w:num>
  <w:num w:numId="50">
    <w:abstractNumId w:val="11"/>
  </w:num>
  <w:num w:numId="51">
    <w:abstractNumId w:val="51"/>
  </w:num>
  <w:num w:numId="52">
    <w:abstractNumId w:val="47"/>
  </w:num>
  <w:num w:numId="53">
    <w:abstractNumId w:val="20"/>
  </w:num>
  <w:num w:numId="54">
    <w:abstractNumId w:val="45"/>
  </w:num>
  <w:num w:numId="55">
    <w:abstractNumId w:val="64"/>
  </w:num>
  <w:num w:numId="56">
    <w:abstractNumId w:val="50"/>
  </w:num>
  <w:num w:numId="57">
    <w:abstractNumId w:val="17"/>
  </w:num>
  <w:num w:numId="58">
    <w:abstractNumId w:val="54"/>
  </w:num>
  <w:num w:numId="59">
    <w:abstractNumId w:val="5"/>
  </w:num>
  <w:num w:numId="60">
    <w:abstractNumId w:val="35"/>
  </w:num>
  <w:num w:numId="61">
    <w:abstractNumId w:val="30"/>
  </w:num>
  <w:num w:numId="62">
    <w:abstractNumId w:val="4"/>
  </w:num>
  <w:num w:numId="63">
    <w:abstractNumId w:val="46"/>
  </w:num>
  <w:num w:numId="64">
    <w:abstractNumId w:val="16"/>
  </w:num>
  <w:num w:numId="65">
    <w:abstractNumId w:val="57"/>
  </w:num>
  <w:num w:numId="66">
    <w:abstractNumId w:val="41"/>
  </w:num>
  <w:num w:numId="67">
    <w:abstractNumId w:val="34"/>
  </w:num>
  <w:num w:numId="68">
    <w:abstractNumId w:val="49"/>
  </w:num>
  <w:num w:numId="69">
    <w:abstractNumId w:val="71"/>
  </w:num>
  <w:num w:numId="70">
    <w:abstractNumId w:val="70"/>
  </w:num>
  <w:num w:numId="71">
    <w:abstractNumId w:val="23"/>
  </w:num>
  <w:num w:numId="72">
    <w:abstractNumId w:val="3"/>
  </w:num>
  <w:num w:numId="73">
    <w:abstractNumId w:val="5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0308"/>
    <w:rsid w:val="000018B2"/>
    <w:rsid w:val="00002CF2"/>
    <w:rsid w:val="000032E5"/>
    <w:rsid w:val="000040B7"/>
    <w:rsid w:val="00004715"/>
    <w:rsid w:val="000049A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1923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3828"/>
    <w:rsid w:val="00043DD9"/>
    <w:rsid w:val="0004426F"/>
    <w:rsid w:val="00044683"/>
    <w:rsid w:val="000446E6"/>
    <w:rsid w:val="00044F25"/>
    <w:rsid w:val="000454DB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5A4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2A3D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8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1BD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444A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4FD3"/>
    <w:rsid w:val="000B5284"/>
    <w:rsid w:val="000B60A4"/>
    <w:rsid w:val="000B69E4"/>
    <w:rsid w:val="000B6E9F"/>
    <w:rsid w:val="000B7060"/>
    <w:rsid w:val="000B76D1"/>
    <w:rsid w:val="000C08CB"/>
    <w:rsid w:val="000C1A37"/>
    <w:rsid w:val="000C1A74"/>
    <w:rsid w:val="000C1A8A"/>
    <w:rsid w:val="000C1E8E"/>
    <w:rsid w:val="000C2CB3"/>
    <w:rsid w:val="000C32C8"/>
    <w:rsid w:val="000C43EC"/>
    <w:rsid w:val="000C477F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624"/>
    <w:rsid w:val="000D4A80"/>
    <w:rsid w:val="000D4AD6"/>
    <w:rsid w:val="000D4D4C"/>
    <w:rsid w:val="000D6499"/>
    <w:rsid w:val="000D7EB7"/>
    <w:rsid w:val="000E1A04"/>
    <w:rsid w:val="000E1DD8"/>
    <w:rsid w:val="000E24D2"/>
    <w:rsid w:val="000E29E0"/>
    <w:rsid w:val="000E366A"/>
    <w:rsid w:val="000E5307"/>
    <w:rsid w:val="000E599E"/>
    <w:rsid w:val="000E6D9B"/>
    <w:rsid w:val="000E6E77"/>
    <w:rsid w:val="000E76A4"/>
    <w:rsid w:val="000E782E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34F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4C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3A5A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2585"/>
    <w:rsid w:val="001632FC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6F9B"/>
    <w:rsid w:val="00177794"/>
    <w:rsid w:val="001779A3"/>
    <w:rsid w:val="00177BB0"/>
    <w:rsid w:val="00180AE5"/>
    <w:rsid w:val="00182525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1553"/>
    <w:rsid w:val="001A2016"/>
    <w:rsid w:val="001A2DF1"/>
    <w:rsid w:val="001A4D54"/>
    <w:rsid w:val="001A5DFD"/>
    <w:rsid w:val="001A67E6"/>
    <w:rsid w:val="001A6C55"/>
    <w:rsid w:val="001B0368"/>
    <w:rsid w:val="001B0585"/>
    <w:rsid w:val="001B11EF"/>
    <w:rsid w:val="001B11FD"/>
    <w:rsid w:val="001B1892"/>
    <w:rsid w:val="001B2AAE"/>
    <w:rsid w:val="001B2FB7"/>
    <w:rsid w:val="001B3FCA"/>
    <w:rsid w:val="001B52C2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3C66"/>
    <w:rsid w:val="001D4E8F"/>
    <w:rsid w:val="001D5B70"/>
    <w:rsid w:val="001D640D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007A"/>
    <w:rsid w:val="001F0789"/>
    <w:rsid w:val="001F315A"/>
    <w:rsid w:val="001F4043"/>
    <w:rsid w:val="001F44B8"/>
    <w:rsid w:val="001F47D6"/>
    <w:rsid w:val="001F5A1F"/>
    <w:rsid w:val="001F5EFC"/>
    <w:rsid w:val="001F5F44"/>
    <w:rsid w:val="001F61D3"/>
    <w:rsid w:val="001F7BE1"/>
    <w:rsid w:val="00200B45"/>
    <w:rsid w:val="002014A9"/>
    <w:rsid w:val="00201538"/>
    <w:rsid w:val="002018E8"/>
    <w:rsid w:val="00201C58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1D7"/>
    <w:rsid w:val="002065B6"/>
    <w:rsid w:val="00206EB5"/>
    <w:rsid w:val="002070F9"/>
    <w:rsid w:val="002079CC"/>
    <w:rsid w:val="00207ABF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091"/>
    <w:rsid w:val="00227123"/>
    <w:rsid w:val="00227EF3"/>
    <w:rsid w:val="002301BB"/>
    <w:rsid w:val="00231A96"/>
    <w:rsid w:val="00231B36"/>
    <w:rsid w:val="0023227C"/>
    <w:rsid w:val="00232EA0"/>
    <w:rsid w:val="00233859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1137"/>
    <w:rsid w:val="00252B7E"/>
    <w:rsid w:val="00252C9B"/>
    <w:rsid w:val="002535CF"/>
    <w:rsid w:val="0025382C"/>
    <w:rsid w:val="00253978"/>
    <w:rsid w:val="002539A4"/>
    <w:rsid w:val="00254098"/>
    <w:rsid w:val="0025455C"/>
    <w:rsid w:val="002548DF"/>
    <w:rsid w:val="00256548"/>
    <w:rsid w:val="0025759A"/>
    <w:rsid w:val="00260CC0"/>
    <w:rsid w:val="002619D1"/>
    <w:rsid w:val="00262D4D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62A6"/>
    <w:rsid w:val="00280237"/>
    <w:rsid w:val="0028059E"/>
    <w:rsid w:val="002815C1"/>
    <w:rsid w:val="00281ACE"/>
    <w:rsid w:val="0028238E"/>
    <w:rsid w:val="0028323D"/>
    <w:rsid w:val="002833A5"/>
    <w:rsid w:val="002851EA"/>
    <w:rsid w:val="00285D9F"/>
    <w:rsid w:val="00286FF5"/>
    <w:rsid w:val="00287D40"/>
    <w:rsid w:val="00290422"/>
    <w:rsid w:val="002905FD"/>
    <w:rsid w:val="00291083"/>
    <w:rsid w:val="0029313B"/>
    <w:rsid w:val="002931FD"/>
    <w:rsid w:val="002934DB"/>
    <w:rsid w:val="00293913"/>
    <w:rsid w:val="002947B1"/>
    <w:rsid w:val="00294B9D"/>
    <w:rsid w:val="002959E1"/>
    <w:rsid w:val="0029646E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4F2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83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496"/>
    <w:rsid w:val="002C5517"/>
    <w:rsid w:val="002C587E"/>
    <w:rsid w:val="002C5985"/>
    <w:rsid w:val="002C6AF6"/>
    <w:rsid w:val="002C6D07"/>
    <w:rsid w:val="002C6E2A"/>
    <w:rsid w:val="002D0404"/>
    <w:rsid w:val="002D0C37"/>
    <w:rsid w:val="002D1058"/>
    <w:rsid w:val="002D3170"/>
    <w:rsid w:val="002D442C"/>
    <w:rsid w:val="002D4A54"/>
    <w:rsid w:val="002D53DD"/>
    <w:rsid w:val="002D5654"/>
    <w:rsid w:val="002D5D9D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2DC1"/>
    <w:rsid w:val="00303103"/>
    <w:rsid w:val="0030462E"/>
    <w:rsid w:val="003046A8"/>
    <w:rsid w:val="0030568A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787"/>
    <w:rsid w:val="003168E2"/>
    <w:rsid w:val="00316D69"/>
    <w:rsid w:val="0031759E"/>
    <w:rsid w:val="00317BE8"/>
    <w:rsid w:val="00317F34"/>
    <w:rsid w:val="003209FD"/>
    <w:rsid w:val="00320C15"/>
    <w:rsid w:val="00320CC9"/>
    <w:rsid w:val="003212D2"/>
    <w:rsid w:val="00321C8C"/>
    <w:rsid w:val="003225CF"/>
    <w:rsid w:val="00323157"/>
    <w:rsid w:val="003246F5"/>
    <w:rsid w:val="00325620"/>
    <w:rsid w:val="00325AE6"/>
    <w:rsid w:val="00326CE8"/>
    <w:rsid w:val="0032758B"/>
    <w:rsid w:val="003300FA"/>
    <w:rsid w:val="00330A62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1F7C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3A6"/>
    <w:rsid w:val="00366DC9"/>
    <w:rsid w:val="00373DF7"/>
    <w:rsid w:val="0037430D"/>
    <w:rsid w:val="003748FA"/>
    <w:rsid w:val="00375775"/>
    <w:rsid w:val="00375D6B"/>
    <w:rsid w:val="00376468"/>
    <w:rsid w:val="003764ED"/>
    <w:rsid w:val="0037669C"/>
    <w:rsid w:val="0038003F"/>
    <w:rsid w:val="00380194"/>
    <w:rsid w:val="00380EC1"/>
    <w:rsid w:val="00380FD2"/>
    <w:rsid w:val="003818EC"/>
    <w:rsid w:val="00383BE3"/>
    <w:rsid w:val="00384DF9"/>
    <w:rsid w:val="00386247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A04"/>
    <w:rsid w:val="003976C3"/>
    <w:rsid w:val="00397DF5"/>
    <w:rsid w:val="003A05FF"/>
    <w:rsid w:val="003A0E73"/>
    <w:rsid w:val="003A0F99"/>
    <w:rsid w:val="003A21CB"/>
    <w:rsid w:val="003A222D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5B9"/>
    <w:rsid w:val="003C095E"/>
    <w:rsid w:val="003C0C74"/>
    <w:rsid w:val="003C1065"/>
    <w:rsid w:val="003C1482"/>
    <w:rsid w:val="003C1680"/>
    <w:rsid w:val="003C18FC"/>
    <w:rsid w:val="003C204E"/>
    <w:rsid w:val="003C230C"/>
    <w:rsid w:val="003C42BB"/>
    <w:rsid w:val="003C4F20"/>
    <w:rsid w:val="003C4FE0"/>
    <w:rsid w:val="003C561F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A88"/>
    <w:rsid w:val="003F29F4"/>
    <w:rsid w:val="003F3644"/>
    <w:rsid w:val="003F61D0"/>
    <w:rsid w:val="003F6555"/>
    <w:rsid w:val="003F69C6"/>
    <w:rsid w:val="003F6EE8"/>
    <w:rsid w:val="00400985"/>
    <w:rsid w:val="00400BB8"/>
    <w:rsid w:val="00400CBD"/>
    <w:rsid w:val="00401077"/>
    <w:rsid w:val="004020C4"/>
    <w:rsid w:val="004031B6"/>
    <w:rsid w:val="00403496"/>
    <w:rsid w:val="00403B16"/>
    <w:rsid w:val="00403CDE"/>
    <w:rsid w:val="00406531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064"/>
    <w:rsid w:val="00422C1F"/>
    <w:rsid w:val="00422C58"/>
    <w:rsid w:val="004235F7"/>
    <w:rsid w:val="0042476D"/>
    <w:rsid w:val="004251F3"/>
    <w:rsid w:val="0042646F"/>
    <w:rsid w:val="0042690F"/>
    <w:rsid w:val="00430004"/>
    <w:rsid w:val="004306CF"/>
    <w:rsid w:val="00432450"/>
    <w:rsid w:val="00432C18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31B7"/>
    <w:rsid w:val="00443357"/>
    <w:rsid w:val="00443BF8"/>
    <w:rsid w:val="00444482"/>
    <w:rsid w:val="00444662"/>
    <w:rsid w:val="00444C4C"/>
    <w:rsid w:val="00445095"/>
    <w:rsid w:val="0044529F"/>
    <w:rsid w:val="00446009"/>
    <w:rsid w:val="00447F15"/>
    <w:rsid w:val="004500A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10FA"/>
    <w:rsid w:val="004621D9"/>
    <w:rsid w:val="00462BD7"/>
    <w:rsid w:val="00462C57"/>
    <w:rsid w:val="004639F1"/>
    <w:rsid w:val="004644BC"/>
    <w:rsid w:val="004662AD"/>
    <w:rsid w:val="0046723B"/>
    <w:rsid w:val="004675CD"/>
    <w:rsid w:val="004677CB"/>
    <w:rsid w:val="00471113"/>
    <w:rsid w:val="004713F3"/>
    <w:rsid w:val="004729AF"/>
    <w:rsid w:val="00472FAE"/>
    <w:rsid w:val="004734CC"/>
    <w:rsid w:val="004746BB"/>
    <w:rsid w:val="00474D9D"/>
    <w:rsid w:val="00476534"/>
    <w:rsid w:val="0047688E"/>
    <w:rsid w:val="00477059"/>
    <w:rsid w:val="004776A1"/>
    <w:rsid w:val="00477B3C"/>
    <w:rsid w:val="00480DF8"/>
    <w:rsid w:val="00480F2D"/>
    <w:rsid w:val="004811F5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A81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186"/>
    <w:rsid w:val="004B3490"/>
    <w:rsid w:val="004B419D"/>
    <w:rsid w:val="004B4906"/>
    <w:rsid w:val="004B6D8E"/>
    <w:rsid w:val="004B7544"/>
    <w:rsid w:val="004C0255"/>
    <w:rsid w:val="004C13CB"/>
    <w:rsid w:val="004C28F7"/>
    <w:rsid w:val="004C2A17"/>
    <w:rsid w:val="004C2D79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D7C9D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2349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275"/>
    <w:rsid w:val="00536324"/>
    <w:rsid w:val="005363AF"/>
    <w:rsid w:val="005363E5"/>
    <w:rsid w:val="00537517"/>
    <w:rsid w:val="00540BB3"/>
    <w:rsid w:val="00540E6C"/>
    <w:rsid w:val="00542DD8"/>
    <w:rsid w:val="00543AA8"/>
    <w:rsid w:val="00544B22"/>
    <w:rsid w:val="0054538E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1FBA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283F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5550"/>
    <w:rsid w:val="00596491"/>
    <w:rsid w:val="005977E7"/>
    <w:rsid w:val="00597BD1"/>
    <w:rsid w:val="005A035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A623E"/>
    <w:rsid w:val="005B25A7"/>
    <w:rsid w:val="005B4318"/>
    <w:rsid w:val="005B4E66"/>
    <w:rsid w:val="005B5131"/>
    <w:rsid w:val="005B513A"/>
    <w:rsid w:val="005B7A67"/>
    <w:rsid w:val="005C3A86"/>
    <w:rsid w:val="005C3E16"/>
    <w:rsid w:val="005C5138"/>
    <w:rsid w:val="005C7EC8"/>
    <w:rsid w:val="005D1B4E"/>
    <w:rsid w:val="005D42F2"/>
    <w:rsid w:val="005D4E84"/>
    <w:rsid w:val="005D72AC"/>
    <w:rsid w:val="005E0CBC"/>
    <w:rsid w:val="005E15C9"/>
    <w:rsid w:val="005E197A"/>
    <w:rsid w:val="005E3501"/>
    <w:rsid w:val="005E546E"/>
    <w:rsid w:val="005E5BAF"/>
    <w:rsid w:val="005E69DE"/>
    <w:rsid w:val="005E6CD4"/>
    <w:rsid w:val="005E7A0E"/>
    <w:rsid w:val="005F069D"/>
    <w:rsid w:val="005F1773"/>
    <w:rsid w:val="005F1845"/>
    <w:rsid w:val="005F1BD4"/>
    <w:rsid w:val="005F1C2D"/>
    <w:rsid w:val="005F245F"/>
    <w:rsid w:val="005F2655"/>
    <w:rsid w:val="005F29EB"/>
    <w:rsid w:val="005F4D24"/>
    <w:rsid w:val="005F4F9B"/>
    <w:rsid w:val="005F556D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5E7"/>
    <w:rsid w:val="00611D61"/>
    <w:rsid w:val="00612487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2D3E"/>
    <w:rsid w:val="0062302E"/>
    <w:rsid w:val="006240A6"/>
    <w:rsid w:val="006244BC"/>
    <w:rsid w:val="00624D67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D5B"/>
    <w:rsid w:val="00642EE6"/>
    <w:rsid w:val="00645AEB"/>
    <w:rsid w:val="00646E15"/>
    <w:rsid w:val="0065074A"/>
    <w:rsid w:val="00650786"/>
    <w:rsid w:val="00650A6E"/>
    <w:rsid w:val="006519E4"/>
    <w:rsid w:val="0065216B"/>
    <w:rsid w:val="006521CD"/>
    <w:rsid w:val="006524E2"/>
    <w:rsid w:val="00653676"/>
    <w:rsid w:val="0065477C"/>
    <w:rsid w:val="00654CAC"/>
    <w:rsid w:val="00654DC2"/>
    <w:rsid w:val="00654F1E"/>
    <w:rsid w:val="00656878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77382"/>
    <w:rsid w:val="00681AC4"/>
    <w:rsid w:val="00681E33"/>
    <w:rsid w:val="006823DE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580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159"/>
    <w:rsid w:val="006C7608"/>
    <w:rsid w:val="006C791F"/>
    <w:rsid w:val="006D3C46"/>
    <w:rsid w:val="006D4AA7"/>
    <w:rsid w:val="006D5296"/>
    <w:rsid w:val="006D5DA7"/>
    <w:rsid w:val="006D6E27"/>
    <w:rsid w:val="006D7C13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D68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6C69"/>
    <w:rsid w:val="007072F6"/>
    <w:rsid w:val="00707428"/>
    <w:rsid w:val="007078C3"/>
    <w:rsid w:val="00711139"/>
    <w:rsid w:val="007111EC"/>
    <w:rsid w:val="0071194E"/>
    <w:rsid w:val="00713521"/>
    <w:rsid w:val="00713CD4"/>
    <w:rsid w:val="00713CD6"/>
    <w:rsid w:val="00713CE1"/>
    <w:rsid w:val="007148BB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6D2B"/>
    <w:rsid w:val="007273FF"/>
    <w:rsid w:val="007275AA"/>
    <w:rsid w:val="00727670"/>
    <w:rsid w:val="0072768D"/>
    <w:rsid w:val="007315B2"/>
    <w:rsid w:val="00732255"/>
    <w:rsid w:val="00732FE6"/>
    <w:rsid w:val="007333E2"/>
    <w:rsid w:val="007334AE"/>
    <w:rsid w:val="00733BD9"/>
    <w:rsid w:val="00734553"/>
    <w:rsid w:val="0073509C"/>
    <w:rsid w:val="007357A9"/>
    <w:rsid w:val="00736391"/>
    <w:rsid w:val="00736666"/>
    <w:rsid w:val="00736C15"/>
    <w:rsid w:val="007370DD"/>
    <w:rsid w:val="00737C15"/>
    <w:rsid w:val="00741273"/>
    <w:rsid w:val="007414CA"/>
    <w:rsid w:val="00742906"/>
    <w:rsid w:val="007432AF"/>
    <w:rsid w:val="00744858"/>
    <w:rsid w:val="0074660F"/>
    <w:rsid w:val="00747E72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0EF5"/>
    <w:rsid w:val="00761346"/>
    <w:rsid w:val="00761D0E"/>
    <w:rsid w:val="007645F4"/>
    <w:rsid w:val="00765004"/>
    <w:rsid w:val="00765BAC"/>
    <w:rsid w:val="00766295"/>
    <w:rsid w:val="00766375"/>
    <w:rsid w:val="007665C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3ECF"/>
    <w:rsid w:val="0077552F"/>
    <w:rsid w:val="007757AB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903"/>
    <w:rsid w:val="00793E07"/>
    <w:rsid w:val="0079427E"/>
    <w:rsid w:val="00794D57"/>
    <w:rsid w:val="00797B1F"/>
    <w:rsid w:val="007A069F"/>
    <w:rsid w:val="007A06BE"/>
    <w:rsid w:val="007A06C0"/>
    <w:rsid w:val="007A0CC1"/>
    <w:rsid w:val="007A2246"/>
    <w:rsid w:val="007A3D4B"/>
    <w:rsid w:val="007A3F89"/>
    <w:rsid w:val="007A55CA"/>
    <w:rsid w:val="007A69D5"/>
    <w:rsid w:val="007A6ABB"/>
    <w:rsid w:val="007A71CB"/>
    <w:rsid w:val="007A7265"/>
    <w:rsid w:val="007A7994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1E87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4A36"/>
    <w:rsid w:val="007E4CE6"/>
    <w:rsid w:val="007E63CD"/>
    <w:rsid w:val="007E6697"/>
    <w:rsid w:val="007E6D5B"/>
    <w:rsid w:val="007E6EB1"/>
    <w:rsid w:val="007E79ED"/>
    <w:rsid w:val="007E7C5B"/>
    <w:rsid w:val="007E7D7A"/>
    <w:rsid w:val="007F0679"/>
    <w:rsid w:val="007F1D8E"/>
    <w:rsid w:val="007F1FE4"/>
    <w:rsid w:val="007F2090"/>
    <w:rsid w:val="007F224F"/>
    <w:rsid w:val="007F2E33"/>
    <w:rsid w:val="007F6B50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0819"/>
    <w:rsid w:val="008111E9"/>
    <w:rsid w:val="00811269"/>
    <w:rsid w:val="0081165B"/>
    <w:rsid w:val="00812347"/>
    <w:rsid w:val="00813408"/>
    <w:rsid w:val="008135D9"/>
    <w:rsid w:val="008148E6"/>
    <w:rsid w:val="00814F00"/>
    <w:rsid w:val="00815627"/>
    <w:rsid w:val="00815CD2"/>
    <w:rsid w:val="00815D9A"/>
    <w:rsid w:val="00815E58"/>
    <w:rsid w:val="008164A0"/>
    <w:rsid w:val="008166AC"/>
    <w:rsid w:val="00817CF1"/>
    <w:rsid w:val="00817EBB"/>
    <w:rsid w:val="00821A2A"/>
    <w:rsid w:val="008223B3"/>
    <w:rsid w:val="008225FB"/>
    <w:rsid w:val="008249B2"/>
    <w:rsid w:val="00825411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545"/>
    <w:rsid w:val="00831CFA"/>
    <w:rsid w:val="0083225A"/>
    <w:rsid w:val="0083250C"/>
    <w:rsid w:val="00833446"/>
    <w:rsid w:val="008335C5"/>
    <w:rsid w:val="00833A13"/>
    <w:rsid w:val="00834A4F"/>
    <w:rsid w:val="00834C82"/>
    <w:rsid w:val="00835281"/>
    <w:rsid w:val="0083627E"/>
    <w:rsid w:val="0083707A"/>
    <w:rsid w:val="0083786E"/>
    <w:rsid w:val="00837E8F"/>
    <w:rsid w:val="008401C5"/>
    <w:rsid w:val="00840A55"/>
    <w:rsid w:val="0084151F"/>
    <w:rsid w:val="00842403"/>
    <w:rsid w:val="00843692"/>
    <w:rsid w:val="008439A0"/>
    <w:rsid w:val="00844594"/>
    <w:rsid w:val="0084470D"/>
    <w:rsid w:val="0084556E"/>
    <w:rsid w:val="008501AB"/>
    <w:rsid w:val="00850A04"/>
    <w:rsid w:val="008528EA"/>
    <w:rsid w:val="00852B7C"/>
    <w:rsid w:val="00853E2F"/>
    <w:rsid w:val="00854D65"/>
    <w:rsid w:val="00855ACE"/>
    <w:rsid w:val="008570CD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A06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0F5"/>
    <w:rsid w:val="008B1320"/>
    <w:rsid w:val="008B22F8"/>
    <w:rsid w:val="008B44FF"/>
    <w:rsid w:val="008B4D39"/>
    <w:rsid w:val="008B4E1C"/>
    <w:rsid w:val="008B679A"/>
    <w:rsid w:val="008B6918"/>
    <w:rsid w:val="008B78B0"/>
    <w:rsid w:val="008C020D"/>
    <w:rsid w:val="008C03E1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29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2E7E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77A"/>
    <w:rsid w:val="008F491B"/>
    <w:rsid w:val="008F4FB5"/>
    <w:rsid w:val="008F6C60"/>
    <w:rsid w:val="008F73CC"/>
    <w:rsid w:val="008F7551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597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101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367E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9EA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997"/>
    <w:rsid w:val="0097253C"/>
    <w:rsid w:val="0097306F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001"/>
    <w:rsid w:val="00983D5E"/>
    <w:rsid w:val="00983F09"/>
    <w:rsid w:val="0098454A"/>
    <w:rsid w:val="00984586"/>
    <w:rsid w:val="00985CDD"/>
    <w:rsid w:val="00985E85"/>
    <w:rsid w:val="009903D5"/>
    <w:rsid w:val="00990BCB"/>
    <w:rsid w:val="0099366F"/>
    <w:rsid w:val="009936DD"/>
    <w:rsid w:val="00993AA8"/>
    <w:rsid w:val="00997A1D"/>
    <w:rsid w:val="009A01EF"/>
    <w:rsid w:val="009A08FD"/>
    <w:rsid w:val="009A1329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7AD"/>
    <w:rsid w:val="009D08CD"/>
    <w:rsid w:val="009D3239"/>
    <w:rsid w:val="009D3306"/>
    <w:rsid w:val="009D344D"/>
    <w:rsid w:val="009D40F1"/>
    <w:rsid w:val="009D5507"/>
    <w:rsid w:val="009D5BB8"/>
    <w:rsid w:val="009D5E36"/>
    <w:rsid w:val="009D7343"/>
    <w:rsid w:val="009D7471"/>
    <w:rsid w:val="009D7D58"/>
    <w:rsid w:val="009E1114"/>
    <w:rsid w:val="009E239A"/>
    <w:rsid w:val="009E2CAA"/>
    <w:rsid w:val="009E2E93"/>
    <w:rsid w:val="009E37A4"/>
    <w:rsid w:val="009E3A51"/>
    <w:rsid w:val="009E4609"/>
    <w:rsid w:val="009E4E61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46D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164"/>
    <w:rsid w:val="00A20420"/>
    <w:rsid w:val="00A21EEA"/>
    <w:rsid w:val="00A22005"/>
    <w:rsid w:val="00A22088"/>
    <w:rsid w:val="00A2258B"/>
    <w:rsid w:val="00A228AB"/>
    <w:rsid w:val="00A23320"/>
    <w:rsid w:val="00A2373A"/>
    <w:rsid w:val="00A238B9"/>
    <w:rsid w:val="00A23C33"/>
    <w:rsid w:val="00A25443"/>
    <w:rsid w:val="00A25563"/>
    <w:rsid w:val="00A25C11"/>
    <w:rsid w:val="00A26A1C"/>
    <w:rsid w:val="00A27430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5513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1BA2"/>
    <w:rsid w:val="00A6353A"/>
    <w:rsid w:val="00A6479B"/>
    <w:rsid w:val="00A64A0F"/>
    <w:rsid w:val="00A64C50"/>
    <w:rsid w:val="00A64E14"/>
    <w:rsid w:val="00A65879"/>
    <w:rsid w:val="00A66061"/>
    <w:rsid w:val="00A67783"/>
    <w:rsid w:val="00A70866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72CD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3C3"/>
    <w:rsid w:val="00AB1D62"/>
    <w:rsid w:val="00AB2036"/>
    <w:rsid w:val="00AB3171"/>
    <w:rsid w:val="00AB3DA3"/>
    <w:rsid w:val="00AB3FA2"/>
    <w:rsid w:val="00AB498E"/>
    <w:rsid w:val="00AB4C78"/>
    <w:rsid w:val="00AB5347"/>
    <w:rsid w:val="00AB5CCD"/>
    <w:rsid w:val="00AB6403"/>
    <w:rsid w:val="00AB6B6F"/>
    <w:rsid w:val="00AB6C23"/>
    <w:rsid w:val="00AB725E"/>
    <w:rsid w:val="00AC020C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6C94"/>
    <w:rsid w:val="00AC707A"/>
    <w:rsid w:val="00AD11B5"/>
    <w:rsid w:val="00AD4CDF"/>
    <w:rsid w:val="00AD5018"/>
    <w:rsid w:val="00AD59C0"/>
    <w:rsid w:val="00AD5D48"/>
    <w:rsid w:val="00AD71F2"/>
    <w:rsid w:val="00AD7807"/>
    <w:rsid w:val="00AE01EF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52F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2BD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6781"/>
    <w:rsid w:val="00B27F92"/>
    <w:rsid w:val="00B30D8C"/>
    <w:rsid w:val="00B324B2"/>
    <w:rsid w:val="00B3268B"/>
    <w:rsid w:val="00B3322A"/>
    <w:rsid w:val="00B35F43"/>
    <w:rsid w:val="00B35F6C"/>
    <w:rsid w:val="00B36D47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6A50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558"/>
    <w:rsid w:val="00B70785"/>
    <w:rsid w:val="00B713EC"/>
    <w:rsid w:val="00B71908"/>
    <w:rsid w:val="00B71FA9"/>
    <w:rsid w:val="00B731E7"/>
    <w:rsid w:val="00B74324"/>
    <w:rsid w:val="00B74406"/>
    <w:rsid w:val="00B745DC"/>
    <w:rsid w:val="00B74DAF"/>
    <w:rsid w:val="00B76298"/>
    <w:rsid w:val="00B773ED"/>
    <w:rsid w:val="00B81C30"/>
    <w:rsid w:val="00B820E9"/>
    <w:rsid w:val="00B83033"/>
    <w:rsid w:val="00B83613"/>
    <w:rsid w:val="00B83C5F"/>
    <w:rsid w:val="00B84431"/>
    <w:rsid w:val="00B844C9"/>
    <w:rsid w:val="00B848CF"/>
    <w:rsid w:val="00B86A42"/>
    <w:rsid w:val="00B871FD"/>
    <w:rsid w:val="00B87DAF"/>
    <w:rsid w:val="00B90303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319"/>
    <w:rsid w:val="00BA49A4"/>
    <w:rsid w:val="00BA5DBA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1CBF"/>
    <w:rsid w:val="00BC20D2"/>
    <w:rsid w:val="00BC24C5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593"/>
    <w:rsid w:val="00BD48A0"/>
    <w:rsid w:val="00BD48FE"/>
    <w:rsid w:val="00BD4EBE"/>
    <w:rsid w:val="00BD6E86"/>
    <w:rsid w:val="00BD7096"/>
    <w:rsid w:val="00BD7652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812"/>
    <w:rsid w:val="00BF0944"/>
    <w:rsid w:val="00BF2274"/>
    <w:rsid w:val="00BF22BB"/>
    <w:rsid w:val="00BF2648"/>
    <w:rsid w:val="00BF2EA0"/>
    <w:rsid w:val="00BF3AC5"/>
    <w:rsid w:val="00BF67B9"/>
    <w:rsid w:val="00C00FA7"/>
    <w:rsid w:val="00C016CC"/>
    <w:rsid w:val="00C0302C"/>
    <w:rsid w:val="00C036E9"/>
    <w:rsid w:val="00C04771"/>
    <w:rsid w:val="00C05640"/>
    <w:rsid w:val="00C05A1C"/>
    <w:rsid w:val="00C076FB"/>
    <w:rsid w:val="00C10277"/>
    <w:rsid w:val="00C11661"/>
    <w:rsid w:val="00C11BB8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2F3A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2B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18F9"/>
    <w:rsid w:val="00C623A2"/>
    <w:rsid w:val="00C639C4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3D43"/>
    <w:rsid w:val="00C747CC"/>
    <w:rsid w:val="00C75D5F"/>
    <w:rsid w:val="00C7705D"/>
    <w:rsid w:val="00C77FB1"/>
    <w:rsid w:val="00C8163D"/>
    <w:rsid w:val="00C81840"/>
    <w:rsid w:val="00C82F89"/>
    <w:rsid w:val="00C85752"/>
    <w:rsid w:val="00C8593E"/>
    <w:rsid w:val="00C85BBB"/>
    <w:rsid w:val="00C85C4D"/>
    <w:rsid w:val="00C8612D"/>
    <w:rsid w:val="00C867F2"/>
    <w:rsid w:val="00C873B3"/>
    <w:rsid w:val="00C919EB"/>
    <w:rsid w:val="00C9439F"/>
    <w:rsid w:val="00C9454C"/>
    <w:rsid w:val="00C95011"/>
    <w:rsid w:val="00C95699"/>
    <w:rsid w:val="00C95B8D"/>
    <w:rsid w:val="00C967E9"/>
    <w:rsid w:val="00C96988"/>
    <w:rsid w:val="00C971CE"/>
    <w:rsid w:val="00CA0E2E"/>
    <w:rsid w:val="00CA0F2F"/>
    <w:rsid w:val="00CA1607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4D5B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5E"/>
    <w:rsid w:val="00CD579A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2AB8"/>
    <w:rsid w:val="00CF51D3"/>
    <w:rsid w:val="00CF5674"/>
    <w:rsid w:val="00CF628B"/>
    <w:rsid w:val="00CF6306"/>
    <w:rsid w:val="00CF68E6"/>
    <w:rsid w:val="00CF7FE6"/>
    <w:rsid w:val="00D00E73"/>
    <w:rsid w:val="00D01364"/>
    <w:rsid w:val="00D01EAA"/>
    <w:rsid w:val="00D03232"/>
    <w:rsid w:val="00D03C29"/>
    <w:rsid w:val="00D04C87"/>
    <w:rsid w:val="00D056B3"/>
    <w:rsid w:val="00D06FD2"/>
    <w:rsid w:val="00D0766B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2ECB"/>
    <w:rsid w:val="00D2372C"/>
    <w:rsid w:val="00D241F9"/>
    <w:rsid w:val="00D24BF3"/>
    <w:rsid w:val="00D25190"/>
    <w:rsid w:val="00D25F0E"/>
    <w:rsid w:val="00D26191"/>
    <w:rsid w:val="00D264ED"/>
    <w:rsid w:val="00D26504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2E0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2703"/>
    <w:rsid w:val="00D53501"/>
    <w:rsid w:val="00D536E7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55DC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5AC9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6E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E45"/>
    <w:rsid w:val="00DB05A1"/>
    <w:rsid w:val="00DB0949"/>
    <w:rsid w:val="00DB0CDC"/>
    <w:rsid w:val="00DB0EA9"/>
    <w:rsid w:val="00DB1A9B"/>
    <w:rsid w:val="00DB1E74"/>
    <w:rsid w:val="00DB2833"/>
    <w:rsid w:val="00DB2F03"/>
    <w:rsid w:val="00DB32CD"/>
    <w:rsid w:val="00DB4320"/>
    <w:rsid w:val="00DB4804"/>
    <w:rsid w:val="00DB4AA5"/>
    <w:rsid w:val="00DB4C81"/>
    <w:rsid w:val="00DB52FC"/>
    <w:rsid w:val="00DB59A8"/>
    <w:rsid w:val="00DB5E91"/>
    <w:rsid w:val="00DB7756"/>
    <w:rsid w:val="00DC1F8F"/>
    <w:rsid w:val="00DC2187"/>
    <w:rsid w:val="00DC2DE4"/>
    <w:rsid w:val="00DC34E7"/>
    <w:rsid w:val="00DC4B6D"/>
    <w:rsid w:val="00DC4D02"/>
    <w:rsid w:val="00DC500C"/>
    <w:rsid w:val="00DC5803"/>
    <w:rsid w:val="00DC5CB4"/>
    <w:rsid w:val="00DC6F05"/>
    <w:rsid w:val="00DC790C"/>
    <w:rsid w:val="00DC7C37"/>
    <w:rsid w:val="00DC7FF5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8A"/>
    <w:rsid w:val="00DD5EA6"/>
    <w:rsid w:val="00DD755E"/>
    <w:rsid w:val="00DD7A36"/>
    <w:rsid w:val="00DE03D0"/>
    <w:rsid w:val="00DE1A47"/>
    <w:rsid w:val="00DE2811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4A1B"/>
    <w:rsid w:val="00DF57EC"/>
    <w:rsid w:val="00DF6563"/>
    <w:rsid w:val="00DF66FC"/>
    <w:rsid w:val="00DF6DC2"/>
    <w:rsid w:val="00E001F3"/>
    <w:rsid w:val="00E00886"/>
    <w:rsid w:val="00E00A9D"/>
    <w:rsid w:val="00E015C1"/>
    <w:rsid w:val="00E01E63"/>
    <w:rsid w:val="00E023DD"/>
    <w:rsid w:val="00E03152"/>
    <w:rsid w:val="00E03192"/>
    <w:rsid w:val="00E03CF4"/>
    <w:rsid w:val="00E04A92"/>
    <w:rsid w:val="00E062AC"/>
    <w:rsid w:val="00E067A9"/>
    <w:rsid w:val="00E1015F"/>
    <w:rsid w:val="00E101FD"/>
    <w:rsid w:val="00E1034F"/>
    <w:rsid w:val="00E10B61"/>
    <w:rsid w:val="00E10C5B"/>
    <w:rsid w:val="00E12154"/>
    <w:rsid w:val="00E12AFD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6129"/>
    <w:rsid w:val="00E476F2"/>
    <w:rsid w:val="00E47AC3"/>
    <w:rsid w:val="00E5024E"/>
    <w:rsid w:val="00E50B3E"/>
    <w:rsid w:val="00E51164"/>
    <w:rsid w:val="00E5177F"/>
    <w:rsid w:val="00E53617"/>
    <w:rsid w:val="00E54E95"/>
    <w:rsid w:val="00E550FF"/>
    <w:rsid w:val="00E564BE"/>
    <w:rsid w:val="00E575EE"/>
    <w:rsid w:val="00E57D59"/>
    <w:rsid w:val="00E57D87"/>
    <w:rsid w:val="00E603B4"/>
    <w:rsid w:val="00E6126C"/>
    <w:rsid w:val="00E6181B"/>
    <w:rsid w:val="00E623D0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2EE"/>
    <w:rsid w:val="00E71592"/>
    <w:rsid w:val="00E71922"/>
    <w:rsid w:val="00E72646"/>
    <w:rsid w:val="00E74ACE"/>
    <w:rsid w:val="00E7536F"/>
    <w:rsid w:val="00E75AD8"/>
    <w:rsid w:val="00E76437"/>
    <w:rsid w:val="00E769AD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58B"/>
    <w:rsid w:val="00EA5CD2"/>
    <w:rsid w:val="00EA6112"/>
    <w:rsid w:val="00EA77D3"/>
    <w:rsid w:val="00EB05A2"/>
    <w:rsid w:val="00EB1BD7"/>
    <w:rsid w:val="00EB1D0A"/>
    <w:rsid w:val="00EB314B"/>
    <w:rsid w:val="00EB3DF4"/>
    <w:rsid w:val="00EB5295"/>
    <w:rsid w:val="00EB599A"/>
    <w:rsid w:val="00EB6510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29F5"/>
    <w:rsid w:val="00EF309F"/>
    <w:rsid w:val="00EF361A"/>
    <w:rsid w:val="00EF4A86"/>
    <w:rsid w:val="00EF610C"/>
    <w:rsid w:val="00EF6300"/>
    <w:rsid w:val="00EF7ECF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0226"/>
    <w:rsid w:val="00F13092"/>
    <w:rsid w:val="00F13B3E"/>
    <w:rsid w:val="00F146F1"/>
    <w:rsid w:val="00F1587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4AC4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0E8F"/>
    <w:rsid w:val="00F5107A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34E0"/>
    <w:rsid w:val="00F655E8"/>
    <w:rsid w:val="00F6564D"/>
    <w:rsid w:val="00F658C1"/>
    <w:rsid w:val="00F66417"/>
    <w:rsid w:val="00F67EEF"/>
    <w:rsid w:val="00F70A68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1B9"/>
    <w:rsid w:val="00F8382B"/>
    <w:rsid w:val="00F84E99"/>
    <w:rsid w:val="00F85286"/>
    <w:rsid w:val="00F859BB"/>
    <w:rsid w:val="00F87A5E"/>
    <w:rsid w:val="00F90027"/>
    <w:rsid w:val="00F90841"/>
    <w:rsid w:val="00F91C0E"/>
    <w:rsid w:val="00F93795"/>
    <w:rsid w:val="00F9481D"/>
    <w:rsid w:val="00F94EDB"/>
    <w:rsid w:val="00F95581"/>
    <w:rsid w:val="00F95995"/>
    <w:rsid w:val="00F97EA1"/>
    <w:rsid w:val="00FA1280"/>
    <w:rsid w:val="00FA45C8"/>
    <w:rsid w:val="00FA4F30"/>
    <w:rsid w:val="00FA531E"/>
    <w:rsid w:val="00FA616D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0D52"/>
    <w:rsid w:val="00FC0D6B"/>
    <w:rsid w:val="00FC17EE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E62E4"/>
    <w:rsid w:val="00FE698F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5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392A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  <w:style w:type="paragraph" w:customStyle="1" w:styleId="Textbody">
    <w:name w:val="Text body"/>
    <w:basedOn w:val="Normalny"/>
    <w:qFormat/>
    <w:rsid w:val="00EF7ECF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5362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4D7C9D"/>
  </w:style>
  <w:style w:type="paragraph" w:styleId="Tytu">
    <w:name w:val="Title"/>
    <w:basedOn w:val="Normalny"/>
    <w:link w:val="TytuZnak"/>
    <w:qFormat/>
    <w:rsid w:val="00C7705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705D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DE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9FD30B0F</Template>
  <TotalTime>0</TotalTime>
  <Pages>17</Pages>
  <Words>5029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Joanna Sienkiewicz</cp:lastModifiedBy>
  <cp:revision>3</cp:revision>
  <cp:lastPrinted>2023-02-20T11:57:00Z</cp:lastPrinted>
  <dcterms:created xsi:type="dcterms:W3CDTF">2023-11-30T12:31:00Z</dcterms:created>
  <dcterms:modified xsi:type="dcterms:W3CDTF">2023-11-30T13:41:00Z</dcterms:modified>
</cp:coreProperties>
</file>