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6892F941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>Załącznik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16482F32" w14:textId="77777777" w:rsidR="00821C80" w:rsidRDefault="00821C80">
      <w:pPr>
        <w:rPr>
          <w:sz w:val="22"/>
        </w:rPr>
      </w:pPr>
    </w:p>
    <w:p w14:paraId="53814C9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264DF4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12D68222" w14:textId="77777777" w:rsidR="00150D7E" w:rsidRDefault="00150D7E" w:rsidP="0060654D">
      <w:pPr>
        <w:pStyle w:val="Tekstpodstawowy2"/>
      </w:pPr>
    </w:p>
    <w:p w14:paraId="3D956BE2" w14:textId="2A577882" w:rsidR="00150D7E" w:rsidRPr="00716989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5A31" w:rsidRPr="000D5A31">
        <w:rPr>
          <w:b/>
          <w:sz w:val="24"/>
        </w:rPr>
        <w:t xml:space="preserve"> </w:t>
      </w:r>
      <w:r w:rsidR="000D5A31" w:rsidRPr="00716989">
        <w:rPr>
          <w:bCs/>
          <w:sz w:val="24"/>
        </w:rPr>
        <w:t>podstawowy</w:t>
      </w:r>
      <w:r w:rsidR="00716989" w:rsidRPr="00716989">
        <w:rPr>
          <w:bCs/>
          <w:sz w:val="24"/>
        </w:rPr>
        <w:t>m</w:t>
      </w:r>
      <w:r w:rsidR="000D5A31" w:rsidRPr="00716989">
        <w:rPr>
          <w:bCs/>
          <w:sz w:val="24"/>
        </w:rPr>
        <w:t xml:space="preserve"> bez negocjacji - art. 275 pkt. 1 ustawy </w:t>
      </w:r>
      <w:proofErr w:type="spellStart"/>
      <w:r w:rsidR="000D5A31" w:rsidRPr="00716989">
        <w:rPr>
          <w:bCs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</w:t>
      </w:r>
      <w:r w:rsidR="00716989">
        <w:rPr>
          <w:sz w:val="24"/>
        </w:rPr>
        <w:t xml:space="preserve"> </w:t>
      </w:r>
      <w:r w:rsidR="00F355A0">
        <w:rPr>
          <w:b/>
          <w:sz w:val="24"/>
          <w:szCs w:val="24"/>
        </w:rPr>
        <w:t>Modernizację pomieszczeń budynku Bursy Szkolnej w Ostrowie Wielkopolskim</w:t>
      </w:r>
    </w:p>
    <w:p w14:paraId="285892D2" w14:textId="77777777" w:rsidR="00150D7E" w:rsidRDefault="00150D7E" w:rsidP="00150D7E">
      <w:pPr>
        <w:jc w:val="both"/>
        <w:rPr>
          <w:sz w:val="24"/>
        </w:rPr>
      </w:pPr>
    </w:p>
    <w:p w14:paraId="6905545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C813D1D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A233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953E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68F425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0F08D0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75FDA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35BC0B4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F0EBF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3C7F9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C5DE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F0BA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C261D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D594C9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CF84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227D8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B954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9E4499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E81F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50BEA81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4416179" w14:textId="52EF9979" w:rsidR="00821C80" w:rsidRPr="00AA594F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B359" w14:textId="77777777" w:rsidR="007319F2" w:rsidRDefault="007319F2">
      <w:r>
        <w:separator/>
      </w:r>
    </w:p>
  </w:endnote>
  <w:endnote w:type="continuationSeparator" w:id="0">
    <w:p w14:paraId="7BD4B6B0" w14:textId="77777777" w:rsidR="007319F2" w:rsidRDefault="0073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4968" w14:textId="77777777" w:rsidR="007319F2" w:rsidRDefault="007319F2">
      <w:r>
        <w:separator/>
      </w:r>
    </w:p>
  </w:footnote>
  <w:footnote w:type="continuationSeparator" w:id="0">
    <w:p w14:paraId="7E6E8CBC" w14:textId="77777777" w:rsidR="007319F2" w:rsidRDefault="0073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425536"/>
    <w:rsid w:val="004E070D"/>
    <w:rsid w:val="00552807"/>
    <w:rsid w:val="0060654D"/>
    <w:rsid w:val="006E6BDF"/>
    <w:rsid w:val="007064BA"/>
    <w:rsid w:val="00716989"/>
    <w:rsid w:val="007319F2"/>
    <w:rsid w:val="00771188"/>
    <w:rsid w:val="00814EEC"/>
    <w:rsid w:val="00821C80"/>
    <w:rsid w:val="00936CFB"/>
    <w:rsid w:val="00980415"/>
    <w:rsid w:val="009C437A"/>
    <w:rsid w:val="009D6ED9"/>
    <w:rsid w:val="00AA594F"/>
    <w:rsid w:val="00B11EA3"/>
    <w:rsid w:val="00B41A5F"/>
    <w:rsid w:val="00B551AF"/>
    <w:rsid w:val="00CE4163"/>
    <w:rsid w:val="00D52F5E"/>
    <w:rsid w:val="00E6475E"/>
    <w:rsid w:val="00E819CF"/>
    <w:rsid w:val="00F355A0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5</cp:revision>
  <cp:lastPrinted>2000-12-12T17:01:00Z</cp:lastPrinted>
  <dcterms:created xsi:type="dcterms:W3CDTF">2022-02-05T20:32:00Z</dcterms:created>
  <dcterms:modified xsi:type="dcterms:W3CDTF">2022-03-04T12:13:00Z</dcterms:modified>
</cp:coreProperties>
</file>