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7C" w:rsidRPr="00F30C1F" w:rsidRDefault="00531C7C" w:rsidP="00B144C0">
      <w:pPr>
        <w:jc w:val="right"/>
        <w:rPr>
          <w:rFonts w:ascii="Calibri" w:hAnsi="Calibri" w:cs="Calibri"/>
          <w:b/>
        </w:rPr>
      </w:pPr>
      <w:r w:rsidRPr="00F30C1F">
        <w:rPr>
          <w:rFonts w:ascii="Calibri" w:hAnsi="Calibri" w:cs="Calibri"/>
          <w:b/>
        </w:rPr>
        <w:t xml:space="preserve">Załącznik nr 5 </w:t>
      </w:r>
    </w:p>
    <w:p w:rsidR="00531C7C" w:rsidRPr="000E0604" w:rsidRDefault="00531C7C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Oświadczenie </w:t>
      </w:r>
    </w:p>
    <w:p w:rsidR="00531C7C" w:rsidRPr="000E0604" w:rsidRDefault="00531C7C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Wykonawców wspólnie ubiegających się o udzielenie zamówienia  </w:t>
      </w:r>
    </w:p>
    <w:p w:rsidR="00531C7C" w:rsidRPr="000E0604" w:rsidRDefault="00531C7C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 art. 117 ust. 4 ustawy z dnia 11 września 2019r. Prawo zamówień publicznych</w:t>
      </w:r>
    </w:p>
    <w:p w:rsidR="00531C7C" w:rsidRPr="000E0604" w:rsidRDefault="00531C7C" w:rsidP="00B144C0">
      <w:pPr>
        <w:jc w:val="center"/>
        <w:rPr>
          <w:rFonts w:ascii="Calibri" w:hAnsi="Calibri" w:cs="Calibri"/>
          <w:bCs/>
        </w:rPr>
      </w:pPr>
    </w:p>
    <w:p w:rsidR="00531C7C" w:rsidRPr="000E0604" w:rsidRDefault="00531C7C" w:rsidP="00B144C0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2249"/>
        <w:gridCol w:w="2234"/>
        <w:gridCol w:w="2251"/>
      </w:tblGrid>
      <w:tr w:rsidR="00531C7C" w:rsidRPr="000E0604" w:rsidTr="0011699B"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531C7C" w:rsidRPr="00494BC7" w:rsidRDefault="00531C7C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2266" w:type="dxa"/>
          </w:tcPr>
          <w:p w:rsidR="00531C7C" w:rsidRPr="00494BC7" w:rsidRDefault="00531C7C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266" w:type="dxa"/>
          </w:tcPr>
          <w:p w:rsidR="00531C7C" w:rsidRPr="00494BC7" w:rsidRDefault="00531C7C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Osoby uprawnione do Reprezentacji</w:t>
            </w:r>
          </w:p>
        </w:tc>
      </w:tr>
      <w:tr w:rsidR="00531C7C" w:rsidRPr="000E0604" w:rsidTr="0011699B"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31C7C" w:rsidRPr="000E0604" w:rsidTr="0011699B"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31C7C" w:rsidRPr="000E0604" w:rsidTr="0011699B"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531C7C" w:rsidRPr="000E0604" w:rsidRDefault="00531C7C" w:rsidP="00B144C0">
      <w:pPr>
        <w:rPr>
          <w:rFonts w:ascii="Calibri" w:hAnsi="Calibri" w:cs="Calibri"/>
        </w:rPr>
      </w:pPr>
    </w:p>
    <w:p w:rsidR="00531C7C" w:rsidRDefault="00531C7C" w:rsidP="00B144C0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Niniejszym oświadczamy, że</w:t>
      </w:r>
      <w:r>
        <w:rPr>
          <w:rFonts w:ascii="Calibri" w:hAnsi="Calibri" w:cs="Calibri"/>
        </w:rPr>
        <w:t xml:space="preserve"> warunki udziału w postępowaniu spełnia /spełniają w naszym imieniu Wykonawcy</w:t>
      </w:r>
      <w:r w:rsidRPr="000E0604">
        <w:rPr>
          <w:rFonts w:ascii="Calibri" w:hAnsi="Calibri" w:cs="Calibri"/>
        </w:rPr>
        <w:t>:</w:t>
      </w:r>
    </w:p>
    <w:p w:rsidR="00531C7C" w:rsidRPr="000E0604" w:rsidRDefault="00531C7C" w:rsidP="00B144C0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4537"/>
      </w:tblGrid>
      <w:tr w:rsidR="00531C7C" w:rsidRPr="000E0604" w:rsidTr="0011699B"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531C7C" w:rsidRPr="00494BC7" w:rsidRDefault="00531C7C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4537" w:type="dxa"/>
          </w:tcPr>
          <w:p w:rsidR="00531C7C" w:rsidRPr="00494BC7" w:rsidRDefault="00531C7C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Roboty budowlane, dostawy, usługi, które będą wykonywane przez Wykonawcę</w:t>
            </w:r>
          </w:p>
        </w:tc>
      </w:tr>
      <w:tr w:rsidR="00531C7C" w:rsidRPr="000E0604" w:rsidTr="0011699B"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31C7C" w:rsidRPr="000E0604" w:rsidTr="0011699B"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31C7C" w:rsidRPr="000E0604" w:rsidTr="0011699B"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31C7C" w:rsidRPr="000E0604" w:rsidTr="0011699B"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31C7C" w:rsidRPr="00494BC7" w:rsidRDefault="00531C7C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531C7C" w:rsidRPr="000E0604" w:rsidRDefault="00531C7C" w:rsidP="00B144C0">
      <w:pPr>
        <w:rPr>
          <w:rFonts w:ascii="Calibri" w:hAnsi="Calibri" w:cs="Calibri"/>
        </w:rPr>
      </w:pPr>
    </w:p>
    <w:p w:rsidR="00531C7C" w:rsidRPr="000E0604" w:rsidRDefault="00531C7C" w:rsidP="00B144C0">
      <w:pPr>
        <w:rPr>
          <w:rFonts w:ascii="Calibri" w:hAnsi="Calibri" w:cs="Calibri"/>
        </w:rPr>
      </w:pPr>
    </w:p>
    <w:p w:rsidR="00531C7C" w:rsidRDefault="00531C7C" w:rsidP="00B144C0">
      <w:pPr>
        <w:pStyle w:val="Heading4"/>
        <w:spacing w:after="240"/>
        <w:jc w:val="right"/>
        <w:rPr>
          <w:rFonts w:ascii="Calibri" w:hAnsi="Calibri" w:cs="Calibri"/>
          <w:bCs/>
          <w:color w:val="auto"/>
          <w:sz w:val="22"/>
          <w:szCs w:val="22"/>
        </w:rPr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p w:rsidR="00531C7C" w:rsidRDefault="00531C7C" w:rsidP="00B144C0">
      <w:pPr>
        <w:pStyle w:val="normal0"/>
      </w:pPr>
    </w:p>
    <w:sectPr w:rsidR="00531C7C" w:rsidSect="00D11745">
      <w:footerReference w:type="default" r:id="rId7"/>
      <w:headerReference w:type="first" r:id="rId8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7C" w:rsidRDefault="00531C7C" w:rsidP="00D11745">
      <w:pPr>
        <w:spacing w:line="240" w:lineRule="auto"/>
      </w:pPr>
      <w:r>
        <w:separator/>
      </w:r>
    </w:p>
  </w:endnote>
  <w:endnote w:type="continuationSeparator" w:id="0">
    <w:p w:rsidR="00531C7C" w:rsidRDefault="00531C7C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7C" w:rsidRDefault="00531C7C">
    <w:pPr>
      <w:pStyle w:val="LO-normal"/>
      <w:jc w:val="right"/>
    </w:pPr>
    <w:fldSimple w:instr="PAGE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7C" w:rsidRDefault="00531C7C" w:rsidP="00D11745">
      <w:pPr>
        <w:spacing w:line="240" w:lineRule="auto"/>
      </w:pPr>
      <w:r>
        <w:separator/>
      </w:r>
    </w:p>
  </w:footnote>
  <w:footnote w:type="continuationSeparator" w:id="0">
    <w:p w:rsidR="00531C7C" w:rsidRDefault="00531C7C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7C" w:rsidRDefault="00531C7C">
    <w:pPr>
      <w:pStyle w:val="Header"/>
    </w:pPr>
    <w:r>
      <w:tab/>
    </w:r>
    <w:r>
      <w:tab/>
    </w:r>
  </w:p>
  <w:p w:rsidR="00531C7C" w:rsidRDefault="00531C7C">
    <w:pPr>
      <w:pStyle w:val="Header"/>
    </w:pPr>
  </w:p>
  <w:p w:rsidR="00531C7C" w:rsidRDefault="00531C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">
    <w:nsid w:val="02E77A4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  <w:position w:val="0"/>
        <w:sz w:val="22"/>
        <w:vertAlign w:val="baseline"/>
      </w:rPr>
    </w:lvl>
  </w:abstractNum>
  <w:abstractNum w:abstractNumId="5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8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9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E0083D"/>
    <w:multiLevelType w:val="hybridMultilevel"/>
    <w:tmpl w:val="2E5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2">
    <w:nsid w:val="16184DE1"/>
    <w:multiLevelType w:val="hybridMultilevel"/>
    <w:tmpl w:val="94B4537C"/>
    <w:lvl w:ilvl="0" w:tplc="4EB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7">
    <w:nsid w:val="221252A1"/>
    <w:multiLevelType w:val="hybridMultilevel"/>
    <w:tmpl w:val="2EC8F690"/>
    <w:lvl w:ilvl="0" w:tplc="A5FEAA0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19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0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2">
    <w:nsid w:val="27B32E09"/>
    <w:multiLevelType w:val="multilevel"/>
    <w:tmpl w:val="5DAAC47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3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4A900B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3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2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33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5">
    <w:nsid w:val="46C11C51"/>
    <w:multiLevelType w:val="multilevel"/>
    <w:tmpl w:val="F8602A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191727"/>
    <w:multiLevelType w:val="hybridMultilevel"/>
    <w:tmpl w:val="2FBEEA36"/>
    <w:lvl w:ilvl="0" w:tplc="EBD0371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8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39">
    <w:nsid w:val="4EC05F6E"/>
    <w:multiLevelType w:val="hybridMultilevel"/>
    <w:tmpl w:val="B3928440"/>
    <w:lvl w:ilvl="0" w:tplc="4B02099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1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1FD25E0"/>
    <w:multiLevelType w:val="multilevel"/>
    <w:tmpl w:val="4830C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3162C69"/>
    <w:multiLevelType w:val="hybridMultilevel"/>
    <w:tmpl w:val="F5D44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4C373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3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3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23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3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3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3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3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3" w:hanging="180"/>
      </w:pPr>
      <w:rPr>
        <w:rFonts w:cs="Times New Roman"/>
        <w:position w:val="0"/>
        <w:sz w:val="22"/>
        <w:vertAlign w:val="baseline"/>
      </w:rPr>
    </w:lvl>
  </w:abstractNum>
  <w:abstractNum w:abstractNumId="45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6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47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CAE5A9D"/>
    <w:multiLevelType w:val="hybridMultilevel"/>
    <w:tmpl w:val="263050DE"/>
    <w:lvl w:ilvl="0" w:tplc="9F3892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51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52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3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54">
    <w:nsid w:val="60377AD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91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  <w:position w:val="0"/>
        <w:sz w:val="22"/>
        <w:vertAlign w:val="baseline"/>
      </w:rPr>
    </w:lvl>
  </w:abstractNum>
  <w:abstractNum w:abstractNumId="55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6">
    <w:nsid w:val="625110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rFonts w:cs="Times New Roman"/>
        <w:position w:val="0"/>
        <w:sz w:val="22"/>
        <w:vertAlign w:val="baseline"/>
      </w:rPr>
    </w:lvl>
  </w:abstractNum>
  <w:abstractNum w:abstractNumId="57">
    <w:nsid w:val="660945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58">
    <w:nsid w:val="671433AF"/>
    <w:multiLevelType w:val="multilevel"/>
    <w:tmpl w:val="8402D5E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>
    <w:nsid w:val="692D2352"/>
    <w:multiLevelType w:val="hybridMultilevel"/>
    <w:tmpl w:val="F934F11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AA05A5E"/>
    <w:multiLevelType w:val="multilevel"/>
    <w:tmpl w:val="E1F404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3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FD3373E"/>
    <w:multiLevelType w:val="hybridMultilevel"/>
    <w:tmpl w:val="20FA6038"/>
    <w:lvl w:ilvl="0" w:tplc="CEC61FC8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6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67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E8A4E80"/>
    <w:multiLevelType w:val="multilevel"/>
    <w:tmpl w:val="4830C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16"/>
  </w:num>
  <w:num w:numId="2">
    <w:abstractNumId w:val="45"/>
  </w:num>
  <w:num w:numId="3">
    <w:abstractNumId w:val="5"/>
  </w:num>
  <w:num w:numId="4">
    <w:abstractNumId w:val="18"/>
  </w:num>
  <w:num w:numId="5">
    <w:abstractNumId w:val="13"/>
  </w:num>
  <w:num w:numId="6">
    <w:abstractNumId w:val="62"/>
  </w:num>
  <w:num w:numId="7">
    <w:abstractNumId w:val="40"/>
  </w:num>
  <w:num w:numId="8">
    <w:abstractNumId w:val="3"/>
  </w:num>
  <w:num w:numId="9">
    <w:abstractNumId w:val="56"/>
  </w:num>
  <w:num w:numId="10">
    <w:abstractNumId w:val="53"/>
  </w:num>
  <w:num w:numId="11">
    <w:abstractNumId w:val="46"/>
  </w:num>
  <w:num w:numId="12">
    <w:abstractNumId w:val="54"/>
  </w:num>
  <w:num w:numId="13">
    <w:abstractNumId w:val="29"/>
  </w:num>
  <w:num w:numId="14">
    <w:abstractNumId w:val="31"/>
  </w:num>
  <w:num w:numId="15">
    <w:abstractNumId w:val="11"/>
  </w:num>
  <w:num w:numId="16">
    <w:abstractNumId w:val="34"/>
  </w:num>
  <w:num w:numId="17">
    <w:abstractNumId w:val="55"/>
  </w:num>
  <w:num w:numId="18">
    <w:abstractNumId w:val="68"/>
  </w:num>
  <w:num w:numId="19">
    <w:abstractNumId w:val="7"/>
  </w:num>
  <w:num w:numId="20">
    <w:abstractNumId w:val="38"/>
  </w:num>
  <w:num w:numId="21">
    <w:abstractNumId w:val="50"/>
  </w:num>
  <w:num w:numId="22">
    <w:abstractNumId w:val="66"/>
  </w:num>
  <w:num w:numId="23">
    <w:abstractNumId w:val="4"/>
  </w:num>
  <w:num w:numId="24">
    <w:abstractNumId w:val="32"/>
  </w:num>
  <w:num w:numId="25">
    <w:abstractNumId w:val="44"/>
  </w:num>
  <w:num w:numId="26">
    <w:abstractNumId w:val="8"/>
  </w:num>
  <w:num w:numId="27">
    <w:abstractNumId w:val="52"/>
  </w:num>
  <w:num w:numId="28">
    <w:abstractNumId w:val="57"/>
  </w:num>
  <w:num w:numId="29">
    <w:abstractNumId w:val="37"/>
  </w:num>
  <w:num w:numId="30">
    <w:abstractNumId w:val="65"/>
  </w:num>
  <w:num w:numId="31">
    <w:abstractNumId w:val="19"/>
  </w:num>
  <w:num w:numId="32">
    <w:abstractNumId w:val="21"/>
  </w:num>
  <w:num w:numId="33">
    <w:abstractNumId w:val="71"/>
  </w:num>
  <w:num w:numId="34">
    <w:abstractNumId w:val="51"/>
  </w:num>
  <w:num w:numId="35">
    <w:abstractNumId w:val="47"/>
  </w:num>
  <w:num w:numId="36">
    <w:abstractNumId w:val="67"/>
  </w:num>
  <w:num w:numId="37">
    <w:abstractNumId w:val="1"/>
  </w:num>
  <w:num w:numId="38">
    <w:abstractNumId w:val="59"/>
  </w:num>
  <w:num w:numId="39">
    <w:abstractNumId w:val="48"/>
  </w:num>
  <w:num w:numId="40">
    <w:abstractNumId w:val="30"/>
  </w:num>
  <w:num w:numId="41">
    <w:abstractNumId w:val="64"/>
  </w:num>
  <w:num w:numId="42">
    <w:abstractNumId w:val="15"/>
  </w:num>
  <w:num w:numId="43">
    <w:abstractNumId w:val="20"/>
  </w:num>
  <w:num w:numId="44">
    <w:abstractNumId w:val="27"/>
  </w:num>
  <w:num w:numId="45">
    <w:abstractNumId w:val="9"/>
  </w:num>
  <w:num w:numId="46">
    <w:abstractNumId w:val="69"/>
  </w:num>
  <w:num w:numId="47">
    <w:abstractNumId w:val="28"/>
  </w:num>
  <w:num w:numId="48">
    <w:abstractNumId w:val="24"/>
  </w:num>
  <w:num w:numId="49">
    <w:abstractNumId w:val="26"/>
  </w:num>
  <w:num w:numId="50">
    <w:abstractNumId w:val="14"/>
  </w:num>
  <w:num w:numId="51">
    <w:abstractNumId w:val="0"/>
  </w:num>
  <w:num w:numId="52">
    <w:abstractNumId w:val="60"/>
  </w:num>
  <w:num w:numId="53">
    <w:abstractNumId w:val="10"/>
  </w:num>
  <w:num w:numId="54">
    <w:abstractNumId w:val="17"/>
  </w:num>
  <w:num w:numId="55">
    <w:abstractNumId w:val="25"/>
  </w:num>
  <w:num w:numId="56">
    <w:abstractNumId w:val="43"/>
  </w:num>
  <w:num w:numId="57">
    <w:abstractNumId w:val="12"/>
  </w:num>
  <w:num w:numId="58">
    <w:abstractNumId w:val="39"/>
  </w:num>
  <w:num w:numId="59">
    <w:abstractNumId w:val="6"/>
  </w:num>
  <w:num w:numId="60">
    <w:abstractNumId w:val="23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61">
    <w:abstractNumId w:val="63"/>
  </w:num>
  <w:num w:numId="62">
    <w:abstractNumId w:val="41"/>
  </w:num>
  <w:num w:numId="63">
    <w:abstractNumId w:val="33"/>
  </w:num>
  <w:num w:numId="64">
    <w:abstractNumId w:val="2"/>
  </w:num>
  <w:num w:numId="65">
    <w:abstractNumId w:val="70"/>
  </w:num>
  <w:num w:numId="66">
    <w:abstractNumId w:val="36"/>
  </w:num>
  <w:num w:numId="67">
    <w:abstractNumId w:val="42"/>
  </w:num>
  <w:num w:numId="68">
    <w:abstractNumId w:val="58"/>
  </w:num>
  <w:num w:numId="69">
    <w:abstractNumId w:val="35"/>
  </w:num>
  <w:num w:numId="70">
    <w:abstractNumId w:val="61"/>
  </w:num>
  <w:num w:numId="71">
    <w:abstractNumId w:val="22"/>
  </w:num>
  <w:num w:numId="72">
    <w:abstractNumId w:val="4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5C1D"/>
    <w:rsid w:val="00046CF3"/>
    <w:rsid w:val="0007247E"/>
    <w:rsid w:val="0007419E"/>
    <w:rsid w:val="00074A59"/>
    <w:rsid w:val="00077841"/>
    <w:rsid w:val="000801D9"/>
    <w:rsid w:val="00084B5E"/>
    <w:rsid w:val="00093E91"/>
    <w:rsid w:val="00096857"/>
    <w:rsid w:val="000A020C"/>
    <w:rsid w:val="000C05EB"/>
    <w:rsid w:val="000E0604"/>
    <w:rsid w:val="000F7044"/>
    <w:rsid w:val="00104D95"/>
    <w:rsid w:val="00111C1E"/>
    <w:rsid w:val="00115B3F"/>
    <w:rsid w:val="0011699B"/>
    <w:rsid w:val="00121C92"/>
    <w:rsid w:val="00134BF5"/>
    <w:rsid w:val="0014455C"/>
    <w:rsid w:val="00144A45"/>
    <w:rsid w:val="00161F9B"/>
    <w:rsid w:val="001733CB"/>
    <w:rsid w:val="00181893"/>
    <w:rsid w:val="0018357F"/>
    <w:rsid w:val="00191AAA"/>
    <w:rsid w:val="001A1AE8"/>
    <w:rsid w:val="001A4ACD"/>
    <w:rsid w:val="001A517B"/>
    <w:rsid w:val="001A6558"/>
    <w:rsid w:val="001B1C78"/>
    <w:rsid w:val="001B42C3"/>
    <w:rsid w:val="001C1CD8"/>
    <w:rsid w:val="001D3E45"/>
    <w:rsid w:val="001D434B"/>
    <w:rsid w:val="001E09A2"/>
    <w:rsid w:val="001F1DBD"/>
    <w:rsid w:val="001F63FC"/>
    <w:rsid w:val="0021748C"/>
    <w:rsid w:val="002175FB"/>
    <w:rsid w:val="00217DAE"/>
    <w:rsid w:val="00227D20"/>
    <w:rsid w:val="00234E4D"/>
    <w:rsid w:val="0025121A"/>
    <w:rsid w:val="002544EF"/>
    <w:rsid w:val="00262CE0"/>
    <w:rsid w:val="002650B8"/>
    <w:rsid w:val="00285208"/>
    <w:rsid w:val="00291444"/>
    <w:rsid w:val="0029150B"/>
    <w:rsid w:val="002B13DF"/>
    <w:rsid w:val="002B2B99"/>
    <w:rsid w:val="002B5C4D"/>
    <w:rsid w:val="002D0B57"/>
    <w:rsid w:val="002E5C18"/>
    <w:rsid w:val="002F6AA7"/>
    <w:rsid w:val="00301F71"/>
    <w:rsid w:val="00305D8D"/>
    <w:rsid w:val="00312DBE"/>
    <w:rsid w:val="00320BCD"/>
    <w:rsid w:val="003224DE"/>
    <w:rsid w:val="00334FF2"/>
    <w:rsid w:val="003462C0"/>
    <w:rsid w:val="00357A46"/>
    <w:rsid w:val="0036390C"/>
    <w:rsid w:val="00363A00"/>
    <w:rsid w:val="003838FC"/>
    <w:rsid w:val="00393136"/>
    <w:rsid w:val="00394E95"/>
    <w:rsid w:val="003A0009"/>
    <w:rsid w:val="003A19A3"/>
    <w:rsid w:val="003A7A85"/>
    <w:rsid w:val="003B3AA5"/>
    <w:rsid w:val="003C5CD2"/>
    <w:rsid w:val="003C739E"/>
    <w:rsid w:val="003D1A0A"/>
    <w:rsid w:val="003E17F5"/>
    <w:rsid w:val="003E54DF"/>
    <w:rsid w:val="003E5E49"/>
    <w:rsid w:val="003E6D29"/>
    <w:rsid w:val="003E7528"/>
    <w:rsid w:val="003F43F3"/>
    <w:rsid w:val="00442E64"/>
    <w:rsid w:val="00473A2D"/>
    <w:rsid w:val="00477934"/>
    <w:rsid w:val="004813FC"/>
    <w:rsid w:val="00494BC7"/>
    <w:rsid w:val="004A019C"/>
    <w:rsid w:val="004A3B8D"/>
    <w:rsid w:val="004E3651"/>
    <w:rsid w:val="004F3179"/>
    <w:rsid w:val="004F7231"/>
    <w:rsid w:val="0050098E"/>
    <w:rsid w:val="00501FC0"/>
    <w:rsid w:val="005032EC"/>
    <w:rsid w:val="00510CE0"/>
    <w:rsid w:val="00512BC6"/>
    <w:rsid w:val="00523554"/>
    <w:rsid w:val="00530F2B"/>
    <w:rsid w:val="00531C7C"/>
    <w:rsid w:val="005325AE"/>
    <w:rsid w:val="00536B02"/>
    <w:rsid w:val="005406F4"/>
    <w:rsid w:val="00551245"/>
    <w:rsid w:val="00552642"/>
    <w:rsid w:val="00586023"/>
    <w:rsid w:val="00594518"/>
    <w:rsid w:val="005C5FC6"/>
    <w:rsid w:val="005D0FAF"/>
    <w:rsid w:val="005F09B9"/>
    <w:rsid w:val="005F4B1C"/>
    <w:rsid w:val="005F5093"/>
    <w:rsid w:val="00600A3C"/>
    <w:rsid w:val="006011F8"/>
    <w:rsid w:val="00607DF4"/>
    <w:rsid w:val="00610C5B"/>
    <w:rsid w:val="006228E3"/>
    <w:rsid w:val="0063166B"/>
    <w:rsid w:val="00634B61"/>
    <w:rsid w:val="00645EE8"/>
    <w:rsid w:val="00656197"/>
    <w:rsid w:val="00665804"/>
    <w:rsid w:val="006658D6"/>
    <w:rsid w:val="0068463B"/>
    <w:rsid w:val="00684FA1"/>
    <w:rsid w:val="00692F0B"/>
    <w:rsid w:val="006B515F"/>
    <w:rsid w:val="006F7385"/>
    <w:rsid w:val="007067E3"/>
    <w:rsid w:val="0072242E"/>
    <w:rsid w:val="00757FAC"/>
    <w:rsid w:val="00763A5C"/>
    <w:rsid w:val="00763ADF"/>
    <w:rsid w:val="00775764"/>
    <w:rsid w:val="007864BE"/>
    <w:rsid w:val="00794A8B"/>
    <w:rsid w:val="00796BEB"/>
    <w:rsid w:val="007A2F55"/>
    <w:rsid w:val="007A4B42"/>
    <w:rsid w:val="007C10CC"/>
    <w:rsid w:val="007D2986"/>
    <w:rsid w:val="007E4993"/>
    <w:rsid w:val="007E4C0D"/>
    <w:rsid w:val="007E6AA1"/>
    <w:rsid w:val="00813B79"/>
    <w:rsid w:val="00824B80"/>
    <w:rsid w:val="008270DD"/>
    <w:rsid w:val="008303AE"/>
    <w:rsid w:val="00835383"/>
    <w:rsid w:val="00836860"/>
    <w:rsid w:val="00842CA7"/>
    <w:rsid w:val="00844223"/>
    <w:rsid w:val="00853C70"/>
    <w:rsid w:val="00854524"/>
    <w:rsid w:val="00872966"/>
    <w:rsid w:val="00874705"/>
    <w:rsid w:val="00882653"/>
    <w:rsid w:val="00893718"/>
    <w:rsid w:val="008A4297"/>
    <w:rsid w:val="008A72F7"/>
    <w:rsid w:val="008E6064"/>
    <w:rsid w:val="008F222C"/>
    <w:rsid w:val="00901D4A"/>
    <w:rsid w:val="009030ED"/>
    <w:rsid w:val="00903E73"/>
    <w:rsid w:val="00910966"/>
    <w:rsid w:val="009240A7"/>
    <w:rsid w:val="00931B8D"/>
    <w:rsid w:val="00932737"/>
    <w:rsid w:val="009366E1"/>
    <w:rsid w:val="00940D28"/>
    <w:rsid w:val="00953A31"/>
    <w:rsid w:val="009752BB"/>
    <w:rsid w:val="009818C6"/>
    <w:rsid w:val="00982489"/>
    <w:rsid w:val="009933D7"/>
    <w:rsid w:val="0099503D"/>
    <w:rsid w:val="009A1864"/>
    <w:rsid w:val="009B22E0"/>
    <w:rsid w:val="009B7557"/>
    <w:rsid w:val="009C0EEE"/>
    <w:rsid w:val="009D7565"/>
    <w:rsid w:val="009E4F7D"/>
    <w:rsid w:val="00A0035E"/>
    <w:rsid w:val="00A05948"/>
    <w:rsid w:val="00A13588"/>
    <w:rsid w:val="00A13F2E"/>
    <w:rsid w:val="00A158EA"/>
    <w:rsid w:val="00A17018"/>
    <w:rsid w:val="00A25324"/>
    <w:rsid w:val="00A324FE"/>
    <w:rsid w:val="00A37C87"/>
    <w:rsid w:val="00A51DA8"/>
    <w:rsid w:val="00A563AA"/>
    <w:rsid w:val="00A8550E"/>
    <w:rsid w:val="00A94D55"/>
    <w:rsid w:val="00AA47F6"/>
    <w:rsid w:val="00AB0FEA"/>
    <w:rsid w:val="00AB5F4C"/>
    <w:rsid w:val="00AC11BA"/>
    <w:rsid w:val="00AD14EF"/>
    <w:rsid w:val="00AF5169"/>
    <w:rsid w:val="00B11FA3"/>
    <w:rsid w:val="00B12A56"/>
    <w:rsid w:val="00B144C0"/>
    <w:rsid w:val="00B26E26"/>
    <w:rsid w:val="00B471F1"/>
    <w:rsid w:val="00B62980"/>
    <w:rsid w:val="00B67939"/>
    <w:rsid w:val="00B7101B"/>
    <w:rsid w:val="00B74DA1"/>
    <w:rsid w:val="00B931C7"/>
    <w:rsid w:val="00BA39F6"/>
    <w:rsid w:val="00BB5F67"/>
    <w:rsid w:val="00BC0ABD"/>
    <w:rsid w:val="00BC25B6"/>
    <w:rsid w:val="00BE4229"/>
    <w:rsid w:val="00BF63C5"/>
    <w:rsid w:val="00C0634F"/>
    <w:rsid w:val="00C2458D"/>
    <w:rsid w:val="00C26788"/>
    <w:rsid w:val="00C35667"/>
    <w:rsid w:val="00C55EAB"/>
    <w:rsid w:val="00C56B0B"/>
    <w:rsid w:val="00C57541"/>
    <w:rsid w:val="00C66027"/>
    <w:rsid w:val="00C7375F"/>
    <w:rsid w:val="00C81783"/>
    <w:rsid w:val="00C86E7C"/>
    <w:rsid w:val="00CE336F"/>
    <w:rsid w:val="00CF3373"/>
    <w:rsid w:val="00CF5DBA"/>
    <w:rsid w:val="00CF71B0"/>
    <w:rsid w:val="00D03D9C"/>
    <w:rsid w:val="00D0645C"/>
    <w:rsid w:val="00D11745"/>
    <w:rsid w:val="00D21BC7"/>
    <w:rsid w:val="00D239ED"/>
    <w:rsid w:val="00D30544"/>
    <w:rsid w:val="00D3772F"/>
    <w:rsid w:val="00D50AB8"/>
    <w:rsid w:val="00D52D24"/>
    <w:rsid w:val="00D574E7"/>
    <w:rsid w:val="00D640CC"/>
    <w:rsid w:val="00D712E4"/>
    <w:rsid w:val="00D757F5"/>
    <w:rsid w:val="00D80FB5"/>
    <w:rsid w:val="00D81BA3"/>
    <w:rsid w:val="00DA1FCE"/>
    <w:rsid w:val="00DA7524"/>
    <w:rsid w:val="00DC2821"/>
    <w:rsid w:val="00DC4C6B"/>
    <w:rsid w:val="00DC5B7A"/>
    <w:rsid w:val="00DF5CB5"/>
    <w:rsid w:val="00E11BCC"/>
    <w:rsid w:val="00E12AED"/>
    <w:rsid w:val="00E142D0"/>
    <w:rsid w:val="00E158DB"/>
    <w:rsid w:val="00E23E08"/>
    <w:rsid w:val="00E26F3A"/>
    <w:rsid w:val="00E371E4"/>
    <w:rsid w:val="00E406C5"/>
    <w:rsid w:val="00E41439"/>
    <w:rsid w:val="00E72EE2"/>
    <w:rsid w:val="00E91811"/>
    <w:rsid w:val="00E9617E"/>
    <w:rsid w:val="00EA0898"/>
    <w:rsid w:val="00EB1476"/>
    <w:rsid w:val="00EB7818"/>
    <w:rsid w:val="00EE73C0"/>
    <w:rsid w:val="00EF252E"/>
    <w:rsid w:val="00EF6B30"/>
    <w:rsid w:val="00F023D0"/>
    <w:rsid w:val="00F275D0"/>
    <w:rsid w:val="00F30C1F"/>
    <w:rsid w:val="00F55220"/>
    <w:rsid w:val="00F57A78"/>
    <w:rsid w:val="00F608A9"/>
    <w:rsid w:val="00F84BAA"/>
    <w:rsid w:val="00F97A1B"/>
    <w:rsid w:val="00FA2FD2"/>
    <w:rsid w:val="00FA3417"/>
    <w:rsid w:val="00FB3D86"/>
    <w:rsid w:val="00FC44CF"/>
    <w:rsid w:val="00FD2B73"/>
    <w:rsid w:val="00FE12FA"/>
    <w:rsid w:val="00FE26EB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95"/>
    <w:pPr>
      <w:suppressAutoHyphens/>
      <w:spacing w:line="276" w:lineRule="auto"/>
    </w:pPr>
  </w:style>
  <w:style w:type="paragraph" w:styleId="Heading1">
    <w:name w:val="heading 1"/>
    <w:basedOn w:val="LO-normal"/>
    <w:next w:val="LO-normal"/>
    <w:link w:val="Heading1Char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link w:val="Heading2Char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link w:val="Heading3Char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link w:val="Heading4Char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link w:val="Heading5Char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link w:val="Heading6Char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efaultParagraphFont"/>
    <w:uiPriority w:val="99"/>
    <w:rsid w:val="00394E95"/>
    <w:rPr>
      <w:rFonts w:cs="Times New Roman"/>
      <w:color w:val="0000FF"/>
      <w:u w:val="single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efaultParagraphFont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394E95"/>
    <w:rPr>
      <w:rFonts w:cs="Times New Roman"/>
    </w:rPr>
  </w:style>
  <w:style w:type="character" w:customStyle="1" w:styleId="eop">
    <w:name w:val="eop"/>
    <w:basedOn w:val="DefaultParagraphFont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SpacingChar">
    <w:name w:val="No Spacing Char"/>
    <w:link w:val="NoSpacing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Header">
    <w:name w:val="header"/>
    <w:aliases w:val="Nagłówek strony"/>
    <w:basedOn w:val="Normal"/>
    <w:next w:val="BodyText"/>
    <w:link w:val="HeaderChar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efaultParagraphFont"/>
    <w:link w:val="Header"/>
    <w:uiPriority w:val="99"/>
    <w:semiHidden/>
    <w:locked/>
    <w:rsid w:val="00763ADF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63ADF"/>
    <w:rPr>
      <w:rFonts w:cs="Times New Roman"/>
    </w:rPr>
  </w:style>
  <w:style w:type="paragraph" w:styleId="List">
    <w:name w:val="List"/>
    <w:basedOn w:val="BodyText"/>
    <w:uiPriority w:val="99"/>
    <w:rsid w:val="00D11745"/>
    <w:rPr>
      <w:rFonts w:cs="Arial"/>
    </w:rPr>
  </w:style>
  <w:style w:type="paragraph" w:styleId="Caption">
    <w:name w:val="caption"/>
    <w:basedOn w:val="Normal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</w:style>
  <w:style w:type="paragraph" w:styleId="Title">
    <w:name w:val="Title"/>
    <w:basedOn w:val="LO-normal"/>
    <w:next w:val="LO-normal"/>
    <w:link w:val="TitleChar1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LO-normal"/>
    <w:next w:val="LO-normal"/>
    <w:link w:val="SubtitleChar1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"/>
    <w:uiPriority w:val="99"/>
    <w:rsid w:val="00D11745"/>
  </w:style>
  <w:style w:type="paragraph" w:styleId="Footer">
    <w:name w:val="footer"/>
    <w:basedOn w:val="Normal"/>
    <w:link w:val="FooterChar1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63ADF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63ADF"/>
    <w:rPr>
      <w:rFonts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63ADF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394E95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39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6011F8"/>
    <w:pPr>
      <w:spacing w:line="276" w:lineRule="auto"/>
    </w:pPr>
  </w:style>
  <w:style w:type="character" w:styleId="FootnoteReference">
    <w:name w:val="footnote reference"/>
    <w:basedOn w:val="DefaultParagraphFont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Strong">
    <w:name w:val="Strong"/>
    <w:basedOn w:val="DefaultParagraphFont"/>
    <w:uiPriority w:val="99"/>
    <w:qFormat/>
    <w:locked/>
    <w:rsid w:val="00305D8D"/>
    <w:rPr>
      <w:rFonts w:cs="Times New Roman"/>
      <w:b/>
    </w:rPr>
  </w:style>
  <w:style w:type="paragraph" w:customStyle="1" w:styleId="Normalny1">
    <w:name w:val="Normalny1"/>
    <w:uiPriority w:val="99"/>
    <w:rsid w:val="001F1DBD"/>
    <w:pPr>
      <w:spacing w:line="276" w:lineRule="auto"/>
    </w:pPr>
  </w:style>
  <w:style w:type="character" w:styleId="Hyperlink">
    <w:name w:val="Hyperlink"/>
    <w:basedOn w:val="DefaultParagraphFont"/>
    <w:uiPriority w:val="99"/>
    <w:locked/>
    <w:rsid w:val="005F4B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</Pages>
  <Words>89</Words>
  <Characters>537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63</cp:revision>
  <cp:lastPrinted>2022-07-20T05:47:00Z</cp:lastPrinted>
  <dcterms:created xsi:type="dcterms:W3CDTF">2022-07-19T08:21:00Z</dcterms:created>
  <dcterms:modified xsi:type="dcterms:W3CDTF">2022-09-13T09:52:00Z</dcterms:modified>
</cp:coreProperties>
</file>