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D" w:rsidRDefault="00521FDD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B91D1D">
        <w:rPr>
          <w:rFonts w:ascii="Arial" w:hAnsi="Arial" w:cs="Arial"/>
          <w:iCs/>
          <w:sz w:val="21"/>
          <w:szCs w:val="21"/>
        </w:rPr>
        <w:t>2.46.2023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F600C3" w:rsidRDefault="00C753C0" w:rsidP="00F600C3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:rsidR="00C753C0" w:rsidRPr="0069009E" w:rsidRDefault="00C753C0" w:rsidP="00F600C3">
      <w:pPr>
        <w:spacing w:after="0"/>
        <w:jc w:val="both"/>
        <w:rPr>
          <w:rFonts w:ascii="Arial" w:hAnsi="Arial" w:cs="Arial"/>
        </w:rPr>
      </w:pPr>
    </w:p>
    <w:p w:rsidR="00C753C0" w:rsidRDefault="00C753C0" w:rsidP="00F600C3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:rsidR="00A33799" w:rsidRPr="00785BB0" w:rsidRDefault="00A33799" w:rsidP="00F600C3">
      <w:pPr>
        <w:spacing w:after="0"/>
        <w:jc w:val="both"/>
        <w:rPr>
          <w:rFonts w:ascii="Arial" w:hAnsi="Arial" w:cs="Arial"/>
        </w:rPr>
      </w:pPr>
    </w:p>
    <w:p w:rsidR="001B4AD7" w:rsidRDefault="001B4AD7" w:rsidP="00F600C3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Demontaż</w:t>
      </w:r>
      <w:r w:rsidRPr="00FC13B1">
        <w:rPr>
          <w:rFonts w:ascii="Arial" w:hAnsi="Arial" w:cs="Arial"/>
          <w:b/>
          <w:i/>
          <w:sz w:val="21"/>
          <w:szCs w:val="21"/>
        </w:rPr>
        <w:t xml:space="preserve"> </w:t>
      </w:r>
      <w:r w:rsidR="00D20FF4">
        <w:rPr>
          <w:rFonts w:ascii="Arial" w:hAnsi="Arial" w:cs="Arial"/>
          <w:b/>
          <w:i/>
          <w:sz w:val="21"/>
          <w:szCs w:val="21"/>
        </w:rPr>
        <w:t>urządzeń znajdujących się na placach zabaw</w:t>
      </w:r>
      <w:r w:rsidRPr="00970ABB">
        <w:rPr>
          <w:rFonts w:ascii="Arial" w:hAnsi="Arial" w:cs="Arial"/>
          <w:b/>
          <w:i/>
          <w:sz w:val="21"/>
          <w:szCs w:val="21"/>
        </w:rPr>
        <w:t xml:space="preserve"> </w:t>
      </w:r>
      <w:r w:rsidR="00B91D1D">
        <w:rPr>
          <w:rFonts w:ascii="Arial" w:hAnsi="Arial" w:cs="Arial"/>
          <w:b/>
          <w:i/>
          <w:sz w:val="21"/>
          <w:szCs w:val="21"/>
        </w:rPr>
        <w:br/>
        <w:t xml:space="preserve">i terenach rekreacyjno-sportowych </w:t>
      </w:r>
      <w:r w:rsidRPr="00970ABB">
        <w:rPr>
          <w:rFonts w:ascii="Arial" w:hAnsi="Arial" w:cs="Arial"/>
          <w:b/>
          <w:i/>
          <w:sz w:val="21"/>
          <w:szCs w:val="21"/>
        </w:rPr>
        <w:t>w gm. Siechnice</w:t>
      </w:r>
    </w:p>
    <w:p w:rsidR="005B089C" w:rsidRPr="00785BB0" w:rsidRDefault="005B089C" w:rsidP="00A33799">
      <w:pPr>
        <w:spacing w:after="0" w:line="360" w:lineRule="auto"/>
        <w:jc w:val="center"/>
        <w:rPr>
          <w:rFonts w:ascii="Arial" w:hAnsi="Arial" w:cs="Arial"/>
        </w:rPr>
      </w:pPr>
    </w:p>
    <w:p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:rsidR="00FD5711" w:rsidRDefault="00FD5711" w:rsidP="00FD57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 wyliczenie sporządzone w oparciu o poniższą tabelę.</w:t>
      </w:r>
    </w:p>
    <w:p w:rsidR="00521FDD" w:rsidRPr="00E91689" w:rsidRDefault="00521FDD" w:rsidP="00521FD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22"/>
        <w:gridCol w:w="1418"/>
        <w:gridCol w:w="850"/>
        <w:gridCol w:w="1418"/>
      </w:tblGrid>
      <w:tr w:rsidR="00FD5711" w:rsidRPr="00734C4A" w:rsidTr="00F60367">
        <w:tc>
          <w:tcPr>
            <w:tcW w:w="543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3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5122" w:type="dxa"/>
            <w:shd w:val="clear" w:color="auto" w:fill="auto"/>
            <w:vAlign w:val="bottom"/>
          </w:tcPr>
          <w:p w:rsidR="00FD5711" w:rsidRPr="002D7463" w:rsidRDefault="00F60367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LOKALIZACJA, URZĄDZENIE DO DEMONTAZU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</w:t>
            </w:r>
            <w:r w:rsidRPr="002D7463">
              <w:rPr>
                <w:rFonts w:ascii="Arial" w:hAnsi="Arial" w:cs="Arial"/>
                <w:sz w:val="16"/>
                <w:szCs w:val="16"/>
              </w:rPr>
              <w:t>TTO [ZŁ]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</w:t>
            </w:r>
            <w:r w:rsidR="00F60367">
              <w:rPr>
                <w:rFonts w:ascii="Arial" w:hAnsi="Arial" w:cs="Arial"/>
                <w:sz w:val="16"/>
                <w:szCs w:val="16"/>
              </w:rPr>
              <w:t xml:space="preserve"> [%</w:t>
            </w:r>
            <w:r w:rsidRPr="002D7463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3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</w:tc>
      </w:tr>
      <w:tr w:rsidR="00052871" w:rsidRPr="00734C4A" w:rsidTr="00697C44">
        <w:tc>
          <w:tcPr>
            <w:tcW w:w="543" w:type="dxa"/>
            <w:shd w:val="clear" w:color="auto" w:fill="auto"/>
            <w:vAlign w:val="center"/>
          </w:tcPr>
          <w:p w:rsidR="0005287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52871" w:rsidRDefault="00052871" w:rsidP="00B91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Bogusławice,  ul. </w:t>
            </w:r>
            <w:r w:rsidR="00531618">
              <w:rPr>
                <w:rFonts w:ascii="Arial" w:hAnsi="Arial" w:cs="Arial"/>
                <w:sz w:val="16"/>
                <w:szCs w:val="16"/>
              </w:rPr>
              <w:t xml:space="preserve">Główna </w:t>
            </w:r>
            <w:r>
              <w:rPr>
                <w:rFonts w:ascii="Arial" w:hAnsi="Arial" w:cs="Arial"/>
                <w:sz w:val="16"/>
                <w:szCs w:val="16"/>
              </w:rPr>
              <w:t>– 2 BRAMKI DO GRY W PIŁKĘ NOŻNĄ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2871" w:rsidRPr="002D7463" w:rsidRDefault="0005287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5287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52871" w:rsidRPr="002D7463" w:rsidRDefault="0005287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711" w:rsidRPr="00734C4A" w:rsidTr="00697C44">
        <w:tc>
          <w:tcPr>
            <w:tcW w:w="543" w:type="dxa"/>
            <w:shd w:val="clear" w:color="auto" w:fill="auto"/>
            <w:vAlign w:val="center"/>
          </w:tcPr>
          <w:p w:rsidR="00FD571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D5711" w:rsidRPr="002D7463" w:rsidRDefault="00B91D1D" w:rsidP="00B91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Ozorzyce, ul. Krasińskiego – HUŚTAWKA WAGOWA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711" w:rsidTr="00697C44">
        <w:tc>
          <w:tcPr>
            <w:tcW w:w="543" w:type="dxa"/>
            <w:shd w:val="clear" w:color="auto" w:fill="auto"/>
            <w:vAlign w:val="center"/>
          </w:tcPr>
          <w:p w:rsidR="00FD571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D5711" w:rsidRPr="002D7463" w:rsidRDefault="00B91D1D" w:rsidP="00B91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Ozorzyce, ul. Krasińskiego – ZESTAW ZE ZJEŻDŻALNIĄ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711" w:rsidTr="00697C44">
        <w:tc>
          <w:tcPr>
            <w:tcW w:w="543" w:type="dxa"/>
            <w:shd w:val="clear" w:color="auto" w:fill="auto"/>
            <w:vAlign w:val="center"/>
          </w:tcPr>
          <w:p w:rsidR="00FD571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D5711" w:rsidRPr="002D7463" w:rsidRDefault="00052871" w:rsidP="00F60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Żerniki Wrocławskie, ul. Parkowa – 2 SŁUPKI DO GRY W SIATKÓWKĘ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C3" w:rsidRPr="00734C4A" w:rsidTr="00F60367">
        <w:tc>
          <w:tcPr>
            <w:tcW w:w="543" w:type="dxa"/>
            <w:shd w:val="clear" w:color="auto" w:fill="auto"/>
            <w:vAlign w:val="bottom"/>
          </w:tcPr>
          <w:p w:rsidR="00F600C3" w:rsidRPr="002D7463" w:rsidRDefault="00697C44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22" w:type="dxa"/>
            <w:shd w:val="clear" w:color="auto" w:fill="auto"/>
            <w:vAlign w:val="bottom"/>
          </w:tcPr>
          <w:p w:rsidR="00F600C3" w:rsidRDefault="00F600C3" w:rsidP="00F600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00C3" w:rsidRPr="002D7463" w:rsidRDefault="00F600C3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00C3" w:rsidRPr="002D7463" w:rsidRDefault="00F600C3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600C3" w:rsidRPr="002D7463" w:rsidRDefault="00F600C3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711" w:rsidRPr="00E91689" w:rsidRDefault="00FD5711" w:rsidP="00FD57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D5711" w:rsidRPr="00E91689" w:rsidRDefault="00FD5711" w:rsidP="00F600C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:rsidR="00FD5711" w:rsidRDefault="00FD5711" w:rsidP="00F600C3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:rsidR="00D20FF4" w:rsidRPr="00785BB0" w:rsidRDefault="00FD5711" w:rsidP="00F600C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A33799" w:rsidRPr="00785BB0" w:rsidRDefault="00A33799" w:rsidP="00C753C0">
      <w:pPr>
        <w:spacing w:after="0" w:line="360" w:lineRule="auto"/>
        <w:jc w:val="both"/>
        <w:rPr>
          <w:rFonts w:ascii="Arial" w:hAnsi="Arial" w:cs="Arial"/>
        </w:rPr>
      </w:pP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B300D4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7310"/>
    <w:rsid w:val="001B159F"/>
    <w:rsid w:val="001B1815"/>
    <w:rsid w:val="001B4AD7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5689D"/>
    <w:rsid w:val="003B1F87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B1843"/>
    <w:rsid w:val="00815F44"/>
    <w:rsid w:val="00841834"/>
    <w:rsid w:val="0085668F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704E5"/>
    <w:rsid w:val="00AC2004"/>
    <w:rsid w:val="00B300D4"/>
    <w:rsid w:val="00B7068E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600C3"/>
    <w:rsid w:val="00F60367"/>
    <w:rsid w:val="00F824D7"/>
    <w:rsid w:val="00F830A3"/>
    <w:rsid w:val="00FA39DB"/>
    <w:rsid w:val="00FC13B1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D7CB6B45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2023-05-22T12:52:00Z</cp:lastPrinted>
  <dcterms:created xsi:type="dcterms:W3CDTF">2023-05-24T07:37:00Z</dcterms:created>
  <dcterms:modified xsi:type="dcterms:W3CDTF">2023-05-24T07:37:00Z</dcterms:modified>
</cp:coreProperties>
</file>