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BAA" w14:textId="2BE907B4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54F61">
        <w:rPr>
          <w:rFonts w:ascii="Times New Roman" w:hAnsi="Times New Roman"/>
        </w:rPr>
        <w:t>10</w:t>
      </w:r>
    </w:p>
    <w:p w14:paraId="791C622B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50EEF232" w14:textId="4417C5F9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Pr="004007B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707510">
        <w:rPr>
          <w:rFonts w:ascii="Times New Roman" w:hAnsi="Times New Roman"/>
        </w:rPr>
        <w:t>42</w:t>
      </w:r>
      <w:r w:rsidR="004007B3" w:rsidRPr="004007B3">
        <w:rPr>
          <w:rFonts w:ascii="Times New Roman" w:hAnsi="Times New Roman"/>
        </w:rPr>
        <w:t>.202</w:t>
      </w:r>
      <w:r w:rsidR="006620F6">
        <w:rPr>
          <w:rFonts w:ascii="Times New Roman" w:hAnsi="Times New Roman"/>
        </w:rPr>
        <w:t>1</w:t>
      </w:r>
      <w:r w:rsidR="004007B3" w:rsidRPr="004007B3">
        <w:rPr>
          <w:rFonts w:ascii="Times New Roman" w:hAnsi="Times New Roman"/>
        </w:rPr>
        <w:t xml:space="preserve">          </w:t>
      </w:r>
    </w:p>
    <w:p w14:paraId="79CE5BA0" w14:textId="608E92AE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14:paraId="7C9E05C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7209D05E" w14:textId="77777777" w:rsidR="00654F61" w:rsidRPr="0035159E" w:rsidRDefault="00654F61" w:rsidP="00654F61">
      <w:pPr>
        <w:jc w:val="center"/>
        <w:rPr>
          <w:b/>
          <w:sz w:val="20"/>
          <w:szCs w:val="20"/>
        </w:rPr>
      </w:pPr>
    </w:p>
    <w:p w14:paraId="7D8BAAEB" w14:textId="77777777" w:rsidR="00654F61" w:rsidRPr="0035159E" w:rsidRDefault="00654F61" w:rsidP="00654F61">
      <w:pPr>
        <w:jc w:val="center"/>
        <w:rPr>
          <w:b/>
          <w:sz w:val="20"/>
          <w:szCs w:val="20"/>
        </w:rPr>
      </w:pPr>
      <w:r w:rsidRPr="0035159E">
        <w:rPr>
          <w:b/>
          <w:sz w:val="20"/>
          <w:szCs w:val="20"/>
        </w:rPr>
        <w:t>ZOBOWIĄZANIE  PODMIOTU TRZECIEGO</w:t>
      </w:r>
    </w:p>
    <w:p w14:paraId="7228F47A" w14:textId="77777777" w:rsidR="00654F61" w:rsidRPr="0035159E" w:rsidRDefault="00654F61" w:rsidP="00654F61">
      <w:pPr>
        <w:jc w:val="center"/>
        <w:rPr>
          <w:b/>
          <w:sz w:val="20"/>
          <w:szCs w:val="20"/>
        </w:rPr>
      </w:pPr>
      <w:r w:rsidRPr="0035159E">
        <w:rPr>
          <w:b/>
          <w:sz w:val="20"/>
          <w:szCs w:val="20"/>
        </w:rPr>
        <w:t xml:space="preserve">do oddania zasobów niezbędnych do realizacji zamówienia </w:t>
      </w:r>
      <w:r w:rsidRPr="0035159E">
        <w:rPr>
          <w:b/>
          <w:sz w:val="20"/>
          <w:szCs w:val="20"/>
        </w:rPr>
        <w:br/>
      </w:r>
    </w:p>
    <w:p w14:paraId="2837D6F2" w14:textId="77777777" w:rsidR="00654F61" w:rsidRPr="0035159E" w:rsidRDefault="00654F61" w:rsidP="00654F61">
      <w:pPr>
        <w:jc w:val="both"/>
        <w:rPr>
          <w:sz w:val="20"/>
          <w:szCs w:val="20"/>
        </w:rPr>
      </w:pPr>
    </w:p>
    <w:p w14:paraId="013DC7AD" w14:textId="77777777" w:rsidR="00654F61" w:rsidRPr="0035159E" w:rsidRDefault="00654F61" w:rsidP="00654F61">
      <w:pPr>
        <w:jc w:val="both"/>
        <w:rPr>
          <w:sz w:val="20"/>
          <w:szCs w:val="20"/>
        </w:rPr>
      </w:pPr>
    </w:p>
    <w:p w14:paraId="30C8CE4F" w14:textId="77777777" w:rsidR="00654F61" w:rsidRDefault="00654F61" w:rsidP="00654F61">
      <w:pPr>
        <w:pStyle w:val="Nagwek"/>
        <w:ind w:left="993" w:hanging="851"/>
        <w:jc w:val="center"/>
        <w:rPr>
          <w:sz w:val="20"/>
          <w:szCs w:val="20"/>
        </w:rPr>
      </w:pPr>
      <w:r w:rsidRPr="0035159E">
        <w:rPr>
          <w:sz w:val="20"/>
          <w:szCs w:val="20"/>
        </w:rPr>
        <w:t xml:space="preserve">Na potrzeby postępowania o udzielenie zamówienia publicznego </w:t>
      </w:r>
    </w:p>
    <w:p w14:paraId="10872027" w14:textId="500D7EDD" w:rsidR="00654F61" w:rsidRPr="00A52E9C" w:rsidRDefault="00654F61" w:rsidP="00654F61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Gminy Gniezno w okresie do 31.12.2022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14:paraId="0935B397" w14:textId="77777777" w:rsidR="00654F61" w:rsidRDefault="00654F61" w:rsidP="00654F61">
      <w:pPr>
        <w:jc w:val="center"/>
        <w:rPr>
          <w:b/>
          <w:bCs/>
        </w:rPr>
      </w:pPr>
    </w:p>
    <w:p w14:paraId="6C376106" w14:textId="77777777" w:rsidR="00654F61" w:rsidRDefault="00654F61" w:rsidP="00654F61">
      <w:pPr>
        <w:jc w:val="center"/>
        <w:rPr>
          <w:b/>
          <w:bCs/>
        </w:rPr>
      </w:pPr>
    </w:p>
    <w:p w14:paraId="239213B9" w14:textId="77777777" w:rsidR="00654F61" w:rsidRPr="0035159E" w:rsidRDefault="00654F61" w:rsidP="00654F61">
      <w:pPr>
        <w:spacing w:line="276" w:lineRule="auto"/>
        <w:jc w:val="both"/>
        <w:rPr>
          <w:b/>
          <w:sz w:val="20"/>
          <w:szCs w:val="20"/>
        </w:rPr>
      </w:pPr>
      <w:r w:rsidRPr="0035159E">
        <w:rPr>
          <w:sz w:val="20"/>
          <w:szCs w:val="20"/>
        </w:rPr>
        <w:t xml:space="preserve"> oświadczam co następuje:</w:t>
      </w:r>
    </w:p>
    <w:p w14:paraId="360B7374" w14:textId="77777777" w:rsidR="00654F61" w:rsidRPr="0035159E" w:rsidRDefault="00654F61" w:rsidP="00654F61">
      <w:pPr>
        <w:spacing w:line="276" w:lineRule="auto"/>
        <w:jc w:val="both"/>
        <w:rPr>
          <w:b/>
          <w:sz w:val="20"/>
          <w:szCs w:val="20"/>
        </w:rPr>
      </w:pPr>
    </w:p>
    <w:p w14:paraId="7058FB69" w14:textId="77777777" w:rsidR="00654F61" w:rsidRPr="0035159E" w:rsidRDefault="00654F61" w:rsidP="00654F61">
      <w:pPr>
        <w:pStyle w:val="Akapitzlist"/>
        <w:numPr>
          <w:ilvl w:val="2"/>
          <w:numId w:val="34"/>
        </w:numPr>
        <w:tabs>
          <w:tab w:val="clear" w:pos="2340"/>
        </w:tabs>
        <w:spacing w:after="0" w:line="240" w:lineRule="auto"/>
        <w:ind w:left="426" w:hanging="426"/>
        <w:jc w:val="both"/>
      </w:pPr>
      <w:r w:rsidRPr="0035159E">
        <w:t>zobowiązuję się do oddania na rzecz……………………………………………………………………………………………….</w:t>
      </w:r>
    </w:p>
    <w:p w14:paraId="20B1D5EB" w14:textId="77777777" w:rsidR="00654F61" w:rsidRPr="0035159E" w:rsidRDefault="00654F61" w:rsidP="00654F61">
      <w:pPr>
        <w:rPr>
          <w:sz w:val="20"/>
          <w:szCs w:val="20"/>
          <w:lang w:eastAsia="en-US"/>
        </w:rPr>
      </w:pPr>
      <w:r w:rsidRPr="0035159E">
        <w:rPr>
          <w:sz w:val="20"/>
          <w:szCs w:val="20"/>
          <w:lang w:eastAsia="en-US"/>
        </w:rPr>
        <w:t xml:space="preserve">              (wskazać nazwę i adres Wykonawcy, któremu inny podmiot oddaje do dyspozycji zasoby) </w:t>
      </w:r>
    </w:p>
    <w:p w14:paraId="61686C10" w14:textId="77777777" w:rsidR="00654F61" w:rsidRPr="0035159E" w:rsidRDefault="00654F61" w:rsidP="00654F61">
      <w:pPr>
        <w:spacing w:line="360" w:lineRule="auto"/>
        <w:rPr>
          <w:sz w:val="20"/>
          <w:szCs w:val="20"/>
        </w:rPr>
      </w:pPr>
    </w:p>
    <w:p w14:paraId="7E069DE4" w14:textId="77777777" w:rsidR="00654F61" w:rsidRPr="0035159E" w:rsidRDefault="00654F61" w:rsidP="00654F61">
      <w:pPr>
        <w:spacing w:line="360" w:lineRule="auto"/>
        <w:rPr>
          <w:sz w:val="20"/>
          <w:szCs w:val="20"/>
        </w:rPr>
      </w:pPr>
      <w:r w:rsidRPr="0035159E">
        <w:rPr>
          <w:sz w:val="20"/>
          <w:szCs w:val="20"/>
        </w:rPr>
        <w:t>niezbędnych zasobów w postaci</w:t>
      </w:r>
      <w:r w:rsidRPr="0035159E">
        <w:rPr>
          <w:bCs/>
          <w:sz w:val="20"/>
          <w:szCs w:val="20"/>
          <w:vertAlign w:val="superscript"/>
        </w:rPr>
        <w:t>*</w:t>
      </w:r>
      <w:r w:rsidRPr="0035159E">
        <w:rPr>
          <w:sz w:val="20"/>
          <w:szCs w:val="20"/>
        </w:rPr>
        <w:t>:</w:t>
      </w:r>
    </w:p>
    <w:p w14:paraId="5EE42C3D" w14:textId="77777777" w:rsidR="00654F61" w:rsidRPr="0035159E" w:rsidRDefault="00654F61" w:rsidP="00654F61">
      <w:pPr>
        <w:pStyle w:val="Akapitzlist"/>
        <w:numPr>
          <w:ilvl w:val="0"/>
          <w:numId w:val="33"/>
        </w:numPr>
        <w:spacing w:after="200" w:line="360" w:lineRule="auto"/>
        <w:ind w:left="426" w:hanging="284"/>
      </w:pPr>
      <w:r w:rsidRPr="0035159E">
        <w:t xml:space="preserve">zdolności technicznej lub zawodowej  tj.: ……………………………….……………………………………………………. </w:t>
      </w:r>
    </w:p>
    <w:p w14:paraId="7281F61A" w14:textId="77777777" w:rsidR="00654F61" w:rsidRPr="0035159E" w:rsidRDefault="00654F61" w:rsidP="00654F61">
      <w:pPr>
        <w:pStyle w:val="Akapitzlist"/>
        <w:numPr>
          <w:ilvl w:val="0"/>
          <w:numId w:val="33"/>
        </w:numPr>
        <w:spacing w:after="200" w:line="360" w:lineRule="auto"/>
        <w:ind w:left="426" w:hanging="284"/>
      </w:pPr>
      <w:r w:rsidRPr="0035159E">
        <w:t>sytuacji finansowej lub ekonomicznej tj. ………………………………………………………………………………………</w:t>
      </w:r>
    </w:p>
    <w:p w14:paraId="7ECB2A65" w14:textId="77777777" w:rsidR="00654F61" w:rsidRPr="0035159E" w:rsidRDefault="00654F61" w:rsidP="00654F61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35159E">
        <w:rPr>
          <w:bCs/>
          <w:sz w:val="20"/>
          <w:szCs w:val="20"/>
          <w:vertAlign w:val="superscript"/>
        </w:rPr>
        <w:t>*</w:t>
      </w:r>
      <w:r w:rsidRPr="0035159E">
        <w:rPr>
          <w:bCs/>
          <w:sz w:val="20"/>
          <w:szCs w:val="20"/>
        </w:rPr>
        <w:t xml:space="preserve"> należy zaznaczyć właściwy punkt </w:t>
      </w:r>
      <w:r w:rsidRPr="0035159E">
        <w:rPr>
          <w:b/>
          <w:bCs/>
          <w:sz w:val="20"/>
          <w:szCs w:val="20"/>
          <w:u w:val="single"/>
        </w:rPr>
        <w:t>i opisać udostępniany zasób lub podać dane</w:t>
      </w:r>
      <w:r w:rsidRPr="0035159E">
        <w:rPr>
          <w:bCs/>
          <w:sz w:val="20"/>
          <w:szCs w:val="20"/>
          <w:u w:val="single"/>
        </w:rPr>
        <w:t xml:space="preserve"> (</w:t>
      </w:r>
      <w:r w:rsidRPr="0035159E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532654B5" w14:textId="77777777" w:rsidR="00654F61" w:rsidRPr="0035159E" w:rsidRDefault="00654F61" w:rsidP="00654F61">
      <w:pPr>
        <w:rPr>
          <w:sz w:val="20"/>
          <w:szCs w:val="20"/>
        </w:rPr>
      </w:pPr>
    </w:p>
    <w:p w14:paraId="008C92E0" w14:textId="77777777" w:rsidR="00654F61" w:rsidRPr="0035159E" w:rsidRDefault="00654F61" w:rsidP="00654F61">
      <w:pPr>
        <w:pStyle w:val="Akapitzlist"/>
        <w:numPr>
          <w:ilvl w:val="2"/>
          <w:numId w:val="34"/>
        </w:numPr>
        <w:tabs>
          <w:tab w:val="clear" w:pos="2340"/>
        </w:tabs>
        <w:spacing w:after="200" w:line="240" w:lineRule="auto"/>
        <w:ind w:left="426" w:hanging="426"/>
        <w:jc w:val="both"/>
      </w:pPr>
      <w:r w:rsidRPr="0035159E"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2BEB5D2A" w14:textId="77777777" w:rsidR="00654F61" w:rsidRPr="0035159E" w:rsidRDefault="00654F61" w:rsidP="00654F61">
      <w:pPr>
        <w:pStyle w:val="Akapitzlist"/>
        <w:ind w:left="142"/>
        <w:jc w:val="both"/>
      </w:pPr>
      <w:r w:rsidRPr="0035159E">
        <w:t xml:space="preserve"> ……………………………………………………………………………………………………………………</w:t>
      </w:r>
    </w:p>
    <w:p w14:paraId="7F61DA2A" w14:textId="77777777" w:rsidR="00654F61" w:rsidRPr="0035159E" w:rsidRDefault="00654F61" w:rsidP="00654F61">
      <w:pPr>
        <w:rPr>
          <w:sz w:val="20"/>
          <w:szCs w:val="20"/>
          <w:lang w:eastAsia="en-US"/>
        </w:rPr>
      </w:pPr>
    </w:p>
    <w:p w14:paraId="67FB74A7" w14:textId="77777777" w:rsidR="00654F61" w:rsidRPr="0035159E" w:rsidRDefault="00654F61" w:rsidP="00654F61">
      <w:pPr>
        <w:pStyle w:val="Akapitzlist"/>
        <w:numPr>
          <w:ilvl w:val="2"/>
          <w:numId w:val="34"/>
        </w:numPr>
        <w:tabs>
          <w:tab w:val="clear" w:pos="2340"/>
        </w:tabs>
        <w:spacing w:after="0" w:line="276" w:lineRule="auto"/>
        <w:ind w:left="426" w:hanging="426"/>
      </w:pPr>
      <w:r w:rsidRPr="0035159E">
        <w:t>Oświadczam, że :</w:t>
      </w:r>
    </w:p>
    <w:p w14:paraId="34B728C6" w14:textId="77777777" w:rsidR="00654F61" w:rsidRPr="0035159E" w:rsidRDefault="00654F61" w:rsidP="00654F61">
      <w:pPr>
        <w:numPr>
          <w:ilvl w:val="0"/>
          <w:numId w:val="35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nie podlegam wykluczeniu z post</w:t>
      </w:r>
      <w:r w:rsidRPr="0035159E">
        <w:rPr>
          <w:rFonts w:eastAsia="TimesNewRoman"/>
          <w:sz w:val="20"/>
          <w:szCs w:val="20"/>
        </w:rPr>
        <w:t>ę</w:t>
      </w:r>
      <w:r w:rsidRPr="0035159E">
        <w:rPr>
          <w:sz w:val="20"/>
          <w:szCs w:val="20"/>
        </w:rPr>
        <w:t>powania o udzielenie zamówienia na podstawie art. 108 ust. 1 oraz art. 109 ust. 1 pkt  4-6 ustawy Pzp,</w:t>
      </w:r>
    </w:p>
    <w:p w14:paraId="71A4024D" w14:textId="77777777" w:rsidR="00654F61" w:rsidRPr="0035159E" w:rsidRDefault="00654F61" w:rsidP="00654F61">
      <w:pPr>
        <w:numPr>
          <w:ilvl w:val="0"/>
          <w:numId w:val="35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35159E">
        <w:rPr>
          <w:sz w:val="20"/>
          <w:szCs w:val="20"/>
        </w:rPr>
        <w:t>jestem świadomy solidarnej odpowiedzialności wraz z Wykonawcą za szkody Zamawiającego powstałe wskutek zawinionego nieudostępnienia w/w zasobów – zgodnie art. 120 ustawy Pzp</w:t>
      </w:r>
    </w:p>
    <w:p w14:paraId="3BF94407" w14:textId="77777777" w:rsidR="00654F61" w:rsidRPr="0035159E" w:rsidRDefault="00654F61" w:rsidP="00654F61">
      <w:pPr>
        <w:rPr>
          <w:b/>
          <w:sz w:val="20"/>
          <w:szCs w:val="20"/>
          <w:u w:val="single"/>
        </w:rPr>
      </w:pPr>
    </w:p>
    <w:p w14:paraId="64B3845A" w14:textId="77777777" w:rsidR="00654F61" w:rsidRPr="0035159E" w:rsidRDefault="00654F61" w:rsidP="00654F61">
      <w:pPr>
        <w:rPr>
          <w:b/>
          <w:sz w:val="20"/>
          <w:szCs w:val="20"/>
          <w:u w:val="single"/>
        </w:rPr>
      </w:pPr>
    </w:p>
    <w:p w14:paraId="55E9594B" w14:textId="77777777" w:rsidR="00654F61" w:rsidRPr="0035159E" w:rsidRDefault="00654F61" w:rsidP="00654F61">
      <w:pPr>
        <w:rPr>
          <w:i/>
          <w:iCs/>
          <w:sz w:val="20"/>
          <w:szCs w:val="20"/>
        </w:rPr>
      </w:pPr>
      <w:r w:rsidRPr="0035159E">
        <w:rPr>
          <w:sz w:val="20"/>
          <w:szCs w:val="20"/>
        </w:rPr>
        <w:t>…........................., dnia …...................</w:t>
      </w:r>
    </w:p>
    <w:p w14:paraId="741381F6" w14:textId="77777777" w:rsidR="00654F61" w:rsidRPr="0035159E" w:rsidRDefault="00654F61" w:rsidP="00654F61">
      <w:pPr>
        <w:ind w:left="993"/>
        <w:rPr>
          <w:i/>
          <w:iCs/>
          <w:sz w:val="16"/>
          <w:szCs w:val="16"/>
        </w:rPr>
      </w:pPr>
      <w:r w:rsidRPr="0035159E">
        <w:rPr>
          <w:i/>
          <w:iCs/>
          <w:sz w:val="16"/>
          <w:szCs w:val="16"/>
        </w:rPr>
        <w:t>(miejscowość i data)</w:t>
      </w:r>
    </w:p>
    <w:p w14:paraId="2B6DB3E7" w14:textId="77777777" w:rsidR="00654F61" w:rsidRPr="0035159E" w:rsidRDefault="00654F61" w:rsidP="00654F61">
      <w:pPr>
        <w:ind w:left="5103"/>
        <w:jc w:val="center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t>.......................................................................</w:t>
      </w:r>
    </w:p>
    <w:p w14:paraId="2A9B705F" w14:textId="338EC095" w:rsidR="00654F61" w:rsidRPr="0035159E" w:rsidRDefault="00654F61" w:rsidP="00654F61">
      <w:pPr>
        <w:jc w:val="right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t xml:space="preserve">                                                                                            Podmiot udostępniający/ osoba upoważniona do występowania w imieniu Podmiotu</w:t>
      </w:r>
    </w:p>
    <w:p w14:paraId="2832C2FB" w14:textId="77777777"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</w:rPr>
        <w:t xml:space="preserve">  </w:t>
      </w:r>
      <w:r w:rsidRPr="0035159E">
        <w:rPr>
          <w:rFonts w:eastAsia="Arial"/>
          <w:bCs/>
          <w:i/>
          <w:iCs/>
          <w:sz w:val="16"/>
          <w:szCs w:val="16"/>
        </w:rPr>
        <w:t>kwalifikowany podpis elektroniczny /</w:t>
      </w:r>
      <w:r w:rsidRPr="0035159E">
        <w:rPr>
          <w:rFonts w:eastAsia="Arial"/>
          <w:i/>
          <w:sz w:val="16"/>
          <w:szCs w:val="16"/>
        </w:rPr>
        <w:t xml:space="preserve"> podpis zaufany /</w:t>
      </w:r>
    </w:p>
    <w:p w14:paraId="3E6EE230" w14:textId="77777777"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</w:rPr>
        <w:t xml:space="preserve">  podpis osobisty</w:t>
      </w:r>
      <w:r w:rsidRPr="0035159E">
        <w:rPr>
          <w:i/>
          <w:sz w:val="16"/>
          <w:szCs w:val="16"/>
        </w:rPr>
        <w:t xml:space="preserve"> Wykonawcy lub upełnomocnionego</w:t>
      </w:r>
    </w:p>
    <w:p w14:paraId="3EE81E75" w14:textId="77777777" w:rsidR="00654F61" w:rsidRPr="0035159E" w:rsidRDefault="00654F61" w:rsidP="00654F6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  <w:shd w:val="clear" w:color="auto" w:fill="FFFFFF"/>
        </w:rPr>
        <w:t xml:space="preserve">                  </w:t>
      </w:r>
      <w:r w:rsidRPr="0035159E">
        <w:rPr>
          <w:i/>
          <w:sz w:val="16"/>
          <w:szCs w:val="16"/>
          <w:shd w:val="clear" w:color="auto" w:fill="FFFFFF"/>
        </w:rPr>
        <w:t>przedstawiciela Wykonawcy</w:t>
      </w:r>
    </w:p>
    <w:p w14:paraId="69E5523B" w14:textId="77777777" w:rsidR="00654F61" w:rsidRPr="0035159E" w:rsidRDefault="00654F61" w:rsidP="00654F61">
      <w:pPr>
        <w:spacing w:line="360" w:lineRule="auto"/>
        <w:rPr>
          <w:rFonts w:eastAsia="Arial"/>
          <w:b/>
          <w:sz w:val="20"/>
          <w:szCs w:val="20"/>
          <w:u w:val="single"/>
        </w:rPr>
      </w:pPr>
    </w:p>
    <w:p w14:paraId="1D909892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4F39EB89" w14:textId="77777777" w:rsidR="00654F61" w:rsidRPr="0035159E" w:rsidRDefault="00654F61" w:rsidP="00654F61">
      <w:pPr>
        <w:spacing w:after="120"/>
        <w:jc w:val="right"/>
        <w:rPr>
          <w:b/>
          <w:bCs/>
          <w:sz w:val="20"/>
          <w:szCs w:val="20"/>
        </w:rPr>
      </w:pPr>
      <w:r w:rsidRPr="0035159E">
        <w:rPr>
          <w:bCs/>
          <w:sz w:val="20"/>
          <w:szCs w:val="20"/>
        </w:rPr>
        <w:br w:type="page"/>
      </w:r>
      <w:r w:rsidRPr="0035159E">
        <w:rPr>
          <w:bCs/>
          <w:sz w:val="20"/>
          <w:szCs w:val="20"/>
        </w:rPr>
        <w:lastRenderedPageBreak/>
        <w:t>Załącznik nr 4 do SWZ</w:t>
      </w:r>
      <w:r w:rsidRPr="0035159E">
        <w:rPr>
          <w:b/>
          <w:bCs/>
          <w:sz w:val="20"/>
          <w:szCs w:val="20"/>
        </w:rPr>
        <w:tab/>
      </w:r>
    </w:p>
    <w:p w14:paraId="7C0DC015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Wykonawcy wspólnie</w:t>
      </w:r>
    </w:p>
    <w:p w14:paraId="368ED340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ubiegający się o udzielenie zamówienia:</w:t>
      </w:r>
    </w:p>
    <w:p w14:paraId="204B0E33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…………………………….………………..………………….</w:t>
      </w:r>
    </w:p>
    <w:p w14:paraId="7A6C8D18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…………………………….……………………..…………….</w:t>
      </w:r>
    </w:p>
    <w:p w14:paraId="316DD85E" w14:textId="77777777" w:rsidR="00654F61" w:rsidRPr="0035159E" w:rsidRDefault="00654F61" w:rsidP="00654F61">
      <w:pPr>
        <w:autoSpaceDE w:val="0"/>
        <w:autoSpaceDN w:val="0"/>
        <w:adjustRightInd w:val="0"/>
        <w:ind w:right="141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t>(pełna nazwa/firma, adres, w zależności od podmiotu:  NIP/PESEL)</w:t>
      </w:r>
    </w:p>
    <w:p w14:paraId="5E12515C" w14:textId="77777777" w:rsidR="00654F61" w:rsidRPr="0035159E" w:rsidRDefault="00654F61" w:rsidP="00654F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FC80DA3" w14:textId="77777777" w:rsidR="00654F61" w:rsidRPr="0035159E" w:rsidRDefault="00654F61" w:rsidP="00654F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8C0108A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Oświadczenie Wykonawców wspólnie ubiegających się o udzielenie zamówienia</w:t>
      </w:r>
    </w:p>
    <w:p w14:paraId="3B474E62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Składane na podstawie art. 117 ust. 4 ustawy z dnia 11 września 2019 r.</w:t>
      </w:r>
    </w:p>
    <w:p w14:paraId="3996CDAF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Prawo zamówień publicznych</w:t>
      </w:r>
    </w:p>
    <w:p w14:paraId="695D825F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5F6182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159E">
        <w:rPr>
          <w:b/>
          <w:bCs/>
          <w:sz w:val="20"/>
          <w:szCs w:val="20"/>
        </w:rPr>
        <w:t xml:space="preserve">DOTYCZĄCE ROBÓT BUDOWLANYCH, KTÓRE WYKONAJĄ POSZCZEGÓLNI WYKONAWCY </w:t>
      </w:r>
    </w:p>
    <w:p w14:paraId="3D2CA0C1" w14:textId="77777777"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41FCE7F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0341DBCC" w14:textId="77777777" w:rsidR="00654F61" w:rsidRDefault="00654F61" w:rsidP="00654F61">
      <w:pPr>
        <w:jc w:val="center"/>
        <w:rPr>
          <w:rStyle w:val="markedcontent"/>
          <w:b/>
          <w:bCs/>
        </w:rPr>
      </w:pPr>
      <w:r w:rsidRPr="0035159E">
        <w:rPr>
          <w:sz w:val="20"/>
          <w:szCs w:val="20"/>
        </w:rPr>
        <w:t>Na potrzeby postępowania o udzielenie zamówienia publicznego:</w:t>
      </w:r>
      <w:r w:rsidRPr="0035159E">
        <w:rPr>
          <w:b/>
          <w:bCs/>
          <w:i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</w:t>
      </w:r>
      <w:r w:rsidRPr="00CC7B96">
        <w:rPr>
          <w:rStyle w:val="markedcontent"/>
          <w:b/>
          <w:bCs/>
        </w:rPr>
        <w:t xml:space="preserve">Budowa sieci wodociągowej w m. Obora dz. 143,163 </w:t>
      </w:r>
    </w:p>
    <w:p w14:paraId="1099C5C1" w14:textId="77777777" w:rsidR="00654F61" w:rsidRPr="00CC7B96" w:rsidRDefault="00654F61" w:rsidP="00654F61">
      <w:pPr>
        <w:jc w:val="center"/>
        <w:rPr>
          <w:rStyle w:val="markedcontent"/>
          <w:b/>
          <w:bCs/>
        </w:rPr>
      </w:pPr>
      <w:r w:rsidRPr="00CC7B96">
        <w:rPr>
          <w:rStyle w:val="markedcontent"/>
          <w:b/>
          <w:bCs/>
        </w:rPr>
        <w:t>Braciszewo dz. 13/11,13/12,13/14, 15/1,15/2,16,14/5,14/4,50/1</w:t>
      </w:r>
    </w:p>
    <w:p w14:paraId="764429C5" w14:textId="77777777" w:rsidR="00654F61" w:rsidRPr="005A0FC8" w:rsidRDefault="00654F61" w:rsidP="00654F61">
      <w:pPr>
        <w:jc w:val="center"/>
        <w:rPr>
          <w:b/>
          <w:sz w:val="28"/>
          <w:szCs w:val="28"/>
        </w:rPr>
      </w:pPr>
    </w:p>
    <w:p w14:paraId="3003654D" w14:textId="77777777" w:rsidR="00654F61" w:rsidRPr="005A0FC8" w:rsidRDefault="00654F61" w:rsidP="00654F61">
      <w:pPr>
        <w:jc w:val="center"/>
        <w:rPr>
          <w:b/>
          <w:sz w:val="28"/>
          <w:szCs w:val="28"/>
        </w:rPr>
      </w:pPr>
    </w:p>
    <w:p w14:paraId="0D5202D5" w14:textId="77777777" w:rsidR="00654F61" w:rsidRDefault="00654F61" w:rsidP="00654F61">
      <w:pPr>
        <w:jc w:val="center"/>
        <w:rPr>
          <w:b/>
          <w:bCs/>
        </w:rPr>
      </w:pPr>
    </w:p>
    <w:p w14:paraId="1E436046" w14:textId="77777777" w:rsidR="00654F61" w:rsidRPr="0035159E" w:rsidRDefault="00654F61" w:rsidP="00654F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159E">
        <w:rPr>
          <w:i/>
          <w:iCs/>
          <w:sz w:val="20"/>
          <w:szCs w:val="20"/>
        </w:rPr>
        <w:t xml:space="preserve">, </w:t>
      </w:r>
      <w:r w:rsidRPr="0035159E">
        <w:rPr>
          <w:sz w:val="20"/>
          <w:szCs w:val="20"/>
        </w:rPr>
        <w:t>oświadczam, że:</w:t>
      </w:r>
    </w:p>
    <w:p w14:paraId="19D12E6E" w14:textId="77777777" w:rsidR="00654F61" w:rsidRPr="0035159E" w:rsidRDefault="00654F61" w:rsidP="00654F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8EEF301" w14:textId="77777777"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14:paraId="51ED13F3" w14:textId="77777777"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</w:t>
      </w:r>
    </w:p>
    <w:p w14:paraId="0F234006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565BEB7D" w14:textId="77777777"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</w:t>
      </w:r>
      <w:r>
        <w:rPr>
          <w:sz w:val="20"/>
          <w:szCs w:val="20"/>
        </w:rPr>
        <w:t xml:space="preserve">       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14:paraId="1F65F4ED" w14:textId="77777777"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……………………………..………………………………………………………………………….……</w:t>
      </w:r>
    </w:p>
    <w:p w14:paraId="2571EBC3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1E6E4C24" w14:textId="77777777"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14:paraId="086BD2AE" w14:textId="77777777"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……………………………..………………………………………………………………………….……</w:t>
      </w:r>
    </w:p>
    <w:p w14:paraId="2B7E0945" w14:textId="77777777"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14:paraId="1D366E6A" w14:textId="77777777" w:rsidR="00654F61" w:rsidRPr="0035159E" w:rsidRDefault="00654F61" w:rsidP="00654F61">
      <w:pPr>
        <w:suppressAutoHyphens/>
        <w:jc w:val="center"/>
        <w:rPr>
          <w:sz w:val="20"/>
          <w:szCs w:val="20"/>
          <w:lang w:eastAsia="ar-SA"/>
        </w:rPr>
      </w:pPr>
    </w:p>
    <w:p w14:paraId="4C36A3E3" w14:textId="77777777" w:rsidR="00654F61" w:rsidRPr="0035159E" w:rsidRDefault="00654F61" w:rsidP="00654F61">
      <w:pPr>
        <w:suppressAutoHyphens/>
        <w:jc w:val="center"/>
        <w:rPr>
          <w:sz w:val="20"/>
          <w:szCs w:val="20"/>
          <w:lang w:eastAsia="ar-SA"/>
        </w:rPr>
      </w:pPr>
    </w:p>
    <w:p w14:paraId="673A0AF6" w14:textId="77777777" w:rsidR="00654F61" w:rsidRPr="0035159E" w:rsidRDefault="00654F61" w:rsidP="00654F61">
      <w:pPr>
        <w:suppressAutoHyphens/>
        <w:rPr>
          <w:b/>
          <w:sz w:val="20"/>
          <w:szCs w:val="20"/>
          <w:lang w:eastAsia="ar-SA"/>
        </w:rPr>
      </w:pPr>
      <w:r w:rsidRPr="0035159E">
        <w:rPr>
          <w:sz w:val="20"/>
          <w:szCs w:val="20"/>
          <w:lang w:eastAsia="ar-SA"/>
        </w:rPr>
        <w:t>…………….…….</w:t>
      </w:r>
      <w:r w:rsidRPr="0035159E">
        <w:rPr>
          <w:i/>
          <w:iCs/>
          <w:sz w:val="20"/>
          <w:szCs w:val="20"/>
          <w:lang w:eastAsia="ar-SA"/>
        </w:rPr>
        <w:t xml:space="preserve">(miejscowość), </w:t>
      </w:r>
      <w:r w:rsidRPr="0035159E">
        <w:rPr>
          <w:sz w:val="20"/>
          <w:szCs w:val="20"/>
          <w:lang w:eastAsia="ar-SA"/>
        </w:rPr>
        <w:t>dnia………….…….r.</w:t>
      </w:r>
    </w:p>
    <w:p w14:paraId="38C374DB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3D66C834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2B1B5A25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535DFC75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57AAE520" w14:textId="77777777"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14:paraId="5224E78C" w14:textId="77777777" w:rsidR="00654F61" w:rsidRPr="0035159E" w:rsidRDefault="00654F61" w:rsidP="00654F61">
      <w:pPr>
        <w:rPr>
          <w:sz w:val="20"/>
          <w:szCs w:val="20"/>
        </w:rPr>
      </w:pPr>
    </w:p>
    <w:p w14:paraId="6CD3C76A" w14:textId="77777777"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sz w:val="20"/>
          <w:szCs w:val="20"/>
        </w:rPr>
        <w:t xml:space="preserve">  </w:t>
      </w:r>
      <w:r w:rsidRPr="0035159E">
        <w:rPr>
          <w:rFonts w:eastAsia="Arial"/>
          <w:bCs/>
          <w:i/>
          <w:iCs/>
          <w:sz w:val="16"/>
          <w:szCs w:val="16"/>
        </w:rPr>
        <w:t>kwalifikowany podpis elektroniczny /</w:t>
      </w:r>
      <w:r w:rsidRPr="0035159E">
        <w:rPr>
          <w:rFonts w:eastAsia="Arial"/>
          <w:i/>
          <w:sz w:val="16"/>
          <w:szCs w:val="16"/>
        </w:rPr>
        <w:t xml:space="preserve"> podpis zaufany /</w:t>
      </w:r>
    </w:p>
    <w:p w14:paraId="13961A62" w14:textId="77777777"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</w:rPr>
        <w:t xml:space="preserve">  podpis osobisty</w:t>
      </w:r>
      <w:r w:rsidRPr="0035159E">
        <w:rPr>
          <w:i/>
          <w:sz w:val="16"/>
          <w:szCs w:val="16"/>
        </w:rPr>
        <w:t xml:space="preserve"> Wykonawcy lub upełnomocnionego</w:t>
      </w:r>
    </w:p>
    <w:p w14:paraId="007ED23C" w14:textId="77777777" w:rsidR="00654F61" w:rsidRPr="0035159E" w:rsidRDefault="00654F61" w:rsidP="00654F6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  <w:shd w:val="clear" w:color="auto" w:fill="FFFFFF"/>
        </w:rPr>
        <w:t xml:space="preserve">                  </w:t>
      </w:r>
      <w:r w:rsidRPr="0035159E">
        <w:rPr>
          <w:i/>
          <w:sz w:val="16"/>
          <w:szCs w:val="16"/>
          <w:shd w:val="clear" w:color="auto" w:fill="FFFFFF"/>
        </w:rPr>
        <w:t>przedstawiciela Wykonawcy</w:t>
      </w:r>
    </w:p>
    <w:p w14:paraId="1C53F6DB" w14:textId="77777777" w:rsidR="00654F61" w:rsidRPr="0035159E" w:rsidRDefault="00654F61" w:rsidP="00654F61">
      <w:pPr>
        <w:spacing w:line="360" w:lineRule="auto"/>
        <w:rPr>
          <w:rFonts w:eastAsia="Arial"/>
          <w:b/>
          <w:i/>
          <w:sz w:val="16"/>
          <w:szCs w:val="16"/>
          <w:u w:val="single"/>
        </w:rPr>
      </w:pPr>
    </w:p>
    <w:p w14:paraId="5C31E5BB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014728CB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21F4941E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3EE3085C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26C47F03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5B49601E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28F94A6C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7EA8DDCF" w14:textId="77777777"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742165DA" w14:textId="77777777" w:rsidR="00654F61" w:rsidRPr="00726488" w:rsidRDefault="00654F61" w:rsidP="0072648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2E224F5F" w14:textId="175AEF19" w:rsidR="009040EA" w:rsidRPr="00726488" w:rsidRDefault="009040EA" w:rsidP="009040EA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37"/>
        <w:gridCol w:w="2305"/>
        <w:gridCol w:w="2268"/>
      </w:tblGrid>
      <w:tr w:rsidR="00726488" w:rsidRPr="001E558A" w14:paraId="17B4C0EA" w14:textId="77777777" w:rsidTr="00726488">
        <w:tc>
          <w:tcPr>
            <w:tcW w:w="512" w:type="dxa"/>
            <w:shd w:val="clear" w:color="auto" w:fill="auto"/>
          </w:tcPr>
          <w:p w14:paraId="754BC18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lp</w:t>
            </w:r>
          </w:p>
        </w:tc>
        <w:tc>
          <w:tcPr>
            <w:tcW w:w="2837" w:type="dxa"/>
            <w:shd w:val="clear" w:color="auto" w:fill="auto"/>
          </w:tcPr>
          <w:p w14:paraId="764D60D0" w14:textId="455C1F33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2305" w:type="dxa"/>
            <w:shd w:val="clear" w:color="auto" w:fill="auto"/>
          </w:tcPr>
          <w:p w14:paraId="11881210" w14:textId="7B9F8B1E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14:paraId="54AF1C73" w14:textId="61FE6683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Wartość/ilość</w:t>
            </w:r>
          </w:p>
        </w:tc>
      </w:tr>
      <w:tr w:rsidR="00726488" w:rsidRPr="001E558A" w14:paraId="49B02B38" w14:textId="77777777" w:rsidTr="00726488">
        <w:tc>
          <w:tcPr>
            <w:tcW w:w="512" w:type="dxa"/>
            <w:shd w:val="clear" w:color="auto" w:fill="auto"/>
          </w:tcPr>
          <w:p w14:paraId="0C5994F9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63B4BE4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27F41E2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B369EA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29994F13" w14:textId="77777777" w:rsidTr="00726488">
        <w:tc>
          <w:tcPr>
            <w:tcW w:w="512" w:type="dxa"/>
            <w:shd w:val="clear" w:color="auto" w:fill="auto"/>
          </w:tcPr>
          <w:p w14:paraId="0676DA5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8A2EAA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3D1131E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7B55DD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15A36692" w14:textId="77777777" w:rsidTr="00726488">
        <w:tc>
          <w:tcPr>
            <w:tcW w:w="512" w:type="dxa"/>
            <w:shd w:val="clear" w:color="auto" w:fill="auto"/>
          </w:tcPr>
          <w:p w14:paraId="797B4BF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A1E283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41F86AD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226A24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6BAED5C6" w14:textId="77777777" w:rsidTr="00726488">
        <w:tc>
          <w:tcPr>
            <w:tcW w:w="512" w:type="dxa"/>
            <w:shd w:val="clear" w:color="auto" w:fill="auto"/>
          </w:tcPr>
          <w:p w14:paraId="38A2B14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477BA2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102D16F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CD74020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326E6A2C" w14:textId="77777777" w:rsidTr="00726488">
        <w:tc>
          <w:tcPr>
            <w:tcW w:w="512" w:type="dxa"/>
            <w:shd w:val="clear" w:color="auto" w:fill="auto"/>
          </w:tcPr>
          <w:p w14:paraId="2D4C059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87E503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00D8EF5C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D633C92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4670B1FE" w14:textId="77777777" w:rsidTr="00726488">
        <w:tc>
          <w:tcPr>
            <w:tcW w:w="512" w:type="dxa"/>
            <w:shd w:val="clear" w:color="auto" w:fill="auto"/>
          </w:tcPr>
          <w:p w14:paraId="50EBE2E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46D9B7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7BF2F67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2E5BD7F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05492CC8" w14:textId="77777777" w:rsidTr="00726488">
        <w:tc>
          <w:tcPr>
            <w:tcW w:w="512" w:type="dxa"/>
            <w:shd w:val="clear" w:color="auto" w:fill="auto"/>
          </w:tcPr>
          <w:p w14:paraId="6C693F8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CB616B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10928F8D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199CD9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47BA1D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1BBD2FC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3D93AF99" w14:textId="77777777" w:rsidTr="00256B02">
        <w:trPr>
          <w:trHeight w:val="175"/>
          <w:jc w:val="center"/>
        </w:trPr>
        <w:tc>
          <w:tcPr>
            <w:tcW w:w="4589" w:type="dxa"/>
          </w:tcPr>
          <w:p w14:paraId="2D99EF5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57F44EF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7E84290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2F264E0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B8C38C8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D6B537A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69CF94BF" w14:textId="77777777" w:rsid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  <w:p w14:paraId="5B8A4AF0" w14:textId="77777777" w:rsidR="00726488" w:rsidRPr="00C57B43" w:rsidRDefault="00726488" w:rsidP="007264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Warunek zostanie uznany za spełniony, gdy Wykonawca wykaże, że:</w:t>
            </w:r>
          </w:p>
          <w:p w14:paraId="6369B413" w14:textId="77777777" w:rsidR="00726488" w:rsidRPr="00C57B43" w:rsidRDefault="00726488" w:rsidP="0072648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      </w:r>
          </w:p>
          <w:p w14:paraId="692E2367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a) zamówienia (usługi) odbioru odpadów komunalnych na rzecz właścicieli nieruchomości zamieszkałych (</w:t>
            </w:r>
            <w:r w:rsidRPr="00C57B43">
              <w:rPr>
                <w:rFonts w:cs="Arial"/>
                <w:b/>
                <w:color w:val="000000"/>
              </w:rPr>
              <w:t>dotyczy pierwszej i drugiej części zamówienia</w:t>
            </w:r>
            <w:r w:rsidRPr="00C57B43">
              <w:rPr>
                <w:rFonts w:cs="Arial"/>
                <w:color w:val="000000"/>
              </w:rPr>
              <w:t>):</w:t>
            </w:r>
          </w:p>
          <w:p w14:paraId="2A1112D7" w14:textId="77777777"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o łącznej masie minimum 2 000 Mg/rok;</w:t>
            </w:r>
          </w:p>
          <w:p w14:paraId="6C0C9593" w14:textId="77777777"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wartości zamówienia nie mniejszej niż 1 500 000,00 zł netto;</w:t>
            </w:r>
          </w:p>
          <w:p w14:paraId="39D30F94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b) zamówienia (usługi) polegającego na obsłudze dostępnego dla mieszkańców co najmniej raz w tygodniu punktu selektywnej zbiórki </w:t>
            </w:r>
            <w:r w:rsidRPr="00C57B43">
              <w:rPr>
                <w:rFonts w:cs="Arial"/>
                <w:bCs/>
                <w:color w:val="000000"/>
              </w:rPr>
              <w:lastRenderedPageBreak/>
              <w:t>odpadów komunalnych (</w:t>
            </w:r>
            <w:r w:rsidRPr="00C57B43">
              <w:rPr>
                <w:rFonts w:cs="Arial"/>
                <w:b/>
                <w:bCs/>
                <w:color w:val="000000"/>
              </w:rPr>
              <w:t>dotyczy trzeciej części zamówienia</w:t>
            </w:r>
            <w:r w:rsidRPr="00C57B43">
              <w:rPr>
                <w:rFonts w:cs="Arial"/>
                <w:bCs/>
                <w:color w:val="000000"/>
              </w:rPr>
              <w:t>);</w:t>
            </w:r>
          </w:p>
          <w:p w14:paraId="71097F3F" w14:textId="77777777"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c) </w:t>
            </w:r>
            <w:r w:rsidRPr="00C57B43">
              <w:rPr>
                <w:rFonts w:cs="Arial"/>
                <w:color w:val="000000"/>
              </w:rPr>
              <w:t>zamówienia (usługi) odbioru odpadów komunalnych na rzecz właścicieli nieruchomości zamieszkałych lub niezamieszkałych (</w:t>
            </w:r>
            <w:r w:rsidRPr="00C57B43">
              <w:rPr>
                <w:rFonts w:cs="Arial"/>
                <w:b/>
                <w:color w:val="000000"/>
              </w:rPr>
              <w:t>dotyczy czwartej części zamówienia)</w:t>
            </w:r>
            <w:r w:rsidRPr="00C57B43">
              <w:rPr>
                <w:rFonts w:cs="Arial"/>
                <w:color w:val="000000"/>
              </w:rPr>
              <w:t>:</w:t>
            </w:r>
          </w:p>
          <w:p w14:paraId="146395F7" w14:textId="77777777"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 xml:space="preserve">o łącznej masie minimum </w:t>
            </w:r>
            <w:r w:rsidRPr="00C57B43">
              <w:rPr>
                <w:rFonts w:ascii="Arial" w:hAnsi="Arial" w:cs="Arial"/>
                <w:bCs/>
                <w:color w:val="000000"/>
              </w:rPr>
              <w:t>1 000 Mg/rok lub obsłudze łącznie co najmniej 100 pojemników na odpady miesięcznie;</w:t>
            </w:r>
          </w:p>
          <w:p w14:paraId="4B7CE4CB" w14:textId="77777777"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 xml:space="preserve">wartości zamówienia nie mniejszej niż 100 000,00 zł netto. </w:t>
            </w:r>
          </w:p>
          <w:p w14:paraId="11622534" w14:textId="77777777" w:rsidR="00726488" w:rsidRPr="00C57B43" w:rsidRDefault="00726488" w:rsidP="00726488">
            <w:pPr>
              <w:autoSpaceDE w:val="0"/>
              <w:autoSpaceDN w:val="0"/>
              <w:adjustRightInd w:val="0"/>
              <w:ind w:firstLine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Przy czym wykazane doświadczenie musi dotyczyć każdej części oddzielnie. </w:t>
            </w:r>
          </w:p>
          <w:p w14:paraId="196E7538" w14:textId="1575F89E" w:rsidR="00726488" w:rsidRPr="009040EA" w:rsidRDefault="00726488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5C45AA5" w14:textId="77777777"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lastRenderedPageBreak/>
        <w:br w:type="page"/>
      </w:r>
    </w:p>
    <w:sectPr w:rsidR="001970F8" w:rsidRPr="00464E14" w:rsidSect="00400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C3B6" w14:textId="77777777" w:rsidR="001A0FDB" w:rsidRDefault="001A0FDB">
      <w:r>
        <w:separator/>
      </w:r>
    </w:p>
  </w:endnote>
  <w:endnote w:type="continuationSeparator" w:id="0">
    <w:p w14:paraId="2E24D2E8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F9E" w14:textId="77777777" w:rsidR="009D3CDE" w:rsidRDefault="009D3CD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BDCB6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2663" w14:textId="77777777" w:rsidR="00F005F3" w:rsidRDefault="00F00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AAA6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E3F03" wp14:editId="24940260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5285" w14:textId="77777777" w:rsidR="001A0FDB" w:rsidRDefault="001A0FDB">
      <w:r>
        <w:separator/>
      </w:r>
    </w:p>
  </w:footnote>
  <w:footnote w:type="continuationSeparator" w:id="0">
    <w:p w14:paraId="5A905051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A509" w14:textId="77777777" w:rsidR="00F005F3" w:rsidRDefault="00F0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8D31" w14:textId="77777777" w:rsidR="004007B3" w:rsidRDefault="004007B3">
    <w:pPr>
      <w:pStyle w:val="Nagwek"/>
    </w:pPr>
  </w:p>
  <w:p w14:paraId="7B9445B2" w14:textId="4E808B80"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707510">
      <w:rPr>
        <w:rFonts w:ascii="Times New Roman" w:hAnsi="Times New Roman"/>
        <w:sz w:val="16"/>
        <w:szCs w:val="16"/>
      </w:rPr>
      <w:t>42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F005F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 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9000C9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202</w:t>
    </w:r>
    <w:r w:rsidR="009000C9">
      <w:rPr>
        <w:rFonts w:ascii="Times New Roman" w:hAnsi="Times New Roman"/>
        <w:sz w:val="16"/>
        <w:szCs w:val="16"/>
      </w:rPr>
      <w:t>2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E9B" w14:textId="7E06BEC7" w:rsidR="009D3CDE" w:rsidRDefault="0041489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390E6B" wp14:editId="09D2FB7E">
              <wp:simplePos x="0" y="0"/>
              <wp:positionH relativeFrom="column">
                <wp:posOffset>224790</wp:posOffset>
              </wp:positionH>
              <wp:positionV relativeFrom="paragraph">
                <wp:posOffset>-11430</wp:posOffset>
              </wp:positionV>
              <wp:extent cx="5241290" cy="866140"/>
              <wp:effectExtent l="0" t="0" r="1270" b="254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29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BDDC3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</w:rPr>
                            <w:t>Burmistrz Gminy i Miasta Witkowo</w:t>
                          </w:r>
                        </w:p>
                        <w:p w14:paraId="76E76737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Zadanie: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66F9FF8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Dokument: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358B1A8" w14:textId="77777777" w:rsidR="009D3CDE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Nr zamówienia: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CA4353A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0E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    <v:textbox>
                <w:txbxContent>
                  <w:p w14:paraId="5D2BDDC3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</w:rPr>
                    </w:pPr>
                    <w:r w:rsidRPr="0081567D">
                      <w:rPr>
                        <w:rFonts w:ascii="Century Gothic" w:hAnsi="Century Gothic"/>
                        <w:b/>
                      </w:rPr>
                      <w:t>Burmistrz Gminy i Miasta Witkowo</w:t>
                    </w:r>
                  </w:p>
                  <w:p w14:paraId="76E76737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Zadanie: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66F9FF8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Dokument: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358B1A8" w14:textId="77777777" w:rsidR="009D3CDE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Nr zamówienia: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1CA4353A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09EAE9E1" wp14:editId="141B0966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444B6B" wp14:editId="1B831322">
              <wp:simplePos x="0" y="0"/>
              <wp:positionH relativeFrom="page">
                <wp:posOffset>155575</wp:posOffset>
              </wp:positionH>
              <wp:positionV relativeFrom="page">
                <wp:posOffset>1070610</wp:posOffset>
              </wp:positionV>
              <wp:extent cx="7202805" cy="0"/>
              <wp:effectExtent l="12700" t="13335" r="13970" b="15240"/>
              <wp:wrapNone/>
              <wp:docPr id="1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6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8"/>
  </w:num>
  <w:num w:numId="5">
    <w:abstractNumId w:val="12"/>
  </w:num>
  <w:num w:numId="6">
    <w:abstractNumId w:val="24"/>
  </w:num>
  <w:num w:numId="7">
    <w:abstractNumId w:val="30"/>
  </w:num>
  <w:num w:numId="8">
    <w:abstractNumId w:val="15"/>
  </w:num>
  <w:num w:numId="9">
    <w:abstractNumId w:val="1"/>
  </w:num>
  <w:num w:numId="10">
    <w:abstractNumId w:val="10"/>
  </w:num>
  <w:num w:numId="11">
    <w:abstractNumId w:val="27"/>
  </w:num>
  <w:num w:numId="12">
    <w:abstractNumId w:val="2"/>
  </w:num>
  <w:num w:numId="13">
    <w:abstractNumId w:val="30"/>
  </w:num>
  <w:num w:numId="14">
    <w:abstractNumId w:val="15"/>
  </w:num>
  <w:num w:numId="15">
    <w:abstractNumId w:val="10"/>
  </w:num>
  <w:num w:numId="16">
    <w:abstractNumId w:val="1"/>
  </w:num>
  <w:num w:numId="17">
    <w:abstractNumId w:val="2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1"/>
  </w:num>
  <w:num w:numId="22">
    <w:abstractNumId w:val="11"/>
  </w:num>
  <w:num w:numId="23">
    <w:abstractNumId w:val="6"/>
  </w:num>
  <w:num w:numId="24">
    <w:abstractNumId w:val="14"/>
  </w:num>
  <w:num w:numId="25">
    <w:abstractNumId w:val="19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16"/>
  </w:num>
  <w:num w:numId="32">
    <w:abstractNumId w:val="17"/>
  </w:num>
  <w:num w:numId="33">
    <w:abstractNumId w:val="23"/>
  </w:num>
  <w:num w:numId="34">
    <w:abstractNumId w:val="29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1F6817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54F61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00C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5F3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A36AD6"/>
  <w15:docId w15:val="{E3AAD985-82E6-495D-B454-CFC9D53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rsid w:val="00654F6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4F6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654F61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5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2</TotalTime>
  <Pages>6</Pages>
  <Words>552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4</cp:revision>
  <cp:lastPrinted>2019-10-17T13:41:00Z</cp:lastPrinted>
  <dcterms:created xsi:type="dcterms:W3CDTF">2021-11-03T15:31:00Z</dcterms:created>
  <dcterms:modified xsi:type="dcterms:W3CDTF">2021-11-03T15:52:00Z</dcterms:modified>
</cp:coreProperties>
</file>