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1CB8" w14:textId="77777777" w:rsidR="00C71B16" w:rsidRDefault="00C71B16" w:rsidP="00593907">
      <w:pPr>
        <w:jc w:val="center"/>
        <w:rPr>
          <w:b/>
          <w:sz w:val="24"/>
        </w:rPr>
      </w:pPr>
    </w:p>
    <w:p w14:paraId="0605149A" w14:textId="2CE79E6A" w:rsidR="00483103" w:rsidRDefault="00483103" w:rsidP="00B4256A">
      <w:pPr>
        <w:jc w:val="center"/>
        <w:rPr>
          <w:b/>
          <w:sz w:val="24"/>
        </w:rPr>
      </w:pPr>
    </w:p>
    <w:p w14:paraId="4CB52618" w14:textId="4E5BE042" w:rsidR="001D2C23" w:rsidRPr="00593907" w:rsidRDefault="001D2C23" w:rsidP="00B4256A">
      <w:pPr>
        <w:jc w:val="center"/>
        <w:rPr>
          <w:b/>
          <w:sz w:val="24"/>
        </w:rPr>
      </w:pPr>
      <w:r>
        <w:rPr>
          <w:b/>
          <w:sz w:val="24"/>
        </w:rPr>
        <w:t>Opis Przedmiotu Zamówienia (wzór)</w:t>
      </w:r>
    </w:p>
    <w:p w14:paraId="0BF40162" w14:textId="57274DF1" w:rsidR="00593907" w:rsidRDefault="00593907" w:rsidP="00593907"/>
    <w:p w14:paraId="35FB823C" w14:textId="0A8F967C" w:rsidR="003D2758" w:rsidRDefault="003D2758" w:rsidP="003D2758">
      <w:pPr>
        <w:rPr>
          <w:szCs w:val="20"/>
        </w:rPr>
      </w:pPr>
      <w:r>
        <w:rPr>
          <w:szCs w:val="20"/>
        </w:rPr>
        <w:t xml:space="preserve">Zamawiana usługa polega na zestawieniu dostępowego łącza punkt - punkt w technologii Ethernet (kanał ethernet) łączącego urządzenie SBU będące w dyspozycji Zamawiającego z siecią L3VPN zestawianą przez firmę </w:t>
      </w:r>
      <w:r w:rsidR="001D2C23">
        <w:rPr>
          <w:szCs w:val="20"/>
        </w:rPr>
        <w:t>NASK</w:t>
      </w:r>
      <w:r w:rsidR="00391DBD">
        <w:rPr>
          <w:szCs w:val="20"/>
        </w:rPr>
        <w:t xml:space="preserve"> SA</w:t>
      </w:r>
      <w:r>
        <w:rPr>
          <w:szCs w:val="20"/>
        </w:rPr>
        <w:t>, o następujących parametrach:</w:t>
      </w:r>
    </w:p>
    <w:p w14:paraId="0CC00A4C" w14:textId="77777777" w:rsidR="003D2758" w:rsidRDefault="003D2758" w:rsidP="003D2758">
      <w:pPr>
        <w:rPr>
          <w:szCs w:val="20"/>
        </w:rPr>
      </w:pPr>
      <w:r>
        <w:rPr>
          <w:szCs w:val="20"/>
        </w:rPr>
        <w:t>1)    Pasmo: 10Mb/s;</w:t>
      </w:r>
    </w:p>
    <w:p w14:paraId="3E57B890" w14:textId="77777777" w:rsidR="003D2758" w:rsidRDefault="003D2758" w:rsidP="003D2758">
      <w:pPr>
        <w:rPr>
          <w:szCs w:val="20"/>
        </w:rPr>
      </w:pPr>
      <w:r>
        <w:rPr>
          <w:szCs w:val="20"/>
        </w:rPr>
        <w:t>2)    MTU: min 2000B;</w:t>
      </w:r>
    </w:p>
    <w:p w14:paraId="46503392" w14:textId="09C397E1" w:rsidR="003D2758" w:rsidRDefault="003D2758" w:rsidP="003D2758">
      <w:pPr>
        <w:rPr>
          <w:szCs w:val="20"/>
        </w:rPr>
      </w:pPr>
      <w:r>
        <w:rPr>
          <w:szCs w:val="20"/>
        </w:rPr>
        <w:t>3)    Dostępność min. 99%;</w:t>
      </w:r>
    </w:p>
    <w:p w14:paraId="0DD737EA" w14:textId="77777777" w:rsidR="003D2758" w:rsidRDefault="003D2758" w:rsidP="003D2758">
      <w:pPr>
        <w:rPr>
          <w:szCs w:val="20"/>
        </w:rPr>
      </w:pPr>
      <w:r>
        <w:rPr>
          <w:szCs w:val="20"/>
        </w:rPr>
        <w:t>4)    Straty: max 0,1% dla ramek 1500B.</w:t>
      </w:r>
    </w:p>
    <w:p w14:paraId="1488D79D" w14:textId="77777777" w:rsidR="003D2758" w:rsidRDefault="003D2758" w:rsidP="003D2758">
      <w:pPr>
        <w:rPr>
          <w:szCs w:val="20"/>
        </w:rPr>
      </w:pPr>
      <w:r>
        <w:rPr>
          <w:szCs w:val="20"/>
        </w:rPr>
        <w:t>Łącze należy zestawić pomiędzy następującymi punktami:</w:t>
      </w:r>
    </w:p>
    <w:p w14:paraId="60C46013" w14:textId="6CF78F31" w:rsidR="003D2758" w:rsidRPr="00593907" w:rsidRDefault="003D2758" w:rsidP="003D2758">
      <w:pPr>
        <w:pStyle w:val="Akapitzlist"/>
        <w:numPr>
          <w:ilvl w:val="0"/>
          <w:numId w:val="4"/>
        </w:numPr>
        <w:rPr>
          <w:szCs w:val="20"/>
        </w:rPr>
      </w:pPr>
      <w:r w:rsidRPr="00593907">
        <w:rPr>
          <w:szCs w:val="20"/>
        </w:rPr>
        <w:t>PORT A: dedykowany port UTP 1GE w urządzeniu Zamawiającego (SBU), znajdującym się w</w:t>
      </w:r>
      <w:r>
        <w:rPr>
          <w:szCs w:val="20"/>
        </w:rPr>
        <w:t xml:space="preserve"> lokalizacji </w:t>
      </w:r>
      <w:r w:rsidR="000C3756">
        <w:rPr>
          <w:szCs w:val="20"/>
        </w:rPr>
        <w:t xml:space="preserve">Trzebnica 55-100 ul. Prusicka 53-55 </w:t>
      </w:r>
      <w:r w:rsidR="00391DBD">
        <w:rPr>
          <w:rStyle w:val="Odwoanieprzypisudolnego"/>
          <w:szCs w:val="20"/>
        </w:rPr>
        <w:footnoteReference w:id="1"/>
      </w:r>
      <w:r w:rsidRPr="00593907">
        <w:rPr>
          <w:szCs w:val="20"/>
        </w:rPr>
        <w:t>; w ramach realizacji usługi dopuszczalne jest użycie okablowania UTP serwerowni/sali będące w dyspozycji Zamawiającego</w:t>
      </w:r>
      <w:r w:rsidR="00391DBD">
        <w:rPr>
          <w:rStyle w:val="Odwoanieprzypisudolnego"/>
          <w:szCs w:val="20"/>
        </w:rPr>
        <w:footnoteReference w:id="2"/>
      </w:r>
    </w:p>
    <w:p w14:paraId="651DE9A3" w14:textId="17650EBA" w:rsidR="00391DBD" w:rsidRDefault="003D2758" w:rsidP="00391DBD">
      <w:pPr>
        <w:pStyle w:val="Akapitzlist"/>
        <w:numPr>
          <w:ilvl w:val="0"/>
          <w:numId w:val="4"/>
        </w:numPr>
        <w:rPr>
          <w:szCs w:val="20"/>
        </w:rPr>
      </w:pPr>
      <w:r w:rsidRPr="003803CC">
        <w:rPr>
          <w:szCs w:val="20"/>
        </w:rPr>
        <w:t xml:space="preserve">PORT B: dedykowany port UTP 1GE wskazany przez operatora </w:t>
      </w:r>
      <w:r w:rsidR="003803CC" w:rsidRPr="00593907">
        <w:rPr>
          <w:szCs w:val="20"/>
        </w:rPr>
        <w:t>NASK</w:t>
      </w:r>
      <w:r w:rsidR="003803CC">
        <w:rPr>
          <w:szCs w:val="20"/>
        </w:rPr>
        <w:t xml:space="preserve"> SA</w:t>
      </w:r>
      <w:r w:rsidRPr="00593907">
        <w:rPr>
          <w:szCs w:val="20"/>
        </w:rPr>
        <w:t>, będący zakończeniem sieci L3VPN w jednej ze wskazanych</w:t>
      </w:r>
      <w:r>
        <w:rPr>
          <w:szCs w:val="20"/>
        </w:rPr>
        <w:t>, preferowanych</w:t>
      </w:r>
      <w:r w:rsidRPr="00593907">
        <w:rPr>
          <w:szCs w:val="20"/>
        </w:rPr>
        <w:t xml:space="preserve"> lokalizacji</w:t>
      </w:r>
      <w:r>
        <w:rPr>
          <w:szCs w:val="20"/>
        </w:rPr>
        <w:t xml:space="preserve"> (wszystkie lokalizacje węzłów wskazane są w oddzielnym załączniku</w:t>
      </w:r>
      <w:r w:rsidR="00391DBD">
        <w:rPr>
          <w:szCs w:val="20"/>
        </w:rPr>
        <w:t>.</w:t>
      </w:r>
      <w:r w:rsidR="00391DBD">
        <w:rPr>
          <w:rStyle w:val="Odwoanieprzypisudolnego"/>
          <w:szCs w:val="20"/>
        </w:rPr>
        <w:footnoteReference w:id="3"/>
      </w:r>
    </w:p>
    <w:p w14:paraId="2EAABDC0" w14:textId="1AF2AF7E" w:rsidR="00E6304A" w:rsidRPr="00391DBD" w:rsidRDefault="003D2758" w:rsidP="002671B6">
      <w:pPr>
        <w:ind w:left="360" w:firstLine="348"/>
        <w:jc w:val="distribute"/>
        <w:rPr>
          <w:szCs w:val="20"/>
        </w:rPr>
      </w:pPr>
      <w:r w:rsidRPr="00391DBD">
        <w:rPr>
          <w:szCs w:val="20"/>
        </w:rPr>
        <w:t>Wykonawca</w:t>
      </w:r>
      <w:r w:rsidR="00E6304A" w:rsidRPr="00391DBD">
        <w:rPr>
          <w:szCs w:val="20"/>
        </w:rPr>
        <w:t>,</w:t>
      </w:r>
      <w:r w:rsidRPr="00391DBD">
        <w:rPr>
          <w:szCs w:val="20"/>
        </w:rPr>
        <w:t xml:space="preserve"> w porozumieniu z firmą </w:t>
      </w:r>
      <w:r w:rsidR="002671B6" w:rsidRPr="00593907">
        <w:rPr>
          <w:szCs w:val="20"/>
        </w:rPr>
        <w:t>NASK</w:t>
      </w:r>
      <w:r w:rsidR="002671B6">
        <w:rPr>
          <w:szCs w:val="20"/>
        </w:rPr>
        <w:t xml:space="preserve"> SA</w:t>
      </w:r>
      <w:r w:rsidR="00E6304A" w:rsidRPr="00391DBD">
        <w:rPr>
          <w:szCs w:val="20"/>
        </w:rPr>
        <w:t>,</w:t>
      </w:r>
      <w:r w:rsidRPr="00391DBD">
        <w:rPr>
          <w:szCs w:val="20"/>
        </w:rPr>
        <w:t xml:space="preserve"> może</w:t>
      </w:r>
      <w:r w:rsidR="00E6304A" w:rsidRPr="00391DBD">
        <w:rPr>
          <w:szCs w:val="20"/>
        </w:rPr>
        <w:t xml:space="preserve"> w przypadku portu B wybrać:</w:t>
      </w:r>
    </w:p>
    <w:p w14:paraId="5DD316C5" w14:textId="46BF7BD7" w:rsidR="00E6304A" w:rsidRPr="00E6304A" w:rsidRDefault="003D2758" w:rsidP="00E6304A">
      <w:pPr>
        <w:pStyle w:val="Akapitzlist"/>
        <w:numPr>
          <w:ilvl w:val="0"/>
          <w:numId w:val="7"/>
        </w:numPr>
        <w:ind w:left="1428"/>
        <w:rPr>
          <w:szCs w:val="20"/>
        </w:rPr>
      </w:pPr>
      <w:r w:rsidRPr="00E6304A">
        <w:rPr>
          <w:szCs w:val="20"/>
        </w:rPr>
        <w:t xml:space="preserve">port sieci L3VPN w innym węźle, </w:t>
      </w:r>
    </w:p>
    <w:p w14:paraId="42A97033" w14:textId="77777777" w:rsidR="00E6304A" w:rsidRPr="00E6304A" w:rsidRDefault="003D2758" w:rsidP="00E6304A">
      <w:pPr>
        <w:pStyle w:val="Akapitzlist"/>
        <w:numPr>
          <w:ilvl w:val="0"/>
          <w:numId w:val="7"/>
        </w:numPr>
        <w:ind w:left="1428"/>
        <w:rPr>
          <w:szCs w:val="20"/>
        </w:rPr>
      </w:pPr>
      <w:r w:rsidRPr="00E6304A">
        <w:rPr>
          <w:szCs w:val="20"/>
        </w:rPr>
        <w:t xml:space="preserve">inny niż UTP typ portu 1GE, </w:t>
      </w:r>
    </w:p>
    <w:p w14:paraId="64482D17" w14:textId="56A94AE5" w:rsidR="003D2758" w:rsidRDefault="003D2758" w:rsidP="00E6304A">
      <w:pPr>
        <w:ind w:left="708"/>
        <w:rPr>
          <w:szCs w:val="20"/>
        </w:rPr>
      </w:pPr>
      <w:r w:rsidRPr="00593907">
        <w:rPr>
          <w:szCs w:val="20"/>
        </w:rPr>
        <w:t xml:space="preserve">o czym poinformuje Zamawiającego. Odpowiedzialność Wykonawcy kończy się na porcie urządzenia </w:t>
      </w:r>
      <w:r w:rsidR="002671B6" w:rsidRPr="00593907">
        <w:rPr>
          <w:szCs w:val="20"/>
        </w:rPr>
        <w:t>NASK</w:t>
      </w:r>
      <w:r w:rsidR="002671B6">
        <w:rPr>
          <w:szCs w:val="20"/>
        </w:rPr>
        <w:t xml:space="preserve"> SA</w:t>
      </w:r>
      <w:r w:rsidRPr="00593907">
        <w:rPr>
          <w:szCs w:val="20"/>
        </w:rPr>
        <w:t>.</w:t>
      </w:r>
    </w:p>
    <w:p w14:paraId="5E33500A" w14:textId="554D365A" w:rsidR="00593907" w:rsidRDefault="00593907" w:rsidP="00B4256A">
      <w:pPr>
        <w:rPr>
          <w:szCs w:val="20"/>
        </w:rPr>
      </w:pPr>
      <w:r w:rsidRPr="00593907">
        <w:rPr>
          <w:szCs w:val="20"/>
        </w:rPr>
        <w:t>Dopuszcza się zamiast zastosowania fizycznego portu B zakończenie łącza kanał ethernet na porcie wirtualnym w punkcie styku Wykonawcy z siecią NASK</w:t>
      </w:r>
      <w:r w:rsidR="00391DBD">
        <w:rPr>
          <w:szCs w:val="20"/>
        </w:rPr>
        <w:t xml:space="preserve"> SA</w:t>
      </w:r>
      <w:r w:rsidRPr="00593907">
        <w:rPr>
          <w:szCs w:val="20"/>
        </w:rPr>
        <w:t xml:space="preserve">, w uzgodnieniu z </w:t>
      </w:r>
      <w:r w:rsidR="00391DBD">
        <w:rPr>
          <w:szCs w:val="20"/>
        </w:rPr>
        <w:t>NASK SA</w:t>
      </w:r>
      <w:r w:rsidRPr="00593907">
        <w:rPr>
          <w:szCs w:val="20"/>
        </w:rPr>
        <w:t xml:space="preserve"> i z</w:t>
      </w:r>
      <w:r w:rsidR="00B4256A">
        <w:rPr>
          <w:szCs w:val="20"/>
        </w:rPr>
        <w:t> </w:t>
      </w:r>
      <w:r w:rsidRPr="00593907">
        <w:rPr>
          <w:szCs w:val="20"/>
        </w:rPr>
        <w:t>powiadomieniem Zamawiającego.</w:t>
      </w:r>
    </w:p>
    <w:p w14:paraId="719281F8" w14:textId="77777777" w:rsidR="00593907" w:rsidRDefault="00593907" w:rsidP="00593907">
      <w:pPr>
        <w:rPr>
          <w:szCs w:val="20"/>
        </w:rPr>
      </w:pPr>
      <w:r w:rsidRPr="00593907">
        <w:rPr>
          <w:szCs w:val="20"/>
        </w:rPr>
        <w:t>Port A powinien być typu "user" - bez tagowania ramek Ethernet.</w:t>
      </w:r>
    </w:p>
    <w:p w14:paraId="1C910E58" w14:textId="77777777" w:rsidR="00593907" w:rsidRDefault="00593907" w:rsidP="00593907">
      <w:pPr>
        <w:rPr>
          <w:szCs w:val="20"/>
        </w:rPr>
      </w:pPr>
      <w:r w:rsidRPr="00593907">
        <w:rPr>
          <w:szCs w:val="20"/>
        </w:rPr>
        <w:t>Port B w wersji dedykowanej powinien być typu "user" - bez tagowania ramek Ethernet.</w:t>
      </w:r>
    </w:p>
    <w:p w14:paraId="03DFF434" w14:textId="537A6AAE" w:rsidR="00593907" w:rsidRDefault="00593907" w:rsidP="00593907">
      <w:pPr>
        <w:rPr>
          <w:szCs w:val="20"/>
        </w:rPr>
      </w:pPr>
      <w:r w:rsidRPr="00593907">
        <w:rPr>
          <w:szCs w:val="20"/>
        </w:rPr>
        <w:t xml:space="preserve">Jeżeli port B jest portem wirtualnym na styku sieci Wykonawcy i firmy </w:t>
      </w:r>
      <w:r w:rsidR="002671B6" w:rsidRPr="00593907">
        <w:rPr>
          <w:szCs w:val="20"/>
        </w:rPr>
        <w:t>NASK</w:t>
      </w:r>
      <w:r w:rsidR="002671B6">
        <w:rPr>
          <w:szCs w:val="20"/>
        </w:rPr>
        <w:t xml:space="preserve"> SA</w:t>
      </w:r>
      <w:r w:rsidRPr="00593907">
        <w:rPr>
          <w:szCs w:val="20"/>
        </w:rPr>
        <w:t xml:space="preserve"> </w:t>
      </w:r>
      <w:r w:rsidR="00B4256A">
        <w:rPr>
          <w:szCs w:val="20"/>
        </w:rPr>
        <w:t>–</w:t>
      </w:r>
      <w:r w:rsidRPr="00593907">
        <w:rPr>
          <w:szCs w:val="20"/>
        </w:rPr>
        <w:t xml:space="preserve"> </w:t>
      </w:r>
      <w:r w:rsidR="00B4256A">
        <w:rPr>
          <w:szCs w:val="20"/>
        </w:rPr>
        <w:t xml:space="preserve">to </w:t>
      </w:r>
      <w:r w:rsidRPr="00593907">
        <w:rPr>
          <w:szCs w:val="20"/>
        </w:rPr>
        <w:t xml:space="preserve">kanał ethernet występuje na tym styku jako tagowany VLAN. O identyfikatorze VLAN ustalonym z firmą </w:t>
      </w:r>
      <w:r w:rsidR="002671B6" w:rsidRPr="00593907">
        <w:rPr>
          <w:szCs w:val="20"/>
        </w:rPr>
        <w:t>NASK</w:t>
      </w:r>
      <w:r w:rsidR="002671B6">
        <w:rPr>
          <w:szCs w:val="20"/>
        </w:rPr>
        <w:t xml:space="preserve"> SA</w:t>
      </w:r>
      <w:r w:rsidRPr="00593907">
        <w:rPr>
          <w:szCs w:val="20"/>
        </w:rPr>
        <w:t xml:space="preserve"> Wykonawca informuje Zamawiającego.</w:t>
      </w:r>
    </w:p>
    <w:p w14:paraId="22685352" w14:textId="1F23B939" w:rsidR="004A61B5" w:rsidRDefault="00F422F5" w:rsidP="00593907">
      <w:pPr>
        <w:rPr>
          <w:szCs w:val="20"/>
        </w:rPr>
      </w:pPr>
      <w:r w:rsidRPr="00F422F5">
        <w:rPr>
          <w:szCs w:val="20"/>
        </w:rPr>
        <w:t xml:space="preserve">W komunikacji operatora łącza z </w:t>
      </w:r>
      <w:r w:rsidR="002671B6" w:rsidRPr="00593907">
        <w:rPr>
          <w:szCs w:val="20"/>
        </w:rPr>
        <w:t>NASK</w:t>
      </w:r>
      <w:r w:rsidR="002671B6">
        <w:rPr>
          <w:szCs w:val="20"/>
        </w:rPr>
        <w:t xml:space="preserve"> SA</w:t>
      </w:r>
      <w:r w:rsidRPr="00F422F5">
        <w:rPr>
          <w:szCs w:val="20"/>
        </w:rPr>
        <w:t xml:space="preserve"> zalecane jest posługiwanie się numerem site: </w:t>
      </w:r>
      <w:r w:rsidR="00BF61F9">
        <w:rPr>
          <w:b/>
          <w:bCs/>
          <w:szCs w:val="20"/>
          <w:lang w:eastAsia="pl-PL"/>
        </w:rPr>
        <w:t>SITE 141</w:t>
      </w:r>
    </w:p>
    <w:p w14:paraId="7CBCE9DC" w14:textId="454520DC" w:rsidR="00391DBD" w:rsidRDefault="00391DBD" w:rsidP="00593907">
      <w:pPr>
        <w:rPr>
          <w:szCs w:val="20"/>
        </w:rPr>
      </w:pPr>
      <w:r>
        <w:rPr>
          <w:szCs w:val="20"/>
        </w:rPr>
        <w:t xml:space="preserve">Kontakt dla Wykonawcy do firmy NASK SA: </w:t>
      </w:r>
      <w:r w:rsidR="0022354C" w:rsidRPr="00FB14BC">
        <w:t>s46_l3vpn@nasksa.pl</w:t>
      </w:r>
    </w:p>
    <w:p w14:paraId="5C54B74B" w14:textId="7C76F524" w:rsidR="00F422F5" w:rsidRDefault="00202475" w:rsidP="00593907">
      <w:pPr>
        <w:rPr>
          <w:szCs w:val="20"/>
        </w:rPr>
      </w:pPr>
      <w:r>
        <w:rPr>
          <w:szCs w:val="20"/>
        </w:rPr>
        <w:lastRenderedPageBreak/>
        <w:t>Trzy warianty zestawienia dostępowego łącza punkt - punkt w technologii Ethernet przedstawia rysunek:</w:t>
      </w:r>
    </w:p>
    <w:p w14:paraId="60ECC5EA" w14:textId="15CDC08E" w:rsidR="00B4256A" w:rsidRPr="00593907" w:rsidRDefault="004A61B5" w:rsidP="00593907">
      <w:r>
        <w:object w:dxaOrig="9481" w:dyaOrig="7149" w14:anchorId="120C88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259.5pt" o:ole="">
            <v:imagedata r:id="rId8" o:title=""/>
          </v:shape>
          <o:OLEObject Type="Embed" ProgID="Visio.Drawing.15" ShapeID="_x0000_i1025" DrawAspect="Content" ObjectID="_1752553169" r:id="rId9"/>
        </w:object>
      </w:r>
    </w:p>
    <w:sectPr w:rsidR="00B4256A" w:rsidRPr="00593907" w:rsidSect="00B4256A">
      <w:headerReference w:type="default" r:id="rId10"/>
      <w:footerReference w:type="default" r:id="rId11"/>
      <w:pgSz w:w="11906" w:h="16838" w:code="9"/>
      <w:pgMar w:top="992" w:right="1134" w:bottom="1985" w:left="1134" w:header="426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1ECF" w14:textId="77777777" w:rsidR="00E87597" w:rsidRDefault="00E87597" w:rsidP="00C7677C">
      <w:pPr>
        <w:spacing w:after="0"/>
      </w:pPr>
      <w:r>
        <w:separator/>
      </w:r>
    </w:p>
  </w:endnote>
  <w:endnote w:type="continuationSeparator" w:id="0">
    <w:p w14:paraId="1574DC1A" w14:textId="77777777" w:rsidR="00E87597" w:rsidRDefault="00E87597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3"/>
    </w:tblGrid>
    <w:tr w:rsidR="0034244B" w14:paraId="267FC220" w14:textId="77777777" w:rsidTr="00965241">
      <w:tc>
        <w:tcPr>
          <w:tcW w:w="9073" w:type="dxa"/>
          <w:vAlign w:val="bottom"/>
        </w:tcPr>
        <w:p w14:paraId="797C095A" w14:textId="77777777" w:rsidR="0034244B" w:rsidRDefault="0034244B" w:rsidP="0034244B">
          <w:pPr>
            <w:pStyle w:val="Stopka"/>
            <w:jc w:val="left"/>
          </w:pPr>
          <w:r>
            <w:t xml:space="preserve">str. </w:t>
          </w:r>
          <w:sdt>
            <w:sdtPr>
              <w:id w:val="-916326166"/>
              <w:docPartObj>
                <w:docPartGallery w:val="Page Numbers (Bottom of Page)"/>
                <w:docPartUnique/>
              </w:docPartObj>
            </w:sdtPr>
            <w:sdtEndPr>
              <w:rPr>
                <w:rFonts w:cs="Tahoma"/>
              </w:rPr>
            </w:sdtEndPr>
            <w:sdtContent>
              <w:r w:rsidRPr="001C3CC6">
                <w:rPr>
                  <w:rFonts w:cs="Tahoma"/>
                  <w:szCs w:val="24"/>
                </w:rPr>
                <w:fldChar w:fldCharType="begin"/>
              </w:r>
              <w:r w:rsidRPr="001C3CC6">
                <w:rPr>
                  <w:rFonts w:cs="Tahoma"/>
                  <w:szCs w:val="24"/>
                </w:rPr>
                <w:instrText xml:space="preserve"> PAGE   \* MERGEFORMAT </w:instrText>
              </w:r>
              <w:r w:rsidRPr="001C3CC6">
                <w:rPr>
                  <w:rFonts w:cs="Tahoma"/>
                  <w:szCs w:val="24"/>
                </w:rPr>
                <w:fldChar w:fldCharType="separate"/>
              </w:r>
              <w:r>
                <w:rPr>
                  <w:rFonts w:cs="Tahoma"/>
                  <w:noProof/>
                  <w:szCs w:val="24"/>
                </w:rPr>
                <w:t>1</w:t>
              </w:r>
              <w:r w:rsidRPr="001C3CC6">
                <w:rPr>
                  <w:rFonts w:cs="Tahoma"/>
                  <w:szCs w:val="24"/>
                </w:rPr>
                <w:fldChar w:fldCharType="end"/>
              </w:r>
              <w:r w:rsidRPr="001C3CC6">
                <w:rPr>
                  <w:rFonts w:cs="Tahoma"/>
                  <w:szCs w:val="24"/>
                </w:rPr>
                <w:t xml:space="preserve"> / </w:t>
              </w:r>
              <w:r w:rsidRPr="001C3CC6">
                <w:rPr>
                  <w:rFonts w:cs="Tahoma"/>
                  <w:szCs w:val="24"/>
                </w:rPr>
                <w:fldChar w:fldCharType="begin"/>
              </w:r>
              <w:r w:rsidRPr="001C3CC6">
                <w:rPr>
                  <w:rFonts w:cs="Tahoma"/>
                  <w:szCs w:val="24"/>
                </w:rPr>
                <w:instrText xml:space="preserve"> NUMPAGES   \* MERGEFORMAT </w:instrText>
              </w:r>
              <w:r w:rsidRPr="001C3CC6">
                <w:rPr>
                  <w:rFonts w:cs="Tahoma"/>
                  <w:szCs w:val="24"/>
                </w:rPr>
                <w:fldChar w:fldCharType="separate"/>
              </w:r>
              <w:r>
                <w:rPr>
                  <w:rFonts w:cs="Tahoma"/>
                  <w:noProof/>
                  <w:szCs w:val="24"/>
                </w:rPr>
                <w:t>5</w:t>
              </w:r>
              <w:r w:rsidRPr="001C3CC6">
                <w:rPr>
                  <w:rFonts w:cs="Tahoma"/>
                  <w:noProof/>
                  <w:szCs w:val="24"/>
                </w:rPr>
                <w:fldChar w:fldCharType="end"/>
              </w:r>
            </w:sdtContent>
          </w:sdt>
        </w:p>
      </w:tc>
    </w:tr>
    <w:tr w:rsidR="0034244B" w14:paraId="55BD95DF" w14:textId="77777777" w:rsidTr="00965241">
      <w:trPr>
        <w:trHeight w:val="556"/>
      </w:trPr>
      <w:tc>
        <w:tcPr>
          <w:tcW w:w="9073" w:type="dxa"/>
          <w:vAlign w:val="bottom"/>
        </w:tcPr>
        <w:p w14:paraId="0E4705FE" w14:textId="52A79113" w:rsidR="0034244B" w:rsidRPr="00FB3C24" w:rsidRDefault="0034244B" w:rsidP="0034244B">
          <w:pPr>
            <w:pStyle w:val="Stopka"/>
            <w:jc w:val="left"/>
            <w:rPr>
              <w:sz w:val="16"/>
              <w:szCs w:val="16"/>
            </w:rPr>
          </w:pPr>
        </w:p>
      </w:tc>
    </w:tr>
  </w:tbl>
  <w:p w14:paraId="2BD319D7" w14:textId="74D0FE80" w:rsidR="006761B2" w:rsidRDefault="00676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B3D0" w14:textId="77777777" w:rsidR="00E87597" w:rsidRDefault="00E87597" w:rsidP="00C7677C">
      <w:pPr>
        <w:spacing w:after="0"/>
      </w:pPr>
      <w:r>
        <w:separator/>
      </w:r>
    </w:p>
  </w:footnote>
  <w:footnote w:type="continuationSeparator" w:id="0">
    <w:p w14:paraId="3BDC7AB9" w14:textId="77777777" w:rsidR="00E87597" w:rsidRDefault="00E87597" w:rsidP="00C7677C">
      <w:pPr>
        <w:spacing w:after="0"/>
      </w:pPr>
      <w:r>
        <w:continuationSeparator/>
      </w:r>
    </w:p>
  </w:footnote>
  <w:footnote w:id="1">
    <w:p w14:paraId="5D4110E2" w14:textId="5CB3B3F5" w:rsidR="00391DBD" w:rsidRDefault="00391DBD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dokładny opis miejsca instalacji SBU (serwerownia pod adresem, pomieszczenie nr, szafa nr itp.)</w:t>
      </w:r>
    </w:p>
  </w:footnote>
  <w:footnote w:id="2">
    <w:p w14:paraId="5A9BD651" w14:textId="4D9E9964" w:rsidR="00391DBD" w:rsidRDefault="00391DBD">
      <w:pPr>
        <w:pStyle w:val="Tekstprzypisudolnego"/>
      </w:pPr>
      <w:r>
        <w:rPr>
          <w:rStyle w:val="Odwoanieprzypisudolnego"/>
        </w:rPr>
        <w:footnoteRef/>
      </w:r>
      <w:r>
        <w:t xml:space="preserve"> Proszę zmodyfikować zapis zależnie od lokalnych warunków instalacji</w:t>
      </w:r>
    </w:p>
  </w:footnote>
  <w:footnote w:id="3">
    <w:p w14:paraId="13BAA112" w14:textId="577ACBAA" w:rsidR="00391DBD" w:rsidRDefault="00391DBD">
      <w:pPr>
        <w:pStyle w:val="Tekstprzypisudolnego"/>
      </w:pPr>
      <w:r>
        <w:rPr>
          <w:rStyle w:val="Odwoanieprzypisudolnego"/>
        </w:rPr>
        <w:footnoteRef/>
      </w:r>
      <w:r>
        <w:t xml:space="preserve"> Załącznik dostarczony przez koordynatora podłączenia do </w:t>
      </w:r>
      <w:r w:rsidR="00202475">
        <w:t xml:space="preserve">Systemu </w:t>
      </w:r>
      <w:r>
        <w:t>S46 od strony NASK PIB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2DF8" w14:textId="1F68FB69" w:rsidR="0034244B" w:rsidRDefault="0034244B" w:rsidP="00A72461">
    <w:pPr>
      <w:pStyle w:val="Nagwek"/>
      <w:tabs>
        <w:tab w:val="clear" w:pos="4536"/>
        <w:tab w:val="clear" w:pos="9072"/>
        <w:tab w:val="left" w:pos="14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0467"/>
    <w:multiLevelType w:val="hybridMultilevel"/>
    <w:tmpl w:val="63CAB9DA"/>
    <w:lvl w:ilvl="0" w:tplc="95383316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393E"/>
    <w:multiLevelType w:val="hybridMultilevel"/>
    <w:tmpl w:val="EBA4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A7424"/>
    <w:multiLevelType w:val="multilevel"/>
    <w:tmpl w:val="D22EAE7C"/>
    <w:lvl w:ilvl="0">
      <w:numFmt w:val="decimalZero"/>
      <w:lvlText w:val="%1-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BCA306C"/>
    <w:multiLevelType w:val="hybridMultilevel"/>
    <w:tmpl w:val="D47887E4"/>
    <w:lvl w:ilvl="0" w:tplc="055CFE2E">
      <w:start w:val="1"/>
      <w:numFmt w:val="bullet"/>
      <w:pStyle w:val="Wypunktowanie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F576829"/>
    <w:multiLevelType w:val="hybridMultilevel"/>
    <w:tmpl w:val="1A9C4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63DFE"/>
    <w:multiLevelType w:val="hybridMultilevel"/>
    <w:tmpl w:val="1A9C4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17B8E"/>
    <w:multiLevelType w:val="hybridMultilevel"/>
    <w:tmpl w:val="76EA6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629300">
    <w:abstractNumId w:val="3"/>
  </w:num>
  <w:num w:numId="2" w16cid:durableId="281348721">
    <w:abstractNumId w:val="0"/>
  </w:num>
  <w:num w:numId="3" w16cid:durableId="465128550">
    <w:abstractNumId w:val="2"/>
  </w:num>
  <w:num w:numId="4" w16cid:durableId="1106078690">
    <w:abstractNumId w:val="4"/>
  </w:num>
  <w:num w:numId="5" w16cid:durableId="1196506780">
    <w:abstractNumId w:val="1"/>
  </w:num>
  <w:num w:numId="6" w16cid:durableId="978611368">
    <w:abstractNumId w:val="5"/>
  </w:num>
  <w:num w:numId="7" w16cid:durableId="13252340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59"/>
    <w:rsid w:val="00031875"/>
    <w:rsid w:val="00050E9C"/>
    <w:rsid w:val="00055F1B"/>
    <w:rsid w:val="00081B09"/>
    <w:rsid w:val="000C3756"/>
    <w:rsid w:val="0010624E"/>
    <w:rsid w:val="00157305"/>
    <w:rsid w:val="001645E9"/>
    <w:rsid w:val="001B5750"/>
    <w:rsid w:val="001C5E21"/>
    <w:rsid w:val="001D2C23"/>
    <w:rsid w:val="001E08D8"/>
    <w:rsid w:val="001F4D0D"/>
    <w:rsid w:val="00202475"/>
    <w:rsid w:val="0022354C"/>
    <w:rsid w:val="00235D5D"/>
    <w:rsid w:val="002424D4"/>
    <w:rsid w:val="00246523"/>
    <w:rsid w:val="002671B6"/>
    <w:rsid w:val="00276F2E"/>
    <w:rsid w:val="00282D67"/>
    <w:rsid w:val="002F0D94"/>
    <w:rsid w:val="003137EC"/>
    <w:rsid w:val="00331CA4"/>
    <w:rsid w:val="0034244B"/>
    <w:rsid w:val="003803CC"/>
    <w:rsid w:val="00391DBD"/>
    <w:rsid w:val="003C71D6"/>
    <w:rsid w:val="003D2758"/>
    <w:rsid w:val="003D5987"/>
    <w:rsid w:val="00410A7A"/>
    <w:rsid w:val="00465F29"/>
    <w:rsid w:val="00483103"/>
    <w:rsid w:val="004839E6"/>
    <w:rsid w:val="004A61B5"/>
    <w:rsid w:val="004A64F4"/>
    <w:rsid w:val="004B0D6F"/>
    <w:rsid w:val="004F7362"/>
    <w:rsid w:val="0050189F"/>
    <w:rsid w:val="00505E0A"/>
    <w:rsid w:val="00560185"/>
    <w:rsid w:val="00593907"/>
    <w:rsid w:val="005A1E67"/>
    <w:rsid w:val="005B2BDB"/>
    <w:rsid w:val="005C73CC"/>
    <w:rsid w:val="005E1CEE"/>
    <w:rsid w:val="00602473"/>
    <w:rsid w:val="0060776E"/>
    <w:rsid w:val="00630437"/>
    <w:rsid w:val="00631967"/>
    <w:rsid w:val="0067102F"/>
    <w:rsid w:val="006761B2"/>
    <w:rsid w:val="00676570"/>
    <w:rsid w:val="00692522"/>
    <w:rsid w:val="006C2482"/>
    <w:rsid w:val="00700659"/>
    <w:rsid w:val="007132BB"/>
    <w:rsid w:val="00731A80"/>
    <w:rsid w:val="00735601"/>
    <w:rsid w:val="007416C9"/>
    <w:rsid w:val="007515B8"/>
    <w:rsid w:val="007C7A84"/>
    <w:rsid w:val="007D16B9"/>
    <w:rsid w:val="0081049C"/>
    <w:rsid w:val="00837FFB"/>
    <w:rsid w:val="00881E48"/>
    <w:rsid w:val="008974E0"/>
    <w:rsid w:val="008B37B8"/>
    <w:rsid w:val="008C1BB6"/>
    <w:rsid w:val="00925658"/>
    <w:rsid w:val="00963EBB"/>
    <w:rsid w:val="00980EF7"/>
    <w:rsid w:val="00993C97"/>
    <w:rsid w:val="009C16E0"/>
    <w:rsid w:val="009E0727"/>
    <w:rsid w:val="009F440A"/>
    <w:rsid w:val="00A05166"/>
    <w:rsid w:val="00A41F00"/>
    <w:rsid w:val="00A72461"/>
    <w:rsid w:val="00A97FF6"/>
    <w:rsid w:val="00AD7DE4"/>
    <w:rsid w:val="00B33D68"/>
    <w:rsid w:val="00B4256A"/>
    <w:rsid w:val="00B818DD"/>
    <w:rsid w:val="00BF61F9"/>
    <w:rsid w:val="00C048C6"/>
    <w:rsid w:val="00C1034E"/>
    <w:rsid w:val="00C23D42"/>
    <w:rsid w:val="00C33086"/>
    <w:rsid w:val="00C37C33"/>
    <w:rsid w:val="00C54006"/>
    <w:rsid w:val="00C71B16"/>
    <w:rsid w:val="00C7677C"/>
    <w:rsid w:val="00C77F5E"/>
    <w:rsid w:val="00CF25DA"/>
    <w:rsid w:val="00D21D46"/>
    <w:rsid w:val="00D331FE"/>
    <w:rsid w:val="00D3556C"/>
    <w:rsid w:val="00D61643"/>
    <w:rsid w:val="00E0329B"/>
    <w:rsid w:val="00E17750"/>
    <w:rsid w:val="00E31705"/>
    <w:rsid w:val="00E35C3B"/>
    <w:rsid w:val="00E6129C"/>
    <w:rsid w:val="00E6304A"/>
    <w:rsid w:val="00E750A6"/>
    <w:rsid w:val="00E87597"/>
    <w:rsid w:val="00EB5BA2"/>
    <w:rsid w:val="00ED7FAA"/>
    <w:rsid w:val="00EE1317"/>
    <w:rsid w:val="00EE23F3"/>
    <w:rsid w:val="00EE6F38"/>
    <w:rsid w:val="00EF7C40"/>
    <w:rsid w:val="00F14B99"/>
    <w:rsid w:val="00F422F5"/>
    <w:rsid w:val="00F5149F"/>
    <w:rsid w:val="00F86929"/>
    <w:rsid w:val="00F951FF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2B19439"/>
  <w15:chartTrackingRefBased/>
  <w15:docId w15:val="{C41D8456-8C04-41DE-A992-6B98B9AB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0A6"/>
    <w:pPr>
      <w:spacing w:line="240" w:lineRule="auto"/>
      <w:jc w:val="both"/>
    </w:pPr>
    <w:rPr>
      <w:rFonts w:ascii="Century Gothic" w:hAnsi="Century Gothic"/>
      <w:color w:val="212E3B" w:themeColor="accen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166"/>
    <w:pPr>
      <w:keepNext/>
      <w:keepLines/>
      <w:spacing w:before="240" w:after="200"/>
      <w:jc w:val="left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516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18222C" w:themeColor="accent1" w:themeShade="BF"/>
      <w:sz w:val="32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05166"/>
    <w:pPr>
      <w:jc w:val="left"/>
      <w:outlineLvl w:val="2"/>
    </w:pPr>
    <w:rPr>
      <w:color w:val="212E3B" w:themeColor="accent1"/>
      <w:sz w:val="28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7C7A84"/>
    <w:pPr>
      <w:tabs>
        <w:tab w:val="left" w:pos="1134"/>
      </w:tabs>
      <w:outlineLvl w:val="3"/>
    </w:pPr>
    <w:rPr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A05166"/>
    <w:rPr>
      <w:rFonts w:ascii="Century Gothic" w:eastAsiaTheme="majorEastAsia" w:hAnsi="Century Gothic" w:cstheme="majorBidi"/>
      <w:b/>
      <w:bCs/>
      <w:color w:val="212E3B" w:themeColor="accent1"/>
      <w:sz w:val="40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05166"/>
    <w:rPr>
      <w:rFonts w:asciiTheme="majorHAnsi" w:eastAsiaTheme="majorEastAsia" w:hAnsiTheme="majorHAnsi" w:cstheme="majorBidi"/>
      <w:color w:val="18222C" w:themeColor="accent1" w:themeShade="BF"/>
      <w:sz w:val="32"/>
      <w:szCs w:val="26"/>
    </w:rPr>
  </w:style>
  <w:style w:type="paragraph" w:styleId="Tytu">
    <w:name w:val="Title"/>
    <w:basedOn w:val="Normalny"/>
    <w:next w:val="Normalny"/>
    <w:link w:val="TytuZnak"/>
    <w:uiPriority w:val="10"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A05166"/>
    <w:rPr>
      <w:rFonts w:asciiTheme="majorHAnsi" w:eastAsiaTheme="majorEastAsia" w:hAnsiTheme="majorHAnsi" w:cstheme="majorBidi"/>
      <w:color w:val="212E3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7A84"/>
    <w:rPr>
      <w:rFonts w:asciiTheme="majorHAnsi" w:eastAsiaTheme="majorEastAsia" w:hAnsiTheme="majorHAnsi" w:cstheme="majorBidi"/>
      <w:b/>
      <w:iCs/>
      <w:color w:val="212E3B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Normalny"/>
    <w:qFormat/>
    <w:rsid w:val="00631967"/>
    <w:pPr>
      <w:numPr>
        <w:numId w:val="1"/>
      </w:numPr>
      <w:ind w:left="992" w:hanging="496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12E3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71B16"/>
    <w:pPr>
      <w:spacing w:after="0" w:line="240" w:lineRule="auto"/>
    </w:pPr>
    <w:rPr>
      <w:rFonts w:ascii="Century Gothic" w:hAnsi="Century Gothic"/>
      <w:color w:val="212E3B" w:themeColor="accent1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C23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C23"/>
    <w:rPr>
      <w:rFonts w:ascii="Century Gothic" w:hAnsi="Century Gothic"/>
      <w:color w:val="212E3B" w:themeColor="accent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boczy\Projekty\NPCnet%20s46%202022\pod&#322;&#261;czanie\NASK_ZEW_PapierFirmowy_Korespondencja.dotx" TargetMode="External"/></Relationships>
</file>

<file path=word/theme/theme1.xml><?xml version="1.0" encoding="utf-8"?>
<a:theme xmlns:a="http://schemas.openxmlformats.org/drawingml/2006/main" name="Motyw pakietu Office">
  <a:themeElements>
    <a:clrScheme name="NASK2022">
      <a:dk1>
        <a:srgbClr val="000000"/>
      </a:dk1>
      <a:lt1>
        <a:srgbClr val="FFFFFF"/>
      </a:lt1>
      <a:dk2>
        <a:srgbClr val="121F29"/>
      </a:dk2>
      <a:lt2>
        <a:srgbClr val="DEE3E5"/>
      </a:lt2>
      <a:accent1>
        <a:srgbClr val="212E3B"/>
      </a:accent1>
      <a:accent2>
        <a:srgbClr val="FAEA3A"/>
      </a:accent2>
      <a:accent3>
        <a:srgbClr val="F23005"/>
      </a:accent3>
      <a:accent4>
        <a:srgbClr val="5C1A82"/>
      </a:accent4>
      <a:accent5>
        <a:srgbClr val="29A645"/>
      </a:accent5>
      <a:accent6>
        <a:srgbClr val="058AA3"/>
      </a:accent6>
      <a:hlink>
        <a:srgbClr val="212E3B"/>
      </a:hlink>
      <a:folHlink>
        <a:srgbClr val="121F2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1EBF-8078-4D1F-9959-08C29A72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NASK_ZEW_PapierFirmowy_Korespondencja.dotx</Template>
  <TotalTime>0</TotalTime>
  <Pages>2</Pages>
  <Words>289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Skrzeczkowski Andrzej</dc:creator>
  <cp:keywords/>
  <dc:description/>
  <cp:lastModifiedBy>Jakub Słomiński</cp:lastModifiedBy>
  <cp:revision>2</cp:revision>
  <cp:lastPrinted>2022-01-12T14:51:00Z</cp:lastPrinted>
  <dcterms:created xsi:type="dcterms:W3CDTF">2023-08-03T05:33:00Z</dcterms:created>
  <dcterms:modified xsi:type="dcterms:W3CDTF">2023-08-03T05:33:00Z</dcterms:modified>
</cp:coreProperties>
</file>