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FD" w:rsidRPr="005065ED" w:rsidRDefault="009946FD" w:rsidP="005065ED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97536D" w:rsidRPr="009D48C5" w:rsidRDefault="009973B7" w:rsidP="005065E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iCs/>
          <w:sz w:val="22"/>
          <w:szCs w:val="22"/>
        </w:rPr>
      </w:pPr>
      <w:r w:rsidRPr="009D48C5">
        <w:rPr>
          <w:rFonts w:ascii="Calibri" w:hAnsi="Calibri" w:cs="Calibri"/>
          <w:iCs/>
          <w:sz w:val="22"/>
          <w:szCs w:val="22"/>
        </w:rPr>
        <w:t>Zarząd Miejskiego Przedsiębiorstwa Energetyki Cieplnej, Wodociągów i Kanalizacji Sp. z o.o. w Środzie Wlkp.,</w:t>
      </w:r>
      <w:r w:rsidR="00DC035D" w:rsidRPr="009D48C5">
        <w:rPr>
          <w:rFonts w:ascii="Calibri" w:hAnsi="Calibri" w:cs="Calibri"/>
          <w:iCs/>
          <w:sz w:val="22"/>
          <w:szCs w:val="22"/>
        </w:rPr>
        <w:t xml:space="preserve"> </w:t>
      </w:r>
      <w:r w:rsidRPr="009D48C5">
        <w:rPr>
          <w:rFonts w:ascii="Calibri" w:hAnsi="Calibri" w:cs="Calibri"/>
          <w:iCs/>
          <w:sz w:val="22"/>
          <w:szCs w:val="22"/>
        </w:rPr>
        <w:t xml:space="preserve"> </w:t>
      </w:r>
      <w:r w:rsidR="00970D70" w:rsidRPr="009D48C5">
        <w:rPr>
          <w:rFonts w:ascii="Calibri" w:hAnsi="Calibri" w:cs="Calibri"/>
          <w:iCs/>
          <w:sz w:val="22"/>
          <w:szCs w:val="22"/>
        </w:rPr>
        <w:t xml:space="preserve">informuje, że </w:t>
      </w:r>
      <w:r w:rsidR="00985BE3" w:rsidRPr="009D48C5">
        <w:rPr>
          <w:rFonts w:ascii="Calibri" w:hAnsi="Calibri" w:cs="Calibri"/>
          <w:iCs/>
          <w:sz w:val="22"/>
          <w:szCs w:val="22"/>
        </w:rPr>
        <w:t xml:space="preserve">ogłasza przetarg </w:t>
      </w:r>
      <w:r w:rsidR="0097536D" w:rsidRPr="009D48C5">
        <w:rPr>
          <w:rFonts w:ascii="Calibri" w:hAnsi="Calibri" w:cs="Calibri"/>
          <w:iCs/>
          <w:sz w:val="22"/>
          <w:szCs w:val="22"/>
        </w:rPr>
        <w:t xml:space="preserve">na </w:t>
      </w:r>
      <w:r w:rsidR="00DC035D" w:rsidRPr="009D48C5">
        <w:rPr>
          <w:rFonts w:ascii="Calibri" w:hAnsi="Calibri" w:cs="Calibri"/>
          <w:iCs/>
          <w:sz w:val="22"/>
          <w:szCs w:val="22"/>
        </w:rPr>
        <w:t>pn:</w:t>
      </w:r>
    </w:p>
    <w:p w:rsidR="005065ED" w:rsidRPr="009D48C5" w:rsidRDefault="005065ED" w:rsidP="005065E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iCs/>
          <w:sz w:val="22"/>
          <w:szCs w:val="22"/>
        </w:rPr>
      </w:pPr>
    </w:p>
    <w:p w:rsidR="009D48C5" w:rsidRPr="009D48C5" w:rsidRDefault="009D48C5" w:rsidP="009D48C5">
      <w:pPr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9D48C5">
        <w:rPr>
          <w:rFonts w:ascii="Calibri" w:hAnsi="Calibri" w:cs="Calibri"/>
          <w:b/>
          <w:bCs/>
          <w:sz w:val="22"/>
          <w:szCs w:val="22"/>
        </w:rPr>
        <w:t>PRZEBUDOWA SIECI WODOCIĄGOWEJ W MIEJSCOWOŚCI ZIELNIKI</w:t>
      </w:r>
    </w:p>
    <w:p w:rsidR="009D48C5" w:rsidRPr="009D48C5" w:rsidRDefault="009D48C5" w:rsidP="009D48C5">
      <w:pPr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9D48C5">
        <w:rPr>
          <w:rFonts w:ascii="Calibri" w:hAnsi="Calibri" w:cs="Calibri"/>
          <w:b/>
          <w:bCs/>
          <w:sz w:val="22"/>
          <w:szCs w:val="22"/>
        </w:rPr>
        <w:t xml:space="preserve"> GMINA ŚRODA WIELKOPOLSKA </w:t>
      </w:r>
    </w:p>
    <w:p w:rsidR="009946FD" w:rsidRPr="009D48C5" w:rsidRDefault="009973B7" w:rsidP="009D48C5">
      <w:pPr>
        <w:shd w:val="clear" w:color="auto" w:fill="FFFFFF"/>
        <w:tabs>
          <w:tab w:val="left" w:pos="1470"/>
        </w:tabs>
        <w:spacing w:line="276" w:lineRule="auto"/>
        <w:ind w:firstLine="720"/>
        <w:jc w:val="both"/>
        <w:rPr>
          <w:rFonts w:ascii="Calibri" w:hAnsi="Calibri" w:cs="Calibri"/>
          <w:b/>
          <w:i/>
          <w:sz w:val="22"/>
          <w:szCs w:val="22"/>
        </w:rPr>
      </w:pPr>
      <w:r w:rsidRPr="009D48C5">
        <w:rPr>
          <w:rFonts w:ascii="Calibri" w:hAnsi="Calibri" w:cs="Calibri"/>
          <w:b/>
          <w:iCs/>
          <w:sz w:val="22"/>
          <w:szCs w:val="22"/>
        </w:rPr>
        <w:t xml:space="preserve">        </w:t>
      </w:r>
    </w:p>
    <w:p w:rsidR="00CD726F" w:rsidRPr="009D48C5" w:rsidRDefault="00CD726F" w:rsidP="005065ED">
      <w:pPr>
        <w:tabs>
          <w:tab w:val="center" w:pos="4536"/>
          <w:tab w:val="left" w:pos="6945"/>
        </w:tabs>
        <w:spacing w:before="40" w:after="160" w:line="276" w:lineRule="auto"/>
        <w:jc w:val="both"/>
        <w:rPr>
          <w:rFonts w:ascii="Calibri" w:hAnsi="Calibri" w:cs="Calibri"/>
          <w:sz w:val="22"/>
          <w:szCs w:val="22"/>
        </w:rPr>
      </w:pPr>
      <w:r w:rsidRPr="009D48C5">
        <w:rPr>
          <w:rFonts w:ascii="Calibri" w:hAnsi="Calibri" w:cs="Calibri"/>
          <w:bCs/>
          <w:color w:val="000000" w:themeColor="text1"/>
          <w:sz w:val="22"/>
          <w:szCs w:val="22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hyperlink r:id="rId8" w:history="1">
        <w:r w:rsidRPr="009D48C5">
          <w:rPr>
            <w:rStyle w:val="Hipercze"/>
            <w:rFonts w:ascii="Calibri" w:hAnsi="Calibri" w:cs="Calibri"/>
            <w:sz w:val="22"/>
            <w:szCs w:val="22"/>
          </w:rPr>
          <w:t>https://platformazakupowa.pl/pn/wodociagi_sroda</w:t>
        </w:r>
      </w:hyperlink>
    </w:p>
    <w:p w:rsidR="00CD726F" w:rsidRPr="009D48C5" w:rsidRDefault="00CD726F" w:rsidP="009973B7">
      <w:pPr>
        <w:spacing w:line="276" w:lineRule="auto"/>
        <w:rPr>
          <w:rFonts w:ascii="Calibri" w:hAnsi="Calibri" w:cs="Calibri"/>
          <w:b/>
          <w:i/>
          <w:sz w:val="22"/>
          <w:szCs w:val="22"/>
        </w:rPr>
      </w:pPr>
    </w:p>
    <w:p w:rsidR="009973B7" w:rsidRPr="009D48C5" w:rsidRDefault="009973B7" w:rsidP="009973B7">
      <w:pPr>
        <w:pStyle w:val="Tekstpodstawowy2"/>
        <w:rPr>
          <w:rFonts w:ascii="Calibri" w:hAnsi="Calibri" w:cs="Calibri"/>
          <w:szCs w:val="22"/>
        </w:rPr>
      </w:pPr>
    </w:p>
    <w:p w:rsidR="009973B7" w:rsidRPr="009D48C5" w:rsidRDefault="009973B7" w:rsidP="00C974F5">
      <w:pPr>
        <w:pStyle w:val="Tekstpodstawowy2"/>
        <w:ind w:left="4248" w:firstLine="708"/>
        <w:jc w:val="left"/>
        <w:rPr>
          <w:rFonts w:ascii="Calibri" w:hAnsi="Calibri" w:cs="Calibri"/>
          <w:szCs w:val="22"/>
        </w:rPr>
      </w:pPr>
      <w:r w:rsidRPr="009D48C5">
        <w:rPr>
          <w:rFonts w:ascii="Calibri" w:hAnsi="Calibri" w:cs="Calibri"/>
          <w:szCs w:val="22"/>
        </w:rPr>
        <w:t>Zarząd</w:t>
      </w:r>
      <w:r w:rsidR="00643D24" w:rsidRPr="009D48C5">
        <w:rPr>
          <w:rFonts w:ascii="Calibri" w:hAnsi="Calibri" w:cs="Calibri"/>
          <w:szCs w:val="22"/>
        </w:rPr>
        <w:t xml:space="preserve"> </w:t>
      </w:r>
      <w:r w:rsidRPr="009D48C5">
        <w:rPr>
          <w:rFonts w:ascii="Calibri" w:hAnsi="Calibri" w:cs="Calibri"/>
          <w:szCs w:val="22"/>
        </w:rPr>
        <w:t xml:space="preserve"> </w:t>
      </w:r>
      <w:proofErr w:type="spellStart"/>
      <w:r w:rsidRPr="009D48C5">
        <w:rPr>
          <w:rFonts w:ascii="Calibri" w:hAnsi="Calibri" w:cs="Calibri"/>
          <w:szCs w:val="22"/>
        </w:rPr>
        <w:t>MPECWiK</w:t>
      </w:r>
      <w:proofErr w:type="spellEnd"/>
    </w:p>
    <w:p w:rsidR="009973B7" w:rsidRPr="009D48C5" w:rsidRDefault="009973B7" w:rsidP="009973B7">
      <w:pPr>
        <w:spacing w:line="276" w:lineRule="auto"/>
        <w:rPr>
          <w:rFonts w:ascii="Calibri" w:hAnsi="Calibri" w:cs="Calibri"/>
          <w:b/>
          <w:i/>
          <w:sz w:val="22"/>
          <w:szCs w:val="22"/>
        </w:rPr>
      </w:pPr>
    </w:p>
    <w:p w:rsidR="009973B7" w:rsidRPr="009D48C5" w:rsidRDefault="009D48C5" w:rsidP="009D48C5">
      <w:pPr>
        <w:spacing w:line="276" w:lineRule="auto"/>
        <w:jc w:val="both"/>
        <w:rPr>
          <w:rFonts w:ascii="Calibri" w:hAnsi="Calibri" w:cs="Calibri"/>
          <w:sz w:val="22"/>
          <w:szCs w:val="24"/>
        </w:rPr>
      </w:pPr>
      <w:r w:rsidRPr="009D48C5">
        <w:rPr>
          <w:rFonts w:ascii="Calibri" w:hAnsi="Calibri" w:cs="Calibri"/>
          <w:sz w:val="22"/>
          <w:szCs w:val="24"/>
        </w:rPr>
        <w:t>Środa Wlkp. dnia 03-08-2022r.</w:t>
      </w:r>
    </w:p>
    <w:p w:rsidR="009946FD" w:rsidRPr="00E26974" w:rsidRDefault="009946FD" w:rsidP="009946FD">
      <w:pPr>
        <w:pStyle w:val="Tekstpodstawowy2"/>
        <w:ind w:left="5664"/>
        <w:rPr>
          <w:sz w:val="24"/>
          <w:szCs w:val="24"/>
        </w:rPr>
      </w:pPr>
    </w:p>
    <w:p w:rsidR="005A1BD4" w:rsidRPr="009946FD" w:rsidRDefault="005A1BD4" w:rsidP="009946FD">
      <w:pPr>
        <w:rPr>
          <w:szCs w:val="28"/>
        </w:rPr>
      </w:pPr>
    </w:p>
    <w:sectPr w:rsidR="005A1BD4" w:rsidRPr="009946FD" w:rsidSect="00DC7D1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26F" w:rsidRDefault="00CD726F" w:rsidP="00315084">
      <w:r>
        <w:separator/>
      </w:r>
    </w:p>
  </w:endnote>
  <w:endnote w:type="continuationSeparator" w:id="0">
    <w:p w:rsidR="00CD726F" w:rsidRDefault="00CD726F" w:rsidP="00315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26F" w:rsidRPr="001D0478" w:rsidRDefault="00CD726F" w:rsidP="001D0478">
    <w:pPr>
      <w:pBdr>
        <w:top w:val="single" w:sz="4" w:space="1" w:color="auto"/>
      </w:pBdr>
      <w:jc w:val="center"/>
      <w:rPr>
        <w:rFonts w:ascii="Verdana" w:hAnsi="Verdana"/>
        <w:sz w:val="16"/>
      </w:rPr>
    </w:pPr>
    <w:r w:rsidRPr="001D0478">
      <w:rPr>
        <w:rFonts w:ascii="Verdana" w:hAnsi="Verdana"/>
        <w:sz w:val="16"/>
      </w:rPr>
      <w:t xml:space="preserve">NIP 786-00-05-874, </w:t>
    </w:r>
    <w:proofErr w:type="spellStart"/>
    <w:r w:rsidRPr="001D0478">
      <w:rPr>
        <w:rFonts w:ascii="Verdana" w:hAnsi="Verdana"/>
        <w:sz w:val="16"/>
      </w:rPr>
      <w:t>Iden</w:t>
    </w:r>
    <w:proofErr w:type="spellEnd"/>
    <w:r w:rsidRPr="001D0478">
      <w:rPr>
        <w:rFonts w:ascii="Verdana" w:hAnsi="Verdana"/>
        <w:sz w:val="16"/>
      </w:rPr>
      <w:t>. 630637014</w:t>
    </w:r>
  </w:p>
  <w:p w:rsidR="00CD726F" w:rsidRPr="001D0478" w:rsidRDefault="00CD726F" w:rsidP="001D0478">
    <w:pPr>
      <w:jc w:val="center"/>
      <w:rPr>
        <w:rFonts w:ascii="Verdana" w:hAnsi="Verdana"/>
        <w:sz w:val="16"/>
      </w:rPr>
    </w:pPr>
    <w:r w:rsidRPr="001D0478">
      <w:rPr>
        <w:rFonts w:ascii="Verdana" w:hAnsi="Verdana"/>
        <w:sz w:val="16"/>
      </w:rPr>
      <w:t>BZ WBK S.A. I/O Środa Wlkp. : 91 1090 1418 0000 0000 4101 5111</w:t>
    </w:r>
  </w:p>
  <w:p w:rsidR="00CD726F" w:rsidRPr="001D0478" w:rsidRDefault="00CD726F" w:rsidP="001D0478">
    <w:pPr>
      <w:jc w:val="center"/>
      <w:rPr>
        <w:rFonts w:ascii="Verdana" w:hAnsi="Verdana"/>
        <w:sz w:val="16"/>
      </w:rPr>
    </w:pPr>
    <w:r w:rsidRPr="001D0478">
      <w:rPr>
        <w:rFonts w:ascii="Verdana" w:hAnsi="Verdana"/>
        <w:sz w:val="16"/>
      </w:rPr>
      <w:t>Sąd Rejonowy w Poznaniu KRS Nr 0000008592</w:t>
    </w:r>
  </w:p>
  <w:p w:rsidR="00CD726F" w:rsidRPr="001D0478" w:rsidRDefault="00CD726F" w:rsidP="001D0478">
    <w:pPr>
      <w:pStyle w:val="Stopka"/>
      <w:jc w:val="center"/>
      <w:rPr>
        <w:rFonts w:ascii="Verdana" w:hAnsi="Verdana"/>
      </w:rPr>
    </w:pPr>
    <w:r w:rsidRPr="001D0478">
      <w:rPr>
        <w:rFonts w:ascii="Verdana" w:hAnsi="Verdana"/>
        <w:sz w:val="16"/>
      </w:rPr>
      <w:t>Wysokość K</w:t>
    </w:r>
    <w:r>
      <w:rPr>
        <w:rFonts w:ascii="Verdana" w:hAnsi="Verdana"/>
        <w:sz w:val="16"/>
      </w:rPr>
      <w:t xml:space="preserve">apitału Zakładowego 41.796.500,00 </w:t>
    </w:r>
    <w:r w:rsidRPr="001D0478">
      <w:rPr>
        <w:rFonts w:ascii="Verdana" w:hAnsi="Verdana"/>
        <w:sz w:val="16"/>
      </w:rPr>
      <w:t>zł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26F" w:rsidRPr="001D0478" w:rsidRDefault="00CD726F" w:rsidP="002B2A3E">
    <w:pPr>
      <w:rPr>
        <w:rFonts w:ascii="Verdana" w:hAnsi="Verdana"/>
      </w:rPr>
    </w:pPr>
  </w:p>
  <w:p w:rsidR="00CD726F" w:rsidRDefault="00CD72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26F" w:rsidRDefault="00CD726F" w:rsidP="00315084">
      <w:r>
        <w:separator/>
      </w:r>
    </w:p>
  </w:footnote>
  <w:footnote w:type="continuationSeparator" w:id="0">
    <w:p w:rsidR="00CD726F" w:rsidRDefault="00CD726F" w:rsidP="00315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26F" w:rsidRDefault="00510BDC">
    <w:pPr>
      <w:pStyle w:val="Nagwek"/>
      <w:jc w:val="center"/>
    </w:pPr>
    <w:fldSimple w:instr="PAGE   \* MERGEFORMAT">
      <w:r w:rsidR="00CD726F">
        <w:rPr>
          <w:noProof/>
        </w:rPr>
        <w:t>2</w:t>
      </w:r>
    </w:fldSimple>
  </w:p>
  <w:p w:rsidR="00CD726F" w:rsidRDefault="00CD726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26F" w:rsidRPr="00776677" w:rsidRDefault="00CD726F" w:rsidP="00256ACB">
    <w:pPr>
      <w:pStyle w:val="Tekstpodstawowy2"/>
      <w:tabs>
        <w:tab w:val="left" w:pos="1418"/>
      </w:tabs>
      <w:ind w:left="1701"/>
      <w:rPr>
        <w:rFonts w:ascii="Verdana" w:hAnsi="Verdana"/>
        <w:i/>
        <w:sz w:val="20"/>
        <w:szCs w:val="22"/>
      </w:rPr>
    </w:pPr>
    <w:r>
      <w:rPr>
        <w:rFonts w:ascii="Verdana" w:hAnsi="Verdana"/>
        <w:b w:val="0"/>
        <w:i/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338455</wp:posOffset>
          </wp:positionH>
          <wp:positionV relativeFrom="paragraph">
            <wp:posOffset>-139065</wp:posOffset>
          </wp:positionV>
          <wp:extent cx="1131570" cy="922020"/>
          <wp:effectExtent l="19050" t="0" r="0" b="0"/>
          <wp:wrapSquare wrapText="bothSides"/>
          <wp:docPr id="1" name="Obraz 0" descr="logo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1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6677">
      <w:rPr>
        <w:rFonts w:ascii="Verdana" w:hAnsi="Verdana"/>
        <w:i/>
        <w:sz w:val="20"/>
        <w:szCs w:val="22"/>
      </w:rPr>
      <w:t xml:space="preserve">Miejskie Przedsiębiorstwo Energetyki Cieplnej, </w:t>
    </w:r>
  </w:p>
  <w:p w:rsidR="00CD726F" w:rsidRPr="00776677" w:rsidRDefault="00CD726F" w:rsidP="00256ACB">
    <w:pPr>
      <w:pStyle w:val="Tekstpodstawowy2"/>
      <w:tabs>
        <w:tab w:val="left" w:pos="1418"/>
      </w:tabs>
      <w:ind w:left="1701"/>
      <w:rPr>
        <w:rFonts w:ascii="Verdana" w:hAnsi="Verdana"/>
        <w:i/>
        <w:sz w:val="20"/>
        <w:szCs w:val="22"/>
      </w:rPr>
    </w:pPr>
    <w:r w:rsidRPr="00776677">
      <w:rPr>
        <w:rFonts w:ascii="Verdana" w:hAnsi="Verdana"/>
        <w:i/>
        <w:sz w:val="20"/>
        <w:szCs w:val="22"/>
      </w:rPr>
      <w:t>Wodociągów i Kanalizacji Spółka z o.o.</w:t>
    </w:r>
  </w:p>
  <w:p w:rsidR="00CD726F" w:rsidRPr="00776677" w:rsidRDefault="00CD726F" w:rsidP="00256ACB">
    <w:pPr>
      <w:tabs>
        <w:tab w:val="left" w:pos="1418"/>
      </w:tabs>
      <w:ind w:left="1701"/>
      <w:jc w:val="center"/>
      <w:rPr>
        <w:rFonts w:ascii="Verdana" w:hAnsi="Verdana"/>
        <w:b/>
        <w:szCs w:val="22"/>
      </w:rPr>
    </w:pPr>
    <w:r w:rsidRPr="00776677">
      <w:rPr>
        <w:rFonts w:ascii="Verdana" w:hAnsi="Verdana"/>
        <w:b/>
        <w:i/>
        <w:szCs w:val="22"/>
      </w:rPr>
      <w:t>ul. Harcerska 16;   63-000 Środa Wlkp.</w:t>
    </w:r>
    <w:r w:rsidRPr="00776677">
      <w:rPr>
        <w:rFonts w:ascii="Verdana" w:hAnsi="Verdana"/>
        <w:b/>
        <w:szCs w:val="22"/>
      </w:rPr>
      <w:t xml:space="preserve">  </w:t>
    </w:r>
  </w:p>
  <w:p w:rsidR="00CD726F" w:rsidRPr="00993037" w:rsidRDefault="00CD726F" w:rsidP="00256ACB">
    <w:pPr>
      <w:tabs>
        <w:tab w:val="left" w:pos="1418"/>
      </w:tabs>
      <w:ind w:left="1701"/>
      <w:jc w:val="center"/>
      <w:rPr>
        <w:rFonts w:ascii="Verdana" w:hAnsi="Verdana"/>
        <w:sz w:val="18"/>
      </w:rPr>
    </w:pPr>
    <w:r w:rsidRPr="00993037">
      <w:rPr>
        <w:rFonts w:ascii="Verdana" w:hAnsi="Verdana"/>
        <w:sz w:val="18"/>
      </w:rPr>
      <w:t xml:space="preserve">tel.: 061 285-35-18    </w:t>
    </w:r>
    <w:r w:rsidRPr="009427B8">
      <w:rPr>
        <w:rFonts w:ascii="Verdana" w:hAnsi="Verdana"/>
        <w:sz w:val="18"/>
      </w:rPr>
      <w:t>www.wodociagi-sroda.pl</w:t>
    </w:r>
    <w:r w:rsidRPr="00993037">
      <w:rPr>
        <w:rFonts w:ascii="Verdana" w:hAnsi="Verdana"/>
        <w:sz w:val="18"/>
      </w:rPr>
      <w:t xml:space="preserve"> </w:t>
    </w:r>
  </w:p>
  <w:p w:rsidR="00CD726F" w:rsidRDefault="00CD726F" w:rsidP="00256ACB">
    <w:pPr>
      <w:tabs>
        <w:tab w:val="left" w:pos="1418"/>
      </w:tabs>
      <w:ind w:left="1701"/>
      <w:jc w:val="center"/>
      <w:rPr>
        <w:rFonts w:ascii="Verdana" w:hAnsi="Verdana"/>
        <w:sz w:val="18"/>
        <w:lang w:val="de-DE"/>
      </w:rPr>
    </w:pPr>
    <w:r w:rsidRPr="001D0478">
      <w:rPr>
        <w:rFonts w:ascii="Verdana" w:hAnsi="Verdana"/>
        <w:sz w:val="18"/>
        <w:lang w:val="de-DE"/>
      </w:rPr>
      <w:t xml:space="preserve">e-mail: sekretariat@mpecwik.pl </w:t>
    </w:r>
  </w:p>
  <w:p w:rsidR="00CD726F" w:rsidRPr="00993037" w:rsidRDefault="00CD726F" w:rsidP="00DC7D14">
    <w:pPr>
      <w:pStyle w:val="Nagwek"/>
      <w:rPr>
        <w:lang w:val="de-DE"/>
      </w:rPr>
    </w:pPr>
    <w:r w:rsidRPr="00993037">
      <w:rPr>
        <w:lang w:val="de-DE"/>
      </w:rPr>
      <w:t>__________________________________________________________________________________</w:t>
    </w:r>
  </w:p>
  <w:p w:rsidR="00CD726F" w:rsidRPr="00DC7D14" w:rsidRDefault="00CD726F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58E"/>
    <w:multiLevelType w:val="hybridMultilevel"/>
    <w:tmpl w:val="269234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833D7B"/>
    <w:multiLevelType w:val="hybridMultilevel"/>
    <w:tmpl w:val="A4BA10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51527F"/>
    <w:multiLevelType w:val="hybridMultilevel"/>
    <w:tmpl w:val="C3F2A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806DC"/>
    <w:multiLevelType w:val="hybridMultilevel"/>
    <w:tmpl w:val="9E887824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0D8B3C11"/>
    <w:multiLevelType w:val="hybridMultilevel"/>
    <w:tmpl w:val="EEDCF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E1538"/>
    <w:multiLevelType w:val="hybridMultilevel"/>
    <w:tmpl w:val="86F00628"/>
    <w:lvl w:ilvl="0" w:tplc="90601D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20C108D"/>
    <w:multiLevelType w:val="hybridMultilevel"/>
    <w:tmpl w:val="2F728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63F4F"/>
    <w:multiLevelType w:val="hybridMultilevel"/>
    <w:tmpl w:val="D34A3A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0D69F0"/>
    <w:multiLevelType w:val="hybridMultilevel"/>
    <w:tmpl w:val="B5040E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888294C"/>
    <w:multiLevelType w:val="hybridMultilevel"/>
    <w:tmpl w:val="00261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6456E"/>
    <w:multiLevelType w:val="hybridMultilevel"/>
    <w:tmpl w:val="C234F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35753"/>
    <w:multiLevelType w:val="hybridMultilevel"/>
    <w:tmpl w:val="A7CE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96F65"/>
    <w:multiLevelType w:val="hybridMultilevel"/>
    <w:tmpl w:val="A19C6886"/>
    <w:lvl w:ilvl="0" w:tplc="39689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CA387F"/>
    <w:multiLevelType w:val="hybridMultilevel"/>
    <w:tmpl w:val="2D8EEB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251318"/>
    <w:multiLevelType w:val="hybridMultilevel"/>
    <w:tmpl w:val="F66AE0FC"/>
    <w:lvl w:ilvl="0" w:tplc="B33476F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25D56"/>
    <w:multiLevelType w:val="multilevel"/>
    <w:tmpl w:val="E93C47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D0548"/>
    <w:multiLevelType w:val="hybridMultilevel"/>
    <w:tmpl w:val="A7CE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C0E7E"/>
    <w:multiLevelType w:val="hybridMultilevel"/>
    <w:tmpl w:val="6FBE4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FB7745"/>
    <w:multiLevelType w:val="hybridMultilevel"/>
    <w:tmpl w:val="A7CE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C07F4"/>
    <w:multiLevelType w:val="multilevel"/>
    <w:tmpl w:val="9AE833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1A61070"/>
    <w:multiLevelType w:val="hybridMultilevel"/>
    <w:tmpl w:val="AC106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482ABC"/>
    <w:multiLevelType w:val="hybridMultilevel"/>
    <w:tmpl w:val="40649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D18E2"/>
    <w:multiLevelType w:val="hybridMultilevel"/>
    <w:tmpl w:val="46D254C2"/>
    <w:lvl w:ilvl="0" w:tplc="AF6E91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4725716"/>
    <w:multiLevelType w:val="hybridMultilevel"/>
    <w:tmpl w:val="B31EFCEE"/>
    <w:lvl w:ilvl="0" w:tplc="EA8C7BB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4">
    <w:nsid w:val="58823C81"/>
    <w:multiLevelType w:val="hybridMultilevel"/>
    <w:tmpl w:val="1F684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34FF3"/>
    <w:multiLevelType w:val="hybridMultilevel"/>
    <w:tmpl w:val="F7647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712C0E"/>
    <w:multiLevelType w:val="hybridMultilevel"/>
    <w:tmpl w:val="A7CE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994F16"/>
    <w:multiLevelType w:val="hybridMultilevel"/>
    <w:tmpl w:val="6EDED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E87FDB"/>
    <w:multiLevelType w:val="hybridMultilevel"/>
    <w:tmpl w:val="9FF4F4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C61CB9"/>
    <w:multiLevelType w:val="hybridMultilevel"/>
    <w:tmpl w:val="3BA811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6797620"/>
    <w:multiLevelType w:val="hybridMultilevel"/>
    <w:tmpl w:val="07FC9FB6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C2100B"/>
    <w:multiLevelType w:val="hybridMultilevel"/>
    <w:tmpl w:val="EEDCF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B609FE"/>
    <w:multiLevelType w:val="hybridMultilevel"/>
    <w:tmpl w:val="4E5C8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B51DED"/>
    <w:multiLevelType w:val="hybridMultilevel"/>
    <w:tmpl w:val="A784F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894DF7"/>
    <w:multiLevelType w:val="hybridMultilevel"/>
    <w:tmpl w:val="A7CE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F4364E"/>
    <w:multiLevelType w:val="hybridMultilevel"/>
    <w:tmpl w:val="8ABCC0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A30B01"/>
    <w:multiLevelType w:val="hybridMultilevel"/>
    <w:tmpl w:val="D7C8B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4"/>
  </w:num>
  <w:num w:numId="3">
    <w:abstractNumId w:val="16"/>
  </w:num>
  <w:num w:numId="4">
    <w:abstractNumId w:val="18"/>
  </w:num>
  <w:num w:numId="5">
    <w:abstractNumId w:val="26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35"/>
  </w:num>
  <w:num w:numId="13">
    <w:abstractNumId w:val="36"/>
  </w:num>
  <w:num w:numId="14">
    <w:abstractNumId w:val="23"/>
  </w:num>
  <w:num w:numId="15">
    <w:abstractNumId w:val="4"/>
  </w:num>
  <w:num w:numId="16">
    <w:abstractNumId w:val="19"/>
  </w:num>
  <w:num w:numId="17">
    <w:abstractNumId w:val="15"/>
  </w:num>
  <w:num w:numId="18">
    <w:abstractNumId w:val="17"/>
  </w:num>
  <w:num w:numId="19">
    <w:abstractNumId w:val="9"/>
  </w:num>
  <w:num w:numId="20">
    <w:abstractNumId w:val="24"/>
  </w:num>
  <w:num w:numId="21">
    <w:abstractNumId w:val="14"/>
  </w:num>
  <w:num w:numId="22">
    <w:abstractNumId w:val="32"/>
  </w:num>
  <w:num w:numId="23">
    <w:abstractNumId w:val="25"/>
  </w:num>
  <w:num w:numId="24">
    <w:abstractNumId w:val="5"/>
  </w:num>
  <w:num w:numId="25">
    <w:abstractNumId w:val="2"/>
  </w:num>
  <w:num w:numId="26">
    <w:abstractNumId w:val="6"/>
  </w:num>
  <w:num w:numId="27">
    <w:abstractNumId w:val="10"/>
  </w:num>
  <w:num w:numId="28">
    <w:abstractNumId w:val="27"/>
  </w:num>
  <w:num w:numId="29">
    <w:abstractNumId w:val="8"/>
  </w:num>
  <w:num w:numId="30">
    <w:abstractNumId w:val="21"/>
  </w:num>
  <w:num w:numId="31">
    <w:abstractNumId w:val="33"/>
  </w:num>
  <w:num w:numId="32">
    <w:abstractNumId w:val="1"/>
  </w:num>
  <w:num w:numId="33">
    <w:abstractNumId w:val="3"/>
  </w:num>
  <w:num w:numId="34">
    <w:abstractNumId w:val="0"/>
  </w:num>
  <w:num w:numId="35">
    <w:abstractNumId w:val="22"/>
  </w:num>
  <w:num w:numId="36">
    <w:abstractNumId w:val="7"/>
  </w:num>
  <w:num w:numId="37">
    <w:abstractNumId w:val="20"/>
  </w:num>
  <w:num w:numId="38">
    <w:abstractNumId w:val="29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ocumentProtection w:formatting="1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FD4966"/>
    <w:rsid w:val="00001E08"/>
    <w:rsid w:val="000222FB"/>
    <w:rsid w:val="00056A27"/>
    <w:rsid w:val="00083C2C"/>
    <w:rsid w:val="00085BED"/>
    <w:rsid w:val="000A617A"/>
    <w:rsid w:val="000B0FB5"/>
    <w:rsid w:val="000B45D3"/>
    <w:rsid w:val="000B67B5"/>
    <w:rsid w:val="000C003D"/>
    <w:rsid w:val="000C183D"/>
    <w:rsid w:val="000F5BFF"/>
    <w:rsid w:val="00117475"/>
    <w:rsid w:val="00124255"/>
    <w:rsid w:val="00153FEB"/>
    <w:rsid w:val="00154334"/>
    <w:rsid w:val="0015546E"/>
    <w:rsid w:val="00165A94"/>
    <w:rsid w:val="0017647A"/>
    <w:rsid w:val="001872CB"/>
    <w:rsid w:val="001A505A"/>
    <w:rsid w:val="001B45E5"/>
    <w:rsid w:val="001D0478"/>
    <w:rsid w:val="001D485E"/>
    <w:rsid w:val="0020262E"/>
    <w:rsid w:val="00224C28"/>
    <w:rsid w:val="00230B71"/>
    <w:rsid w:val="00231619"/>
    <w:rsid w:val="00242350"/>
    <w:rsid w:val="00256ACB"/>
    <w:rsid w:val="00272572"/>
    <w:rsid w:val="00286017"/>
    <w:rsid w:val="00292995"/>
    <w:rsid w:val="002937CE"/>
    <w:rsid w:val="002A097D"/>
    <w:rsid w:val="002B2289"/>
    <w:rsid w:val="002B2A3E"/>
    <w:rsid w:val="002C076B"/>
    <w:rsid w:val="002C1F1C"/>
    <w:rsid w:val="002D16BF"/>
    <w:rsid w:val="002D42AF"/>
    <w:rsid w:val="002E246B"/>
    <w:rsid w:val="002E42B3"/>
    <w:rsid w:val="002F7583"/>
    <w:rsid w:val="00300AE3"/>
    <w:rsid w:val="00315084"/>
    <w:rsid w:val="00324A78"/>
    <w:rsid w:val="00325D7A"/>
    <w:rsid w:val="0035636D"/>
    <w:rsid w:val="00365D4D"/>
    <w:rsid w:val="003702B8"/>
    <w:rsid w:val="00377C8E"/>
    <w:rsid w:val="003B0925"/>
    <w:rsid w:val="003E3AA1"/>
    <w:rsid w:val="003E6C7F"/>
    <w:rsid w:val="003F07E8"/>
    <w:rsid w:val="003F1B92"/>
    <w:rsid w:val="0040379B"/>
    <w:rsid w:val="00413408"/>
    <w:rsid w:val="00426A7C"/>
    <w:rsid w:val="00445036"/>
    <w:rsid w:val="00450A45"/>
    <w:rsid w:val="00456623"/>
    <w:rsid w:val="00462253"/>
    <w:rsid w:val="00465B6C"/>
    <w:rsid w:val="00473CBC"/>
    <w:rsid w:val="00493BCF"/>
    <w:rsid w:val="00493FE9"/>
    <w:rsid w:val="004A4F8C"/>
    <w:rsid w:val="004D148D"/>
    <w:rsid w:val="004D7186"/>
    <w:rsid w:val="004D771F"/>
    <w:rsid w:val="005065ED"/>
    <w:rsid w:val="00507505"/>
    <w:rsid w:val="00510BDC"/>
    <w:rsid w:val="00535E04"/>
    <w:rsid w:val="00544F58"/>
    <w:rsid w:val="0055689C"/>
    <w:rsid w:val="00576F21"/>
    <w:rsid w:val="005846B0"/>
    <w:rsid w:val="005904EC"/>
    <w:rsid w:val="00594DC4"/>
    <w:rsid w:val="005A1BD4"/>
    <w:rsid w:val="005A7A28"/>
    <w:rsid w:val="005C235C"/>
    <w:rsid w:val="005C4FBC"/>
    <w:rsid w:val="005D763A"/>
    <w:rsid w:val="005E6E09"/>
    <w:rsid w:val="005F0591"/>
    <w:rsid w:val="005F49D9"/>
    <w:rsid w:val="006004D8"/>
    <w:rsid w:val="0061721F"/>
    <w:rsid w:val="0062055E"/>
    <w:rsid w:val="006279D0"/>
    <w:rsid w:val="00635375"/>
    <w:rsid w:val="0063660F"/>
    <w:rsid w:val="00643D24"/>
    <w:rsid w:val="006574D4"/>
    <w:rsid w:val="00696FA1"/>
    <w:rsid w:val="006D3C79"/>
    <w:rsid w:val="006D76B1"/>
    <w:rsid w:val="006F15F5"/>
    <w:rsid w:val="00716A3B"/>
    <w:rsid w:val="00724C74"/>
    <w:rsid w:val="007407A3"/>
    <w:rsid w:val="00753D15"/>
    <w:rsid w:val="00776677"/>
    <w:rsid w:val="007878C7"/>
    <w:rsid w:val="00792B08"/>
    <w:rsid w:val="00794239"/>
    <w:rsid w:val="007B5EC2"/>
    <w:rsid w:val="007B7E7A"/>
    <w:rsid w:val="007C2DE0"/>
    <w:rsid w:val="007D170B"/>
    <w:rsid w:val="007D3A0D"/>
    <w:rsid w:val="00804965"/>
    <w:rsid w:val="008146B4"/>
    <w:rsid w:val="00831E18"/>
    <w:rsid w:val="00840D6C"/>
    <w:rsid w:val="00844685"/>
    <w:rsid w:val="00855BB6"/>
    <w:rsid w:val="008740EC"/>
    <w:rsid w:val="00876D69"/>
    <w:rsid w:val="008B5B28"/>
    <w:rsid w:val="008B5F9B"/>
    <w:rsid w:val="008C1E52"/>
    <w:rsid w:val="008C4030"/>
    <w:rsid w:val="008C6308"/>
    <w:rsid w:val="008D04C1"/>
    <w:rsid w:val="008D4AF1"/>
    <w:rsid w:val="008E1BB7"/>
    <w:rsid w:val="008F1EF1"/>
    <w:rsid w:val="008F42C9"/>
    <w:rsid w:val="0090028C"/>
    <w:rsid w:val="00905510"/>
    <w:rsid w:val="009107CC"/>
    <w:rsid w:val="009201B5"/>
    <w:rsid w:val="009311BA"/>
    <w:rsid w:val="00931313"/>
    <w:rsid w:val="009427B8"/>
    <w:rsid w:val="00951FC3"/>
    <w:rsid w:val="009530EF"/>
    <w:rsid w:val="00970D70"/>
    <w:rsid w:val="009748C5"/>
    <w:rsid w:val="0097536D"/>
    <w:rsid w:val="00985BE3"/>
    <w:rsid w:val="00993037"/>
    <w:rsid w:val="009946FD"/>
    <w:rsid w:val="00994A3F"/>
    <w:rsid w:val="009973B7"/>
    <w:rsid w:val="009A0F38"/>
    <w:rsid w:val="009C290D"/>
    <w:rsid w:val="009C7CA0"/>
    <w:rsid w:val="009D48C5"/>
    <w:rsid w:val="009D7B0F"/>
    <w:rsid w:val="009F35C4"/>
    <w:rsid w:val="00A262F6"/>
    <w:rsid w:val="00A27599"/>
    <w:rsid w:val="00A32A1F"/>
    <w:rsid w:val="00A47B96"/>
    <w:rsid w:val="00A5428C"/>
    <w:rsid w:val="00A56C5B"/>
    <w:rsid w:val="00A642EC"/>
    <w:rsid w:val="00A80A82"/>
    <w:rsid w:val="00A94445"/>
    <w:rsid w:val="00A95176"/>
    <w:rsid w:val="00AA63F5"/>
    <w:rsid w:val="00AB1A24"/>
    <w:rsid w:val="00AC24C2"/>
    <w:rsid w:val="00AC568A"/>
    <w:rsid w:val="00AE2F39"/>
    <w:rsid w:val="00AE7703"/>
    <w:rsid w:val="00AF1EA0"/>
    <w:rsid w:val="00B11DC2"/>
    <w:rsid w:val="00B22051"/>
    <w:rsid w:val="00B323EF"/>
    <w:rsid w:val="00B340CB"/>
    <w:rsid w:val="00B3561C"/>
    <w:rsid w:val="00B44A64"/>
    <w:rsid w:val="00B709C1"/>
    <w:rsid w:val="00B74548"/>
    <w:rsid w:val="00B83E58"/>
    <w:rsid w:val="00B93C21"/>
    <w:rsid w:val="00BA4335"/>
    <w:rsid w:val="00BD6083"/>
    <w:rsid w:val="00BE4BFB"/>
    <w:rsid w:val="00BE55AA"/>
    <w:rsid w:val="00C065E5"/>
    <w:rsid w:val="00C308B7"/>
    <w:rsid w:val="00C319FB"/>
    <w:rsid w:val="00C33231"/>
    <w:rsid w:val="00C36A47"/>
    <w:rsid w:val="00C42BCA"/>
    <w:rsid w:val="00C44F90"/>
    <w:rsid w:val="00C45830"/>
    <w:rsid w:val="00C629BD"/>
    <w:rsid w:val="00C90731"/>
    <w:rsid w:val="00C91199"/>
    <w:rsid w:val="00C96B84"/>
    <w:rsid w:val="00C974F5"/>
    <w:rsid w:val="00CA3023"/>
    <w:rsid w:val="00CC7850"/>
    <w:rsid w:val="00CD2AC0"/>
    <w:rsid w:val="00CD726F"/>
    <w:rsid w:val="00CF09C0"/>
    <w:rsid w:val="00CF535B"/>
    <w:rsid w:val="00D11E04"/>
    <w:rsid w:val="00D50C47"/>
    <w:rsid w:val="00D6188A"/>
    <w:rsid w:val="00D83A25"/>
    <w:rsid w:val="00DA0FA6"/>
    <w:rsid w:val="00DA2E16"/>
    <w:rsid w:val="00DA34D3"/>
    <w:rsid w:val="00DB6EA5"/>
    <w:rsid w:val="00DC035D"/>
    <w:rsid w:val="00DC7D14"/>
    <w:rsid w:val="00DD54FA"/>
    <w:rsid w:val="00DE0EBF"/>
    <w:rsid w:val="00DE42D1"/>
    <w:rsid w:val="00DF3180"/>
    <w:rsid w:val="00E17867"/>
    <w:rsid w:val="00E53EDA"/>
    <w:rsid w:val="00E559EF"/>
    <w:rsid w:val="00E62786"/>
    <w:rsid w:val="00E70423"/>
    <w:rsid w:val="00E8068B"/>
    <w:rsid w:val="00E94B94"/>
    <w:rsid w:val="00E9741E"/>
    <w:rsid w:val="00EA2E38"/>
    <w:rsid w:val="00EA61C9"/>
    <w:rsid w:val="00ED2E7D"/>
    <w:rsid w:val="00EE44B2"/>
    <w:rsid w:val="00EE5256"/>
    <w:rsid w:val="00EF0DE4"/>
    <w:rsid w:val="00F004BE"/>
    <w:rsid w:val="00F0447F"/>
    <w:rsid w:val="00F13E57"/>
    <w:rsid w:val="00F30653"/>
    <w:rsid w:val="00F3689D"/>
    <w:rsid w:val="00F424C7"/>
    <w:rsid w:val="00F5563C"/>
    <w:rsid w:val="00F72198"/>
    <w:rsid w:val="00F73942"/>
    <w:rsid w:val="00F81047"/>
    <w:rsid w:val="00F8672E"/>
    <w:rsid w:val="00F948B1"/>
    <w:rsid w:val="00F961E4"/>
    <w:rsid w:val="00FA43A9"/>
    <w:rsid w:val="00FC4E3C"/>
    <w:rsid w:val="00FC7609"/>
    <w:rsid w:val="00FD4966"/>
    <w:rsid w:val="00FE3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2EC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153FEB"/>
    <w:pPr>
      <w:keepNext/>
      <w:jc w:val="both"/>
      <w:outlineLvl w:val="0"/>
    </w:pPr>
    <w:rPr>
      <w:b/>
      <w:bCs/>
      <w:i/>
      <w:iCs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1D0478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73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508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15084"/>
  </w:style>
  <w:style w:type="paragraph" w:styleId="Stopka">
    <w:name w:val="footer"/>
    <w:basedOn w:val="Normalny"/>
    <w:link w:val="StopkaZnak"/>
    <w:unhideWhenUsed/>
    <w:rsid w:val="0031508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15084"/>
  </w:style>
  <w:style w:type="paragraph" w:styleId="Tekstpodstawowy2">
    <w:name w:val="Body Text 2"/>
    <w:basedOn w:val="Normalny"/>
    <w:link w:val="Tekstpodstawowy2Znak"/>
    <w:semiHidden/>
    <w:rsid w:val="00315084"/>
    <w:pPr>
      <w:jc w:val="center"/>
    </w:pPr>
    <w:rPr>
      <w:b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15084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677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677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D0478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1D04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23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23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23EF"/>
    <w:rPr>
      <w:vertAlign w:val="superscript"/>
    </w:rPr>
  </w:style>
  <w:style w:type="paragraph" w:styleId="Akapitzlist">
    <w:name w:val="List Paragraph"/>
    <w:basedOn w:val="Normalny"/>
    <w:uiPriority w:val="34"/>
    <w:qFormat/>
    <w:rsid w:val="00910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365D4D"/>
    <w:pPr>
      <w:ind w:firstLine="709"/>
      <w:jc w:val="both"/>
    </w:pPr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65D4D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462253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46225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46225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62253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4622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622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46225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6225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53FEB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C7D14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73B7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wodociagi_srod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_DOC\_Pobrane\MPECWiK_Wz&#243;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1C86D-2D02-458F-8C47-4CA9F1E8C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MPECWiK_Wzór.dotx</Template>
  <TotalTime>2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589</CharactersWithSpaces>
  <SharedDoc>false</SharedDoc>
  <HLinks>
    <vt:vector size="6" baseType="variant">
      <vt:variant>
        <vt:i4>7405607</vt:i4>
      </vt:variant>
      <vt:variant>
        <vt:i4>0</vt:i4>
      </vt:variant>
      <vt:variant>
        <vt:i4>0</vt:i4>
      </vt:variant>
      <vt:variant>
        <vt:i4>5</vt:i4>
      </vt:variant>
      <vt:variant>
        <vt:lpwstr>http://www.wodociagi-sroda.pl/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keywords>Wzór</cp:keywords>
  <cp:lastModifiedBy>kuderska</cp:lastModifiedBy>
  <cp:revision>3</cp:revision>
  <cp:lastPrinted>2022-06-10T12:03:00Z</cp:lastPrinted>
  <dcterms:created xsi:type="dcterms:W3CDTF">2022-08-04T12:10:00Z</dcterms:created>
  <dcterms:modified xsi:type="dcterms:W3CDTF">2022-08-04T12:12:00Z</dcterms:modified>
</cp:coreProperties>
</file>