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5551F047" w:rsidR="00302E91" w:rsidRPr="00EC7015" w:rsidRDefault="001A37E2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5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="00DA6A1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– Wykaz robót budowlanych</w:t>
      </w: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58ECE72" w14:textId="77777777" w:rsid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27F7723" w14:textId="2D356C77" w:rsidR="00DA6A1E" w:rsidRPr="00DA6A1E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ROBÓT BUDOWLANYCH</w:t>
      </w:r>
    </w:p>
    <w:p w14:paraId="6AEE024D" w14:textId="775429A7" w:rsid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DA6A1E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CELU WYKAZANIA SPEŁNIANIA WARUNKU POSIADANIA WIEDZY I DOŚWIADCZENIA</w:t>
      </w:r>
      <w:bookmarkEnd w:id="0"/>
    </w:p>
    <w:p w14:paraId="72CEE9FF" w14:textId="77777777" w:rsidR="00DA6A1E" w:rsidRPr="00321B97" w:rsidRDefault="00DA6A1E" w:rsidP="00DA6A1E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168"/>
        <w:gridCol w:w="1239"/>
        <w:gridCol w:w="2394"/>
      </w:tblGrid>
      <w:tr w:rsidR="00DA6A1E" w:rsidRPr="00FA105D" w14:paraId="2B1A560A" w14:textId="77777777" w:rsidTr="00DA6A1E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14:paraId="63CF9C1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14:paraId="2EA416F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14:paraId="35295732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14:paraId="0E02E7EB" w14:textId="77777777" w:rsidR="00DA6A1E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Przedmiot zakres </w:t>
            </w:r>
            <w:r w:rsidRPr="00FA105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FA105D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2087D22D" w14:textId="579D3EB0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opis inwestycji ze wskazaniem czy spełnia warunki SWZ 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14:paraId="642596E7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14:paraId="111AFAC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53137C7C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14:paraId="2D9B72D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14:paraId="3F9295FA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14:paraId="75905DC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2394" w:type="dxa"/>
            <w:vMerge w:val="restart"/>
            <w:shd w:val="clear" w:color="auto" w:fill="D9D9D9"/>
          </w:tcPr>
          <w:p w14:paraId="3E6B745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DA6A1E" w:rsidRPr="00FA105D" w14:paraId="5AA61952" w14:textId="77777777" w:rsidTr="00DA6A1E">
        <w:trPr>
          <w:trHeight w:val="638"/>
          <w:jc w:val="center"/>
        </w:trPr>
        <w:tc>
          <w:tcPr>
            <w:tcW w:w="562" w:type="dxa"/>
            <w:vMerge/>
          </w:tcPr>
          <w:p w14:paraId="2C6391C7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14:paraId="02DC5876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14:paraId="5A3A603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14:paraId="0C88E98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14:paraId="7B74CE70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14:paraId="4B20A76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14:paraId="3EC413D5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14:paraId="5620970F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14:paraId="3B4FFB1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14:paraId="066137C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DA6A1E" w:rsidRPr="00FA105D" w14:paraId="2638B29A" w14:textId="77777777" w:rsidTr="00DA6A1E">
        <w:trPr>
          <w:jc w:val="center"/>
        </w:trPr>
        <w:tc>
          <w:tcPr>
            <w:tcW w:w="562" w:type="dxa"/>
          </w:tcPr>
          <w:p w14:paraId="31264FEF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25D541F1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014F8449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62928DCE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2B56F4E6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46239C38" w14:textId="77777777" w:rsidR="00DA6A1E" w:rsidRPr="00FA105D" w:rsidRDefault="00DA6A1E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F2CDDF8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74C53D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DA6A1E" w:rsidRPr="00FA105D" w14:paraId="5DB1FB24" w14:textId="77777777" w:rsidTr="00DA6A1E">
        <w:trPr>
          <w:jc w:val="center"/>
        </w:trPr>
        <w:tc>
          <w:tcPr>
            <w:tcW w:w="562" w:type="dxa"/>
          </w:tcPr>
          <w:p w14:paraId="68287577" w14:textId="77777777" w:rsidR="00DA6A1E" w:rsidRPr="00FA105D" w:rsidRDefault="00DA6A1E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eastAsia="Times New Roman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14:paraId="732F46E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14:paraId="77C0ACC3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35B0BDBC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14:paraId="586BA9BD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14:paraId="18FD1E3B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14:paraId="417D70AF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</w:tcPr>
          <w:p w14:paraId="0458CCB5" w14:textId="77777777" w:rsidR="00DA6A1E" w:rsidRPr="00FA105D" w:rsidRDefault="00DA6A1E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37E8AB93" w14:textId="77777777" w:rsidR="00DA6A1E" w:rsidRDefault="00DA6A1E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740B076E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</w:pPr>
      <w:r w:rsidRPr="00DA6A1E">
        <w:rPr>
          <w:rFonts w:asciiTheme="majorHAnsi" w:eastAsia="Times New Roman" w:hAnsiTheme="majorHAnsi" w:cstheme="maj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6290FC7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74CE6DD3" w14:textId="69D5A003" w:rsid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Do każdej </w:t>
      </w:r>
      <w:r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roboty</w:t>
      </w: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 wymienionej w wykazie należy dołączyć dowód określający, czy te roboty budowlane zostały wykonane należycie, przy czym dowodami, o których mowa, są referencje bądź inne dokumenty sporządzone przez podmiot, na rzecz którego roboty budowlane zostały wykonane, a jeżeli </w:t>
      </w:r>
      <w:r w:rsidR="00EF6E2F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W</w:t>
      </w:r>
      <w:r w:rsidRPr="00DA6A1E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</w:p>
    <w:p w14:paraId="5A64543C" w14:textId="77777777" w:rsidR="00DA6A1E" w:rsidRPr="00DA6A1E" w:rsidRDefault="00DA6A1E" w:rsidP="00DA6A1E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</w:p>
    <w:p w14:paraId="581D30DB" w14:textId="512FF577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E0880E6" w:rsidR="00321B97" w:rsidRPr="00321B97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Cs/>
          <w:i/>
          <w:color w:val="2E74B5" w:themeColor="accent1" w:themeShade="BF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EF6E2F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DA6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808E6FF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2178C437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200FE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  <w:footnote w:id="1">
    <w:p w14:paraId="269D9119" w14:textId="499416A0" w:rsidR="00DA6A1E" w:rsidRPr="00DA6A1E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A6A1E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zgodnie z rodz. XI. SWZ pkt 1 </w:t>
      </w:r>
      <w:proofErr w:type="spellStart"/>
      <w:r w:rsidRPr="00DA6A1E">
        <w:rPr>
          <w:rFonts w:asciiTheme="majorHAnsi" w:hAnsiTheme="majorHAnsi" w:cstheme="majorHAnsi"/>
          <w:color w:val="000000"/>
          <w:sz w:val="20"/>
          <w:szCs w:val="20"/>
        </w:rPr>
        <w:t>ppkt</w:t>
      </w:r>
      <w:proofErr w:type="spellEnd"/>
      <w:r w:rsidRPr="00DA6A1E">
        <w:rPr>
          <w:rFonts w:asciiTheme="majorHAnsi" w:hAnsiTheme="majorHAnsi" w:cstheme="majorHAnsi"/>
          <w:color w:val="000000"/>
          <w:sz w:val="20"/>
          <w:szCs w:val="20"/>
        </w:rPr>
        <w:t xml:space="preserve"> 4 lit. a </w:t>
      </w:r>
    </w:p>
    <w:p w14:paraId="05D42448" w14:textId="77777777" w:rsidR="00DA6A1E" w:rsidRPr="00510CAB" w:rsidRDefault="00DA6A1E" w:rsidP="00DA6A1E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14:paraId="36809A79" w14:textId="77777777" w:rsidR="00DA6A1E" w:rsidRDefault="00DA6A1E" w:rsidP="00DA6A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2928" w14:textId="77777777" w:rsidR="00C200FE" w:rsidRDefault="00C200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0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936"/>
      <w:gridCol w:w="4853"/>
    </w:tblGrid>
    <w:tr w:rsidR="00DA6A1E" w:rsidRPr="00EC7015" w14:paraId="167A13B6" w14:textId="77777777" w:rsidTr="00DA6A1E">
      <w:tc>
        <w:tcPr>
          <w:tcW w:w="5245" w:type="dxa"/>
        </w:tcPr>
        <w:p w14:paraId="01D603A4" w14:textId="77777777" w:rsidR="00DA6A1E" w:rsidRPr="00EC7015" w:rsidRDefault="00DA6A1E" w:rsidP="00EC7015">
          <w:pPr>
            <w:pStyle w:val="Defaul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14:paraId="0A566BEB" w14:textId="2AAC7F8E" w:rsidR="00DA6A1E" w:rsidRPr="00EC7015" w:rsidRDefault="000D3B53" w:rsidP="00EC7015">
          <w:pPr>
            <w:pStyle w:val="Nagwek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ZP.272.53</w:t>
          </w:r>
          <w:r w:rsidR="00DA6A1E" w:rsidRPr="00EC7015">
            <w:rPr>
              <w:rFonts w:asciiTheme="majorHAnsi" w:hAnsiTheme="majorHAnsi" w:cstheme="majorHAnsi"/>
              <w:b/>
              <w:bCs/>
              <w:sz w:val="20"/>
              <w:szCs w:val="20"/>
            </w:rPr>
            <w:t>.2021</w:t>
          </w:r>
        </w:p>
        <w:p w14:paraId="3076D8D6" w14:textId="4AC40F22" w:rsidR="00DA6A1E" w:rsidRPr="00EC7015" w:rsidRDefault="00C200FE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5E857573" wp14:editId="40F79E69">
                <wp:extent cx="2355850" cy="80010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</w:tcPr>
        <w:p w14:paraId="796CA855" w14:textId="0D5F8EFF" w:rsidR="00DA6A1E" w:rsidRPr="00EC7015" w:rsidRDefault="00DA6A1E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  <w:bookmarkStart w:id="1" w:name="_GoBack"/>
          <w:bookmarkEnd w:id="1"/>
        </w:p>
      </w:tc>
      <w:tc>
        <w:tcPr>
          <w:tcW w:w="4853" w:type="dxa"/>
        </w:tcPr>
        <w:p w14:paraId="5A6958A2" w14:textId="67281B88" w:rsidR="00DA6A1E" w:rsidRPr="00EC7015" w:rsidRDefault="00DA6A1E" w:rsidP="00DA6A1E">
          <w:pPr>
            <w:pStyle w:val="Nagwek"/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08B5102B" wp14:editId="4A08FA55">
                <wp:extent cx="1403350" cy="861516"/>
                <wp:effectExtent l="0" t="0" r="635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141" cy="862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7015" w:rsidRPr="00EC7015" w14:paraId="1D165896" w14:textId="77777777" w:rsidTr="00DA6A1E">
      <w:tc>
        <w:tcPr>
          <w:tcW w:w="5245" w:type="dxa"/>
        </w:tcPr>
        <w:p w14:paraId="296FE444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  <w:tc>
        <w:tcPr>
          <w:tcW w:w="8789" w:type="dxa"/>
          <w:gridSpan w:val="2"/>
        </w:tcPr>
        <w:p w14:paraId="4494D759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</w:tr>
  </w:tbl>
  <w:p w14:paraId="318DFD14" w14:textId="77777777" w:rsidR="00EC7015" w:rsidRPr="00EC7015" w:rsidRDefault="00EC7015">
    <w:pPr>
      <w:pStyle w:val="Nagwek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4B10"/>
    <w:rsid w:val="001965B7"/>
    <w:rsid w:val="001A37E2"/>
    <w:rsid w:val="001A470C"/>
    <w:rsid w:val="00220D56"/>
    <w:rsid w:val="00302E91"/>
    <w:rsid w:val="00321B97"/>
    <w:rsid w:val="004F11B3"/>
    <w:rsid w:val="005C5C0B"/>
    <w:rsid w:val="00644A2E"/>
    <w:rsid w:val="0067147B"/>
    <w:rsid w:val="006D413A"/>
    <w:rsid w:val="008D7B04"/>
    <w:rsid w:val="009F1CC3"/>
    <w:rsid w:val="009F3AFF"/>
    <w:rsid w:val="00B43BA9"/>
    <w:rsid w:val="00C13DBD"/>
    <w:rsid w:val="00C200FE"/>
    <w:rsid w:val="00CF05CC"/>
    <w:rsid w:val="00DA6A1E"/>
    <w:rsid w:val="00DC7D75"/>
    <w:rsid w:val="00DD5E14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B5297A11</Template>
  <TotalTime>18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Magdalena Czeranowska-Kuna</cp:lastModifiedBy>
  <cp:revision>10</cp:revision>
  <cp:lastPrinted>2021-07-29T10:08:00Z</cp:lastPrinted>
  <dcterms:created xsi:type="dcterms:W3CDTF">2021-07-02T11:39:00Z</dcterms:created>
  <dcterms:modified xsi:type="dcterms:W3CDTF">2021-12-21T14:19:00Z</dcterms:modified>
</cp:coreProperties>
</file>