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21DE1" w:rsidRPr="00E21DE1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E21DE1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E21DE1">
        <w:rPr>
          <w:rFonts w:ascii="Arial" w:hAnsi="Arial" w:cs="Arial"/>
        </w:rPr>
        <w:t>Powiat Ostrowski,</w:t>
      </w:r>
      <w:r w:rsidR="00AE1447">
        <w:rPr>
          <w:rFonts w:ascii="Arial" w:hAnsi="Arial" w:cs="Arial"/>
        </w:rPr>
        <w:t xml:space="preserve"> </w:t>
      </w:r>
      <w:r w:rsidRPr="00E21DE1">
        <w:rPr>
          <w:rFonts w:ascii="Arial" w:hAnsi="Arial" w:cs="Arial"/>
        </w:rPr>
        <w:t>Starostwo Powiatowe w Ostrowie Wielkopolskim</w:t>
      </w:r>
    </w:p>
    <w:p w:rsidR="006676AE" w:rsidRPr="0012157F" w:rsidRDefault="00E21DE1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E21DE1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E21DE1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E21DE1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E21DE1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E21DE1">
        <w:rPr>
          <w:rFonts w:ascii="Arial" w:hAnsi="Arial" w:cs="Arial"/>
        </w:rPr>
        <w:t>Ostrów Wielkopolski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21DE1" w:rsidRPr="0012157F" w:rsidTr="004D1735">
        <w:tc>
          <w:tcPr>
            <w:tcW w:w="9104" w:type="dxa"/>
            <w:shd w:val="clear" w:color="auto" w:fill="D9D9D9"/>
          </w:tcPr>
          <w:p w:rsidR="00E21DE1" w:rsidRPr="0012157F" w:rsidRDefault="00E21DE1" w:rsidP="004D173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E21DE1" w:rsidRPr="0012157F" w:rsidRDefault="00E21DE1" w:rsidP="004D1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E21DE1">
              <w:rPr>
                <w:rFonts w:ascii="Arial" w:hAnsi="Arial" w:cs="Arial"/>
                <w:sz w:val="24"/>
                <w:szCs w:val="24"/>
              </w:rPr>
              <w:t>(t.j. Dz. U. z 2022r. poz. 1710</w:t>
            </w:r>
            <w:r w:rsidR="00AE1447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E21DE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E21DE1" w:rsidRPr="00612283" w:rsidRDefault="00E21DE1" w:rsidP="004D1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E21DE1" w:rsidRPr="00612283" w:rsidRDefault="00E21DE1" w:rsidP="004D1735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E21DE1" w:rsidRPr="0012157F" w:rsidRDefault="00E21DE1" w:rsidP="004D1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F90CD1" w:rsidRPr="00AE1447" w:rsidRDefault="001F027E" w:rsidP="00AE1447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AE1447">
        <w:rPr>
          <w:rFonts w:ascii="Arial" w:hAnsi="Arial" w:cs="Arial"/>
          <w:sz w:val="24"/>
          <w:szCs w:val="24"/>
        </w:rPr>
        <w:t>Na potrzeby postę</w:t>
      </w:r>
      <w:r w:rsidR="008D0487" w:rsidRPr="00AE1447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AE1447">
        <w:rPr>
          <w:rFonts w:ascii="Arial" w:hAnsi="Arial" w:cs="Arial"/>
          <w:sz w:val="24"/>
          <w:szCs w:val="24"/>
        </w:rPr>
        <w:t>zamówienia publicznego</w:t>
      </w:r>
      <w:r w:rsidR="00E50194" w:rsidRPr="00AE1447">
        <w:rPr>
          <w:rFonts w:ascii="Arial" w:hAnsi="Arial" w:cs="Arial"/>
          <w:sz w:val="24"/>
          <w:szCs w:val="24"/>
        </w:rPr>
        <w:t xml:space="preserve"> pn.:</w:t>
      </w:r>
      <w:r w:rsidR="00AE1447" w:rsidRPr="00AE1447">
        <w:rPr>
          <w:rFonts w:ascii="Arial" w:hAnsi="Arial" w:cs="Arial"/>
          <w:sz w:val="24"/>
          <w:szCs w:val="24"/>
        </w:rPr>
        <w:t xml:space="preserve"> </w:t>
      </w:r>
      <w:r w:rsidR="00E21DE1" w:rsidRPr="00AE1447">
        <w:rPr>
          <w:rFonts w:ascii="Arial" w:hAnsi="Arial" w:cs="Arial"/>
          <w:sz w:val="24"/>
          <w:szCs w:val="24"/>
        </w:rPr>
        <w:t>Dostawa urządzeń, oprogramowania i wyposażenia na potrzeby serwerowni oraz infrastruktury sieciowej Starostwa Powiatowego w Ostrowie Wielkopolskim, realizowanej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"Cyfrowy Powiat"</w:t>
      </w:r>
      <w:r w:rsidR="00AE1447" w:rsidRPr="00AE1447">
        <w:rPr>
          <w:rFonts w:ascii="Arial" w:hAnsi="Arial" w:cs="Arial"/>
          <w:sz w:val="24"/>
          <w:szCs w:val="24"/>
        </w:rPr>
        <w:t xml:space="preserve"> - </w:t>
      </w:r>
      <w:r w:rsidR="00E21DE1" w:rsidRPr="00AE1447">
        <w:rPr>
          <w:rFonts w:ascii="Arial" w:hAnsi="Arial" w:cs="Arial"/>
          <w:sz w:val="24"/>
          <w:szCs w:val="24"/>
        </w:rPr>
        <w:t>RPZ.272.13.2023</w:t>
      </w:r>
      <w:r w:rsidR="00AE1447" w:rsidRPr="00AE1447">
        <w:rPr>
          <w:rFonts w:ascii="Arial" w:hAnsi="Arial" w:cs="Arial"/>
          <w:sz w:val="24"/>
          <w:szCs w:val="24"/>
        </w:rPr>
        <w:t xml:space="preserve"> </w:t>
      </w:r>
      <w:r w:rsidR="005434B3" w:rsidRPr="00AE1447">
        <w:rPr>
          <w:rFonts w:ascii="Arial" w:hAnsi="Arial" w:cs="Arial"/>
          <w:sz w:val="24"/>
          <w:szCs w:val="24"/>
        </w:rPr>
        <w:t xml:space="preserve">prowadzonego przez </w:t>
      </w:r>
      <w:r w:rsidR="00E21DE1" w:rsidRPr="00AE1447">
        <w:rPr>
          <w:rFonts w:ascii="Arial" w:hAnsi="Arial" w:cs="Arial"/>
          <w:sz w:val="24"/>
          <w:szCs w:val="24"/>
        </w:rPr>
        <w:t>Powiat Ostrowski,</w:t>
      </w:r>
      <w:r w:rsidR="00AE1447">
        <w:rPr>
          <w:rFonts w:ascii="Arial" w:hAnsi="Arial" w:cs="Arial"/>
          <w:sz w:val="24"/>
          <w:szCs w:val="24"/>
        </w:rPr>
        <w:t xml:space="preserve"> </w:t>
      </w:r>
      <w:r w:rsidR="00E21DE1" w:rsidRPr="00AE1447">
        <w:rPr>
          <w:rFonts w:ascii="Arial" w:hAnsi="Arial" w:cs="Arial"/>
          <w:sz w:val="24"/>
          <w:szCs w:val="24"/>
        </w:rPr>
        <w:t>Starostwo Powiatowe w Ostrowie Wielkopolskim</w:t>
      </w:r>
      <w:r w:rsidR="005434B3" w:rsidRPr="00AE1447">
        <w:rPr>
          <w:rFonts w:ascii="Arial" w:hAnsi="Arial" w:cs="Arial"/>
          <w:sz w:val="24"/>
          <w:szCs w:val="24"/>
        </w:rPr>
        <w:t>,</w:t>
      </w:r>
      <w:r w:rsidR="002B2AD9" w:rsidRPr="00AE1447">
        <w:rPr>
          <w:rFonts w:ascii="Arial" w:hAnsi="Arial" w:cs="Arial"/>
          <w:sz w:val="24"/>
          <w:szCs w:val="24"/>
        </w:rPr>
        <w:t xml:space="preserve"> </w:t>
      </w:r>
      <w:r w:rsidR="00E65685" w:rsidRPr="00AE1447">
        <w:rPr>
          <w:rFonts w:ascii="Arial" w:hAnsi="Arial" w:cs="Arial"/>
          <w:sz w:val="24"/>
          <w:szCs w:val="24"/>
        </w:rPr>
        <w:t>oświa</w:t>
      </w:r>
      <w:r w:rsidR="00825A09" w:rsidRPr="00AE1447">
        <w:rPr>
          <w:rFonts w:ascii="Arial" w:hAnsi="Arial" w:cs="Arial"/>
          <w:sz w:val="24"/>
          <w:szCs w:val="24"/>
        </w:rPr>
        <w:t>dczam</w:t>
      </w:r>
      <w:r w:rsidR="00E65685" w:rsidRPr="00AE1447">
        <w:rPr>
          <w:rFonts w:ascii="Arial" w:hAnsi="Arial" w:cs="Arial"/>
          <w:sz w:val="24"/>
          <w:szCs w:val="24"/>
        </w:rPr>
        <w:t>,</w:t>
      </w:r>
      <w:r w:rsidR="002B2AD9" w:rsidRPr="00AE1447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21DE1" w:rsidRPr="0012157F" w:rsidTr="004D1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Pr="0012157F" w:rsidRDefault="00E21DE1" w:rsidP="004D173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Pr="0012157F" w:rsidRDefault="00E21DE1" w:rsidP="004D173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DE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E21DE1" w:rsidRPr="00E21DE1" w:rsidRDefault="00E21DE1" w:rsidP="004D173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E21DE1" w:rsidRPr="0012157F" w:rsidRDefault="00E21DE1" w:rsidP="004D173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E21DE1" w:rsidRPr="0012157F" w:rsidTr="004D1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Pr="0012157F" w:rsidRDefault="00E21DE1" w:rsidP="004D173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Pr="0012157F" w:rsidRDefault="00E21DE1" w:rsidP="004D173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DE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E21DE1" w:rsidRPr="00E21DE1" w:rsidRDefault="00E21DE1" w:rsidP="004D173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E21DE1" w:rsidRPr="0012157F" w:rsidRDefault="00E21DE1" w:rsidP="004D173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E21DE1" w:rsidRPr="0012157F" w:rsidTr="004D1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Pr="0012157F" w:rsidRDefault="00E21DE1" w:rsidP="004D173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Pr="0012157F" w:rsidRDefault="00E21DE1" w:rsidP="004D173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DE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E21DE1" w:rsidRPr="00E21DE1" w:rsidRDefault="00E21DE1" w:rsidP="004D173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E21DE1" w:rsidRPr="0012157F" w:rsidRDefault="00E21DE1" w:rsidP="004D173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E21DE1" w:rsidRPr="0012157F" w:rsidTr="004D1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Pr="0012157F" w:rsidRDefault="00E21DE1" w:rsidP="004D173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Pr="0012157F" w:rsidRDefault="00E21DE1" w:rsidP="004D173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DE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E21DE1" w:rsidRPr="00E21DE1" w:rsidRDefault="00E21DE1" w:rsidP="004D173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E21DE1" w:rsidRPr="0012157F" w:rsidRDefault="00E21DE1" w:rsidP="004D173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DE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C62F57" w:rsidRPr="00AE1447" w:rsidRDefault="00C62F57" w:rsidP="00257E73">
      <w:pPr>
        <w:spacing w:before="120" w:after="240" w:line="27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sectPr w:rsidR="00FE4E2B" w:rsidRPr="00E426EB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708" w:rsidRDefault="001A5708" w:rsidP="0038231F">
      <w:pPr>
        <w:spacing w:after="0" w:line="240" w:lineRule="auto"/>
      </w:pPr>
      <w:r>
        <w:separator/>
      </w:r>
    </w:p>
  </w:endnote>
  <w:endnote w:type="continuationSeparator" w:id="0">
    <w:p w:rsidR="001A5708" w:rsidRDefault="001A57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DE1" w:rsidRDefault="00E2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DE1" w:rsidRDefault="00E21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708" w:rsidRDefault="001A5708" w:rsidP="0038231F">
      <w:pPr>
        <w:spacing w:after="0" w:line="240" w:lineRule="auto"/>
      </w:pPr>
      <w:r>
        <w:separator/>
      </w:r>
    </w:p>
  </w:footnote>
  <w:footnote w:type="continuationSeparator" w:id="0">
    <w:p w:rsidR="001A5708" w:rsidRDefault="001A5708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DE1" w:rsidRDefault="00E21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DE1" w:rsidRDefault="00AE1447">
    <w:pPr>
      <w:pStyle w:val="Nagwek"/>
    </w:pPr>
    <w:r w:rsidRPr="00E41489">
      <w:rPr>
        <w:noProof/>
        <w:lang w:eastAsia="pl-PL"/>
      </w:rPr>
      <w:drawing>
        <wp:inline distT="0" distB="0" distL="0" distR="0">
          <wp:extent cx="5756910" cy="899795"/>
          <wp:effectExtent l="0" t="0" r="0" b="0"/>
          <wp:docPr id="969484391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DE1" w:rsidRDefault="00E21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81818">
    <w:abstractNumId w:val="11"/>
  </w:num>
  <w:num w:numId="2" w16cid:durableId="1598826847">
    <w:abstractNumId w:val="0"/>
  </w:num>
  <w:num w:numId="3" w16cid:durableId="1742167474">
    <w:abstractNumId w:val="10"/>
  </w:num>
  <w:num w:numId="4" w16cid:durableId="1336885237">
    <w:abstractNumId w:val="13"/>
  </w:num>
  <w:num w:numId="5" w16cid:durableId="1233662194">
    <w:abstractNumId w:val="12"/>
  </w:num>
  <w:num w:numId="6" w16cid:durableId="2006130695">
    <w:abstractNumId w:val="9"/>
  </w:num>
  <w:num w:numId="7" w16cid:durableId="1954240304">
    <w:abstractNumId w:val="1"/>
  </w:num>
  <w:num w:numId="8" w16cid:durableId="126516185">
    <w:abstractNumId w:val="6"/>
  </w:num>
  <w:num w:numId="9" w16cid:durableId="1990554600">
    <w:abstractNumId w:val="4"/>
  </w:num>
  <w:num w:numId="10" w16cid:durableId="1631671264">
    <w:abstractNumId w:val="7"/>
  </w:num>
  <w:num w:numId="11" w16cid:durableId="314532762">
    <w:abstractNumId w:val="5"/>
  </w:num>
  <w:num w:numId="12" w16cid:durableId="1732464909">
    <w:abstractNumId w:val="8"/>
  </w:num>
  <w:num w:numId="13" w16cid:durableId="812597862">
    <w:abstractNumId w:val="3"/>
  </w:num>
  <w:num w:numId="14" w16cid:durableId="103355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6E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A5708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A2C6E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14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1DE1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11C88"/>
  <w15:docId w15:val="{9B3B5579-A005-4921-816E-3ABEB045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2</cp:revision>
  <cp:lastPrinted>2016-07-26T10:32:00Z</cp:lastPrinted>
  <dcterms:created xsi:type="dcterms:W3CDTF">2023-05-17T09:46:00Z</dcterms:created>
  <dcterms:modified xsi:type="dcterms:W3CDTF">2023-05-17T09:46:00Z</dcterms:modified>
</cp:coreProperties>
</file>