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5E99" w14:textId="4F21A4A0" w:rsidR="00D61E22" w:rsidRDefault="00EC755C" w:rsidP="006C61DE">
      <w:pPr>
        <w:rPr>
          <w:sz w:val="24"/>
          <w:szCs w:val="24"/>
        </w:rPr>
      </w:pPr>
      <w:r w:rsidRPr="00EC755C">
        <w:rPr>
          <w:sz w:val="24"/>
          <w:szCs w:val="24"/>
        </w:rPr>
        <w:t>PI</w:t>
      </w:r>
      <w:r>
        <w:rPr>
          <w:sz w:val="24"/>
          <w:szCs w:val="24"/>
        </w:rPr>
        <w:t>.272.8/</w:t>
      </w:r>
      <w:r w:rsidR="0008696B">
        <w:rPr>
          <w:sz w:val="24"/>
          <w:szCs w:val="24"/>
        </w:rPr>
        <w:t>3</w:t>
      </w:r>
      <w:r>
        <w:rPr>
          <w:sz w:val="24"/>
          <w:szCs w:val="24"/>
        </w:rPr>
        <w:t>.2022</w:t>
      </w:r>
    </w:p>
    <w:p w14:paraId="57B88E07" w14:textId="18384C09" w:rsidR="00EC755C" w:rsidRDefault="00EC755C" w:rsidP="00EC755C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 do SWZ</w:t>
      </w:r>
    </w:p>
    <w:p w14:paraId="2A022D65" w14:textId="4B1953AA" w:rsidR="00EC755C" w:rsidRDefault="00EC755C" w:rsidP="00EC755C">
      <w:pPr>
        <w:rPr>
          <w:sz w:val="24"/>
          <w:szCs w:val="24"/>
        </w:rPr>
      </w:pPr>
    </w:p>
    <w:p w14:paraId="25AB8E01" w14:textId="41738FC2" w:rsidR="00497519" w:rsidRDefault="00497519" w:rsidP="00EC755C">
      <w:pPr>
        <w:rPr>
          <w:sz w:val="24"/>
          <w:szCs w:val="24"/>
        </w:rPr>
      </w:pPr>
    </w:p>
    <w:p w14:paraId="0CCDAB5B" w14:textId="7C7AF824" w:rsidR="00497519" w:rsidRPr="00497519" w:rsidRDefault="00497519" w:rsidP="00497519">
      <w:pPr>
        <w:jc w:val="center"/>
        <w:rPr>
          <w:sz w:val="24"/>
          <w:szCs w:val="24"/>
        </w:rPr>
      </w:pPr>
      <w:r w:rsidRPr="00497519">
        <w:rPr>
          <w:sz w:val="24"/>
          <w:szCs w:val="24"/>
        </w:rPr>
        <w:t xml:space="preserve">OPIS PRZEDMIOTU ZAMÓWIENIA </w:t>
      </w:r>
    </w:p>
    <w:p w14:paraId="49337250" w14:textId="3C6D54E1" w:rsidR="00497519" w:rsidRPr="00497519" w:rsidRDefault="00497519" w:rsidP="00497519">
      <w:pPr>
        <w:rPr>
          <w:sz w:val="24"/>
          <w:szCs w:val="24"/>
        </w:rPr>
      </w:pPr>
      <w:r w:rsidRPr="00497519">
        <w:rPr>
          <w:sz w:val="24"/>
          <w:szCs w:val="24"/>
        </w:rPr>
        <w:t>Przedmiotem zamówienia jest: przeprowadzenie specjalistycznych szkoleń zawodowych, dostarczenie materiałów szkoleniowych (podręczników zawodowych) oraz zorganizowanie zewnętrznych egzaminów certyfikacyjnych1 potwierdzających nabycie kompetencji i/lub kwalifikacji zawodowych dla uczniów i nauczycieli z placówek oświatowych, dla których Powiat Lwówecki jest organem prowadzącym. Szkolenia będą realizowane w ramach projektu „</w:t>
      </w:r>
      <w:r w:rsidRPr="00497519">
        <w:rPr>
          <w:b/>
          <w:sz w:val="24"/>
          <w:szCs w:val="24"/>
        </w:rPr>
        <w:t>Kwalifikacje i staże szansą rozwoju dla kolejnych roczników uczniów szkół zawodowych z</w:t>
      </w:r>
      <w:r>
        <w:rPr>
          <w:b/>
          <w:sz w:val="24"/>
          <w:szCs w:val="24"/>
        </w:rPr>
        <w:t xml:space="preserve"> </w:t>
      </w:r>
      <w:r w:rsidRPr="00497519">
        <w:rPr>
          <w:b/>
          <w:sz w:val="24"/>
          <w:szCs w:val="24"/>
        </w:rPr>
        <w:t>powiatu Lwóweckiego RPDS.10.04.01-02-0017/20</w:t>
      </w:r>
      <w:r w:rsidRPr="00497519">
        <w:rPr>
          <w:sz w:val="24"/>
          <w:szCs w:val="24"/>
        </w:rPr>
        <w:t>”.</w:t>
      </w:r>
    </w:p>
    <w:p w14:paraId="55B54E61" w14:textId="77777777" w:rsidR="00497519" w:rsidRPr="00497519" w:rsidRDefault="00497519" w:rsidP="00497519">
      <w:pPr>
        <w:rPr>
          <w:sz w:val="24"/>
          <w:szCs w:val="24"/>
        </w:rPr>
      </w:pPr>
    </w:p>
    <w:p w14:paraId="5D20A060" w14:textId="18C3942F" w:rsidR="00497519" w:rsidRPr="00497519" w:rsidRDefault="0008696B" w:rsidP="00497519">
      <w:pPr>
        <w:rPr>
          <w:b/>
          <w:bCs/>
          <w:sz w:val="24"/>
          <w:szCs w:val="24"/>
        </w:rPr>
      </w:pPr>
      <w:bookmarkStart w:id="0" w:name="_Hlk99110437"/>
      <w:r w:rsidRPr="0008696B">
        <w:rPr>
          <w:b/>
          <w:bCs/>
          <w:sz w:val="24"/>
          <w:szCs w:val="24"/>
        </w:rPr>
        <w:t>Przeprowadzenie szkoleń i procesu certyfikacji z zakresu kwalifikacji zawodowej, prawa jazdy kat. C, CE.</w:t>
      </w:r>
      <w:r w:rsidR="00497519" w:rsidRPr="00497519">
        <w:rPr>
          <w:b/>
          <w:bCs/>
          <w:sz w:val="24"/>
          <w:szCs w:val="24"/>
        </w:rPr>
        <w:t>:</w:t>
      </w:r>
    </w:p>
    <w:bookmarkEnd w:id="0"/>
    <w:p w14:paraId="47B56AE0" w14:textId="77777777" w:rsidR="00497519" w:rsidRPr="00497519" w:rsidRDefault="00497519" w:rsidP="00497519">
      <w:pPr>
        <w:rPr>
          <w:sz w:val="24"/>
          <w:szCs w:val="24"/>
        </w:rPr>
      </w:pPr>
    </w:p>
    <w:p w14:paraId="15D1F1B6" w14:textId="77777777" w:rsidR="00497519" w:rsidRPr="00497519" w:rsidRDefault="00497519" w:rsidP="00497519">
      <w:pPr>
        <w:rPr>
          <w:sz w:val="24"/>
          <w:szCs w:val="24"/>
          <w:u w:val="single"/>
        </w:rPr>
      </w:pPr>
      <w:r w:rsidRPr="00497519">
        <w:rPr>
          <w:sz w:val="24"/>
          <w:szCs w:val="24"/>
          <w:u w:val="single"/>
        </w:rPr>
        <w:t>Szkolenia zostaną zakończone zewnętrznym egzaminem certyfikacyjnym1 potwierdzającym nabycie kompetencji i/lub kwalifikacji zawodowych, spełniającym poniższe wymagania:</w:t>
      </w:r>
    </w:p>
    <w:p w14:paraId="3232A0E5" w14:textId="77777777" w:rsidR="00497519" w:rsidRPr="00497519" w:rsidRDefault="00497519" w:rsidP="00497519">
      <w:pPr>
        <w:rPr>
          <w:sz w:val="24"/>
          <w:szCs w:val="24"/>
        </w:rPr>
      </w:pPr>
    </w:p>
    <w:p w14:paraId="5B53397F" w14:textId="4ABE31AF" w:rsidR="00497519" w:rsidRPr="00497519" w:rsidRDefault="003961B6" w:rsidP="00497519">
      <w:pPr>
        <w:rPr>
          <w:sz w:val="24"/>
          <w:szCs w:val="24"/>
        </w:rPr>
      </w:pPr>
      <w:r w:rsidRPr="003961B6">
        <w:rPr>
          <w:sz w:val="24"/>
          <w:szCs w:val="24"/>
          <w:vertAlign w:val="superscript"/>
        </w:rPr>
        <w:t>1</w:t>
      </w:r>
      <w:r w:rsidRPr="003961B6">
        <w:rPr>
          <w:sz w:val="24"/>
          <w:szCs w:val="24"/>
        </w:rPr>
        <w:t xml:space="preserve">Zewnętrzny egzamin certyfikacyjny potwierdzający nabycie kompetencji i/lub kwalifikacji zawodowych - to proces walidacji i certyfikacji nabytych kompetencji/kwalifikacji zawodowych - przeprowadzony zgodnie z zasadami i wymaganiami określonymi przez Ministerstwo Rozwoju w odniesieniu do sposobów uzyskiwania i potwierdzania kwalifikacji w ramach projektów współfinansowanych z Europejskiego Funduszu Społecznego w tzw. „liście sprawdzającej”. Dokument można uznać za potwierdzający kwalifikację na potrzeby mierzenia wskaźników monitorowania EFS dotyczących uzyskiwania kwalifikacji, zgodnie z informacjami przedstawionymi szczegółowo w opracowaniu Ministerstwa Rozwoju w dokumencie: </w:t>
      </w:r>
      <w:hyperlink r:id="rId7" w:history="1">
        <w:r w:rsidR="00D97710" w:rsidRPr="00497519">
          <w:rPr>
            <w:rStyle w:val="Hipercze"/>
            <w:sz w:val="24"/>
            <w:szCs w:val="24"/>
          </w:rPr>
          <w:t>https://www.funduszeeuropejskie.gov.pl/media/37804/Zalacznik_8_Material_o_kwalifikacjach_z_lista.pdf</w:t>
        </w:r>
      </w:hyperlink>
      <w:r w:rsidR="00D97710">
        <w:rPr>
          <w:sz w:val="24"/>
          <w:szCs w:val="24"/>
        </w:rPr>
        <w:t xml:space="preserve"> </w:t>
      </w:r>
      <w:r w:rsidR="00497519" w:rsidRPr="00497519">
        <w:rPr>
          <w:sz w:val="24"/>
          <w:szCs w:val="24"/>
        </w:rPr>
        <w:t xml:space="preserve"> </w:t>
      </w:r>
    </w:p>
    <w:p w14:paraId="22D1A1D8" w14:textId="77777777" w:rsidR="00497519" w:rsidRPr="00497519" w:rsidRDefault="00497519" w:rsidP="00497519">
      <w:pPr>
        <w:rPr>
          <w:sz w:val="24"/>
          <w:szCs w:val="24"/>
        </w:rPr>
      </w:pPr>
    </w:p>
    <w:p w14:paraId="5F3A93BD" w14:textId="77777777" w:rsidR="00497519" w:rsidRPr="00497519" w:rsidRDefault="00497519" w:rsidP="00497519">
      <w:pPr>
        <w:rPr>
          <w:sz w:val="24"/>
          <w:szCs w:val="24"/>
        </w:rPr>
      </w:pPr>
      <w:r w:rsidRPr="00497519">
        <w:rPr>
          <w:sz w:val="24"/>
          <w:szCs w:val="24"/>
        </w:rPr>
        <w:lastRenderedPageBreak/>
        <w:t xml:space="preserve">2 Za proces walidacji i certyfikacji nabytych kompetencji/kwalifikacji zawodowych spełniający w/w wymagania Zamawiający uzna wyłącznie proces uzyskiwania kwalifikacji w metodologii, standardach realizacji procesu kształcenia i efekcie końcowym (egzamin, uznawalność zaświadczeń, zgodność z Europejskimi Ramami Kwalifikacji, Polskimi Ramami Kwalifikacji) spełniający co najmniej łącznie następujące cechy: </w:t>
      </w:r>
    </w:p>
    <w:p w14:paraId="6542A34F" w14:textId="77777777" w:rsidR="00497519" w:rsidRPr="00497519" w:rsidRDefault="00497519" w:rsidP="00497519">
      <w:pPr>
        <w:rPr>
          <w:sz w:val="24"/>
          <w:szCs w:val="24"/>
        </w:rPr>
      </w:pPr>
      <w:r w:rsidRPr="00497519">
        <w:rPr>
          <w:sz w:val="24"/>
          <w:szCs w:val="24"/>
        </w:rPr>
        <w:t xml:space="preserve">1) ustalone standardy dotyczące kompetencji (wiedzy, umiejętności i kompetencji społecznych), składających się na daną kwalifikację opisane w języku efektów uczenia się; </w:t>
      </w:r>
    </w:p>
    <w:p w14:paraId="487FEBE2" w14:textId="77777777" w:rsidR="00497519" w:rsidRPr="00497519" w:rsidRDefault="00497519" w:rsidP="00497519">
      <w:pPr>
        <w:rPr>
          <w:sz w:val="24"/>
          <w:szCs w:val="24"/>
        </w:rPr>
      </w:pPr>
      <w:r w:rsidRPr="00497519">
        <w:rPr>
          <w:sz w:val="24"/>
          <w:szCs w:val="24"/>
        </w:rPr>
        <w:t>2) proces walidacji sprawdzający, czy kompetencje wymagane dla danej kwalifikacji zostały osiągnięte; walidacja obejmuje identyfikację i dokumentację posiadanych kompetencji oraz ich weryfikację w odniesieniu do wymagań określonych dla kwalifikacji. Walidacja prowadzona jest w sposób trafny (weryfikowane są te efekty uczenia się, które zostały określone dla danej kwalifikacji) i rzetelny (wynik weryfikacji jest niezależny od miejsca, czasu, metod oraz osób przeprowadzających walidację);</w:t>
      </w:r>
    </w:p>
    <w:p w14:paraId="6E89234D" w14:textId="77777777" w:rsidR="00497519" w:rsidRPr="00497519" w:rsidRDefault="00497519" w:rsidP="00497519">
      <w:pPr>
        <w:rPr>
          <w:sz w:val="24"/>
          <w:szCs w:val="24"/>
        </w:rPr>
      </w:pPr>
      <w:r w:rsidRPr="00497519">
        <w:rPr>
          <w:sz w:val="24"/>
          <w:szCs w:val="24"/>
        </w:rPr>
        <w:t xml:space="preserve">3) proces certyfikacji, w wyniku którego upoważniona instytucja nadaje dokument stwierdzający posiadanie kwalifikacji; certyfikacja następuje po walidacji, w wyniku wydania pozytywnej decyzji stwierdzającej, że wszystkie wymagane efekty uczenia się zostały osiągnięte; certyfikat potwierdzający uzyskanie kwalifikacji powinien być rozpoznawalny i uznawany w danym środowisku, sektorze lub branży. </w:t>
      </w:r>
    </w:p>
    <w:p w14:paraId="1E1C37E3" w14:textId="77777777" w:rsidR="00497519" w:rsidRPr="00497519" w:rsidRDefault="00497519" w:rsidP="00497519">
      <w:pPr>
        <w:rPr>
          <w:sz w:val="24"/>
          <w:szCs w:val="24"/>
        </w:rPr>
      </w:pPr>
      <w:r w:rsidRPr="00497519">
        <w:rPr>
          <w:sz w:val="24"/>
          <w:szCs w:val="24"/>
        </w:rPr>
        <w:t>4) instytucje certyfikujące mogą samodzielnie przeprowadzać walidację (procesy walidacji i certyfikacji muszą być odpowiednio rozdzielone i niezależne), bądź przekazywać ją do instytucji walidujących, np. centrów egzaminacyjnych.</w:t>
      </w:r>
    </w:p>
    <w:p w14:paraId="3B98BD22" w14:textId="77777777" w:rsidR="00497519" w:rsidRPr="00497519" w:rsidRDefault="00497519" w:rsidP="00497519">
      <w:pPr>
        <w:rPr>
          <w:sz w:val="24"/>
          <w:szCs w:val="24"/>
        </w:rPr>
      </w:pPr>
    </w:p>
    <w:p w14:paraId="6D9C87A2" w14:textId="77777777" w:rsidR="00497519" w:rsidRPr="00497519" w:rsidRDefault="00497519" w:rsidP="00497519">
      <w:pPr>
        <w:rPr>
          <w:sz w:val="24"/>
          <w:szCs w:val="24"/>
        </w:rPr>
      </w:pPr>
      <w:r w:rsidRPr="00497519">
        <w:rPr>
          <w:sz w:val="24"/>
          <w:szCs w:val="24"/>
        </w:rPr>
        <w:t>Wykonawca składając ofertę winien wskazać w ofercie nazwę oferowanego standardu szkoleń oraz nazwę procesu walidacji i certyfikacji nabytych kompetencji/kwalifikacji zawodowych oraz oświadczyć, że oferowany standard (szkoleń oraz walidacji i certyfikacji) jest zgodny z ww. wymaganiami.</w:t>
      </w:r>
    </w:p>
    <w:p w14:paraId="290C3A3A" w14:textId="77777777" w:rsidR="00497519" w:rsidRPr="00497519" w:rsidRDefault="00497519" w:rsidP="00497519">
      <w:pPr>
        <w:rPr>
          <w:sz w:val="24"/>
          <w:szCs w:val="24"/>
        </w:rPr>
      </w:pPr>
    </w:p>
    <w:p w14:paraId="55229DF5" w14:textId="77777777" w:rsidR="00497519" w:rsidRPr="00497519" w:rsidRDefault="00497519" w:rsidP="00B42CF5">
      <w:pPr>
        <w:rPr>
          <w:rFonts w:cstheme="minorHAnsi"/>
          <w:sz w:val="24"/>
          <w:szCs w:val="24"/>
        </w:rPr>
      </w:pPr>
      <w:r w:rsidRPr="00497519">
        <w:rPr>
          <w:rFonts w:cstheme="minorHAnsi"/>
          <w:sz w:val="24"/>
          <w:szCs w:val="24"/>
        </w:rPr>
        <w:t>Propozycje rozwiązań niespełniających w/w wymagań zostaną odrzucone jako niezgodne z treścią ogłoszenia.</w:t>
      </w:r>
    </w:p>
    <w:p w14:paraId="27652895" w14:textId="77777777" w:rsidR="009C527F" w:rsidRPr="00497519" w:rsidRDefault="009C527F" w:rsidP="00B42CF5">
      <w:pPr>
        <w:rPr>
          <w:rFonts w:cstheme="minorHAnsi"/>
          <w:sz w:val="24"/>
          <w:szCs w:val="24"/>
        </w:rPr>
      </w:pPr>
    </w:p>
    <w:p w14:paraId="4A071A1F" w14:textId="73A1AF58" w:rsidR="00D97710" w:rsidRPr="0008696B" w:rsidRDefault="00D97710" w:rsidP="00B5281D">
      <w:pPr>
        <w:pStyle w:val="Akapitzlist"/>
        <w:numPr>
          <w:ilvl w:val="0"/>
          <w:numId w:val="1"/>
        </w:numPr>
        <w:ind w:left="0" w:firstLine="0"/>
        <w:rPr>
          <w:rFonts w:cstheme="minorHAnsi"/>
          <w:sz w:val="24"/>
          <w:szCs w:val="24"/>
          <w:highlight w:val="lightGray"/>
          <w:u w:val="single"/>
        </w:rPr>
      </w:pPr>
      <w:bookmarkStart w:id="1" w:name="_Hlk99436344"/>
      <w:bookmarkStart w:id="2" w:name="_Hlk99458067"/>
      <w:r w:rsidRPr="0008696B">
        <w:rPr>
          <w:rFonts w:cstheme="minorHAnsi"/>
          <w:sz w:val="24"/>
          <w:szCs w:val="24"/>
          <w:highlight w:val="lightGray"/>
          <w:u w:val="single"/>
        </w:rPr>
        <w:t>Szkolenie „</w:t>
      </w:r>
      <w:r w:rsidR="0008696B" w:rsidRPr="0008696B">
        <w:rPr>
          <w:rFonts w:cstheme="minorHAnsi"/>
          <w:b/>
          <w:sz w:val="24"/>
          <w:szCs w:val="24"/>
          <w:highlight w:val="lightGray"/>
          <w:u w:val="single"/>
        </w:rPr>
        <w:t>kwalifikacja zawodowa, prawo jazdy kat. C, CE.</w:t>
      </w:r>
      <w:r w:rsidRPr="0008696B">
        <w:rPr>
          <w:rFonts w:cstheme="minorHAnsi"/>
          <w:sz w:val="24"/>
          <w:szCs w:val="24"/>
          <w:highlight w:val="lightGray"/>
          <w:u w:val="single"/>
        </w:rPr>
        <w:t>”</w:t>
      </w:r>
      <w:r w:rsidR="009001CE" w:rsidRPr="0008696B">
        <w:rPr>
          <w:rFonts w:cstheme="minorHAnsi"/>
          <w:sz w:val="24"/>
          <w:szCs w:val="24"/>
          <w:highlight w:val="lightGray"/>
          <w:u w:val="single"/>
        </w:rPr>
        <w:t xml:space="preserve"> w ZSET w Rakowicach Wielkich</w:t>
      </w:r>
    </w:p>
    <w:p w14:paraId="63B010B5" w14:textId="747DCD43" w:rsidR="008206CC" w:rsidRPr="008206CC" w:rsidRDefault="008206CC" w:rsidP="00CC37FC">
      <w:pPr>
        <w:pStyle w:val="Akapitzlist"/>
        <w:ind w:left="0"/>
        <w:rPr>
          <w:rFonts w:cstheme="minorHAnsi"/>
          <w:sz w:val="24"/>
          <w:szCs w:val="24"/>
        </w:rPr>
      </w:pPr>
    </w:p>
    <w:bookmarkEnd w:id="1"/>
    <w:p w14:paraId="3046BF0C" w14:textId="74D02E22" w:rsidR="00C34675" w:rsidRPr="00C34675" w:rsidRDefault="00C34675" w:rsidP="00C34675">
      <w:pPr>
        <w:rPr>
          <w:rFonts w:cstheme="minorHAnsi"/>
          <w:sz w:val="24"/>
          <w:szCs w:val="24"/>
          <w:u w:val="single"/>
        </w:rPr>
      </w:pPr>
      <w:r w:rsidRPr="00C34675">
        <w:rPr>
          <w:rFonts w:cstheme="minorHAnsi"/>
          <w:sz w:val="24"/>
          <w:szCs w:val="24"/>
          <w:u w:val="single"/>
        </w:rPr>
        <w:t xml:space="preserve">dla </w:t>
      </w:r>
      <w:r w:rsidR="001B0567">
        <w:rPr>
          <w:rFonts w:cstheme="minorHAnsi"/>
          <w:sz w:val="24"/>
          <w:szCs w:val="24"/>
          <w:u w:val="single"/>
        </w:rPr>
        <w:t>10</w:t>
      </w:r>
      <w:r w:rsidRPr="00C34675">
        <w:rPr>
          <w:rFonts w:cstheme="minorHAnsi"/>
          <w:sz w:val="24"/>
          <w:szCs w:val="24"/>
          <w:u w:val="single"/>
        </w:rPr>
        <w:t xml:space="preserve"> osób (uczniów) </w:t>
      </w:r>
      <w:r w:rsidR="001B0567">
        <w:rPr>
          <w:rFonts w:cstheme="minorHAnsi"/>
          <w:sz w:val="24"/>
          <w:szCs w:val="24"/>
          <w:u w:val="single"/>
        </w:rPr>
        <w:t xml:space="preserve">w 2 grupach po 5 osób </w:t>
      </w:r>
      <w:r w:rsidR="00830387" w:rsidRPr="00AC15D8">
        <w:rPr>
          <w:rFonts w:cstheme="minorHAnsi"/>
          <w:sz w:val="24"/>
          <w:szCs w:val="24"/>
          <w:u w:val="single"/>
        </w:rPr>
        <w:t>przeznaczonych dla uczniów ZSET w Rakowicach Wielkich</w:t>
      </w:r>
    </w:p>
    <w:p w14:paraId="251BF51F" w14:textId="77777777" w:rsidR="00C34675" w:rsidRPr="00C34675" w:rsidRDefault="00C34675" w:rsidP="00C34675">
      <w:pPr>
        <w:rPr>
          <w:rFonts w:cstheme="minorHAnsi"/>
          <w:sz w:val="24"/>
          <w:szCs w:val="24"/>
          <w:u w:val="single"/>
        </w:rPr>
      </w:pPr>
    </w:p>
    <w:p w14:paraId="3C975DDC" w14:textId="77777777" w:rsidR="00C34675" w:rsidRPr="00C34675" w:rsidRDefault="00C34675" w:rsidP="00C34675">
      <w:pPr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Wykonawca w ramach realizacji przedmiotu zamówienia zobowiązany będzie do:</w:t>
      </w:r>
    </w:p>
    <w:p w14:paraId="15F89239" w14:textId="2D3BB504" w:rsidR="00C34675" w:rsidRPr="008F532A" w:rsidRDefault="00C34675" w:rsidP="008F532A">
      <w:pPr>
        <w:numPr>
          <w:ilvl w:val="0"/>
          <w:numId w:val="2"/>
        </w:numPr>
        <w:ind w:left="0" w:firstLine="0"/>
        <w:rPr>
          <w:rFonts w:cstheme="minorHAnsi"/>
          <w:sz w:val="24"/>
          <w:szCs w:val="24"/>
        </w:rPr>
      </w:pPr>
      <w:r w:rsidRPr="008F532A">
        <w:rPr>
          <w:rFonts w:cstheme="minorHAnsi"/>
          <w:sz w:val="24"/>
          <w:szCs w:val="24"/>
        </w:rPr>
        <w:t>przeprowadzenia szkolenia/kursu w wyżej określonym zakresie</w:t>
      </w:r>
      <w:r w:rsidR="003D0229" w:rsidRPr="008F532A">
        <w:rPr>
          <w:rFonts w:cstheme="minorHAnsi"/>
          <w:sz w:val="24"/>
          <w:szCs w:val="24"/>
        </w:rPr>
        <w:t xml:space="preserve"> określonych </w:t>
      </w:r>
      <w:r w:rsidR="008F532A" w:rsidRPr="008F532A">
        <w:rPr>
          <w:rFonts w:cstheme="minorHAnsi"/>
          <w:sz w:val="24"/>
          <w:szCs w:val="24"/>
        </w:rPr>
        <w:t>w Ustawie z dnia 5 stycznia 2011r.o kierujących pojazdami tekst ujednolicony Dz.U. 2021 poz. 1212</w:t>
      </w:r>
      <w:r w:rsidRPr="008F532A">
        <w:rPr>
          <w:rFonts w:cstheme="minorHAnsi"/>
          <w:sz w:val="24"/>
          <w:szCs w:val="24"/>
        </w:rPr>
        <w:t>,</w:t>
      </w:r>
      <w:r w:rsidR="008F532A" w:rsidRPr="008F532A">
        <w:rPr>
          <w:rFonts w:cstheme="minorHAnsi"/>
          <w:sz w:val="24"/>
          <w:szCs w:val="24"/>
        </w:rPr>
        <w:t xml:space="preserve"> oraz w </w:t>
      </w:r>
      <w:r w:rsidR="008F532A">
        <w:rPr>
          <w:rFonts w:cstheme="minorHAnsi"/>
          <w:sz w:val="24"/>
          <w:szCs w:val="24"/>
        </w:rPr>
        <w:t>R</w:t>
      </w:r>
      <w:r w:rsidR="008F532A" w:rsidRPr="008F532A">
        <w:rPr>
          <w:rFonts w:cstheme="minorHAnsi"/>
          <w:sz w:val="24"/>
          <w:szCs w:val="24"/>
        </w:rPr>
        <w:t xml:space="preserve">ozporządzenie ministra infrastruktury i budownictwa z dnia 4 marca 2016 r. w sprawie szkolenia osób ubiegających się o uprawnienia do kierowania pojazdami, instruktorów i wykładowców Dz.U. 2018 pozycja 1885 </w:t>
      </w:r>
    </w:p>
    <w:p w14:paraId="7C0E4B40" w14:textId="7D3C7C6B" w:rsidR="00C34675" w:rsidRPr="00C34675" w:rsidRDefault="00C34675" w:rsidP="008F532A">
      <w:pPr>
        <w:numPr>
          <w:ilvl w:val="0"/>
          <w:numId w:val="2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 xml:space="preserve">zapewni badania lekarskie potwierdzone uzyskaniem zaświadczenia lekarskiego potwierdzającego możliwość ubiegania się o prawa jazdy kategorii </w:t>
      </w:r>
      <w:r w:rsidR="008F532A">
        <w:rPr>
          <w:rFonts w:cstheme="minorHAnsi"/>
          <w:sz w:val="24"/>
          <w:szCs w:val="24"/>
        </w:rPr>
        <w:t>C, CE</w:t>
      </w:r>
      <w:r w:rsidRPr="00C34675">
        <w:rPr>
          <w:rFonts w:cstheme="minorHAnsi"/>
          <w:sz w:val="24"/>
          <w:szCs w:val="24"/>
        </w:rPr>
        <w:t>, badania powinny być przeprowadzone w odległości nie większej niż 30 km od siedziby szkoły,</w:t>
      </w:r>
    </w:p>
    <w:p w14:paraId="4B69DF71" w14:textId="77777777" w:rsidR="00C34675" w:rsidRPr="00C34675" w:rsidRDefault="00C34675" w:rsidP="008F532A">
      <w:pPr>
        <w:numPr>
          <w:ilvl w:val="0"/>
          <w:numId w:val="2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zapewnienia każdemu uczestnikowi szkolenia materiałów dydaktycznych w formie podręczników zawodowych (1 egz./kpl. dla 1 osoby), które w sposób kompletny omawiają wymagany program szkolenia; Zamawiający dopuszcza materiały inne niż podręczniki (np. kserokopie, skrypty, notatki) wyłącznie jako materiały pomocnicze i uzupełniające,</w:t>
      </w:r>
    </w:p>
    <w:p w14:paraId="37ADE25E" w14:textId="123E87D7" w:rsidR="00C34675" w:rsidRPr="00C34675" w:rsidRDefault="00C34675" w:rsidP="00B5281D">
      <w:pPr>
        <w:numPr>
          <w:ilvl w:val="0"/>
          <w:numId w:val="2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zapewnienia niezbędnego sprzętu (</w:t>
      </w:r>
      <w:r w:rsidR="008F532A">
        <w:rPr>
          <w:rFonts w:cstheme="minorHAnsi"/>
          <w:sz w:val="24"/>
          <w:szCs w:val="24"/>
        </w:rPr>
        <w:t>samochód ciężarowy z przyczepą</w:t>
      </w:r>
      <w:r w:rsidRPr="00C34675">
        <w:rPr>
          <w:rFonts w:cstheme="minorHAnsi"/>
          <w:sz w:val="24"/>
          <w:szCs w:val="24"/>
        </w:rPr>
        <w:t xml:space="preserve">) przeznaczonego do realizacji części praktycznej szkolenia i spełniający wymogi niezbędne do prowadzenia szkoleń z zakresu prawa jazdy kat </w:t>
      </w:r>
      <w:r w:rsidR="008F532A">
        <w:rPr>
          <w:rFonts w:cstheme="minorHAnsi"/>
          <w:sz w:val="24"/>
          <w:szCs w:val="24"/>
        </w:rPr>
        <w:t>C, CE</w:t>
      </w:r>
      <w:r w:rsidRPr="00C34675">
        <w:rPr>
          <w:rFonts w:cstheme="minorHAnsi"/>
          <w:sz w:val="24"/>
          <w:szCs w:val="24"/>
        </w:rPr>
        <w:t xml:space="preserve">, </w:t>
      </w:r>
    </w:p>
    <w:p w14:paraId="24D214B4" w14:textId="77777777" w:rsidR="00C34675" w:rsidRPr="00C34675" w:rsidRDefault="00C34675" w:rsidP="00B5281D">
      <w:pPr>
        <w:numPr>
          <w:ilvl w:val="0"/>
          <w:numId w:val="2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pojazd musi być w dobrym stanie technicznym, zapewniającym bezpieczne przeprowadzenie szkolenia,</w:t>
      </w:r>
    </w:p>
    <w:p w14:paraId="2A710E17" w14:textId="77777777" w:rsidR="00C34675" w:rsidRPr="00C34675" w:rsidRDefault="00C34675" w:rsidP="00B5281D">
      <w:pPr>
        <w:numPr>
          <w:ilvl w:val="0"/>
          <w:numId w:val="2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zorganizowanie dla każdego uczestnika szkolenia zewnętrznego egzaminu certyfikacyjnego</w:t>
      </w:r>
      <w:r w:rsidRPr="00C34675">
        <w:rPr>
          <w:rFonts w:cstheme="minorHAnsi"/>
          <w:sz w:val="24"/>
          <w:szCs w:val="24"/>
          <w:vertAlign w:val="superscript"/>
        </w:rPr>
        <w:t>1</w:t>
      </w:r>
      <w:r w:rsidRPr="00C34675">
        <w:rPr>
          <w:rFonts w:cstheme="minorHAnsi"/>
          <w:sz w:val="24"/>
          <w:szCs w:val="24"/>
        </w:rPr>
        <w:t xml:space="preserve">, potwierdzającego nabycie kompetencji i/lub kwalifikacji zawodowych - spełniającego poniżej określone wymagania tj. potwierdzenie w systemie Profilu Kandydata na Kierowcę odbycia szkolenia/kursu i gotowość przystąpienia do egzaminu oraz pokrycie kosztów przystąpienia do jednego egzaminu teoretycznego i jednego egzaminu praktycznego, </w:t>
      </w:r>
    </w:p>
    <w:p w14:paraId="4E3653E2" w14:textId="77777777" w:rsidR="00C34675" w:rsidRPr="00C34675" w:rsidRDefault="00C34675" w:rsidP="00C34675">
      <w:pPr>
        <w:rPr>
          <w:rFonts w:cstheme="minorHAnsi"/>
          <w:sz w:val="24"/>
          <w:szCs w:val="24"/>
        </w:rPr>
      </w:pPr>
    </w:p>
    <w:p w14:paraId="0A7ADCBC" w14:textId="77777777" w:rsidR="00C34675" w:rsidRPr="00C34675" w:rsidRDefault="00C34675" w:rsidP="00C34675">
      <w:pPr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Efekty kształcenia:</w:t>
      </w:r>
    </w:p>
    <w:p w14:paraId="2672CFBF" w14:textId="77777777" w:rsidR="00C34675" w:rsidRPr="00C34675" w:rsidRDefault="00C34675" w:rsidP="00B5281D">
      <w:pPr>
        <w:numPr>
          <w:ilvl w:val="0"/>
          <w:numId w:val="5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uzyskanie teoretycznej wiedzy z zakresu obsługi pojazdu,</w:t>
      </w:r>
    </w:p>
    <w:p w14:paraId="1D9895C0" w14:textId="77777777" w:rsidR="00C34675" w:rsidRPr="00C34675" w:rsidRDefault="00C34675" w:rsidP="00B5281D">
      <w:pPr>
        <w:numPr>
          <w:ilvl w:val="0"/>
          <w:numId w:val="5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uzyskanie wiedzy z zakresu prawo o ruchu drogowym,</w:t>
      </w:r>
    </w:p>
    <w:p w14:paraId="01B5A58B" w14:textId="77777777" w:rsidR="00C34675" w:rsidRPr="00C34675" w:rsidRDefault="00C34675" w:rsidP="00B5281D">
      <w:pPr>
        <w:numPr>
          <w:ilvl w:val="0"/>
          <w:numId w:val="5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uzyskanie wiedzy z zakresu udzielania pierwszej pomocy,</w:t>
      </w:r>
    </w:p>
    <w:p w14:paraId="309C8137" w14:textId="77777777" w:rsidR="00C34675" w:rsidRPr="00C34675" w:rsidRDefault="00C34675" w:rsidP="00B5281D">
      <w:pPr>
        <w:numPr>
          <w:ilvl w:val="0"/>
          <w:numId w:val="5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 xml:space="preserve">zdobycie praktycznych umiejętności obsługi pojazdu, </w:t>
      </w:r>
    </w:p>
    <w:p w14:paraId="7F15EBE7" w14:textId="77777777" w:rsidR="00C34675" w:rsidRPr="00C34675" w:rsidRDefault="00C34675" w:rsidP="00B5281D">
      <w:pPr>
        <w:numPr>
          <w:ilvl w:val="0"/>
          <w:numId w:val="5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 xml:space="preserve">umiejętność prowadzenia pojazdu na drogach publicznych, </w:t>
      </w:r>
    </w:p>
    <w:p w14:paraId="0707F45C" w14:textId="77777777" w:rsidR="00C34675" w:rsidRPr="00C34675" w:rsidRDefault="00C34675" w:rsidP="00B5281D">
      <w:pPr>
        <w:numPr>
          <w:ilvl w:val="0"/>
          <w:numId w:val="5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posiadania wiedzy z zakresu udzielania pierwszej pomocy w nagłych wypadkach,</w:t>
      </w:r>
    </w:p>
    <w:p w14:paraId="57360F37" w14:textId="77777777" w:rsidR="00C34675" w:rsidRPr="00C34675" w:rsidRDefault="00C34675" w:rsidP="00B5281D">
      <w:pPr>
        <w:numPr>
          <w:ilvl w:val="0"/>
          <w:numId w:val="5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wydanie zaświadczenia o pozytywnym ukończeniu kursu,</w:t>
      </w:r>
    </w:p>
    <w:p w14:paraId="4FF287BF" w14:textId="77777777" w:rsidR="00C34675" w:rsidRPr="00C34675" w:rsidRDefault="00C34675" w:rsidP="00C34675">
      <w:pPr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Zewnętrzny egzamin certyfikacyjny</w:t>
      </w:r>
      <w:r w:rsidRPr="00C34675">
        <w:rPr>
          <w:rFonts w:cstheme="minorHAnsi"/>
          <w:sz w:val="24"/>
          <w:szCs w:val="24"/>
          <w:vertAlign w:val="superscript"/>
        </w:rPr>
        <w:t>1</w:t>
      </w:r>
      <w:r w:rsidRPr="00C34675">
        <w:rPr>
          <w:rFonts w:cstheme="minorHAnsi"/>
          <w:sz w:val="24"/>
          <w:szCs w:val="24"/>
        </w:rPr>
        <w:t>:</w:t>
      </w:r>
    </w:p>
    <w:p w14:paraId="264E9144" w14:textId="30F915C4" w:rsidR="00C34675" w:rsidRPr="00C34675" w:rsidRDefault="00C34675" w:rsidP="00C34675">
      <w:pPr>
        <w:rPr>
          <w:rFonts w:cstheme="minorHAnsi"/>
          <w:sz w:val="24"/>
          <w:szCs w:val="24"/>
        </w:rPr>
      </w:pPr>
      <w:bookmarkStart w:id="3" w:name="_Hlk122009148"/>
      <w:r w:rsidRPr="00C34675">
        <w:rPr>
          <w:rFonts w:cstheme="minorHAnsi"/>
          <w:sz w:val="24"/>
          <w:szCs w:val="24"/>
        </w:rPr>
        <w:t xml:space="preserve">Zgodnie z zasadami i wymaganiami określonymi </w:t>
      </w:r>
      <w:r w:rsidR="008F532A">
        <w:rPr>
          <w:rFonts w:cstheme="minorHAnsi"/>
          <w:sz w:val="24"/>
          <w:szCs w:val="24"/>
        </w:rPr>
        <w:t>w</w:t>
      </w:r>
      <w:r w:rsidRPr="00C34675">
        <w:rPr>
          <w:rFonts w:cstheme="minorHAnsi"/>
          <w:sz w:val="24"/>
          <w:szCs w:val="24"/>
        </w:rPr>
        <w:t>: Zgodnie z art. 23 ust 2 pkt 4 U stawy z dnia 5 stycznia 2011r.o kierujących pojazdami tekst ujednolicony Dz.U. 202</w:t>
      </w:r>
      <w:r w:rsidR="008F532A">
        <w:rPr>
          <w:rFonts w:cstheme="minorHAnsi"/>
          <w:sz w:val="24"/>
          <w:szCs w:val="24"/>
        </w:rPr>
        <w:t>1</w:t>
      </w:r>
      <w:r w:rsidRPr="00C34675">
        <w:rPr>
          <w:rFonts w:cstheme="minorHAnsi"/>
          <w:sz w:val="24"/>
          <w:szCs w:val="24"/>
        </w:rPr>
        <w:t xml:space="preserve"> poz. 12</w:t>
      </w:r>
      <w:r w:rsidR="008F532A">
        <w:rPr>
          <w:rFonts w:cstheme="minorHAnsi"/>
          <w:sz w:val="24"/>
          <w:szCs w:val="24"/>
        </w:rPr>
        <w:t>12</w:t>
      </w:r>
      <w:bookmarkEnd w:id="3"/>
    </w:p>
    <w:p w14:paraId="2F27A03E" w14:textId="77777777" w:rsidR="00C34675" w:rsidRPr="00C34675" w:rsidRDefault="00C34675" w:rsidP="00C34675">
      <w:pPr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 xml:space="preserve">Egzamin, który zweryfikuje efekty uczenia się co najmniej w zakresie określonym powyżej oraz będzie spełniał wymagania określone przez Ministerstwo Rozwoju w odniesieniu do sposobów uzyskiwania i potwierdzania kwalifikacji w ramach projektów współfinansowanych z Europejskiego Funduszu Społecznego w tzw. „liście sprawdzającej” czy dokument można uznać za potwierdzający kwalifikację na potrzeby mierzenia wskaźników monitorowania EFS dotyczących uzyskiwania kwalifikacji, szczegółowo określone w dokumencie: </w:t>
      </w:r>
      <w:hyperlink r:id="rId8" w:history="1">
        <w:r w:rsidRPr="00C34675">
          <w:rPr>
            <w:rStyle w:val="Hipercze"/>
            <w:rFonts w:cstheme="minorHAnsi"/>
            <w:sz w:val="24"/>
            <w:szCs w:val="24"/>
            <w:u w:val="none"/>
          </w:rPr>
          <w:t>https://www.funduszeeuropejskie.gov.pl/media/37804/Zalacznik_8_Material_o_kwalifikacjach_z_lista.pdf</w:t>
        </w:r>
      </w:hyperlink>
    </w:p>
    <w:bookmarkEnd w:id="2"/>
    <w:p w14:paraId="47E85204" w14:textId="369F5139" w:rsidR="00D03975" w:rsidRDefault="00D039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05C8DFD" w14:textId="54CFC820" w:rsidR="00497519" w:rsidRPr="00497519" w:rsidRDefault="00497519" w:rsidP="00830387">
      <w:pPr>
        <w:rPr>
          <w:sz w:val="24"/>
          <w:szCs w:val="24"/>
        </w:rPr>
      </w:pPr>
      <w:r w:rsidRPr="00497519">
        <w:rPr>
          <w:sz w:val="24"/>
          <w:szCs w:val="24"/>
        </w:rPr>
        <w:t xml:space="preserve">Inne informacje wspólne dla przedmiotu zamówienia w ramach Części </w:t>
      </w:r>
      <w:r w:rsidR="00C34675">
        <w:rPr>
          <w:sz w:val="24"/>
          <w:szCs w:val="24"/>
        </w:rPr>
        <w:t>5</w:t>
      </w:r>
      <w:r w:rsidRPr="00497519">
        <w:rPr>
          <w:sz w:val="24"/>
          <w:szCs w:val="24"/>
        </w:rPr>
        <w:t xml:space="preserve"> zamówienia:</w:t>
      </w:r>
    </w:p>
    <w:p w14:paraId="69BFDE97" w14:textId="03D9D1E8" w:rsidR="00497519" w:rsidRPr="00D4343A" w:rsidRDefault="00497519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 xml:space="preserve">Szkolenia będą realizowane w okresie od podpisania umowy do </w:t>
      </w:r>
      <w:r w:rsidR="005A0EDD">
        <w:rPr>
          <w:sz w:val="24"/>
          <w:szCs w:val="24"/>
        </w:rPr>
        <w:t>31 maja</w:t>
      </w:r>
      <w:r w:rsidR="00940A59" w:rsidRPr="00D4343A">
        <w:rPr>
          <w:sz w:val="24"/>
          <w:szCs w:val="24"/>
        </w:rPr>
        <w:t xml:space="preserve"> </w:t>
      </w:r>
      <w:r w:rsidR="00D03975" w:rsidRPr="00D4343A">
        <w:rPr>
          <w:sz w:val="24"/>
          <w:szCs w:val="24"/>
        </w:rPr>
        <w:t>202</w:t>
      </w:r>
      <w:r w:rsidR="00E023A8">
        <w:rPr>
          <w:sz w:val="24"/>
          <w:szCs w:val="24"/>
        </w:rPr>
        <w:t>3</w:t>
      </w:r>
      <w:r w:rsidRPr="00D4343A">
        <w:rPr>
          <w:sz w:val="24"/>
          <w:szCs w:val="24"/>
        </w:rPr>
        <w:t xml:space="preserve"> r., w dni nauki szkolnej od poniedziałku do piątku, w godzinach od 08.00 do 20.00, a za zgodą Zamawiającego i uczestników projektu także w weekendy, na podstawie szczegółowego harmonogramu zajęć, przekazanego przez Zamawiającego Wykonawcy po podpisaniu umowy.</w:t>
      </w:r>
    </w:p>
    <w:p w14:paraId="620C8D1E" w14:textId="53A8450F" w:rsidR="002A6386" w:rsidRPr="00D4343A" w:rsidRDefault="002A6386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Zamawiający dopuszcza wydłużenie okresu realizacji szkoleń, ze względu na sytuację epidemiczną i/lub sytuacją będącą następstwem działań wojennych. Wydłużenie okresu realizacji szkoleń nastąpi po wcześniejszym podpisaniu aneksu do umowy.</w:t>
      </w:r>
    </w:p>
    <w:p w14:paraId="168E9137" w14:textId="5FA8A5AB" w:rsidR="002A6386" w:rsidRPr="00D4343A" w:rsidRDefault="002A6386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 xml:space="preserve">Miejscem realizacji zajęć teoretycznych będą nieodpłatnie udostępnione sale w </w:t>
      </w:r>
      <w:r w:rsidR="005D15C7" w:rsidRPr="00D4343A">
        <w:rPr>
          <w:sz w:val="24"/>
          <w:szCs w:val="24"/>
        </w:rPr>
        <w:t>Zespole Szkół Ekonomiczno Technicznych, Rakowice Wielkie 48</w:t>
      </w:r>
      <w:r w:rsidR="00A641E4" w:rsidRPr="00D4343A">
        <w:rPr>
          <w:sz w:val="24"/>
          <w:szCs w:val="24"/>
        </w:rPr>
        <w:t>,</w:t>
      </w:r>
      <w:r w:rsidR="005D15C7" w:rsidRPr="00D4343A">
        <w:rPr>
          <w:sz w:val="24"/>
          <w:szCs w:val="24"/>
        </w:rPr>
        <w:t xml:space="preserve"> 59-600 Lwówek Śląski </w:t>
      </w:r>
    </w:p>
    <w:p w14:paraId="3BC3EB44" w14:textId="688AE58F" w:rsidR="00FC21A0" w:rsidRPr="00D4343A" w:rsidRDefault="00FC21A0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Istnieje możliwość realizacji części praktycznej szkolenia w oparciu o nieodpłatnie udostępniony teren placu manewrowego</w:t>
      </w:r>
      <w:r w:rsidR="00D4343A" w:rsidRPr="00D4343A">
        <w:rPr>
          <w:sz w:val="24"/>
          <w:szCs w:val="24"/>
        </w:rPr>
        <w:t xml:space="preserve"> i warsztatów</w:t>
      </w:r>
      <w:r w:rsidRPr="00D4343A">
        <w:rPr>
          <w:sz w:val="24"/>
          <w:szCs w:val="24"/>
        </w:rPr>
        <w:t xml:space="preserve"> w Zespole Szkół Ekonomiczno - Technicznych w Rakowicach Wielkich przy Rakowice Wielkie 48, 59-600 Lwówek Śląski.</w:t>
      </w:r>
    </w:p>
    <w:p w14:paraId="6FEB3B2F" w14:textId="22FDB0F6" w:rsidR="00D4343A" w:rsidRPr="00D4343A" w:rsidRDefault="00D4343A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 xml:space="preserve">Wykonawca jest zobligowany do pokrycia kosztów dojazdu uczestników szkolenia do miejsca realizacji części praktycznej kursu. </w:t>
      </w:r>
    </w:p>
    <w:p w14:paraId="7665B23C" w14:textId="7708D202" w:rsidR="002A6386" w:rsidRPr="00830387" w:rsidRDefault="00830387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830387">
        <w:rPr>
          <w:sz w:val="24"/>
          <w:szCs w:val="24"/>
        </w:rPr>
        <w:t>Zamawiający wymaga, aby Zewnętrzne egzaminy certyfikacyjne odbyły się w ośrodku oddalonym do 50 km od siedziby szkoły.</w:t>
      </w:r>
    </w:p>
    <w:p w14:paraId="36739E09" w14:textId="58FB07F5" w:rsidR="002A6386" w:rsidRPr="00D4343A" w:rsidRDefault="002A6386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Z powodu zagrożenia epidemicznego i/lub sytuacji będącej następstwem działań wojennych, Zamawiający dopuszcza możliwość realizacji części szkoleń i/lub zewnętrznych egzaminów certyfikacyjnych w sposób zdalny, tj. np. z wykorzystaniem środków komunikacji elektronicznej (Internet), platform e-learningowych lub narzędzi do pracy/komunikacji „na odległość” zapewnionych przez Wykonawcę i/lub w porozumieniu z Zamawiającym.</w:t>
      </w:r>
    </w:p>
    <w:p w14:paraId="0C828B07" w14:textId="08050695" w:rsidR="002A6386" w:rsidRPr="00D4343A" w:rsidRDefault="002A6386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Realizacja szkoleń i/lub zewnętrznych egzaminów certyfikacyjnych w sposób zdalny każdorazowo wymaga zgody Zamawiającego.</w:t>
      </w:r>
    </w:p>
    <w:p w14:paraId="071C3129" w14:textId="747411DB" w:rsidR="002A6386" w:rsidRPr="00D4343A" w:rsidRDefault="002A6386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 xml:space="preserve">W przypadku realizacji szkoleń i/lub zewnętrznych egzaminów certyfikacyjnych w sposób zdalny Wykonawca dodatkowego potwierdzenia przeprowadzenia / udokumentowania odbycia się szkolenia/egzaminu, które potwierdzi wykonanie usługi. </w:t>
      </w:r>
    </w:p>
    <w:p w14:paraId="5F96AC69" w14:textId="38DE8FEB" w:rsidR="002A6386" w:rsidRPr="00D4343A" w:rsidRDefault="002A6386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Każde szkolenie będzie przygotowywało do zewnętrznego egzaminu1 certyfikacyjnego i będzie obejmowało zagadnienia merytoryczne tj. wymagany programu (tematykę) szkolenia co najmniej w zakresie wskazanym przez Zamawiającego w Opisie Przedmiotu Zamówienia.</w:t>
      </w:r>
    </w:p>
    <w:p w14:paraId="32613307" w14:textId="086CA37F" w:rsidR="002A6386" w:rsidRPr="00D4343A" w:rsidRDefault="002A6386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Każde szkolenie zostanie zakończony zewnętrznym egzaminem1 certyfikacyjnym dla danego obszaru tematycznego wskazanym przez Zamawiającego w Opisie Przedmiotu Zamówienia. Wykonawca w ramach wynagrodzenia będzie zobowiązany zorganizować i przeprowadzić egzamin dla wszystkich uczestników kursu. Przez jeden egzamin rozumiane są egzaminy: teoretyczny i praktyczny, jeżeli są przewidziane w danym typie egzaminu.</w:t>
      </w:r>
    </w:p>
    <w:p w14:paraId="55EF692F" w14:textId="5A752DCE" w:rsidR="002A6386" w:rsidRPr="00D4343A" w:rsidRDefault="00FC21A0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Wykonawca w ramach realizacji szkolenia zapewni każdemu uczestnikowi sfinansowanie pierwszego egzaminu teoretycznego i praktycznego.</w:t>
      </w:r>
    </w:p>
    <w:p w14:paraId="5CA32184" w14:textId="53E98109" w:rsidR="002A6386" w:rsidRPr="00D4343A" w:rsidRDefault="002A6386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Wykonawca zobowiązany będzie do przeprowadzenia indywidualnych testów kompetencji (ex-ante i ex-post) sprawdzających wiedzę wszystkich uczestników szkoleń na etapie rozpoczęcia kursu i po jego zakończeniu. Treść i sposób przeprowadzenia testów Wykonawca uzgodni z Zamawiającym na etapie realizacji szkoleń.</w:t>
      </w:r>
    </w:p>
    <w:p w14:paraId="095EE5B0" w14:textId="32B0F781" w:rsidR="00497519" w:rsidRPr="00D4343A" w:rsidRDefault="002A6386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Wykonawca zobowiązany będzie do prowadzenia dokumentacji szkoleniowej w zakresie i</w:t>
      </w:r>
      <w:r w:rsidR="00FC21A0" w:rsidRPr="00D4343A">
        <w:rPr>
          <w:sz w:val="24"/>
          <w:szCs w:val="24"/>
        </w:rPr>
        <w:t> </w:t>
      </w:r>
      <w:r w:rsidRPr="00D4343A">
        <w:rPr>
          <w:sz w:val="24"/>
          <w:szCs w:val="24"/>
        </w:rPr>
        <w:t>na wzorach określonych przez Zamawiającego wg uzgodnień dokonanych na etapie realizacji szkoleń.</w:t>
      </w:r>
    </w:p>
    <w:sectPr w:rsidR="00497519" w:rsidRPr="00D4343A" w:rsidSect="006C61DE">
      <w:headerReference w:type="default" r:id="rId9"/>
      <w:footerReference w:type="default" r:id="rId10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711C" w14:textId="77777777" w:rsidR="00CC7BEC" w:rsidRDefault="00CC7BEC">
      <w:pPr>
        <w:spacing w:after="0" w:line="240" w:lineRule="auto"/>
      </w:pPr>
      <w:r>
        <w:separator/>
      </w:r>
    </w:p>
  </w:endnote>
  <w:endnote w:type="continuationSeparator" w:id="0">
    <w:p w14:paraId="31D8AFF0" w14:textId="77777777" w:rsidR="00CC7BEC" w:rsidRDefault="00CC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2B57060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Content>
          <w:p w14:paraId="25A4CC59" w14:textId="77777777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</w:t>
            </w:r>
            <w:r w:rsidRPr="00993019">
              <w:rPr>
                <w:sz w:val="16"/>
                <w:szCs w:val="16"/>
                <w:lang w:val="en-US"/>
              </w:rPr>
              <w:t>tel. 600 096 246 lub 75 782 36 53</w:t>
            </w:r>
            <w:r w:rsidRPr="00993019">
              <w:rPr>
                <w:sz w:val="16"/>
                <w:szCs w:val="16"/>
              </w:rPr>
              <w:t xml:space="preserve">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3E403206" w14:textId="77777777" w:rsidR="003A7F00" w:rsidRPr="003A7F00" w:rsidRDefault="004B3CA3" w:rsidP="003A7F00">
    <w:pPr>
      <w:pStyle w:val="Stopka"/>
      <w:jc w:val="center"/>
      <w:rPr>
        <w:rFonts w:ascii="Tahoma" w:hAnsi="Tahoma" w:cs="Tahoma"/>
        <w:b/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="003A7F00" w:rsidRPr="003A7F00">
      <w:rPr>
        <w:rFonts w:ascii="Tahoma" w:hAnsi="Tahoma" w:cs="Tahoma"/>
        <w:b/>
        <w:sz w:val="16"/>
        <w:szCs w:val="16"/>
      </w:rPr>
      <w:t xml:space="preserve">Kwalifikacje i staże szansą rozwoju </w:t>
    </w:r>
    <w:bookmarkStart w:id="4" w:name="_Hlk99354779"/>
    <w:r w:rsidR="003A7F00" w:rsidRPr="003A7F00">
      <w:rPr>
        <w:rFonts w:ascii="Tahoma" w:hAnsi="Tahoma" w:cs="Tahoma"/>
        <w:b/>
        <w:sz w:val="16"/>
        <w:szCs w:val="16"/>
      </w:rPr>
      <w:t>dla kolejnych roczników uczniów szkół zawodowych z</w:t>
    </w:r>
  </w:p>
  <w:p w14:paraId="3FCBD2CB" w14:textId="77777777" w:rsidR="002C2016" w:rsidRPr="006C61DE" w:rsidRDefault="003A7F00" w:rsidP="003A7F00">
    <w:pPr>
      <w:pStyle w:val="Stopka"/>
      <w:jc w:val="center"/>
      <w:rPr>
        <w:sz w:val="16"/>
        <w:szCs w:val="16"/>
      </w:rPr>
    </w:pPr>
    <w:r w:rsidRPr="003A7F00">
      <w:rPr>
        <w:rFonts w:ascii="Tahoma" w:hAnsi="Tahoma" w:cs="Tahoma"/>
        <w:b/>
        <w:sz w:val="16"/>
        <w:szCs w:val="16"/>
      </w:rPr>
      <w:t>powiatu Lwóweckiego</w:t>
    </w:r>
    <w:r>
      <w:rPr>
        <w:rFonts w:ascii="Tahoma" w:hAnsi="Tahoma" w:cs="Tahoma"/>
        <w:b/>
        <w:sz w:val="16"/>
        <w:szCs w:val="16"/>
      </w:rPr>
      <w:t xml:space="preserve"> </w:t>
    </w:r>
    <w:bookmarkEnd w:id="4"/>
    <w:r w:rsidRPr="003A7F00">
      <w:rPr>
        <w:rFonts w:ascii="Tahoma" w:hAnsi="Tahoma" w:cs="Tahoma"/>
        <w:b/>
        <w:sz w:val="16"/>
        <w:szCs w:val="16"/>
      </w:rPr>
      <w:t>RPDS.10.04.01-02-0017/20</w:t>
    </w:r>
    <w:r w:rsidR="004B3CA3"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>
      <w:rPr>
        <w:rFonts w:ascii="Tahoma" w:hAnsi="Tahoma"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9B50" w14:textId="77777777" w:rsidR="00CC7BEC" w:rsidRDefault="00CC7BEC">
      <w:pPr>
        <w:spacing w:after="0" w:line="240" w:lineRule="auto"/>
      </w:pPr>
      <w:r>
        <w:separator/>
      </w:r>
    </w:p>
  </w:footnote>
  <w:footnote w:type="continuationSeparator" w:id="0">
    <w:p w14:paraId="499CE097" w14:textId="77777777" w:rsidR="00CC7BEC" w:rsidRDefault="00CC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5BA4" w14:textId="77777777" w:rsidR="00FB3CE1" w:rsidRPr="00960520" w:rsidRDefault="009868EC" w:rsidP="009868EC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03B296D8" wp14:editId="75519363">
          <wp:extent cx="611505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578C"/>
    <w:multiLevelType w:val="hybridMultilevel"/>
    <w:tmpl w:val="AF060864"/>
    <w:lvl w:ilvl="0" w:tplc="B380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5CC1"/>
    <w:multiLevelType w:val="hybridMultilevel"/>
    <w:tmpl w:val="EBE41712"/>
    <w:lvl w:ilvl="0" w:tplc="75CE0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A43F89"/>
    <w:multiLevelType w:val="hybridMultilevel"/>
    <w:tmpl w:val="51A0F1B2"/>
    <w:lvl w:ilvl="0" w:tplc="B380BF8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5D40D9"/>
    <w:multiLevelType w:val="hybridMultilevel"/>
    <w:tmpl w:val="20CC9F30"/>
    <w:lvl w:ilvl="0" w:tplc="B380BF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6466EF"/>
    <w:multiLevelType w:val="hybridMultilevel"/>
    <w:tmpl w:val="6B507B3C"/>
    <w:lvl w:ilvl="0" w:tplc="9A8A2D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F0AC9"/>
    <w:multiLevelType w:val="hybridMultilevel"/>
    <w:tmpl w:val="88EC403C"/>
    <w:lvl w:ilvl="0" w:tplc="935CC0CA">
      <w:start w:val="1"/>
      <w:numFmt w:val="lowerLetter"/>
      <w:lvlText w:val="%1)"/>
      <w:lvlJc w:val="left"/>
      <w:pPr>
        <w:ind w:left="1065" w:hanging="70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352705">
    <w:abstractNumId w:val="5"/>
  </w:num>
  <w:num w:numId="2" w16cid:durableId="1581989140">
    <w:abstractNumId w:val="3"/>
  </w:num>
  <w:num w:numId="3" w16cid:durableId="1283221761">
    <w:abstractNumId w:val="2"/>
  </w:num>
  <w:num w:numId="4" w16cid:durableId="1953781938">
    <w:abstractNumId w:val="1"/>
  </w:num>
  <w:num w:numId="5" w16cid:durableId="1410612097">
    <w:abstractNumId w:val="0"/>
  </w:num>
  <w:num w:numId="6" w16cid:durableId="1323967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2D"/>
    <w:rsid w:val="000218FD"/>
    <w:rsid w:val="000823FC"/>
    <w:rsid w:val="0008696B"/>
    <w:rsid w:val="001176EA"/>
    <w:rsid w:val="00121F3A"/>
    <w:rsid w:val="0013634F"/>
    <w:rsid w:val="001370DD"/>
    <w:rsid w:val="001562EC"/>
    <w:rsid w:val="00183620"/>
    <w:rsid w:val="0018758F"/>
    <w:rsid w:val="00192B88"/>
    <w:rsid w:val="001A6ACD"/>
    <w:rsid w:val="001B0567"/>
    <w:rsid w:val="001C5287"/>
    <w:rsid w:val="00200535"/>
    <w:rsid w:val="00202F4B"/>
    <w:rsid w:val="00204379"/>
    <w:rsid w:val="00297952"/>
    <w:rsid w:val="002A6386"/>
    <w:rsid w:val="00302400"/>
    <w:rsid w:val="00316894"/>
    <w:rsid w:val="00322601"/>
    <w:rsid w:val="00347E91"/>
    <w:rsid w:val="00387AB9"/>
    <w:rsid w:val="003961B6"/>
    <w:rsid w:val="003A7F00"/>
    <w:rsid w:val="003B00F9"/>
    <w:rsid w:val="003B4243"/>
    <w:rsid w:val="003D0229"/>
    <w:rsid w:val="003F7217"/>
    <w:rsid w:val="0040356D"/>
    <w:rsid w:val="004846AA"/>
    <w:rsid w:val="004878D6"/>
    <w:rsid w:val="00497519"/>
    <w:rsid w:val="004B3B81"/>
    <w:rsid w:val="004B3CA3"/>
    <w:rsid w:val="004C6FAC"/>
    <w:rsid w:val="005147E5"/>
    <w:rsid w:val="005259C6"/>
    <w:rsid w:val="00587392"/>
    <w:rsid w:val="005914A7"/>
    <w:rsid w:val="00591E08"/>
    <w:rsid w:val="005A0EDD"/>
    <w:rsid w:val="005C7113"/>
    <w:rsid w:val="005D15C7"/>
    <w:rsid w:val="005D64D4"/>
    <w:rsid w:val="00604B12"/>
    <w:rsid w:val="00655A8F"/>
    <w:rsid w:val="006652F8"/>
    <w:rsid w:val="00691569"/>
    <w:rsid w:val="006C3EAA"/>
    <w:rsid w:val="006C4D3C"/>
    <w:rsid w:val="006C61DE"/>
    <w:rsid w:val="006F08C6"/>
    <w:rsid w:val="00730710"/>
    <w:rsid w:val="007415AF"/>
    <w:rsid w:val="0074555B"/>
    <w:rsid w:val="00756D49"/>
    <w:rsid w:val="007B5F88"/>
    <w:rsid w:val="007D3897"/>
    <w:rsid w:val="007F1777"/>
    <w:rsid w:val="00812201"/>
    <w:rsid w:val="008206CC"/>
    <w:rsid w:val="00830387"/>
    <w:rsid w:val="00832C71"/>
    <w:rsid w:val="00897CF9"/>
    <w:rsid w:val="008B7797"/>
    <w:rsid w:val="008D0B50"/>
    <w:rsid w:val="008F50E6"/>
    <w:rsid w:val="008F532A"/>
    <w:rsid w:val="008F67CB"/>
    <w:rsid w:val="009001CE"/>
    <w:rsid w:val="00940A59"/>
    <w:rsid w:val="009868EC"/>
    <w:rsid w:val="00993019"/>
    <w:rsid w:val="009C527F"/>
    <w:rsid w:val="009D08A2"/>
    <w:rsid w:val="009F6139"/>
    <w:rsid w:val="00A33452"/>
    <w:rsid w:val="00A641E4"/>
    <w:rsid w:val="00AA14A0"/>
    <w:rsid w:val="00AC02D3"/>
    <w:rsid w:val="00AC15D8"/>
    <w:rsid w:val="00AD0347"/>
    <w:rsid w:val="00AE748D"/>
    <w:rsid w:val="00B02E01"/>
    <w:rsid w:val="00B407AE"/>
    <w:rsid w:val="00B42CF5"/>
    <w:rsid w:val="00B527B6"/>
    <w:rsid w:val="00B5281D"/>
    <w:rsid w:val="00B7749F"/>
    <w:rsid w:val="00BC09E6"/>
    <w:rsid w:val="00BF485D"/>
    <w:rsid w:val="00C34675"/>
    <w:rsid w:val="00C52838"/>
    <w:rsid w:val="00C64E46"/>
    <w:rsid w:val="00C873B0"/>
    <w:rsid w:val="00CC37FC"/>
    <w:rsid w:val="00CC7BEC"/>
    <w:rsid w:val="00CD2F96"/>
    <w:rsid w:val="00CD50B0"/>
    <w:rsid w:val="00CF25D5"/>
    <w:rsid w:val="00D00448"/>
    <w:rsid w:val="00D03975"/>
    <w:rsid w:val="00D4343A"/>
    <w:rsid w:val="00D6090D"/>
    <w:rsid w:val="00D61E22"/>
    <w:rsid w:val="00D97710"/>
    <w:rsid w:val="00DC7F63"/>
    <w:rsid w:val="00E023A8"/>
    <w:rsid w:val="00E02696"/>
    <w:rsid w:val="00E27936"/>
    <w:rsid w:val="00E50F2C"/>
    <w:rsid w:val="00E75B6C"/>
    <w:rsid w:val="00E9132D"/>
    <w:rsid w:val="00E96C6C"/>
    <w:rsid w:val="00EA2C01"/>
    <w:rsid w:val="00EC755C"/>
    <w:rsid w:val="00EE44CC"/>
    <w:rsid w:val="00F53CDB"/>
    <w:rsid w:val="00FC098C"/>
    <w:rsid w:val="00FC21A0"/>
    <w:rsid w:val="00FD69F6"/>
    <w:rsid w:val="00FF3FFB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942DB"/>
  <w15:chartTrackingRefBased/>
  <w15:docId w15:val="{4EA158F4-9F32-4271-8667-5AAFE316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B81"/>
  </w:style>
  <w:style w:type="paragraph" w:styleId="Nagwek1">
    <w:name w:val="heading 1"/>
    <w:basedOn w:val="Normalny"/>
    <w:next w:val="Normalny"/>
    <w:link w:val="Nagwek1Znak"/>
    <w:uiPriority w:val="9"/>
    <w:qFormat/>
    <w:rsid w:val="003A7F0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F0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F0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7F0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F0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F0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F0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F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7F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A7F0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F0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F0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F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F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7F0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A7F0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7F0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F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A7F0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A7F00"/>
    <w:rPr>
      <w:b/>
      <w:bCs/>
    </w:rPr>
  </w:style>
  <w:style w:type="character" w:styleId="Uwydatnienie">
    <w:name w:val="Emphasis"/>
    <w:uiPriority w:val="20"/>
    <w:qFormat/>
    <w:rsid w:val="003A7F0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A7F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A7F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A7F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F0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F0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A7F0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A7F0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A7F0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A7F0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A7F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F00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6A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6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37804/Zalacznik_8_Material_o_kwalifikacjach_z_lis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media/37804/Zalacznik_8_Material_o_kwalifikacjach_z_list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kwalifikacje%20i%20sta&#380;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kwalifikacje i staże szablon</Template>
  <TotalTime>53</TotalTime>
  <Pages>6</Pages>
  <Words>1510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9</cp:revision>
  <dcterms:created xsi:type="dcterms:W3CDTF">2022-03-29T12:41:00Z</dcterms:created>
  <dcterms:modified xsi:type="dcterms:W3CDTF">2022-12-16T10:29:00Z</dcterms:modified>
</cp:coreProperties>
</file>