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1A" w:rsidRPr="00367B10" w:rsidRDefault="0091741A" w:rsidP="000A2124">
      <w:pPr>
        <w:pStyle w:val="Title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Załącznik nr 1 do SWZ</w:t>
      </w:r>
    </w:p>
    <w:p w:rsidR="0091741A" w:rsidRPr="00367B10" w:rsidRDefault="0091741A" w:rsidP="00507771">
      <w:pPr>
        <w:pStyle w:val="Title"/>
        <w:spacing w:before="240" w:after="240" w:line="312" w:lineRule="auto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OFERTA WYKONAWCY</w:t>
      </w:r>
    </w:p>
    <w:p w:rsidR="0091741A" w:rsidRPr="00367B10" w:rsidRDefault="0091741A" w:rsidP="000A2124">
      <w:pPr>
        <w:pStyle w:val="Title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Zamawiający:</w:t>
      </w:r>
    </w:p>
    <w:p w:rsidR="0091741A" w:rsidRPr="00367B10" w:rsidRDefault="0091741A" w:rsidP="000A2124">
      <w:pPr>
        <w:pStyle w:val="Title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Dolnośląski Szpital Specjalistyczny im. T. Marciniaka – Centrum Medycyny Ratunkowej </w:t>
      </w:r>
    </w:p>
    <w:p w:rsidR="0091741A" w:rsidRPr="00367B10" w:rsidRDefault="0091741A" w:rsidP="000A2124">
      <w:pPr>
        <w:pStyle w:val="Title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ul. gen. Augusta Emila Fieldorfa 2; 54-049 Wrocław</w:t>
      </w:r>
    </w:p>
    <w:p w:rsidR="0091741A" w:rsidRPr="00367B10" w:rsidRDefault="0091741A" w:rsidP="000A2124">
      <w:pPr>
        <w:pStyle w:val="Title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:rsidR="0091741A" w:rsidRPr="00367B10" w:rsidRDefault="0091741A" w:rsidP="000A2124">
      <w:pPr>
        <w:pStyle w:val="Title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Wykonawca:</w:t>
      </w:r>
    </w:p>
    <w:p w:rsidR="0091741A" w:rsidRPr="00367B10" w:rsidRDefault="0091741A" w:rsidP="000A2124">
      <w:pPr>
        <w:pStyle w:val="Title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Pełna nazwa Wykonawcy</w:t>
      </w: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:rsidR="0091741A" w:rsidRPr="00367B10" w:rsidRDefault="0091741A" w:rsidP="000A2124">
      <w:pPr>
        <w:pStyle w:val="Title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color w:val="000000"/>
          <w:sz w:val="20"/>
          <w:szCs w:val="20"/>
        </w:rPr>
        <w:t>Adres (siedziba), NIP, Regon, KRS Wykonawcy</w:t>
      </w: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:rsidR="0091741A" w:rsidRPr="00367B10" w:rsidRDefault="0091741A" w:rsidP="00B16188">
      <w:pPr>
        <w:pStyle w:val="Title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Cs w:val="0"/>
          <w:color w:val="000000"/>
          <w:sz w:val="20"/>
          <w:szCs w:val="20"/>
        </w:rPr>
        <w:t xml:space="preserve">Adres e-mail Wykonawcy do korespondencji, </w:t>
      </w:r>
    </w:p>
    <w:p w:rsidR="0091741A" w:rsidRPr="00367B10" w:rsidRDefault="0091741A" w:rsidP="00B16188">
      <w:pPr>
        <w:pStyle w:val="Title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Cs w:val="0"/>
          <w:color w:val="000000"/>
          <w:sz w:val="20"/>
          <w:szCs w:val="20"/>
        </w:rPr>
        <w:t xml:space="preserve">osoba uprawniona do kontaktów z Zamawiającym: </w:t>
      </w:r>
    </w:p>
    <w:p w:rsidR="0091741A" w:rsidRPr="00367B10" w:rsidRDefault="0091741A" w:rsidP="000A2124">
      <w:pPr>
        <w:pStyle w:val="Title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:rsidR="0091741A" w:rsidRPr="00367B10" w:rsidRDefault="0091741A" w:rsidP="00B8788A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jc w:val="center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Składając ofertę w postępowaniu prowadzonym w trybie przetargu nieograniczonego na zamówienie: </w:t>
      </w:r>
    </w:p>
    <w:p w:rsidR="0091741A" w:rsidRDefault="0091741A" w:rsidP="006A0326">
      <w:pPr>
        <w:spacing w:before="120" w:after="120"/>
        <w:ind w:left="284"/>
        <w:jc w:val="both"/>
        <w:rPr>
          <w:rFonts w:ascii="Arial" w:hAnsi="Arial" w:cs="Arial"/>
          <w:b/>
          <w:color w:val="000000"/>
        </w:rPr>
      </w:pPr>
    </w:p>
    <w:p w:rsidR="0091741A" w:rsidRPr="001F576F" w:rsidRDefault="0091741A" w:rsidP="001F576F">
      <w:pPr>
        <w:spacing w:before="120" w:after="120"/>
        <w:ind w:left="284"/>
        <w:jc w:val="center"/>
        <w:rPr>
          <w:rFonts w:ascii="Arial" w:hAnsi="Arial" w:cs="Arial"/>
          <w:b/>
          <w:color w:val="000000"/>
        </w:rPr>
      </w:pPr>
      <w:r w:rsidRPr="001F576F">
        <w:rPr>
          <w:rFonts w:ascii="Arial" w:hAnsi="Arial" w:cs="Arial"/>
          <w:b/>
          <w:color w:val="000000"/>
        </w:rPr>
        <w:t>Dostawy gazów medycznych wraz z dzierżawą butli i zbiornika na ciekły tlen</w:t>
      </w:r>
      <w:r>
        <w:rPr>
          <w:rFonts w:ascii="Arial" w:hAnsi="Arial" w:cs="Arial"/>
          <w:b/>
          <w:color w:val="000000"/>
        </w:rPr>
        <w:t xml:space="preserve"> oraz transport.</w:t>
      </w:r>
    </w:p>
    <w:p w:rsidR="0091741A" w:rsidRDefault="0091741A" w:rsidP="006A0326">
      <w:pPr>
        <w:spacing w:before="120" w:after="120"/>
        <w:ind w:left="284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oferuję/my wykonanie przedmiotu zamówienia na następujących warunkach:</w:t>
      </w:r>
    </w:p>
    <w:p w:rsidR="0091741A" w:rsidRPr="00367B10" w:rsidRDefault="0091741A" w:rsidP="006A0326">
      <w:pPr>
        <w:spacing w:before="120" w:after="120"/>
        <w:ind w:left="284"/>
        <w:jc w:val="both"/>
        <w:rPr>
          <w:rFonts w:ascii="Arial" w:hAnsi="Arial" w:cs="Arial"/>
          <w:color w:val="000000"/>
        </w:rPr>
      </w:pPr>
    </w:p>
    <w:p w:rsidR="0091741A" w:rsidRPr="00367B10" w:rsidRDefault="0091741A" w:rsidP="002E3716">
      <w:pPr>
        <w:pStyle w:val="Heading1"/>
        <w:spacing w:before="120" w:after="120" w:line="312" w:lineRule="auto"/>
        <w:ind w:left="2694" w:hanging="1276"/>
        <w:jc w:val="both"/>
        <w:rPr>
          <w:color w:val="000000"/>
          <w:sz w:val="20"/>
          <w:szCs w:val="20"/>
        </w:rPr>
      </w:pPr>
      <w:r w:rsidRPr="00367B10">
        <w:rPr>
          <w:color w:val="000000"/>
          <w:sz w:val="20"/>
          <w:szCs w:val="20"/>
        </w:rPr>
        <w:t>Wartość netto ......................... zł*</w:t>
      </w:r>
    </w:p>
    <w:p w:rsidR="0091741A" w:rsidRPr="00367B10" w:rsidRDefault="0091741A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kwota podatku VAT ............................. zł* </w:t>
      </w:r>
    </w:p>
    <w:p w:rsidR="0091741A" w:rsidRPr="00367B10" w:rsidRDefault="0091741A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/>
        </w:rPr>
      </w:pPr>
      <w:r w:rsidRPr="00367B10">
        <w:rPr>
          <w:rFonts w:ascii="Arial" w:hAnsi="Arial" w:cs="Arial"/>
          <w:b/>
          <w:color w:val="000000"/>
        </w:rPr>
        <w:t>Wartość brutto ........................ zł*</w:t>
      </w:r>
    </w:p>
    <w:p w:rsidR="0091741A" w:rsidRDefault="0091741A" w:rsidP="00A348F1">
      <w:pPr>
        <w:pStyle w:val="BodyText2"/>
        <w:spacing w:before="120" w:after="120" w:line="312" w:lineRule="auto"/>
        <w:ind w:left="709" w:firstLine="709"/>
        <w:jc w:val="both"/>
        <w:rPr>
          <w:color w:val="000000"/>
        </w:rPr>
      </w:pPr>
      <w:r w:rsidRPr="00367B10">
        <w:rPr>
          <w:color w:val="000000"/>
        </w:rPr>
        <w:t xml:space="preserve">(słownie:............................................................................/100 zł)*   </w:t>
      </w:r>
    </w:p>
    <w:p w:rsidR="0091741A" w:rsidRDefault="0091741A" w:rsidP="00F15594">
      <w:pPr>
        <w:pStyle w:val="BodyText2"/>
        <w:spacing w:before="120" w:after="120" w:line="312" w:lineRule="auto"/>
        <w:ind w:left="709" w:firstLine="709"/>
        <w:jc w:val="both"/>
        <w:rPr>
          <w:b/>
          <w:color w:val="000000"/>
        </w:rPr>
      </w:pPr>
    </w:p>
    <w:p w:rsidR="0091741A" w:rsidRPr="00367B10" w:rsidRDefault="0091741A" w:rsidP="00B22A0D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b/>
          <w:bCs/>
          <w:color w:val="000000"/>
        </w:rPr>
        <w:t xml:space="preserve">       Cena - wartość brutto</w:t>
      </w:r>
      <w:r w:rsidRPr="00367B10">
        <w:rPr>
          <w:rFonts w:ascii="Arial" w:hAnsi="Arial" w:cs="Arial"/>
          <w:color w:val="000000"/>
        </w:rPr>
        <w:t xml:space="preserve"> - powinna zawierać wartość netto, kwotę podatku VAT, cenę transportu, upusty, rabaty oraz wszelkie inne koszty związane z wykonaniem przedmiotu zamówienia.</w:t>
      </w:r>
    </w:p>
    <w:p w:rsidR="0091741A" w:rsidRPr="00367B10" w:rsidRDefault="0091741A" w:rsidP="00B22A0D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:rsidR="0091741A" w:rsidRPr="00367B10" w:rsidRDefault="0091741A" w:rsidP="00B22A0D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:rsidR="0091741A" w:rsidRPr="00367B10" w:rsidRDefault="0091741A" w:rsidP="00B22A0D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bCs/>
          <w:iCs/>
          <w:color w:val="000000"/>
          <w:lang w:eastAsia="ar-SA"/>
        </w:rPr>
        <w:t>Oświadczamy, że w cenie oferty zostały uwzględnione wszelkie koszty wykonania i dostawy zamówienia.</w:t>
      </w:r>
    </w:p>
    <w:p w:rsidR="0091741A" w:rsidRPr="00367B10" w:rsidRDefault="0091741A" w:rsidP="00B22A0D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color w:val="000000"/>
        </w:rPr>
        <w:t>Oświadczamy, że zapoznaliśmy się z całością dokumentacji przetargowej i nie wnosimy do niej zastrzeżeń. Zobowiązujemy s</w:t>
      </w:r>
      <w:r>
        <w:rPr>
          <w:rFonts w:ascii="Arial" w:hAnsi="Arial" w:cs="Arial"/>
          <w:color w:val="000000"/>
        </w:rPr>
        <w:t>ię do zawarcia umowy zgodnie z aktualnym wzorem</w:t>
      </w:r>
      <w:r w:rsidRPr="00367B10">
        <w:rPr>
          <w:rFonts w:ascii="Arial" w:hAnsi="Arial" w:cs="Arial"/>
          <w:color w:val="000000"/>
        </w:rPr>
        <w:t xml:space="preserve"> stanowiącym integralną część Specyfikacji Warunków Zamówienia.</w:t>
      </w:r>
    </w:p>
    <w:p w:rsidR="0091741A" w:rsidRPr="00367B10" w:rsidRDefault="0091741A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Oświadczamy, że 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wybór mojej oferty </w:t>
      </w:r>
      <w:r w:rsidRPr="00367B10">
        <w:rPr>
          <w:rFonts w:ascii="Arial" w:hAnsi="Arial" w:cs="Arial"/>
          <w:b/>
          <w:bCs/>
          <w:iCs/>
          <w:color w:val="000000"/>
          <w:lang w:eastAsia="ar-SA"/>
        </w:rPr>
        <w:t>nie będzie/będzie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** prowadzić do powstania u Zamawiającego obowiązku podatkowego, zgodnie z przepisami o podatku od towarów i usług. </w:t>
      </w:r>
      <w:r w:rsidRPr="00367B10">
        <w:rPr>
          <w:rFonts w:ascii="Arial" w:hAnsi="Arial" w:cs="Arial"/>
          <w:bCs/>
          <w:iCs/>
          <w:color w:val="000000"/>
          <w:lang w:eastAsia="ar-SA"/>
        </w:rPr>
        <w:br/>
        <w:t xml:space="preserve">W przypadku zaistnienia okoliczności, o której mowa powyżej należy </w:t>
      </w:r>
      <w:r w:rsidRPr="00367B10">
        <w:rPr>
          <w:rFonts w:ascii="Arial" w:hAnsi="Arial" w:cs="Arial"/>
          <w:color w:val="000000"/>
        </w:rPr>
        <w:t>wskazać nazwę (rodzaj) towaru: …………………………………….., którego dostawa będzie prowadzić do jego powstania, oraz wskazać jego wartość bez kwoty podatku</w:t>
      </w:r>
      <w:r w:rsidRPr="00367B10">
        <w:rPr>
          <w:rFonts w:ascii="Arial" w:hAnsi="Arial" w:cs="Arial"/>
          <w:bCs/>
          <w:iCs/>
          <w:color w:val="000000"/>
          <w:lang w:eastAsia="ar-SA"/>
        </w:rPr>
        <w:t xml:space="preserve">: ………………………... oraz stawkę podatku ………………….  </w:t>
      </w:r>
      <w:r w:rsidRPr="00367B10">
        <w:rPr>
          <w:rFonts w:ascii="Arial" w:hAnsi="Arial" w:cs="Arial"/>
          <w:color w:val="000000"/>
        </w:rPr>
        <w:t>Brak skreślenia lub wypełnienia oznaczać będzie, że wybór oferty Wykonawcy nie będzie prowadzić do powstania u Zamawiającego obowiązku podatkowego. Powstanie obowiązku podatkowego u Zamawiającego będzie miało zastosowanie w przypadku:</w:t>
      </w:r>
    </w:p>
    <w:p w:rsidR="0091741A" w:rsidRPr="00367B10" w:rsidRDefault="0091741A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wewnątrzwspólnotowego nabycia towarów,</w:t>
      </w:r>
    </w:p>
    <w:p w:rsidR="0091741A" w:rsidRPr="00367B10" w:rsidRDefault="0091741A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importu usług lub towarów.</w:t>
      </w:r>
    </w:p>
    <w:p w:rsidR="0091741A" w:rsidRPr="00367B10" w:rsidRDefault="0091741A" w:rsidP="00B22A0D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367B10">
        <w:rPr>
          <w:rFonts w:ascii="Arial" w:hAnsi="Arial" w:cs="Arial"/>
          <w:color w:val="000000"/>
        </w:rPr>
        <w:t>Oświadczamy, że zaoferowane dostawy spełniają wymogi Zamawiającego określone w Specyfikacji Warunków Zamówienia, wyspecyfikowane w „F</w:t>
      </w:r>
      <w:r>
        <w:rPr>
          <w:rFonts w:ascii="Arial" w:hAnsi="Arial" w:cs="Arial"/>
          <w:color w:val="000000"/>
        </w:rPr>
        <w:t>ormularzu cenowym”, stanowiącym</w:t>
      </w:r>
      <w:r w:rsidRPr="00367B10">
        <w:rPr>
          <w:rFonts w:ascii="Arial" w:hAnsi="Arial" w:cs="Arial"/>
          <w:color w:val="000000"/>
        </w:rPr>
        <w:t xml:space="preserve"> integralną cześć SWZ.</w:t>
      </w:r>
    </w:p>
    <w:p w:rsidR="0091741A" w:rsidRPr="00367B10" w:rsidRDefault="0091741A" w:rsidP="00B22A0D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Za wykonanie przedmiotu umowy wymagać będziemy zapłaty w terminie zgodnym z </w:t>
      </w:r>
      <w:r>
        <w:rPr>
          <w:rFonts w:ascii="Arial" w:hAnsi="Arial" w:cs="Arial"/>
          <w:color w:val="000000"/>
        </w:rPr>
        <w:t xml:space="preserve">§ </w:t>
      </w:r>
      <w:r w:rsidRPr="00596AF4">
        <w:rPr>
          <w:rFonts w:ascii="Arial" w:hAnsi="Arial" w:cs="Arial"/>
        </w:rPr>
        <w:t>„Regulowanie należności”</w:t>
      </w:r>
      <w:r>
        <w:rPr>
          <w:rFonts w:ascii="Arial" w:hAnsi="Arial" w:cs="Arial"/>
          <w:color w:val="000000"/>
        </w:rPr>
        <w:t xml:space="preserve"> wzoru umowy stanowiącej</w:t>
      </w:r>
      <w:r w:rsidRPr="00367B10">
        <w:rPr>
          <w:rFonts w:ascii="Arial" w:hAnsi="Arial" w:cs="Arial"/>
          <w:color w:val="000000"/>
        </w:rPr>
        <w:t xml:space="preserve"> integralną część Specyfikacji Warunków Zamówienia. </w:t>
      </w:r>
    </w:p>
    <w:p w:rsidR="0091741A" w:rsidRPr="009B0C73" w:rsidRDefault="0091741A" w:rsidP="00B22A0D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/>
        </w:rPr>
      </w:pPr>
      <w:r w:rsidRPr="00367B10">
        <w:rPr>
          <w:rFonts w:ascii="Arial" w:hAnsi="Arial" w:cs="Arial"/>
          <w:color w:val="000000"/>
        </w:rPr>
        <w:t>Oświadczamy, że zobowiązujemy się dostarczać do siedziby Zamawiającego do miejsca wskazanego przez Zamawiającego przedmiot zamówienia środkiem transportu we własnym zakresie i na własny koszt w terminie nie dłuższym niż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3</w:t>
      </w:r>
      <w:r w:rsidRPr="00367B10">
        <w:rPr>
          <w:rFonts w:ascii="Arial" w:hAnsi="Arial" w:cs="Arial"/>
          <w:b/>
          <w:color w:val="000000"/>
        </w:rPr>
        <w:t xml:space="preserve"> dni</w:t>
      </w:r>
      <w:r>
        <w:rPr>
          <w:rFonts w:ascii="Arial" w:hAnsi="Arial" w:cs="Arial"/>
          <w:b/>
          <w:color w:val="000000"/>
        </w:rPr>
        <w:t xml:space="preserve"> robocze</w:t>
      </w:r>
      <w:r w:rsidRPr="00367B10">
        <w:rPr>
          <w:rFonts w:ascii="Arial" w:hAnsi="Arial" w:cs="Arial"/>
          <w:b/>
          <w:color w:val="000000"/>
        </w:rPr>
        <w:t xml:space="preserve"> </w:t>
      </w:r>
      <w:r w:rsidRPr="00367B10">
        <w:rPr>
          <w:rFonts w:ascii="Arial" w:hAnsi="Arial" w:cs="Arial"/>
          <w:color w:val="000000"/>
        </w:rPr>
        <w:t>od dnia otrzymania każdorazowego zamówienia w formie pisemnej na adres e-mail Wykonawcy.</w:t>
      </w:r>
    </w:p>
    <w:p w:rsidR="0091741A" w:rsidRPr="00367B10" w:rsidRDefault="0091741A" w:rsidP="00B22A0D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W przypadku wyboru naszej oferty jako najkorzystniejszej zobowiązujemy się podać: numer konta bankowego, </w:t>
      </w:r>
      <w:r w:rsidRPr="00367B10">
        <w:rPr>
          <w:rFonts w:ascii="Arial" w:hAnsi="Arial" w:cs="Arial"/>
          <w:iCs/>
          <w:color w:val="000000"/>
        </w:rPr>
        <w:t>adres e</w:t>
      </w:r>
      <w:r>
        <w:rPr>
          <w:rFonts w:ascii="Arial" w:hAnsi="Arial" w:cs="Arial"/>
          <w:iCs/>
          <w:color w:val="000000"/>
        </w:rPr>
        <w:t>-</w:t>
      </w:r>
      <w:r w:rsidRPr="00367B10">
        <w:rPr>
          <w:rFonts w:ascii="Arial" w:hAnsi="Arial" w:cs="Arial"/>
          <w:iCs/>
          <w:color w:val="000000"/>
        </w:rPr>
        <w:t>mail,</w:t>
      </w:r>
      <w:r w:rsidRPr="00367B10">
        <w:rPr>
          <w:rFonts w:ascii="Arial" w:hAnsi="Arial" w:cs="Arial"/>
          <w:color w:val="000000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91741A" w:rsidRPr="00367B10" w:rsidRDefault="0091741A" w:rsidP="00B22A0D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/>
        </w:rPr>
        <w:t xml:space="preserve"> </w:t>
      </w:r>
      <w:r w:rsidRPr="00826305">
        <w:rPr>
          <w:rFonts w:ascii="Arial" w:hAnsi="Arial" w:cs="Arial"/>
          <w:color w:val="000000"/>
        </w:rPr>
        <w:t xml:space="preserve">podwykonawcom </w:t>
      </w:r>
      <w:r w:rsidRPr="00367B10">
        <w:rPr>
          <w:rFonts w:ascii="Arial" w:hAnsi="Arial" w:cs="Arial"/>
          <w:color w:val="000000"/>
        </w:rPr>
        <w:t>………………………..……</w:t>
      </w:r>
      <w:r w:rsidRPr="00367B10">
        <w:rPr>
          <w:rFonts w:ascii="Arial" w:hAnsi="Arial" w:cs="Arial"/>
          <w:i/>
          <w:color w:val="000000"/>
        </w:rPr>
        <w:t xml:space="preserve">(firma, nazwa podwykonawcy) </w:t>
      </w:r>
      <w:r w:rsidRPr="00367B10">
        <w:rPr>
          <w:rFonts w:ascii="Arial" w:hAnsi="Arial" w:cs="Arial"/>
          <w:color w:val="000000"/>
        </w:rPr>
        <w:t xml:space="preserve">w zakresie .................................................. </w:t>
      </w:r>
      <w:r w:rsidRPr="00367B10">
        <w:rPr>
          <w:rFonts w:ascii="Arial" w:hAnsi="Arial" w:cs="Arial"/>
          <w:color w:val="000000"/>
        </w:rPr>
        <w:br/>
        <w:t>Brak wypełnienia oznaczać będzie, że Wykonawca będzie wykonywał przedmiot zamówienia bez udziału podwykonawców.</w:t>
      </w:r>
    </w:p>
    <w:p w:rsidR="0091741A" w:rsidRPr="00367B10" w:rsidRDefault="0091741A" w:rsidP="00B22A0D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Oferta </w:t>
      </w:r>
      <w:r w:rsidRPr="00367B10">
        <w:rPr>
          <w:rFonts w:ascii="Arial" w:hAnsi="Arial" w:cs="Arial"/>
          <w:b/>
          <w:color w:val="000000"/>
        </w:rPr>
        <w:t>zawiera/nie zawiera</w:t>
      </w:r>
      <w:r w:rsidRPr="00367B10">
        <w:rPr>
          <w:rFonts w:ascii="Arial" w:hAnsi="Arial" w:cs="Arial"/>
          <w:color w:val="000000"/>
        </w:rPr>
        <w:t xml:space="preserve">** informacji stanowiących </w:t>
      </w:r>
      <w:r w:rsidRPr="00367B10">
        <w:rPr>
          <w:rFonts w:ascii="Arial" w:hAnsi="Arial" w:cs="Arial"/>
          <w:b/>
          <w:color w:val="000000"/>
        </w:rPr>
        <w:t>tajemnicę przedsiębiorstwa</w:t>
      </w:r>
      <w:r w:rsidRPr="00367B10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367B10">
        <w:rPr>
          <w:rFonts w:ascii="Arial" w:hAnsi="Arial" w:cs="Arial"/>
          <w:color w:val="000000"/>
        </w:rPr>
        <w:t xml:space="preserve"> </w:t>
      </w:r>
      <w:r w:rsidRPr="00367B10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:rsidR="0091741A" w:rsidRPr="00367B10" w:rsidRDefault="0091741A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:rsidR="0091741A" w:rsidRPr="00367B10" w:rsidRDefault="0091741A" w:rsidP="00E46D70">
      <w:pPr>
        <w:tabs>
          <w:tab w:val="left" w:pos="426"/>
        </w:tabs>
        <w:ind w:left="425" w:hanging="426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i/>
          <w:color w:val="000000"/>
          <w:lang w:eastAsia="ar-SA"/>
        </w:rPr>
        <w:t xml:space="preserve">        (wymienić czego dotyczą)</w:t>
      </w:r>
    </w:p>
    <w:p w:rsidR="0091741A" w:rsidRPr="00367B10" w:rsidRDefault="0091741A" w:rsidP="00B22A0D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:rsidR="0091741A" w:rsidRPr="00367B10" w:rsidRDefault="0091741A" w:rsidP="00B22A0D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 xml:space="preserve">       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:rsidR="0091741A" w:rsidRPr="00367B10" w:rsidRDefault="0091741A" w:rsidP="00B22A0D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367B10">
        <w:rPr>
          <w:rFonts w:ascii="Arial" w:hAnsi="Arial" w:cs="Arial"/>
          <w:b/>
          <w:color w:val="000000"/>
          <w:lang w:eastAsia="ar-SA"/>
        </w:rPr>
        <w:t>Uzasadnienie:</w:t>
      </w:r>
    </w:p>
    <w:p w:rsidR="0091741A" w:rsidRPr="00367B10" w:rsidRDefault="0091741A" w:rsidP="00B22A0D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:rsidR="0091741A" w:rsidRPr="00367B10" w:rsidRDefault="0091741A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 w:rsidRPr="00367B10">
        <w:rPr>
          <w:rFonts w:ascii="Arial" w:hAnsi="Arial" w:cs="Arial"/>
          <w:b/>
          <w:color w:val="000000"/>
          <w:lang w:eastAsia="ar-SA"/>
        </w:rPr>
        <w:t xml:space="preserve">      Uwaga: </w:t>
      </w:r>
    </w:p>
    <w:p w:rsidR="0091741A" w:rsidRPr="00367B10" w:rsidRDefault="0091741A" w:rsidP="00B22A0D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  <w:lang w:eastAsia="ar-SA"/>
        </w:rPr>
      </w:pPr>
      <w:r w:rsidRPr="00367B10">
        <w:rPr>
          <w:rFonts w:ascii="Arial" w:hAnsi="Arial" w:cs="Arial"/>
          <w:color w:val="000000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:rsidR="0091741A" w:rsidRPr="00367B10" w:rsidRDefault="0091741A" w:rsidP="00B22A0D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W przypadku uznania mojej oferty za najkorzystniejszą zobowiązuję się do zawarcia umowy na warunkach określonych w SWZ i w terminie ustalonym po otrzymaniu informacji akceptującej*</w:t>
      </w:r>
      <w:r w:rsidRPr="00367B10">
        <w:rPr>
          <w:rStyle w:val="FootnoteReference"/>
          <w:rFonts w:ascii="Arial" w:hAnsi="Arial" w:cs="Arial"/>
          <w:color w:val="000000"/>
          <w:vertAlign w:val="baseline"/>
        </w:rPr>
        <w:t>*</w:t>
      </w:r>
      <w:r w:rsidRPr="00367B10">
        <w:rPr>
          <w:rFonts w:ascii="Arial" w:hAnsi="Arial" w:cs="Arial"/>
          <w:color w:val="000000"/>
        </w:rPr>
        <w:t>:</w:t>
      </w:r>
    </w:p>
    <w:p w:rsidR="0091741A" w:rsidRPr="00367B10" w:rsidRDefault="0091741A" w:rsidP="00737619">
      <w:pPr>
        <w:pStyle w:val="BodyTextIndent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 xml:space="preserve">w siedzibie Zamawiającego, </w:t>
      </w:r>
    </w:p>
    <w:p w:rsidR="0091741A" w:rsidRPr="00367B10" w:rsidRDefault="0091741A" w:rsidP="00737619">
      <w:pPr>
        <w:pStyle w:val="BodyTextIndent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>na własną odpowiedzialność w swojej siedzibie i odesłaniu w ciągu 5 dni roboczych od daty wysłania, po **:</w:t>
      </w:r>
    </w:p>
    <w:p w:rsidR="0091741A" w:rsidRPr="00367B10" w:rsidRDefault="0091741A" w:rsidP="00737619">
      <w:pPr>
        <w:pStyle w:val="BodyTextIndent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>przesłaniu pocztą priorytetową,</w:t>
      </w:r>
    </w:p>
    <w:p w:rsidR="0091741A" w:rsidRPr="00367B10" w:rsidRDefault="0091741A" w:rsidP="00624F74">
      <w:pPr>
        <w:pStyle w:val="BodyTextIndent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/>
        </w:rPr>
      </w:pPr>
      <w:r w:rsidRPr="00367B10">
        <w:rPr>
          <w:color w:val="000000"/>
        </w:rPr>
        <w:t>przesłaniu pocztą kurierską ............................. (nr klienta ......................) na koszt własny,</w:t>
      </w:r>
    </w:p>
    <w:p w:rsidR="0091741A" w:rsidRPr="00367B10" w:rsidRDefault="0091741A" w:rsidP="00737619">
      <w:pPr>
        <w:pStyle w:val="BodyTextIndent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367B10">
        <w:rPr>
          <w:color w:val="000000"/>
        </w:rPr>
        <w:t>odebraniu jej przez przedstawiciela firmy.</w:t>
      </w:r>
    </w:p>
    <w:p w:rsidR="0091741A" w:rsidRPr="00367B10" w:rsidRDefault="0091741A" w:rsidP="00B22A0D">
      <w:pPr>
        <w:pStyle w:val="ListParagraph"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W przypadku zaistnienia podstaw do </w:t>
      </w:r>
      <w:r w:rsidRPr="00367B10">
        <w:rPr>
          <w:rFonts w:ascii="Arial" w:hAnsi="Arial" w:cs="Arial"/>
          <w:b/>
          <w:color w:val="000000"/>
        </w:rPr>
        <w:t>powierzenia przetwarzania danych osobowych</w:t>
      </w:r>
      <w:r w:rsidRPr="00367B10">
        <w:rPr>
          <w:rFonts w:ascii="Arial" w:hAnsi="Arial" w:cs="Arial"/>
          <w:color w:val="000000"/>
        </w:rPr>
        <w:t xml:space="preserve">  zobowiązujemy się do podpisania umowy powierzenia przetwarzania danych osobowych stanowiącej integralną część SWZ (zgodnie ze wzorem Zamawiającego).</w:t>
      </w:r>
    </w:p>
    <w:p w:rsidR="0091741A" w:rsidRPr="00367B10" w:rsidRDefault="0091741A" w:rsidP="00077BED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Zobowiązujemy się, w przypadku skorzystania przez Zamawiającego z prawa opcji, opisanego w SWZ </w:t>
      </w:r>
      <w:r w:rsidRPr="00367B10">
        <w:rPr>
          <w:rFonts w:ascii="Arial" w:hAnsi="Arial" w:cs="Arial"/>
          <w:color w:val="000000"/>
        </w:rPr>
        <w:br/>
        <w:t xml:space="preserve">i wzorze umowy stanowiącym integralną część Specyfikacji 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:rsidR="0091741A" w:rsidRPr="00367B10" w:rsidRDefault="0091741A" w:rsidP="00B22A0D">
      <w:pPr>
        <w:pStyle w:val="ListParagraph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17. Oświadczam, że wypełniłem obowiązki informacyjne przewidziane w art. 13 lub art. 14 </w:t>
      </w:r>
      <w:r w:rsidRPr="00367B10">
        <w:rPr>
          <w:rFonts w:ascii="Arial" w:hAnsi="Arial" w:cs="Arial"/>
          <w:b/>
          <w:color w:val="000000"/>
        </w:rPr>
        <w:t>RODO</w:t>
      </w:r>
      <w:r w:rsidRPr="00367B10">
        <w:rPr>
          <w:rFonts w:ascii="Arial" w:hAnsi="Arial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91741A" w:rsidRPr="00367B10" w:rsidRDefault="0091741A" w:rsidP="00B22A0D">
      <w:pPr>
        <w:pStyle w:val="ListParagraph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1741A" w:rsidRPr="00367B10" w:rsidRDefault="0091741A" w:rsidP="00B22A0D">
      <w:pPr>
        <w:pStyle w:val="ListParagraph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18. Oświadczamy, że jako Wykonawca jesteśmy (niepotrzebne skreślić):</w:t>
      </w:r>
    </w:p>
    <w:p w:rsidR="0091741A" w:rsidRPr="00367B10" w:rsidRDefault="0091741A" w:rsidP="00B22A0D">
      <w:pPr>
        <w:pStyle w:val="ListParagraph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- mikro przedsiębiorstwem</w:t>
      </w:r>
    </w:p>
    <w:p w:rsidR="0091741A" w:rsidRPr="00367B10" w:rsidRDefault="0091741A" w:rsidP="00B22A0D">
      <w:pPr>
        <w:pStyle w:val="ListParagraph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- małym przedsiębiorstwem</w:t>
      </w:r>
    </w:p>
    <w:p w:rsidR="0091741A" w:rsidRPr="00367B10" w:rsidRDefault="0091741A" w:rsidP="00B22A0D">
      <w:pPr>
        <w:pStyle w:val="ListParagraph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>- średnim przedsiębiorstwem</w:t>
      </w:r>
    </w:p>
    <w:p w:rsidR="0091741A" w:rsidRPr="005D0BB7" w:rsidRDefault="0091741A" w:rsidP="00B22A0D">
      <w:pPr>
        <w:pStyle w:val="ListParagraph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(Informacje są wymagane wyłącznie do celów statystycznych</w:t>
      </w:r>
      <w:r w:rsidRPr="0008097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Wykonawca zobowiązany jest do podania swojego statusu – informacja obowiązkowa do Prezesa UZP</w:t>
      </w:r>
      <w:r w:rsidRPr="00367B10">
        <w:rPr>
          <w:rFonts w:ascii="Arial" w:hAnsi="Arial" w:cs="Arial"/>
          <w:color w:val="000000"/>
        </w:rPr>
        <w:t>).</w:t>
      </w:r>
    </w:p>
    <w:p w:rsidR="0091741A" w:rsidRPr="00367B10" w:rsidRDefault="0091741A" w:rsidP="00B22A0D">
      <w:pPr>
        <w:pStyle w:val="ListParagraph"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color w:val="000000"/>
        </w:rPr>
        <w:t xml:space="preserve">19. 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/>
        </w:rPr>
        <w:t>(wskazać dane/link)</w:t>
      </w:r>
      <w:r w:rsidRPr="00367B10">
        <w:rPr>
          <w:rFonts w:ascii="Arial" w:hAnsi="Arial" w:cs="Arial"/>
          <w:color w:val="000000"/>
        </w:rPr>
        <w:t xml:space="preserve"> …………………………………………………………………………..</w:t>
      </w:r>
    </w:p>
    <w:p w:rsidR="0091741A" w:rsidRPr="00367B10" w:rsidRDefault="0091741A" w:rsidP="00766550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/>
          <w:sz w:val="18"/>
          <w:szCs w:val="18"/>
        </w:rPr>
      </w:pPr>
      <w:r w:rsidRPr="00367B10">
        <w:rPr>
          <w:rFonts w:ascii="Arial" w:hAnsi="Arial" w:cs="Arial"/>
          <w:color w:val="000000"/>
          <w:sz w:val="18"/>
          <w:szCs w:val="18"/>
        </w:rPr>
        <w:t xml:space="preserve">                       .................................................................................</w:t>
      </w:r>
    </w:p>
    <w:p w:rsidR="0091741A" w:rsidRPr="00E008F1" w:rsidRDefault="0091741A" w:rsidP="00E008F1">
      <w:pPr>
        <w:spacing w:line="312" w:lineRule="auto"/>
        <w:ind w:left="4536"/>
        <w:jc w:val="center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</w:t>
      </w:r>
      <w:r w:rsidRPr="00E008F1">
        <w:rPr>
          <w:rFonts w:ascii="Arial" w:hAnsi="Arial" w:cs="Arial"/>
          <w:i/>
          <w:color w:val="000000"/>
          <w:sz w:val="16"/>
          <w:szCs w:val="16"/>
        </w:rPr>
        <w:t>(Data, kwa</w:t>
      </w:r>
      <w:r>
        <w:rPr>
          <w:rFonts w:ascii="Arial" w:hAnsi="Arial" w:cs="Arial"/>
          <w:i/>
          <w:color w:val="000000"/>
          <w:sz w:val="16"/>
          <w:szCs w:val="16"/>
        </w:rPr>
        <w:t>lifikowany podpis elektroniczny)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0"/>
      </w:tblGrid>
      <w:tr w:rsidR="0091741A" w:rsidRPr="00367B10" w:rsidTr="008F12AE">
        <w:trPr>
          <w:trHeight w:val="204"/>
        </w:trPr>
        <w:tc>
          <w:tcPr>
            <w:tcW w:w="3400" w:type="dxa"/>
            <w:tcBorders>
              <w:top w:val="single" w:sz="4" w:space="0" w:color="auto"/>
            </w:tcBorders>
          </w:tcPr>
          <w:p w:rsidR="0091741A" w:rsidRPr="00367B10" w:rsidRDefault="0091741A" w:rsidP="00737868">
            <w:pPr>
              <w:spacing w:line="31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1741A" w:rsidRPr="00367B10" w:rsidRDefault="0091741A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/>
        </w:rPr>
      </w:pPr>
    </w:p>
    <w:p w:rsidR="0091741A" w:rsidRPr="00367B10" w:rsidRDefault="0091741A" w:rsidP="00737868">
      <w:pPr>
        <w:spacing w:line="312" w:lineRule="auto"/>
        <w:rPr>
          <w:rFonts w:ascii="Arial" w:hAnsi="Arial" w:cs="Arial"/>
          <w:color w:val="000000"/>
        </w:rPr>
      </w:pPr>
    </w:p>
    <w:p w:rsidR="0091741A" w:rsidRPr="00367B10" w:rsidRDefault="0091741A" w:rsidP="00713A73">
      <w:pPr>
        <w:pStyle w:val="FootnoteText"/>
        <w:tabs>
          <w:tab w:val="left" w:pos="426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367B10">
        <w:rPr>
          <w:rStyle w:val="FootnoteReference"/>
          <w:rFonts w:ascii="Arial" w:hAnsi="Arial" w:cs="Arial"/>
          <w:color w:val="000000"/>
          <w:sz w:val="18"/>
          <w:szCs w:val="18"/>
          <w:vertAlign w:val="baseline"/>
        </w:rPr>
        <w:t>*</w:t>
      </w:r>
      <w:r w:rsidRPr="00367B10">
        <w:rPr>
          <w:rFonts w:ascii="Arial" w:hAnsi="Arial" w:cs="Arial"/>
          <w:color w:val="000000"/>
          <w:sz w:val="18"/>
          <w:szCs w:val="18"/>
        </w:rPr>
        <w:tab/>
        <w:t>Ceny należy podać z dokładnością do dwóch miejsc po przecinku.</w:t>
      </w:r>
    </w:p>
    <w:p w:rsidR="0091741A" w:rsidRPr="00367B10" w:rsidRDefault="0091741A" w:rsidP="00713A73">
      <w:pPr>
        <w:pStyle w:val="FootnoteText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367B10">
        <w:rPr>
          <w:rFonts w:ascii="Arial" w:hAnsi="Arial" w:cs="Arial"/>
          <w:color w:val="000000"/>
          <w:sz w:val="18"/>
          <w:szCs w:val="18"/>
        </w:rPr>
        <w:t>**</w:t>
      </w:r>
      <w:r w:rsidRPr="00367B10">
        <w:rPr>
          <w:rFonts w:ascii="Arial" w:hAnsi="Arial" w:cs="Arial"/>
          <w:color w:val="000000"/>
          <w:sz w:val="18"/>
          <w:szCs w:val="18"/>
        </w:rPr>
        <w:tab/>
        <w:t>Niepotrzebne skreślić.</w:t>
      </w:r>
    </w:p>
    <w:p w:rsidR="0091741A" w:rsidRPr="00367B10" w:rsidRDefault="0091741A" w:rsidP="00D331D6">
      <w:pPr>
        <w:pStyle w:val="FootnoteText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367B10">
        <w:rPr>
          <w:rFonts w:ascii="Arial" w:hAnsi="Arial" w:cs="Arial"/>
          <w:color w:val="000000"/>
          <w:sz w:val="18"/>
          <w:szCs w:val="18"/>
        </w:rPr>
        <w:t>***</w:t>
      </w:r>
      <w:r w:rsidRPr="00367B10">
        <w:rPr>
          <w:rFonts w:ascii="Arial" w:hAnsi="Arial" w:cs="Arial"/>
          <w:color w:val="000000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367B10">
        <w:rPr>
          <w:rFonts w:ascii="Arial" w:hAnsi="Arial" w:cs="Arial"/>
          <w:i/>
          <w:color w:val="000000"/>
          <w:sz w:val="18"/>
          <w:szCs w:val="18"/>
        </w:rPr>
        <w:t>np. Lider, Partner, itp.</w:t>
      </w:r>
      <w:r w:rsidRPr="00367B10">
        <w:rPr>
          <w:rFonts w:ascii="Arial" w:hAnsi="Arial" w:cs="Arial"/>
          <w:color w:val="000000"/>
          <w:sz w:val="18"/>
          <w:szCs w:val="18"/>
        </w:rPr>
        <w:t>).</w:t>
      </w:r>
    </w:p>
    <w:sectPr w:rsidR="0091741A" w:rsidRPr="00367B10" w:rsidSect="00ED4A74">
      <w:headerReference w:type="default" r:id="rId7"/>
      <w:footerReference w:type="default" r:id="rId8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41A" w:rsidRDefault="0091741A">
      <w:r>
        <w:separator/>
      </w:r>
    </w:p>
  </w:endnote>
  <w:endnote w:type="continuationSeparator" w:id="0">
    <w:p w:rsidR="0091741A" w:rsidRDefault="00917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1A" w:rsidRDefault="0091741A">
    <w:pPr>
      <w:pStyle w:val="Footer"/>
      <w:jc w:val="right"/>
    </w:pP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41A" w:rsidRDefault="0091741A">
      <w:r>
        <w:separator/>
      </w:r>
    </w:p>
  </w:footnote>
  <w:footnote w:type="continuationSeparator" w:id="0">
    <w:p w:rsidR="0091741A" w:rsidRDefault="00917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1A" w:rsidRPr="00DD1C7A" w:rsidRDefault="0091741A">
    <w:pPr>
      <w:pStyle w:val="Header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>
      <w:rPr>
        <w:rFonts w:ascii="Arial" w:hAnsi="Arial" w:cs="Arial"/>
        <w:b/>
        <w:bCs/>
      </w:rPr>
      <w:t>EZ/762/412/22</w:t>
    </w:r>
  </w:p>
  <w:p w:rsidR="0091741A" w:rsidRDefault="0091741A">
    <w:pPr>
      <w:pStyle w:val="Header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91741A" w:rsidRPr="00766962" w:rsidRDefault="0091741A">
    <w:pPr>
      <w:pStyle w:val="Header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5457C55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1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2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3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9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1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2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4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6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4"/>
  </w:num>
  <w:num w:numId="3">
    <w:abstractNumId w:val="30"/>
  </w:num>
  <w:num w:numId="4">
    <w:abstractNumId w:val="29"/>
  </w:num>
  <w:num w:numId="5">
    <w:abstractNumId w:val="10"/>
  </w:num>
  <w:num w:numId="6">
    <w:abstractNumId w:val="19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1"/>
  </w:num>
  <w:num w:numId="10">
    <w:abstractNumId w:val="27"/>
  </w:num>
  <w:num w:numId="11">
    <w:abstractNumId w:val="36"/>
  </w:num>
  <w:num w:numId="12">
    <w:abstractNumId w:val="26"/>
  </w:num>
  <w:num w:numId="13">
    <w:abstractNumId w:val="9"/>
  </w:num>
  <w:num w:numId="14">
    <w:abstractNumId w:val="12"/>
  </w:num>
  <w:num w:numId="15">
    <w:abstractNumId w:val="16"/>
  </w:num>
  <w:num w:numId="16">
    <w:abstractNumId w:val="6"/>
  </w:num>
  <w:num w:numId="17">
    <w:abstractNumId w:val="14"/>
  </w:num>
  <w:num w:numId="18">
    <w:abstractNumId w:val="13"/>
  </w:num>
  <w:num w:numId="1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2"/>
  </w:num>
  <w:num w:numId="25">
    <w:abstractNumId w:val="24"/>
  </w:num>
  <w:num w:numId="26">
    <w:abstractNumId w:val="15"/>
  </w:num>
  <w:num w:numId="27">
    <w:abstractNumId w:val="23"/>
  </w:num>
  <w:num w:numId="28">
    <w:abstractNumId w:val="25"/>
  </w:num>
  <w:num w:numId="29">
    <w:abstractNumId w:val="33"/>
  </w:num>
  <w:num w:numId="30">
    <w:abstractNumId w:val="8"/>
  </w:num>
  <w:num w:numId="31">
    <w:abstractNumId w:val="1"/>
  </w:num>
  <w:num w:numId="32">
    <w:abstractNumId w:val="35"/>
  </w:num>
  <w:num w:numId="33">
    <w:abstractNumId w:val="20"/>
  </w:num>
  <w:num w:numId="34">
    <w:abstractNumId w:val="22"/>
  </w:num>
  <w:num w:numId="35">
    <w:abstractNumId w:val="37"/>
  </w:num>
  <w:num w:numId="36">
    <w:abstractNumId w:val="28"/>
  </w:num>
  <w:num w:numId="37">
    <w:abstractNumId w:val="32"/>
  </w:num>
  <w:num w:numId="38">
    <w:abstractNumId w:val="18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4100"/>
    <w:rsid w:val="0002745E"/>
    <w:rsid w:val="00031486"/>
    <w:rsid w:val="00035DF6"/>
    <w:rsid w:val="00045D99"/>
    <w:rsid w:val="000518D0"/>
    <w:rsid w:val="0005207F"/>
    <w:rsid w:val="0005222E"/>
    <w:rsid w:val="00052DA9"/>
    <w:rsid w:val="00053A33"/>
    <w:rsid w:val="00053F36"/>
    <w:rsid w:val="000628AC"/>
    <w:rsid w:val="00062EEE"/>
    <w:rsid w:val="00067FE8"/>
    <w:rsid w:val="00070147"/>
    <w:rsid w:val="000716B0"/>
    <w:rsid w:val="0007712D"/>
    <w:rsid w:val="00077BAA"/>
    <w:rsid w:val="00077BED"/>
    <w:rsid w:val="00080970"/>
    <w:rsid w:val="00081552"/>
    <w:rsid w:val="00082A62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2DA2"/>
    <w:rsid w:val="000C4B85"/>
    <w:rsid w:val="000D44B7"/>
    <w:rsid w:val="000E002F"/>
    <w:rsid w:val="000E2999"/>
    <w:rsid w:val="000E327D"/>
    <w:rsid w:val="000E3D38"/>
    <w:rsid w:val="000F06E8"/>
    <w:rsid w:val="000F1B37"/>
    <w:rsid w:val="00101E94"/>
    <w:rsid w:val="00103156"/>
    <w:rsid w:val="001064F4"/>
    <w:rsid w:val="00110797"/>
    <w:rsid w:val="001142F2"/>
    <w:rsid w:val="0011540B"/>
    <w:rsid w:val="00116C9D"/>
    <w:rsid w:val="0011743C"/>
    <w:rsid w:val="0012583F"/>
    <w:rsid w:val="00133027"/>
    <w:rsid w:val="00133322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1267"/>
    <w:rsid w:val="001B2078"/>
    <w:rsid w:val="001B3351"/>
    <w:rsid w:val="001B5F0C"/>
    <w:rsid w:val="001B7D46"/>
    <w:rsid w:val="001C0E17"/>
    <w:rsid w:val="001C5334"/>
    <w:rsid w:val="001D3D21"/>
    <w:rsid w:val="001E213C"/>
    <w:rsid w:val="001E4160"/>
    <w:rsid w:val="001F576F"/>
    <w:rsid w:val="00206B43"/>
    <w:rsid w:val="00211B6D"/>
    <w:rsid w:val="00211CC5"/>
    <w:rsid w:val="00221A10"/>
    <w:rsid w:val="0022759F"/>
    <w:rsid w:val="00231FD6"/>
    <w:rsid w:val="00236C26"/>
    <w:rsid w:val="002417D7"/>
    <w:rsid w:val="002455B5"/>
    <w:rsid w:val="00250B57"/>
    <w:rsid w:val="002538F6"/>
    <w:rsid w:val="00256614"/>
    <w:rsid w:val="0026558A"/>
    <w:rsid w:val="00265C1A"/>
    <w:rsid w:val="00266E5E"/>
    <w:rsid w:val="00267977"/>
    <w:rsid w:val="00270C85"/>
    <w:rsid w:val="00280CB3"/>
    <w:rsid w:val="002865F9"/>
    <w:rsid w:val="002870F8"/>
    <w:rsid w:val="0029363F"/>
    <w:rsid w:val="00293FCC"/>
    <w:rsid w:val="002A0F3E"/>
    <w:rsid w:val="002A171D"/>
    <w:rsid w:val="002A3E75"/>
    <w:rsid w:val="002A5CB3"/>
    <w:rsid w:val="002B358E"/>
    <w:rsid w:val="002B3E45"/>
    <w:rsid w:val="002C5CA0"/>
    <w:rsid w:val="002C6C82"/>
    <w:rsid w:val="002C7BA1"/>
    <w:rsid w:val="002E0D15"/>
    <w:rsid w:val="002E3716"/>
    <w:rsid w:val="002E3A69"/>
    <w:rsid w:val="002E5F91"/>
    <w:rsid w:val="002F77E5"/>
    <w:rsid w:val="00313F46"/>
    <w:rsid w:val="0031689B"/>
    <w:rsid w:val="00316F94"/>
    <w:rsid w:val="0033015C"/>
    <w:rsid w:val="00336E35"/>
    <w:rsid w:val="00341644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A11CC"/>
    <w:rsid w:val="003A2DED"/>
    <w:rsid w:val="003A371C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0FDC"/>
    <w:rsid w:val="003E2106"/>
    <w:rsid w:val="003E3953"/>
    <w:rsid w:val="003F2125"/>
    <w:rsid w:val="003F45CB"/>
    <w:rsid w:val="003F5064"/>
    <w:rsid w:val="003F7D5E"/>
    <w:rsid w:val="00400830"/>
    <w:rsid w:val="004015E7"/>
    <w:rsid w:val="00404DB0"/>
    <w:rsid w:val="00406536"/>
    <w:rsid w:val="00407D26"/>
    <w:rsid w:val="00410E0E"/>
    <w:rsid w:val="00413843"/>
    <w:rsid w:val="00413D13"/>
    <w:rsid w:val="00416094"/>
    <w:rsid w:val="00416160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089"/>
    <w:rsid w:val="004371A1"/>
    <w:rsid w:val="0044224E"/>
    <w:rsid w:val="0044482D"/>
    <w:rsid w:val="00444B84"/>
    <w:rsid w:val="004451F7"/>
    <w:rsid w:val="0044727B"/>
    <w:rsid w:val="00457016"/>
    <w:rsid w:val="00461144"/>
    <w:rsid w:val="00462576"/>
    <w:rsid w:val="00463ED4"/>
    <w:rsid w:val="00467300"/>
    <w:rsid w:val="004713BE"/>
    <w:rsid w:val="004776DE"/>
    <w:rsid w:val="004837ED"/>
    <w:rsid w:val="00484EA1"/>
    <w:rsid w:val="00487313"/>
    <w:rsid w:val="004A112D"/>
    <w:rsid w:val="004A7D46"/>
    <w:rsid w:val="004B3ACB"/>
    <w:rsid w:val="004B71E8"/>
    <w:rsid w:val="004C3B1F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6D16"/>
    <w:rsid w:val="00507771"/>
    <w:rsid w:val="00513927"/>
    <w:rsid w:val="00514E00"/>
    <w:rsid w:val="00524C0F"/>
    <w:rsid w:val="00524F87"/>
    <w:rsid w:val="0053012E"/>
    <w:rsid w:val="00530647"/>
    <w:rsid w:val="0053474F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6AF4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6286"/>
    <w:rsid w:val="005D0BB7"/>
    <w:rsid w:val="005D10ED"/>
    <w:rsid w:val="005D4A68"/>
    <w:rsid w:val="005E1293"/>
    <w:rsid w:val="005E1EA0"/>
    <w:rsid w:val="005E75DE"/>
    <w:rsid w:val="006015AE"/>
    <w:rsid w:val="006040C5"/>
    <w:rsid w:val="006060F8"/>
    <w:rsid w:val="00612E45"/>
    <w:rsid w:val="006134FA"/>
    <w:rsid w:val="00622882"/>
    <w:rsid w:val="00624BBF"/>
    <w:rsid w:val="00624F74"/>
    <w:rsid w:val="006251B8"/>
    <w:rsid w:val="006300C9"/>
    <w:rsid w:val="00633A16"/>
    <w:rsid w:val="00640471"/>
    <w:rsid w:val="006411FA"/>
    <w:rsid w:val="00644D48"/>
    <w:rsid w:val="00645F4F"/>
    <w:rsid w:val="00650DD8"/>
    <w:rsid w:val="006521CA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A691C"/>
    <w:rsid w:val="006B263B"/>
    <w:rsid w:val="006B3F88"/>
    <w:rsid w:val="006C0DAC"/>
    <w:rsid w:val="006C1192"/>
    <w:rsid w:val="006C458F"/>
    <w:rsid w:val="006D025C"/>
    <w:rsid w:val="006D11C5"/>
    <w:rsid w:val="006D4134"/>
    <w:rsid w:val="006D4876"/>
    <w:rsid w:val="006D6BD9"/>
    <w:rsid w:val="006E0411"/>
    <w:rsid w:val="006F2D74"/>
    <w:rsid w:val="00700DA3"/>
    <w:rsid w:val="007045F5"/>
    <w:rsid w:val="007116DA"/>
    <w:rsid w:val="00712A9E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4922"/>
    <w:rsid w:val="00737619"/>
    <w:rsid w:val="00737868"/>
    <w:rsid w:val="00741B48"/>
    <w:rsid w:val="00743AE6"/>
    <w:rsid w:val="00745DB6"/>
    <w:rsid w:val="00755E37"/>
    <w:rsid w:val="00761C0B"/>
    <w:rsid w:val="00763A7B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4797"/>
    <w:rsid w:val="007B64EE"/>
    <w:rsid w:val="007B7478"/>
    <w:rsid w:val="007C7042"/>
    <w:rsid w:val="007D7937"/>
    <w:rsid w:val="007E0C21"/>
    <w:rsid w:val="007E32FC"/>
    <w:rsid w:val="007E4AA6"/>
    <w:rsid w:val="007E56A2"/>
    <w:rsid w:val="007E7778"/>
    <w:rsid w:val="007F1699"/>
    <w:rsid w:val="007F1A05"/>
    <w:rsid w:val="007F3939"/>
    <w:rsid w:val="007F67B9"/>
    <w:rsid w:val="00802374"/>
    <w:rsid w:val="00812970"/>
    <w:rsid w:val="00816CB0"/>
    <w:rsid w:val="00820997"/>
    <w:rsid w:val="008234CB"/>
    <w:rsid w:val="00824963"/>
    <w:rsid w:val="00826305"/>
    <w:rsid w:val="00826BFB"/>
    <w:rsid w:val="00834A31"/>
    <w:rsid w:val="00837750"/>
    <w:rsid w:val="00853278"/>
    <w:rsid w:val="00854CC2"/>
    <w:rsid w:val="0087194A"/>
    <w:rsid w:val="00874701"/>
    <w:rsid w:val="0087580E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0712"/>
    <w:rsid w:val="008C3A79"/>
    <w:rsid w:val="008C560E"/>
    <w:rsid w:val="008C57DF"/>
    <w:rsid w:val="008D1977"/>
    <w:rsid w:val="008D4B4A"/>
    <w:rsid w:val="008E4178"/>
    <w:rsid w:val="008E4E46"/>
    <w:rsid w:val="008E605A"/>
    <w:rsid w:val="008E7511"/>
    <w:rsid w:val="008F08BE"/>
    <w:rsid w:val="008F12AE"/>
    <w:rsid w:val="008F3D18"/>
    <w:rsid w:val="0090368F"/>
    <w:rsid w:val="00906009"/>
    <w:rsid w:val="00906473"/>
    <w:rsid w:val="00907F08"/>
    <w:rsid w:val="0091668B"/>
    <w:rsid w:val="0091741A"/>
    <w:rsid w:val="00924188"/>
    <w:rsid w:val="00927BF6"/>
    <w:rsid w:val="00931DEB"/>
    <w:rsid w:val="009328A9"/>
    <w:rsid w:val="00932DDD"/>
    <w:rsid w:val="00937668"/>
    <w:rsid w:val="009444E4"/>
    <w:rsid w:val="0094711F"/>
    <w:rsid w:val="00950217"/>
    <w:rsid w:val="00950E18"/>
    <w:rsid w:val="00950FB0"/>
    <w:rsid w:val="009560E4"/>
    <w:rsid w:val="009608D1"/>
    <w:rsid w:val="00962062"/>
    <w:rsid w:val="00965B0D"/>
    <w:rsid w:val="009661F7"/>
    <w:rsid w:val="009665A5"/>
    <w:rsid w:val="00966C27"/>
    <w:rsid w:val="00977592"/>
    <w:rsid w:val="00977CBC"/>
    <w:rsid w:val="00980BCC"/>
    <w:rsid w:val="0098216A"/>
    <w:rsid w:val="0098269E"/>
    <w:rsid w:val="0098275C"/>
    <w:rsid w:val="00984230"/>
    <w:rsid w:val="00986D51"/>
    <w:rsid w:val="00987EFB"/>
    <w:rsid w:val="009924CB"/>
    <w:rsid w:val="00995B9B"/>
    <w:rsid w:val="00996238"/>
    <w:rsid w:val="00996A6A"/>
    <w:rsid w:val="009A2579"/>
    <w:rsid w:val="009B0C73"/>
    <w:rsid w:val="009C0578"/>
    <w:rsid w:val="009C2394"/>
    <w:rsid w:val="009C6032"/>
    <w:rsid w:val="009D0628"/>
    <w:rsid w:val="009E2DBF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48F1"/>
    <w:rsid w:val="00A3672E"/>
    <w:rsid w:val="00A40640"/>
    <w:rsid w:val="00A453CE"/>
    <w:rsid w:val="00A519EE"/>
    <w:rsid w:val="00A63E94"/>
    <w:rsid w:val="00A67018"/>
    <w:rsid w:val="00A67039"/>
    <w:rsid w:val="00A67AC2"/>
    <w:rsid w:val="00A7322F"/>
    <w:rsid w:val="00A748AF"/>
    <w:rsid w:val="00A74A4E"/>
    <w:rsid w:val="00A80F0F"/>
    <w:rsid w:val="00A8461F"/>
    <w:rsid w:val="00A84951"/>
    <w:rsid w:val="00A85894"/>
    <w:rsid w:val="00A90845"/>
    <w:rsid w:val="00A90E1E"/>
    <w:rsid w:val="00AA0912"/>
    <w:rsid w:val="00AA093B"/>
    <w:rsid w:val="00AA1C23"/>
    <w:rsid w:val="00AA58AA"/>
    <w:rsid w:val="00AB246A"/>
    <w:rsid w:val="00AB26D9"/>
    <w:rsid w:val="00AB4CC9"/>
    <w:rsid w:val="00AB610F"/>
    <w:rsid w:val="00AB66AB"/>
    <w:rsid w:val="00AC27FB"/>
    <w:rsid w:val="00AC5287"/>
    <w:rsid w:val="00AC5C0F"/>
    <w:rsid w:val="00AC5F60"/>
    <w:rsid w:val="00AD11C7"/>
    <w:rsid w:val="00AD4C7A"/>
    <w:rsid w:val="00AD6832"/>
    <w:rsid w:val="00AE056F"/>
    <w:rsid w:val="00AE4A71"/>
    <w:rsid w:val="00AF1A38"/>
    <w:rsid w:val="00AF37C0"/>
    <w:rsid w:val="00B046AA"/>
    <w:rsid w:val="00B04E5D"/>
    <w:rsid w:val="00B13150"/>
    <w:rsid w:val="00B16188"/>
    <w:rsid w:val="00B2112E"/>
    <w:rsid w:val="00B22A0D"/>
    <w:rsid w:val="00B25A44"/>
    <w:rsid w:val="00B263BF"/>
    <w:rsid w:val="00B30185"/>
    <w:rsid w:val="00B307FB"/>
    <w:rsid w:val="00B33071"/>
    <w:rsid w:val="00B3310A"/>
    <w:rsid w:val="00B35D7B"/>
    <w:rsid w:val="00B40776"/>
    <w:rsid w:val="00B40920"/>
    <w:rsid w:val="00B41CE5"/>
    <w:rsid w:val="00B42E60"/>
    <w:rsid w:val="00B54017"/>
    <w:rsid w:val="00B57BAA"/>
    <w:rsid w:val="00B609C0"/>
    <w:rsid w:val="00B657D5"/>
    <w:rsid w:val="00B762B7"/>
    <w:rsid w:val="00B76CD4"/>
    <w:rsid w:val="00B777EF"/>
    <w:rsid w:val="00B77EA5"/>
    <w:rsid w:val="00B81D75"/>
    <w:rsid w:val="00B82687"/>
    <w:rsid w:val="00B82E32"/>
    <w:rsid w:val="00B840FB"/>
    <w:rsid w:val="00B849B0"/>
    <w:rsid w:val="00B8703C"/>
    <w:rsid w:val="00B8788A"/>
    <w:rsid w:val="00B9036B"/>
    <w:rsid w:val="00B925DA"/>
    <w:rsid w:val="00B927C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0E90"/>
    <w:rsid w:val="00BC573B"/>
    <w:rsid w:val="00BD06A3"/>
    <w:rsid w:val="00BD24AC"/>
    <w:rsid w:val="00BD43E7"/>
    <w:rsid w:val="00BD5250"/>
    <w:rsid w:val="00BE5A3D"/>
    <w:rsid w:val="00BE7CC5"/>
    <w:rsid w:val="00BF1FD4"/>
    <w:rsid w:val="00BF523B"/>
    <w:rsid w:val="00C01A3B"/>
    <w:rsid w:val="00C03546"/>
    <w:rsid w:val="00C03796"/>
    <w:rsid w:val="00C0417C"/>
    <w:rsid w:val="00C12337"/>
    <w:rsid w:val="00C20B0B"/>
    <w:rsid w:val="00C21B2A"/>
    <w:rsid w:val="00C37253"/>
    <w:rsid w:val="00C472CE"/>
    <w:rsid w:val="00C522AA"/>
    <w:rsid w:val="00C61121"/>
    <w:rsid w:val="00C617B3"/>
    <w:rsid w:val="00C64FE4"/>
    <w:rsid w:val="00C70C76"/>
    <w:rsid w:val="00C73E51"/>
    <w:rsid w:val="00C8034E"/>
    <w:rsid w:val="00C80484"/>
    <w:rsid w:val="00C83C47"/>
    <w:rsid w:val="00C85616"/>
    <w:rsid w:val="00C86529"/>
    <w:rsid w:val="00C87679"/>
    <w:rsid w:val="00C957BD"/>
    <w:rsid w:val="00C96046"/>
    <w:rsid w:val="00CA2E95"/>
    <w:rsid w:val="00CC1353"/>
    <w:rsid w:val="00CC1B9D"/>
    <w:rsid w:val="00CC371E"/>
    <w:rsid w:val="00CC3F04"/>
    <w:rsid w:val="00CD2E19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5633"/>
    <w:rsid w:val="00D079C0"/>
    <w:rsid w:val="00D12C6D"/>
    <w:rsid w:val="00D24B88"/>
    <w:rsid w:val="00D262D9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671BC"/>
    <w:rsid w:val="00D75FDE"/>
    <w:rsid w:val="00D865DA"/>
    <w:rsid w:val="00D87ACB"/>
    <w:rsid w:val="00D91274"/>
    <w:rsid w:val="00D93048"/>
    <w:rsid w:val="00D93B30"/>
    <w:rsid w:val="00DA1BF1"/>
    <w:rsid w:val="00DA45FE"/>
    <w:rsid w:val="00DA5141"/>
    <w:rsid w:val="00DB10C6"/>
    <w:rsid w:val="00DB284E"/>
    <w:rsid w:val="00DB2F00"/>
    <w:rsid w:val="00DB5BB8"/>
    <w:rsid w:val="00DB6C9C"/>
    <w:rsid w:val="00DB7338"/>
    <w:rsid w:val="00DB7A68"/>
    <w:rsid w:val="00DC4665"/>
    <w:rsid w:val="00DC6569"/>
    <w:rsid w:val="00DD1C7A"/>
    <w:rsid w:val="00DD391E"/>
    <w:rsid w:val="00DE07E0"/>
    <w:rsid w:val="00DE0949"/>
    <w:rsid w:val="00DE0BC6"/>
    <w:rsid w:val="00DE7B17"/>
    <w:rsid w:val="00DF58C1"/>
    <w:rsid w:val="00E008F1"/>
    <w:rsid w:val="00E00D89"/>
    <w:rsid w:val="00E0112F"/>
    <w:rsid w:val="00E01A2C"/>
    <w:rsid w:val="00E04288"/>
    <w:rsid w:val="00E1765A"/>
    <w:rsid w:val="00E23C63"/>
    <w:rsid w:val="00E24C1A"/>
    <w:rsid w:val="00E2505A"/>
    <w:rsid w:val="00E33701"/>
    <w:rsid w:val="00E37758"/>
    <w:rsid w:val="00E45AC0"/>
    <w:rsid w:val="00E46D70"/>
    <w:rsid w:val="00E47300"/>
    <w:rsid w:val="00E546CA"/>
    <w:rsid w:val="00E562FC"/>
    <w:rsid w:val="00E57447"/>
    <w:rsid w:val="00E621C7"/>
    <w:rsid w:val="00E62628"/>
    <w:rsid w:val="00E64072"/>
    <w:rsid w:val="00E64E64"/>
    <w:rsid w:val="00E679D5"/>
    <w:rsid w:val="00E702A1"/>
    <w:rsid w:val="00E71974"/>
    <w:rsid w:val="00E7387A"/>
    <w:rsid w:val="00E73A70"/>
    <w:rsid w:val="00E74B56"/>
    <w:rsid w:val="00E75A41"/>
    <w:rsid w:val="00E774F5"/>
    <w:rsid w:val="00E77DB6"/>
    <w:rsid w:val="00E80602"/>
    <w:rsid w:val="00E81148"/>
    <w:rsid w:val="00E823E1"/>
    <w:rsid w:val="00E85CDA"/>
    <w:rsid w:val="00E86AF7"/>
    <w:rsid w:val="00E87617"/>
    <w:rsid w:val="00E94A98"/>
    <w:rsid w:val="00E94C96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D38C1"/>
    <w:rsid w:val="00ED4A74"/>
    <w:rsid w:val="00ED582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0846"/>
    <w:rsid w:val="00F26A24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82A9A"/>
    <w:rsid w:val="00F8670D"/>
    <w:rsid w:val="00F86EC0"/>
    <w:rsid w:val="00F904D5"/>
    <w:rsid w:val="00F907AA"/>
    <w:rsid w:val="00F914C3"/>
    <w:rsid w:val="00F91DE1"/>
    <w:rsid w:val="00F93C15"/>
    <w:rsid w:val="00FA46A0"/>
    <w:rsid w:val="00FB60DE"/>
    <w:rsid w:val="00FB7C3C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96A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58C1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74A4E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74A4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573B"/>
    <w:rPr>
      <w:rFonts w:cs="Times New Roman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sid w:val="00A74A4E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74A4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4A4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74A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4A4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"/>
    <w:uiPriority w:val="99"/>
    <w:rsid w:val="004F0695"/>
    <w:pPr>
      <w:widowControl/>
      <w:autoSpaceDE/>
      <w:autoSpaceDN/>
      <w:adjustRightInd/>
    </w:pPr>
  </w:style>
  <w:style w:type="paragraph" w:styleId="ListParagraph">
    <w:name w:val="List Paragraph"/>
    <w:basedOn w:val="Normal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efaultParagraphFont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rsid w:val="00C01A3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060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0600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371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495</TotalTime>
  <Pages>3</Pages>
  <Words>1210</Words>
  <Characters>7260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alobodziec</cp:lastModifiedBy>
  <cp:revision>186</cp:revision>
  <cp:lastPrinted>2022-09-19T11:53:00Z</cp:lastPrinted>
  <dcterms:created xsi:type="dcterms:W3CDTF">2018-06-08T09:56:00Z</dcterms:created>
  <dcterms:modified xsi:type="dcterms:W3CDTF">2022-11-16T11:34:00Z</dcterms:modified>
</cp:coreProperties>
</file>