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7C8A" w14:textId="77777777"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14:paraId="0DCA85F7" w14:textId="77777777"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14:paraId="2D820150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A22B3D">
        <w:rPr>
          <w:b/>
          <w:bCs/>
          <w:sz w:val="22"/>
        </w:rPr>
        <w:t xml:space="preserve">zamienne/zaniechane </w:t>
      </w:r>
    </w:p>
    <w:p w14:paraId="6F7936D2" w14:textId="77777777"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14:paraId="1839118D" w14:textId="77777777"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14:paraId="6062FA0E" w14:textId="77777777"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14:paraId="501FCEE4" w14:textId="77777777"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14:paraId="6F50D891" w14:textId="77777777"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14:paraId="0B91276B" w14:textId="77777777"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14:paraId="5AA1E758" w14:textId="77777777"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10351302" w14:textId="77777777"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14:paraId="5F26E6C0" w14:textId="77777777"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14:paraId="726F4856" w14:textId="03457D97"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</w:t>
      </w:r>
    </w:p>
    <w:p w14:paraId="3236FD5C" w14:textId="77777777"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14:paraId="02A27E7A" w14:textId="5B7AA0D4"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</w:t>
      </w:r>
      <w:r w:rsidR="001D7870">
        <w:rPr>
          <w:sz w:val="22"/>
          <w:szCs w:val="24"/>
        </w:rPr>
        <w:t>K</w:t>
      </w:r>
      <w:r w:rsidRPr="00171A77">
        <w:rPr>
          <w:sz w:val="22"/>
          <w:szCs w:val="24"/>
        </w:rPr>
        <w:t xml:space="preserve">ierownik </w:t>
      </w:r>
      <w:r w:rsidR="001D7870">
        <w:rPr>
          <w:sz w:val="22"/>
          <w:szCs w:val="24"/>
        </w:rPr>
        <w:t>robót</w:t>
      </w:r>
    </w:p>
    <w:p w14:paraId="2EDACFCF" w14:textId="77777777"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14:paraId="1B63089A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414DC29A" w14:textId="77777777"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14:paraId="5F2F72CC" w14:textId="77777777"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3A53E8AE" w14:textId="77777777" w:rsidR="00FE7EC3" w:rsidRDefault="004B6E3E" w:rsidP="00550E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550E48">
        <w:rPr>
          <w:b/>
          <w:bCs/>
          <w:color w:val="000000"/>
          <w:sz w:val="22"/>
        </w:rPr>
        <w:t xml:space="preserve">zamiennych/zaniechanych </w:t>
      </w:r>
      <w:r>
        <w:rPr>
          <w:color w:val="000000"/>
          <w:sz w:val="22"/>
        </w:rPr>
        <w:t>w następującym zakresie:</w:t>
      </w:r>
    </w:p>
    <w:p w14:paraId="40123C9E" w14:textId="77777777"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14:paraId="16AC5856" w14:textId="77777777"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59409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72CD1155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1ED1A8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795DE388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14:paraId="21EEDFE1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14:paraId="640F7DCC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14:paraId="4159EAC1" w14:textId="77777777" w:rsidR="00CD4514" w:rsidRPr="00CD4514" w:rsidRDefault="00550E48" w:rsidP="00171A77">
      <w:pPr>
        <w:jc w:val="both"/>
        <w:rPr>
          <w:i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FBA51" w14:textId="77777777"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71EB84D9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faktyczne:</w:t>
      </w:r>
      <w:r>
        <w:rPr>
          <w:bCs/>
          <w:sz w:val="22"/>
        </w:rPr>
        <w:t xml:space="preserve"> </w:t>
      </w:r>
    </w:p>
    <w:p w14:paraId="73546759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DBE8A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12537BB1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27BCFAB0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17E9ED0F" w14:textId="77777777" w:rsidR="002F5775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043817FE" w14:textId="77777777" w:rsidR="00550E48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76FD1FF2" w14:textId="77777777" w:rsidR="00550E48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571BD3C3" w14:textId="77777777" w:rsidR="001D7870" w:rsidRDefault="001D7870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15A10F8A" w14:textId="77777777" w:rsidR="001D7870" w:rsidRPr="00334EFF" w:rsidRDefault="001D7870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67BF7B5A" w14:textId="77777777"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14:paraId="37EC1006" w14:textId="77777777"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14:paraId="762F9855" w14:textId="77777777"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14:paraId="1AF3F323" w14:textId="77777777" w:rsidR="00FE7EC3" w:rsidRDefault="00FE7EC3">
      <w:pPr>
        <w:pStyle w:val="Tekstpodstawowy2"/>
        <w:jc w:val="both"/>
        <w:rPr>
          <w:b/>
          <w:bCs/>
          <w:color w:val="000000"/>
        </w:rPr>
      </w:pPr>
    </w:p>
    <w:p w14:paraId="1BC33BBE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14:paraId="2BD79A14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14:paraId="093EB1A2" w14:textId="77777777"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14:paraId="45314874" w14:textId="77777777"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550E48">
        <w:rPr>
          <w:color w:val="000000"/>
          <w:sz w:val="22"/>
        </w:rPr>
        <w:t>zamiennych/zaniechanych</w:t>
      </w:r>
      <w:r w:rsidR="004B6E3E">
        <w:rPr>
          <w:color w:val="000000"/>
          <w:sz w:val="22"/>
        </w:rPr>
        <w:t xml:space="preserve"> w tym zakresie</w:t>
      </w:r>
    </w:p>
    <w:p w14:paraId="0EB55140" w14:textId="77777777"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3. Wskazane w niniejszym protokole roboty </w:t>
      </w:r>
      <w:r w:rsidR="00550E48">
        <w:rPr>
          <w:color w:val="000000"/>
          <w:sz w:val="22"/>
        </w:rPr>
        <w:t>zamienne/zaniechane</w:t>
      </w:r>
      <w:r>
        <w:rPr>
          <w:color w:val="000000"/>
          <w:sz w:val="22"/>
        </w:rPr>
        <w:t xml:space="preserve"> wymagają/nie wymagają projektu zamiennego, wymagają/ nie wymagają zamiennej decyzji pozwolenia na budowę</w:t>
      </w:r>
    </w:p>
    <w:p w14:paraId="5CFAC62F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1B91F349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14:paraId="492EF4D0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14:paraId="2972995E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14:paraId="2C7281C4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14:paraId="3FE91525" w14:textId="77777777"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14:paraId="6BDCF738" w14:textId="77777777" w:rsidR="00FE7EC3" w:rsidRDefault="00FE7EC3">
      <w:pPr>
        <w:rPr>
          <w:sz w:val="22"/>
          <w:lang w:val="de-DE"/>
        </w:rPr>
      </w:pPr>
    </w:p>
    <w:p w14:paraId="170503D3" w14:textId="77777777"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</w:t>
      </w:r>
      <w:r w:rsidR="00550E48">
        <w:rPr>
          <w:b/>
          <w:bCs/>
          <w:color w:val="000000"/>
          <w:sz w:val="22"/>
        </w:rPr>
        <w:t>zamienne/zaniechane</w:t>
      </w:r>
      <w:r>
        <w:rPr>
          <w:b/>
          <w:bCs/>
          <w:color w:val="000000"/>
          <w:sz w:val="22"/>
        </w:rPr>
        <w:t xml:space="preserve">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14:paraId="36707F75" w14:textId="77777777" w:rsidR="002F5775" w:rsidRDefault="002F5775">
      <w:pPr>
        <w:rPr>
          <w:sz w:val="22"/>
          <w:lang w:val="de-DE"/>
        </w:rPr>
      </w:pPr>
    </w:p>
    <w:p w14:paraId="14D68220" w14:textId="77777777" w:rsidR="00FE7EC3" w:rsidRDefault="00FE7EC3">
      <w:pPr>
        <w:rPr>
          <w:sz w:val="22"/>
          <w:lang w:val="de-DE"/>
        </w:rPr>
      </w:pPr>
    </w:p>
    <w:p w14:paraId="044AB835" w14:textId="77777777" w:rsidR="00FE7EC3" w:rsidRDefault="00FE7EC3">
      <w:pPr>
        <w:rPr>
          <w:sz w:val="22"/>
          <w:lang w:val="de-DE"/>
        </w:rPr>
      </w:pPr>
    </w:p>
    <w:p w14:paraId="41896DAB" w14:textId="77777777"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14:paraId="50411D99" w14:textId="77777777" w:rsidR="002F5775" w:rsidRDefault="002F5775">
      <w:pPr>
        <w:rPr>
          <w:sz w:val="22"/>
          <w:lang w:val="de-DE"/>
        </w:rPr>
      </w:pPr>
    </w:p>
    <w:p w14:paraId="6D1966AC" w14:textId="77777777" w:rsidR="002F5775" w:rsidRDefault="002F5775">
      <w:pPr>
        <w:rPr>
          <w:sz w:val="22"/>
          <w:lang w:val="de-DE"/>
        </w:rPr>
      </w:pPr>
    </w:p>
    <w:p w14:paraId="0284CA80" w14:textId="77777777"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14:paraId="3B594746" w14:textId="77777777"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14:paraId="6B1019CD" w14:textId="77777777" w:rsidR="004B6E3E" w:rsidRDefault="004B6E3E">
      <w:pPr>
        <w:spacing w:line="276" w:lineRule="auto"/>
        <w:rPr>
          <w:sz w:val="22"/>
          <w:szCs w:val="21"/>
          <w:lang w:val="de-DE"/>
        </w:rPr>
      </w:pPr>
    </w:p>
    <w:p w14:paraId="63BAC85A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0FA520B4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4CE46478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14:paraId="70EF2994" w14:textId="77777777"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14:paraId="221B18BD" w14:textId="77777777" w:rsidR="00C60A85" w:rsidRP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sectPr w:rsidR="00C60A85" w:rsidRPr="00C60A85" w:rsidSect="00FE7EC3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C464" w14:textId="77777777" w:rsidR="00CD4514" w:rsidRDefault="00CD4514">
      <w:r>
        <w:separator/>
      </w:r>
    </w:p>
  </w:endnote>
  <w:endnote w:type="continuationSeparator" w:id="0">
    <w:p w14:paraId="48BD26C6" w14:textId="77777777"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A470" w14:textId="77777777"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B3089" w14:textId="77777777" w:rsidR="00CD4514" w:rsidRDefault="00CD4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DBD0" w14:textId="77777777" w:rsidR="00CD4514" w:rsidRDefault="00CD4514">
      <w:r>
        <w:separator/>
      </w:r>
    </w:p>
  </w:footnote>
  <w:footnote w:type="continuationSeparator" w:id="0">
    <w:p w14:paraId="67E27A0E" w14:textId="77777777"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257" w14:textId="77777777"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4D17D" w14:textId="77777777"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5B7A" w14:textId="1D812E50" w:rsidR="00171A77" w:rsidRPr="004E539D" w:rsidRDefault="00752552" w:rsidP="00752552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  <w:r w:rsidR="001D7870">
      <w:rPr>
        <w:rFonts w:ascii="Arial" w:hAnsi="Arial" w:cs="Arial"/>
        <w:sz w:val="20"/>
        <w:szCs w:val="20"/>
      </w:rPr>
      <w:t>2</w:t>
    </w:r>
  </w:p>
  <w:p w14:paraId="3AF539C7" w14:textId="77777777"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45BF"/>
    <w:multiLevelType w:val="hybridMultilevel"/>
    <w:tmpl w:val="D3FE3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078850">
    <w:abstractNumId w:val="6"/>
  </w:num>
  <w:num w:numId="2" w16cid:durableId="387921627">
    <w:abstractNumId w:val="12"/>
  </w:num>
  <w:num w:numId="3" w16cid:durableId="1135178739">
    <w:abstractNumId w:val="3"/>
  </w:num>
  <w:num w:numId="4" w16cid:durableId="1385518720">
    <w:abstractNumId w:val="10"/>
  </w:num>
  <w:num w:numId="5" w16cid:durableId="990255019">
    <w:abstractNumId w:val="8"/>
  </w:num>
  <w:num w:numId="6" w16cid:durableId="1808621277">
    <w:abstractNumId w:val="4"/>
  </w:num>
  <w:num w:numId="7" w16cid:durableId="1610239516">
    <w:abstractNumId w:val="7"/>
  </w:num>
  <w:num w:numId="8" w16cid:durableId="113401962">
    <w:abstractNumId w:val="5"/>
  </w:num>
  <w:num w:numId="9" w16cid:durableId="709182217">
    <w:abstractNumId w:val="1"/>
  </w:num>
  <w:num w:numId="10" w16cid:durableId="194737834">
    <w:abstractNumId w:val="9"/>
  </w:num>
  <w:num w:numId="11" w16cid:durableId="511073941">
    <w:abstractNumId w:val="11"/>
  </w:num>
  <w:num w:numId="12" w16cid:durableId="1590504694">
    <w:abstractNumId w:val="13"/>
  </w:num>
  <w:num w:numId="13" w16cid:durableId="1273826039">
    <w:abstractNumId w:val="2"/>
  </w:num>
  <w:num w:numId="14" w16cid:durableId="84648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D7870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B6E3E"/>
    <w:rsid w:val="004C65C3"/>
    <w:rsid w:val="004E2156"/>
    <w:rsid w:val="00531C87"/>
    <w:rsid w:val="00533CEE"/>
    <w:rsid w:val="00550E48"/>
    <w:rsid w:val="005B7142"/>
    <w:rsid w:val="005C3098"/>
    <w:rsid w:val="00601B9E"/>
    <w:rsid w:val="00717419"/>
    <w:rsid w:val="00752552"/>
    <w:rsid w:val="008012FC"/>
    <w:rsid w:val="00843073"/>
    <w:rsid w:val="009A02D5"/>
    <w:rsid w:val="009B07C8"/>
    <w:rsid w:val="009B2CE6"/>
    <w:rsid w:val="009D3C92"/>
    <w:rsid w:val="00A22B3D"/>
    <w:rsid w:val="00AA3DE3"/>
    <w:rsid w:val="00AF4574"/>
    <w:rsid w:val="00B1250A"/>
    <w:rsid w:val="00B21C0E"/>
    <w:rsid w:val="00B37925"/>
    <w:rsid w:val="00B732D3"/>
    <w:rsid w:val="00C60A85"/>
    <w:rsid w:val="00C905A4"/>
    <w:rsid w:val="00C92376"/>
    <w:rsid w:val="00CD4514"/>
    <w:rsid w:val="00CF059E"/>
    <w:rsid w:val="00D129D6"/>
    <w:rsid w:val="00D30019"/>
    <w:rsid w:val="00D419B5"/>
    <w:rsid w:val="00E362C3"/>
    <w:rsid w:val="00E40C24"/>
    <w:rsid w:val="00F10417"/>
    <w:rsid w:val="00F41391"/>
    <w:rsid w:val="00F5364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3218D665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1</TotalTime>
  <Pages>2</Pages>
  <Words>198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Ewelina Biały</cp:lastModifiedBy>
  <cp:revision>5</cp:revision>
  <cp:lastPrinted>2019-02-04T08:32:00Z</cp:lastPrinted>
  <dcterms:created xsi:type="dcterms:W3CDTF">2019-03-14T08:01:00Z</dcterms:created>
  <dcterms:modified xsi:type="dcterms:W3CDTF">2023-10-16T06:34:00Z</dcterms:modified>
</cp:coreProperties>
</file>