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24BEE" w14:textId="7EA74360" w:rsidR="00326A44" w:rsidRDefault="00230C99" w:rsidP="00AE7D23">
      <w:pPr>
        <w:pStyle w:val="Legenda"/>
      </w:pPr>
      <w:r w:rsidRPr="00A23778">
        <w:t xml:space="preserve">Załącznik nr </w:t>
      </w:r>
      <w:r w:rsidR="00AB4BC2" w:rsidRPr="00A23778">
        <w:t>4</w:t>
      </w:r>
      <w:r w:rsidR="00326A44" w:rsidRPr="00A23778">
        <w:t xml:space="preserve"> do Zapytania ofertowego</w:t>
      </w:r>
      <w:r w:rsidR="00802661" w:rsidRPr="00A23778">
        <w:t xml:space="preserve"> nr </w:t>
      </w:r>
      <w:r w:rsidR="00AC438C" w:rsidRPr="00A23778">
        <w:t>OR-KP-III.272.3.</w:t>
      </w:r>
      <w:r w:rsidR="00A23778" w:rsidRPr="00A23778">
        <w:t>8</w:t>
      </w:r>
      <w:r w:rsidR="00AC438C" w:rsidRPr="00A23778">
        <w:t>.2023.AW</w:t>
      </w:r>
    </w:p>
    <w:sdt>
      <w:sdtPr>
        <w:alias w:val="Data oświadczenia"/>
        <w:tag w:val="Data oświadczenia"/>
        <w:id w:val="-303927173"/>
        <w:lock w:val="sdtLocked"/>
        <w:placeholder>
          <w:docPart w:val="DefaultPlaceholder_-1854013437"/>
        </w:placeholder>
        <w15:color w:val="000000"/>
        <w:date>
          <w:dateFormat w:val="dddd, d MMMM yyyy"/>
          <w:lid w:val="pl-PL"/>
          <w:storeMappedDataAs w:val="dateTime"/>
          <w:calendar w:val="gregorian"/>
        </w:date>
      </w:sdtPr>
      <w:sdtContent>
        <w:p w14:paraId="40BAD991" w14:textId="1B8F0735" w:rsidR="00AB4BC2" w:rsidRDefault="00AB4BC2" w:rsidP="00AE7D23">
          <w:pPr>
            <w:spacing w:before="240"/>
          </w:pPr>
          <w:r>
            <w:t>Wybierz datę</w:t>
          </w:r>
        </w:p>
      </w:sdtContent>
    </w:sdt>
    <w:sdt>
      <w:sdtPr>
        <w:alias w:val="Miejscowość"/>
        <w:tag w:val="Miejscowość"/>
        <w:id w:val="-240171384"/>
        <w:lock w:val="sdtLocked"/>
        <w:placeholder>
          <w:docPart w:val="A85E553465F342D58D36777DAF807ECF"/>
        </w:placeholder>
        <w:showingPlcHdr/>
        <w15:color w:val="000000"/>
        <w15:appearance w15:val="hidden"/>
      </w:sdtPr>
      <w:sdtContent>
        <w:p w14:paraId="59142E74" w14:textId="770AF3C4" w:rsidR="00AB4BC2" w:rsidRPr="00AB4BC2" w:rsidRDefault="00AB4BC2" w:rsidP="00AB4BC2">
          <w:r>
            <w:t>Wpisz miejscowość</w:t>
          </w:r>
        </w:p>
      </w:sdtContent>
    </w:sdt>
    <w:p w14:paraId="0976615C" w14:textId="48CD1023" w:rsidR="00AB4BC2" w:rsidRPr="00694DCC" w:rsidRDefault="00AB4BC2" w:rsidP="00AE7D23">
      <w:pPr>
        <w:pStyle w:val="Nagwek1"/>
        <w:tabs>
          <w:tab w:val="left" w:pos="3560"/>
        </w:tabs>
        <w:spacing w:before="720" w:after="240"/>
      </w:pPr>
      <w:r w:rsidRPr="00E15230">
        <w:t>Oświadczenie</w:t>
      </w:r>
      <w:r w:rsidR="00AE7D23">
        <w:tab/>
      </w:r>
    </w:p>
    <w:p w14:paraId="68DA6D9B" w14:textId="70E3D2F9" w:rsidR="00231C70" w:rsidRDefault="00AB4BC2" w:rsidP="00AB4BC2">
      <w:pPr>
        <w:spacing w:before="480"/>
      </w:pPr>
      <w:r w:rsidRPr="00694DCC">
        <w:t xml:space="preserve">Oświadczam, że realizacją usługi dot. udzielenia </w:t>
      </w:r>
      <w:r w:rsidRPr="00A23778">
        <w:t xml:space="preserve">zamówienia publicznego znak: </w:t>
      </w:r>
      <w:r w:rsidR="00C96F56" w:rsidRPr="00A23778">
        <w:t>OR-KP-III.272.3.</w:t>
      </w:r>
      <w:r w:rsidR="00A23778" w:rsidRPr="00A23778">
        <w:t>8</w:t>
      </w:r>
      <w:r w:rsidR="00C96F56" w:rsidRPr="00A23778">
        <w:t>.2023.AW</w:t>
      </w:r>
      <w:r w:rsidRPr="00A23778">
        <w:t xml:space="preserve"> będą</w:t>
      </w:r>
      <w:r w:rsidRPr="00694DCC">
        <w:t xml:space="preserve"> zajmować się między innymi dwie osoby spełniające warunki klauzuli społecznej, zatrudnione  na podstawie</w:t>
      </w:r>
    </w:p>
    <w:p w14:paraId="60FF8D59" w14:textId="4BA19C22" w:rsidR="00CC1FD7" w:rsidRDefault="00026629" w:rsidP="00231C70">
      <w:pPr>
        <w:pStyle w:val="Legenda"/>
      </w:pPr>
      <w:r>
        <w:t xml:space="preserve"> (wybierz formę zatrudnienia</w:t>
      </w:r>
      <w:r w:rsidR="00963BF0">
        <w:t>, klikając we właściwy kwadrat</w:t>
      </w:r>
      <w:r>
        <w:t>)</w:t>
      </w:r>
      <w:r w:rsidR="00AB4BC2" w:rsidRPr="00694DCC">
        <w:t>:</w:t>
      </w:r>
    </w:p>
    <w:p w14:paraId="048FAB4F" w14:textId="65E727B9" w:rsidR="00FD4E90" w:rsidRDefault="00000000" w:rsidP="00FD4E90">
      <w:pPr>
        <w:pStyle w:val="Listapunktowana"/>
      </w:pPr>
      <w:sdt>
        <w:sdtPr>
          <w:alias w:val="Kliknij w kwadrat, aby wybrać "/>
          <w:tag w:val="Kliknij w kwadrat, aby wybrać "/>
          <w:id w:val="-7095696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3BF0">
            <w:rPr>
              <w:rFonts w:ascii="MS Gothic" w:eastAsia="MS Gothic" w:hAnsi="MS Gothic" w:hint="eastAsia"/>
            </w:rPr>
            <w:t>☐</w:t>
          </w:r>
        </w:sdtContent>
      </w:sdt>
      <w:r w:rsidR="00FD4E90">
        <w:t>umowy o pracę na czas nieokreślony;</w:t>
      </w:r>
    </w:p>
    <w:p w14:paraId="2FFCE3E0" w14:textId="3021E8CF" w:rsidR="00FD4E90" w:rsidRPr="00FD4E90" w:rsidRDefault="00000000" w:rsidP="00FD4E90">
      <w:pPr>
        <w:pStyle w:val="Listapunktowana"/>
      </w:pPr>
      <w:sdt>
        <w:sdtPr>
          <w:alias w:val="Kliknij w kwadrat, aby wybrać "/>
          <w:tag w:val="Kliknij w kwadrat, aby wybrać "/>
          <w:id w:val="59066190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4E90">
            <w:rPr>
              <w:rFonts w:ascii="MS Gothic" w:eastAsia="MS Gothic" w:hAnsi="MS Gothic" w:hint="eastAsia"/>
            </w:rPr>
            <w:t>☐</w:t>
          </w:r>
        </w:sdtContent>
      </w:sdt>
      <w:r w:rsidR="00FD4E90">
        <w:t>umowy o pracę na czas określony;</w:t>
      </w:r>
    </w:p>
    <w:p w14:paraId="04A8A52D" w14:textId="01BD735D" w:rsidR="00FD4E90" w:rsidRDefault="00000000" w:rsidP="00FD4E90">
      <w:pPr>
        <w:pStyle w:val="Listapunktowana"/>
      </w:pPr>
      <w:sdt>
        <w:sdtPr>
          <w:alias w:val="Kliknij w kwadrat, aby wybrać "/>
          <w:tag w:val="Kliknij w kwadrat, aby wybrać "/>
          <w:id w:val="-198515667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4E90">
            <w:rPr>
              <w:rFonts w:ascii="MS Gothic" w:eastAsia="MS Gothic" w:hAnsi="MS Gothic" w:hint="eastAsia"/>
            </w:rPr>
            <w:t>☐</w:t>
          </w:r>
        </w:sdtContent>
      </w:sdt>
      <w:r w:rsidR="00FD4E90">
        <w:t>umowy o dzieło;</w:t>
      </w:r>
    </w:p>
    <w:p w14:paraId="182E5744" w14:textId="5BFF6491" w:rsidR="00FD4E90" w:rsidRPr="00FD4E90" w:rsidRDefault="00000000" w:rsidP="00FD4E90">
      <w:pPr>
        <w:pStyle w:val="Listapunktowana"/>
      </w:pPr>
      <w:sdt>
        <w:sdtPr>
          <w:alias w:val="Kliknij w kwadrat, aby wybrać "/>
          <w:tag w:val="Kliknij w kwadrat, aby wybrać "/>
          <w:id w:val="-45070591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4E90">
            <w:rPr>
              <w:rFonts w:ascii="MS Gothic" w:eastAsia="MS Gothic" w:hAnsi="MS Gothic" w:hint="eastAsia"/>
            </w:rPr>
            <w:t>☐</w:t>
          </w:r>
        </w:sdtContent>
      </w:sdt>
      <w:r w:rsidR="00FD4E90">
        <w:t>umowy zlecenie,</w:t>
      </w:r>
    </w:p>
    <w:p w14:paraId="39257443" w14:textId="77777777" w:rsidR="00FD4E90" w:rsidRDefault="00FD4E90" w:rsidP="00FD4E90">
      <w:r>
        <w:t>p</w:t>
      </w:r>
      <w:r w:rsidRPr="00694DCC">
        <w:t>rzez</w:t>
      </w:r>
      <w:r>
        <w:t xml:space="preserve">: </w:t>
      </w:r>
      <w:sdt>
        <w:sdtPr>
          <w:alias w:val="Nazwa firmy"/>
          <w:tag w:val="Nazwa firmy"/>
          <w:id w:val="-1589759276"/>
          <w:placeholder>
            <w:docPart w:val="23C9BC085DD94524B87ED3FB1F1050C6"/>
          </w:placeholder>
          <w:showingPlcHdr/>
          <w15:color w:val="000000"/>
          <w15:appearance w15:val="hidden"/>
        </w:sdtPr>
        <w:sdtContent>
          <w:r w:rsidRPr="001F4094">
            <w:rPr>
              <w:rStyle w:val="Tekstzastpczy"/>
              <w:color w:val="auto"/>
            </w:rPr>
            <w:t>Proszę wpisać nazwę firmy.</w:t>
          </w:r>
        </w:sdtContent>
      </w:sdt>
    </w:p>
    <w:sdt>
      <w:sdtPr>
        <w:alias w:val="Wprowadź imię i nazwisko podpisującego:"/>
        <w:tag w:val="Wprowadź imię i nazwisko podpisującego:"/>
        <w:id w:val="956913038"/>
        <w:placeholder>
          <w:docPart w:val="FFFD6A1A48714D61B5D92C10BDACCD0D"/>
        </w:placeholder>
        <w:temporary/>
        <w:showingPlcHdr/>
        <w15:appearance w15:val="hidden"/>
      </w:sdtPr>
      <w:sdtContent>
        <w:p w14:paraId="6A6730C9" w14:textId="77777777" w:rsidR="002325A2" w:rsidRDefault="002325A2" w:rsidP="002325A2">
          <w:pPr>
            <w:pStyle w:val="Podpisautora"/>
            <w:rPr>
              <w:i w:val="0"/>
              <w:iCs/>
            </w:rPr>
          </w:pPr>
          <w:r>
            <w:t>Imię i nazwisko podpisującego</w:t>
          </w:r>
        </w:p>
      </w:sdtContent>
    </w:sdt>
    <w:p w14:paraId="13C76D22" w14:textId="77777777" w:rsidR="002325A2" w:rsidRDefault="002325A2" w:rsidP="002325A2">
      <w:pPr>
        <w:pStyle w:val="PUPodpiskwalifikowany"/>
      </w:pPr>
      <w:r>
        <w:t>podpisano kwalifikowanym</w:t>
      </w:r>
      <w:r>
        <w:rPr>
          <w:rStyle w:val="Pogrubienie"/>
        </w:rPr>
        <w:t xml:space="preserve"> </w:t>
      </w:r>
      <w:r>
        <w:rPr>
          <w:b/>
          <w:bCs/>
          <w:color w:val="262626" w:themeColor="text1" w:themeTint="D9"/>
        </w:rPr>
        <w:br/>
      </w:r>
      <w:r>
        <w:t>podpisem elektronicznym</w:t>
      </w:r>
    </w:p>
    <w:p w14:paraId="64B26A38" w14:textId="77777777" w:rsidR="002325A2" w:rsidRDefault="002325A2" w:rsidP="002325A2">
      <w:pPr>
        <w:pStyle w:val="Legenda"/>
        <w:rPr>
          <w:rStyle w:val="Pogrubienie"/>
          <w:b w:val="0"/>
          <w:bCs w:val="0"/>
        </w:rPr>
      </w:pPr>
    </w:p>
    <w:p w14:paraId="1C1BD39D" w14:textId="15068910" w:rsidR="00FD4E90" w:rsidRPr="00FD4E90" w:rsidRDefault="00AF4036" w:rsidP="00FD4E90">
      <w:r w:rsidRPr="00AF4036">
        <w:rPr>
          <w:i/>
          <w:iCs/>
          <w:color w:val="505046" w:themeColor="text2"/>
          <w:sz w:val="18"/>
          <w:szCs w:val="18"/>
        </w:rPr>
        <w:t xml:space="preserve">Jeżeli Wykonawca nie posiada kwalifikowanego podpisu elektronicznego, </w:t>
      </w:r>
      <w:r w:rsidR="0079426F">
        <w:rPr>
          <w:i/>
          <w:iCs/>
          <w:color w:val="505046" w:themeColor="text2"/>
          <w:sz w:val="18"/>
          <w:szCs w:val="18"/>
        </w:rPr>
        <w:t>oświadczenie należy przesłać w formie</w:t>
      </w:r>
      <w:r w:rsidRPr="00AF4036">
        <w:rPr>
          <w:i/>
          <w:iCs/>
          <w:color w:val="505046" w:themeColor="text2"/>
          <w:sz w:val="18"/>
          <w:szCs w:val="18"/>
        </w:rPr>
        <w:t xml:space="preserve"> elektronicznej, pisemnej lub dokumentowej.</w:t>
      </w:r>
    </w:p>
    <w:sectPr w:rsidR="00FD4E90" w:rsidRPr="00FD4E90" w:rsidSect="00FB11AC">
      <w:headerReference w:type="default" r:id="rId10"/>
      <w:footerReference w:type="default" r:id="rId11"/>
      <w:type w:val="continuous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9828C" w14:textId="77777777" w:rsidR="00FD1191" w:rsidRDefault="00FD1191" w:rsidP="001D3676">
      <w:pPr>
        <w:spacing w:after="0" w:line="240" w:lineRule="auto"/>
      </w:pPr>
      <w:r>
        <w:separator/>
      </w:r>
    </w:p>
  </w:endnote>
  <w:endnote w:type="continuationSeparator" w:id="0">
    <w:p w14:paraId="0BC1795A" w14:textId="77777777" w:rsidR="00FD1191" w:rsidRDefault="00FD1191" w:rsidP="001D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438358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F0B59CF" w14:textId="6631A43B" w:rsidR="00032EB4" w:rsidRDefault="00032EB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9FE90C6" w14:textId="77777777" w:rsidR="001C3BFD" w:rsidRDefault="001C3B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73F4A" w14:textId="77777777" w:rsidR="00FD1191" w:rsidRDefault="00FD1191" w:rsidP="001D3676">
      <w:pPr>
        <w:spacing w:after="0" w:line="240" w:lineRule="auto"/>
      </w:pPr>
      <w:r>
        <w:separator/>
      </w:r>
    </w:p>
  </w:footnote>
  <w:footnote w:type="continuationSeparator" w:id="0">
    <w:p w14:paraId="38275E6D" w14:textId="77777777" w:rsidR="00FD1191" w:rsidRDefault="00FD1191" w:rsidP="001D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036B6" w14:textId="639ECFF0" w:rsidR="00947C25" w:rsidRPr="00AC438C" w:rsidRDefault="00AC438C" w:rsidP="00AC438C">
    <w:pPr>
      <w:pStyle w:val="Nagwek"/>
    </w:pPr>
    <w:r w:rsidRPr="00A23778">
      <w:rPr>
        <w:i/>
        <w:iCs/>
        <w:color w:val="505046" w:themeColor="text2"/>
        <w:sz w:val="18"/>
        <w:szCs w:val="18"/>
      </w:rPr>
      <w:t>OR-KP-III.272.3.</w:t>
    </w:r>
    <w:r w:rsidR="00A23778" w:rsidRPr="00A23778">
      <w:rPr>
        <w:i/>
        <w:iCs/>
        <w:color w:val="505046" w:themeColor="text2"/>
        <w:sz w:val="18"/>
        <w:szCs w:val="18"/>
      </w:rPr>
      <w:t>8</w:t>
    </w:r>
    <w:r w:rsidRPr="00A23778">
      <w:rPr>
        <w:i/>
        <w:iCs/>
        <w:color w:val="505046" w:themeColor="text2"/>
        <w:sz w:val="18"/>
        <w:szCs w:val="18"/>
      </w:rPr>
      <w:t>.2023.AW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E4853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9EC31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422A6"/>
    <w:lvl w:ilvl="0">
      <w:start w:val="1"/>
      <w:numFmt w:val="decimal"/>
      <w:pStyle w:val="Listanumerowana3"/>
      <w:lvlText w:val="%1."/>
      <w:lvlJc w:val="left"/>
      <w:pPr>
        <w:tabs>
          <w:tab w:val="num" w:pos="3904"/>
        </w:tabs>
        <w:ind w:left="3904" w:hanging="360"/>
      </w:pPr>
    </w:lvl>
  </w:abstractNum>
  <w:abstractNum w:abstractNumId="3" w15:restartNumberingAfterBreak="0">
    <w:nsid w:val="FFFFFF7F"/>
    <w:multiLevelType w:val="singleLevel"/>
    <w:tmpl w:val="BE94B2D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9EA06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A05F2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D1194"/>
    <w:multiLevelType w:val="hybridMultilevel"/>
    <w:tmpl w:val="881AB14A"/>
    <w:lvl w:ilvl="0" w:tplc="F5B48E3C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53257">
    <w:abstractNumId w:val="8"/>
  </w:num>
  <w:num w:numId="2" w16cid:durableId="1281956815">
    <w:abstractNumId w:val="3"/>
  </w:num>
  <w:num w:numId="3" w16cid:durableId="1680429287">
    <w:abstractNumId w:val="2"/>
  </w:num>
  <w:num w:numId="4" w16cid:durableId="2090734038">
    <w:abstractNumId w:val="1"/>
  </w:num>
  <w:num w:numId="5" w16cid:durableId="1473017884">
    <w:abstractNumId w:val="0"/>
  </w:num>
  <w:num w:numId="6" w16cid:durableId="1788236065">
    <w:abstractNumId w:val="9"/>
  </w:num>
  <w:num w:numId="7" w16cid:durableId="786655832">
    <w:abstractNumId w:val="7"/>
  </w:num>
  <w:num w:numId="8" w16cid:durableId="1743403356">
    <w:abstractNumId w:val="6"/>
  </w:num>
  <w:num w:numId="9" w16cid:durableId="1689788690">
    <w:abstractNumId w:val="5"/>
  </w:num>
  <w:num w:numId="10" w16cid:durableId="384378058">
    <w:abstractNumId w:val="4"/>
  </w:num>
  <w:num w:numId="11" w16cid:durableId="1158107319">
    <w:abstractNumId w:val="10"/>
  </w:num>
  <w:num w:numId="12" w16cid:durableId="1524326316">
    <w:abstractNumId w:val="8"/>
    <w:lvlOverride w:ilvl="0">
      <w:startOverride w:val="1"/>
    </w:lvlOverride>
  </w:num>
  <w:num w:numId="13" w16cid:durableId="1822229029">
    <w:abstractNumId w:val="8"/>
    <w:lvlOverride w:ilvl="0">
      <w:startOverride w:val="1"/>
    </w:lvlOverride>
  </w:num>
  <w:num w:numId="14" w16cid:durableId="1807773541">
    <w:abstractNumId w:val="11"/>
  </w:num>
  <w:num w:numId="15" w16cid:durableId="859663327">
    <w:abstractNumId w:val="3"/>
    <w:lvlOverride w:ilvl="0">
      <w:startOverride w:val="1"/>
    </w:lvlOverride>
  </w:num>
  <w:num w:numId="16" w16cid:durableId="715738645">
    <w:abstractNumId w:val="8"/>
    <w:lvlOverride w:ilvl="0">
      <w:startOverride w:val="1"/>
    </w:lvlOverride>
  </w:num>
  <w:num w:numId="17" w16cid:durableId="1072386313">
    <w:abstractNumId w:val="8"/>
    <w:lvlOverride w:ilvl="0">
      <w:startOverride w:val="1"/>
    </w:lvlOverride>
  </w:num>
  <w:num w:numId="18" w16cid:durableId="1386568449">
    <w:abstractNumId w:val="8"/>
    <w:lvlOverride w:ilvl="0">
      <w:startOverride w:val="1"/>
    </w:lvlOverride>
  </w:num>
  <w:num w:numId="19" w16cid:durableId="1617522073">
    <w:abstractNumId w:val="8"/>
    <w:lvlOverride w:ilvl="0">
      <w:startOverride w:val="1"/>
    </w:lvlOverride>
  </w:num>
  <w:num w:numId="20" w16cid:durableId="1818255759">
    <w:abstractNumId w:val="8"/>
    <w:lvlOverride w:ilvl="0">
      <w:startOverride w:val="1"/>
    </w:lvlOverride>
  </w:num>
  <w:num w:numId="21" w16cid:durableId="1556113910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A44"/>
    <w:rsid w:val="00026629"/>
    <w:rsid w:val="00032EB4"/>
    <w:rsid w:val="00050E69"/>
    <w:rsid w:val="000900CB"/>
    <w:rsid w:val="000C54F9"/>
    <w:rsid w:val="00107FF0"/>
    <w:rsid w:val="001B3501"/>
    <w:rsid w:val="001C3BFD"/>
    <w:rsid w:val="001D3676"/>
    <w:rsid w:val="001E5F01"/>
    <w:rsid w:val="001F4094"/>
    <w:rsid w:val="00230C99"/>
    <w:rsid w:val="00231C70"/>
    <w:rsid w:val="002325A2"/>
    <w:rsid w:val="0025153B"/>
    <w:rsid w:val="00276CCB"/>
    <w:rsid w:val="002A00C6"/>
    <w:rsid w:val="002A362F"/>
    <w:rsid w:val="002B2BD7"/>
    <w:rsid w:val="002B5E84"/>
    <w:rsid w:val="00312B1C"/>
    <w:rsid w:val="00326A44"/>
    <w:rsid w:val="003B595F"/>
    <w:rsid w:val="003E5D02"/>
    <w:rsid w:val="00410F5C"/>
    <w:rsid w:val="00415DFF"/>
    <w:rsid w:val="004473AB"/>
    <w:rsid w:val="004631C3"/>
    <w:rsid w:val="00465034"/>
    <w:rsid w:val="00470B47"/>
    <w:rsid w:val="004805ED"/>
    <w:rsid w:val="004B5152"/>
    <w:rsid w:val="004E3147"/>
    <w:rsid w:val="00544835"/>
    <w:rsid w:val="00561AD0"/>
    <w:rsid w:val="00595543"/>
    <w:rsid w:val="005B7657"/>
    <w:rsid w:val="005F5B3A"/>
    <w:rsid w:val="006379A0"/>
    <w:rsid w:val="0071004D"/>
    <w:rsid w:val="00734838"/>
    <w:rsid w:val="0079426F"/>
    <w:rsid w:val="00794D53"/>
    <w:rsid w:val="007D6059"/>
    <w:rsid w:val="007D6FB2"/>
    <w:rsid w:val="007D71BE"/>
    <w:rsid w:val="007F1F48"/>
    <w:rsid w:val="00802661"/>
    <w:rsid w:val="00840B75"/>
    <w:rsid w:val="00851910"/>
    <w:rsid w:val="008E465F"/>
    <w:rsid w:val="008F4890"/>
    <w:rsid w:val="0093174C"/>
    <w:rsid w:val="00945D8C"/>
    <w:rsid w:val="00947C25"/>
    <w:rsid w:val="00963BF0"/>
    <w:rsid w:val="0097359B"/>
    <w:rsid w:val="009A07F3"/>
    <w:rsid w:val="009A4CA0"/>
    <w:rsid w:val="009C5C4A"/>
    <w:rsid w:val="009D77C7"/>
    <w:rsid w:val="00A02CB9"/>
    <w:rsid w:val="00A23778"/>
    <w:rsid w:val="00A34379"/>
    <w:rsid w:val="00AA5F99"/>
    <w:rsid w:val="00AB4BC2"/>
    <w:rsid w:val="00AC438C"/>
    <w:rsid w:val="00AE7D23"/>
    <w:rsid w:val="00AF4036"/>
    <w:rsid w:val="00B86AF8"/>
    <w:rsid w:val="00BC3F34"/>
    <w:rsid w:val="00C96F56"/>
    <w:rsid w:val="00CC1FD7"/>
    <w:rsid w:val="00CD61D9"/>
    <w:rsid w:val="00D4015D"/>
    <w:rsid w:val="00D402DC"/>
    <w:rsid w:val="00D75C92"/>
    <w:rsid w:val="00D804A7"/>
    <w:rsid w:val="00DA4D9B"/>
    <w:rsid w:val="00DC7BC5"/>
    <w:rsid w:val="00DE7039"/>
    <w:rsid w:val="00EA52D6"/>
    <w:rsid w:val="00EB1396"/>
    <w:rsid w:val="00EB5E76"/>
    <w:rsid w:val="00F66393"/>
    <w:rsid w:val="00F974BB"/>
    <w:rsid w:val="00FB11AC"/>
    <w:rsid w:val="00FC1657"/>
    <w:rsid w:val="00FD1191"/>
    <w:rsid w:val="00FD4E90"/>
    <w:rsid w:val="00FF43A4"/>
    <w:rsid w:val="09E2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7B9A4"/>
  <w15:chartTrackingRefBased/>
  <w15:docId w15:val="{C3233584-F9B1-4162-A9D2-6AB658A9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38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DC"/>
    <w:pPr>
      <w:spacing w:after="120" w:line="298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1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B50000" w:themeColor="accent1" w:themeShade="BF"/>
      <w:sz w:val="3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3BFD"/>
    <w:pPr>
      <w:keepNext/>
      <w:keepLines/>
      <w:numPr>
        <w:numId w:val="14"/>
      </w:numPr>
      <w:spacing w:before="40" w:after="0"/>
      <w:ind w:left="357" w:hanging="357"/>
      <w:outlineLvl w:val="1"/>
    </w:pPr>
    <w:rPr>
      <w:rFonts w:asciiTheme="majorHAnsi" w:eastAsiaTheme="majorEastAsia" w:hAnsiTheme="majorHAnsi" w:cstheme="majorBidi"/>
      <w:b/>
      <w:color w:val="B50000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F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07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B50000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5F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500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5F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8000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67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676"/>
    <w:rPr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A07F3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FB11AC"/>
    <w:rPr>
      <w:rFonts w:asciiTheme="majorHAnsi" w:eastAsiaTheme="majorEastAsia" w:hAnsiTheme="majorHAnsi" w:cstheme="majorBidi"/>
      <w:b/>
      <w:color w:val="B50000" w:themeColor="accent1" w:themeShade="BF"/>
      <w:sz w:val="3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C3BFD"/>
    <w:rPr>
      <w:rFonts w:asciiTheme="majorHAnsi" w:eastAsiaTheme="majorEastAsia" w:hAnsiTheme="majorHAnsi" w:cstheme="majorBidi"/>
      <w:b/>
      <w:color w:val="B50000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A07F3"/>
    <w:rPr>
      <w:rFonts w:asciiTheme="majorHAnsi" w:eastAsiaTheme="majorEastAsia" w:hAnsiTheme="majorHAnsi" w:cstheme="majorBidi"/>
      <w:iCs/>
      <w:color w:val="B50000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AA5F99"/>
    <w:rPr>
      <w:rFonts w:asciiTheme="majorHAnsi" w:eastAsiaTheme="majorEastAsia" w:hAnsiTheme="majorHAnsi" w:cstheme="majorBidi"/>
      <w:color w:val="B50000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5F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A5F99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A02CB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B86AF8"/>
    <w:pPr>
      <w:spacing w:before="200" w:after="160" w:line="283" w:lineRule="auto"/>
      <w:ind w:left="284"/>
    </w:pPr>
    <w:rPr>
      <w:iCs/>
      <w:color w:val="404040" w:themeColor="text1" w:themeTint="BF"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B86AF8"/>
    <w:rPr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86AF8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C5C4A"/>
    <w:pPr>
      <w:numPr>
        <w:numId w:val="2"/>
      </w:numPr>
      <w:ind w:left="714" w:hanging="357"/>
      <w:contextualSpacing/>
    </w:pPr>
  </w:style>
  <w:style w:type="paragraph" w:styleId="Listanumerowana3">
    <w:name w:val="List Number 3"/>
    <w:basedOn w:val="Normalny"/>
    <w:uiPriority w:val="99"/>
    <w:unhideWhenUsed/>
    <w:rsid w:val="009C5C4A"/>
    <w:pPr>
      <w:numPr>
        <w:numId w:val="3"/>
      </w:numPr>
      <w:ind w:left="998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9C5C4A"/>
    <w:pPr>
      <w:numPr>
        <w:numId w:val="4"/>
      </w:numPr>
      <w:ind w:left="1281" w:hanging="357"/>
      <w:contextualSpacing/>
    </w:pPr>
  </w:style>
  <w:style w:type="paragraph" w:styleId="Listanumerowana5">
    <w:name w:val="List Number 5"/>
    <w:basedOn w:val="Normalny"/>
    <w:uiPriority w:val="99"/>
    <w:unhideWhenUsed/>
    <w:rsid w:val="009C5C4A"/>
    <w:pPr>
      <w:numPr>
        <w:numId w:val="5"/>
      </w:numPr>
      <w:ind w:left="1565" w:hanging="357"/>
      <w:contextualSpacing/>
    </w:pPr>
  </w:style>
  <w:style w:type="paragraph" w:styleId="Listapunktowana2">
    <w:name w:val="List Bullet 2"/>
    <w:basedOn w:val="Normalny"/>
    <w:uiPriority w:val="99"/>
    <w:unhideWhenUsed/>
    <w:rsid w:val="009C5C4A"/>
    <w:pPr>
      <w:numPr>
        <w:numId w:val="7"/>
      </w:numPr>
      <w:ind w:left="714" w:hanging="357"/>
      <w:contextualSpacing/>
    </w:pPr>
  </w:style>
  <w:style w:type="paragraph" w:styleId="Listapunktowana3">
    <w:name w:val="List Bullet 3"/>
    <w:basedOn w:val="Normalny"/>
    <w:uiPriority w:val="99"/>
    <w:unhideWhenUsed/>
    <w:rsid w:val="009C5C4A"/>
    <w:pPr>
      <w:numPr>
        <w:numId w:val="8"/>
      </w:numPr>
      <w:ind w:left="998" w:hanging="357"/>
      <w:contextualSpacing/>
    </w:pPr>
  </w:style>
  <w:style w:type="paragraph" w:styleId="Listapunktowana4">
    <w:name w:val="List Bullet 4"/>
    <w:basedOn w:val="Normalny"/>
    <w:uiPriority w:val="99"/>
    <w:unhideWhenUsed/>
    <w:rsid w:val="00EA52D6"/>
    <w:pPr>
      <w:numPr>
        <w:numId w:val="9"/>
      </w:numPr>
      <w:ind w:left="1281" w:hanging="357"/>
      <w:contextualSpacing/>
    </w:pPr>
  </w:style>
  <w:style w:type="paragraph" w:styleId="Listapunktowana5">
    <w:name w:val="List Bullet 5"/>
    <w:basedOn w:val="Normalny"/>
    <w:uiPriority w:val="99"/>
    <w:unhideWhenUsed/>
    <w:rsid w:val="00EA52D6"/>
    <w:pPr>
      <w:numPr>
        <w:numId w:val="10"/>
      </w:numPr>
      <w:ind w:left="1565" w:hanging="357"/>
      <w:contextualSpacing/>
    </w:pPr>
  </w:style>
  <w:style w:type="paragraph" w:styleId="Lista-kontynuacja">
    <w:name w:val="List Continue"/>
    <w:basedOn w:val="Normalny"/>
    <w:uiPriority w:val="99"/>
    <w:unhideWhenUsed/>
    <w:rsid w:val="00544835"/>
    <w:pPr>
      <w:ind w:left="357"/>
      <w:contextualSpacing/>
    </w:pPr>
  </w:style>
  <w:style w:type="paragraph" w:styleId="Lista-kontynuacja2">
    <w:name w:val="List Continue 2"/>
    <w:basedOn w:val="Normalny"/>
    <w:uiPriority w:val="99"/>
    <w:unhideWhenUsed/>
    <w:rsid w:val="00544835"/>
    <w:pPr>
      <w:ind w:left="641"/>
      <w:contextualSpacing/>
    </w:pPr>
  </w:style>
  <w:style w:type="paragraph" w:styleId="Lista-kontynuacja3">
    <w:name w:val="List Continue 3"/>
    <w:basedOn w:val="Normalny"/>
    <w:uiPriority w:val="99"/>
    <w:unhideWhenUsed/>
    <w:rsid w:val="00840B75"/>
    <w:pPr>
      <w:ind w:left="924"/>
      <w:contextualSpacing/>
    </w:pPr>
  </w:style>
  <w:style w:type="paragraph" w:styleId="Lista-kontynuacja4">
    <w:name w:val="List Continue 4"/>
    <w:basedOn w:val="Normalny"/>
    <w:uiPriority w:val="99"/>
    <w:unhideWhenUsed/>
    <w:rsid w:val="00840B75"/>
    <w:pPr>
      <w:ind w:left="1208"/>
      <w:contextualSpacing/>
    </w:pPr>
  </w:style>
  <w:style w:type="paragraph" w:styleId="Lista-kontynuacja5">
    <w:name w:val="List Continue 5"/>
    <w:basedOn w:val="Normalny"/>
    <w:uiPriority w:val="99"/>
    <w:unhideWhenUsed/>
    <w:rsid w:val="007F1F48"/>
    <w:pPr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unhideWhenUsed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unhideWhenUsed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unhideWhenUsed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D402DC"/>
    <w:pPr>
      <w:spacing w:line="240" w:lineRule="auto"/>
    </w:pPr>
    <w:rPr>
      <w:i/>
      <w:iCs/>
      <w:color w:val="505046" w:themeColor="text2"/>
      <w:sz w:val="18"/>
      <w:szCs w:val="18"/>
    </w:rPr>
  </w:style>
  <w:style w:type="paragraph" w:styleId="Zwrotpoegnalny">
    <w:name w:val="Closing"/>
    <w:basedOn w:val="Normalny"/>
    <w:link w:val="ZwrotpoegnalnyZnak"/>
    <w:uiPriority w:val="38"/>
    <w:rsid w:val="00DC7BC5"/>
    <w:pPr>
      <w:spacing w:before="360" w:after="0" w:line="240" w:lineRule="auto"/>
      <w:ind w:left="4536"/>
      <w:jc w:val="center"/>
    </w:pPr>
    <w:rPr>
      <w:rFonts w:ascii="Calibri" w:hAnsi="Calibri"/>
    </w:rPr>
  </w:style>
  <w:style w:type="character" w:customStyle="1" w:styleId="ZwrotpoegnalnyZnak">
    <w:name w:val="Zwrot pożegnalny Znak"/>
    <w:basedOn w:val="Domylnaczcionkaakapitu"/>
    <w:link w:val="Zwrotpoegnalny"/>
    <w:uiPriority w:val="38"/>
    <w:rsid w:val="00DC7BC5"/>
    <w:rPr>
      <w:rFonts w:ascii="Calibri" w:hAnsi="Calibri"/>
      <w:sz w:val="24"/>
    </w:rPr>
  </w:style>
  <w:style w:type="paragraph" w:customStyle="1" w:styleId="Podpisautora">
    <w:name w:val="Podpis autora"/>
    <w:basedOn w:val="Normalny"/>
    <w:qFormat/>
    <w:rsid w:val="00DC7BC5"/>
    <w:pPr>
      <w:spacing w:before="480" w:after="0" w:line="259" w:lineRule="auto"/>
      <w:ind w:left="4536"/>
      <w:jc w:val="center"/>
    </w:pPr>
    <w:rPr>
      <w:i/>
      <w:color w:val="404040" w:themeColor="text1" w:themeTint="BF"/>
    </w:rPr>
  </w:style>
  <w:style w:type="paragraph" w:customStyle="1" w:styleId="PUUpowanienie">
    <w:name w:val="PU_Upoważnienie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customStyle="1" w:styleId="PUStanowiskopodpisujcego">
    <w:name w:val="PU_Stanowisko podpisującego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customStyle="1" w:styleId="PUPodpiskwalifikowany">
    <w:name w:val="PU_Podpis kwalifikowany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styleId="Podpis">
    <w:name w:val="Signature"/>
    <w:basedOn w:val="Normalny"/>
    <w:link w:val="PodpisZnak"/>
    <w:uiPriority w:val="99"/>
    <w:semiHidden/>
    <w:unhideWhenUsed/>
    <w:rsid w:val="00DC7BC5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7BC5"/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DC7BC5"/>
    <w:rPr>
      <w:color w:val="808080"/>
    </w:rPr>
  </w:style>
  <w:style w:type="character" w:styleId="Wyrnienieintensywne">
    <w:name w:val="Intense Emphasis"/>
    <w:basedOn w:val="Domylnaczcionkaakapitu"/>
    <w:uiPriority w:val="21"/>
    <w:rsid w:val="00DE7039"/>
    <w:rPr>
      <w:i/>
      <w:iCs/>
      <w:color w:val="F20000" w:themeColor="accent1"/>
    </w:rPr>
  </w:style>
  <w:style w:type="paragraph" w:customStyle="1" w:styleId="Nagwek20">
    <w:name w:val="Nagłówek_2"/>
    <w:basedOn w:val="Nagwek2"/>
    <w:qFormat/>
    <w:rsid w:val="001C3BFD"/>
    <w:pPr>
      <w:numPr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batogowska\Documents\Niestandardowe%20szablony%20pakietu%20Office\Za&#322;&#261;cznik_nr_7_do_Regulaminu_planowania_sz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CAB17A-1E71-4F2E-ACC0-1EF675B65178}"/>
      </w:docPartPr>
      <w:docPartBody>
        <w:p w:rsidR="007C3AB3" w:rsidRDefault="001C3604">
          <w:r w:rsidRPr="0014616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85E553465F342D58D36777DAF807E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B3AB82-5425-4E4F-8595-A0FADA990C44}"/>
      </w:docPartPr>
      <w:docPartBody>
        <w:p w:rsidR="007C3AB3" w:rsidRDefault="001C3604" w:rsidP="001C3604">
          <w:pPr>
            <w:pStyle w:val="A85E553465F342D58D36777DAF807ECF"/>
          </w:pPr>
          <w:r>
            <w:t>Wpisz miejscowość</w:t>
          </w:r>
        </w:p>
      </w:docPartBody>
    </w:docPart>
    <w:docPart>
      <w:docPartPr>
        <w:name w:val="23C9BC085DD94524B87ED3FB1F105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AA8695-E433-4C3B-887D-87A7704B5284}"/>
      </w:docPartPr>
      <w:docPartBody>
        <w:p w:rsidR="006047A5" w:rsidRDefault="007C3AB3" w:rsidP="007C3AB3">
          <w:pPr>
            <w:pStyle w:val="23C9BC085DD94524B87ED3FB1F1050C6"/>
          </w:pPr>
          <w:r>
            <w:rPr>
              <w:rStyle w:val="Tekstzastpczy"/>
            </w:rPr>
            <w:t>Proszę wpisać nazwę firmy.</w:t>
          </w:r>
        </w:p>
      </w:docPartBody>
    </w:docPart>
    <w:docPart>
      <w:docPartPr>
        <w:name w:val="FFFD6A1A48714D61B5D92C10BDACCD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2B0AD2-4FC7-4F9D-A10D-0658140B6EA1}"/>
      </w:docPartPr>
      <w:docPartBody>
        <w:p w:rsidR="0013108D" w:rsidRDefault="006047A5" w:rsidP="006047A5">
          <w:pPr>
            <w:pStyle w:val="FFFD6A1A48714D61B5D92C10BDACCD0D"/>
          </w:pPr>
          <w:r>
            <w:t>Imię i nazwisko podpisującego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EE"/>
    <w:rsid w:val="00041C17"/>
    <w:rsid w:val="0013108D"/>
    <w:rsid w:val="001C3604"/>
    <w:rsid w:val="00593185"/>
    <w:rsid w:val="006047A5"/>
    <w:rsid w:val="006D49C9"/>
    <w:rsid w:val="007C3AB3"/>
    <w:rsid w:val="00AC6028"/>
    <w:rsid w:val="00F4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Pr>
      <w:b/>
      <w:bCs/>
      <w:color w:val="262626" w:themeColor="text1" w:themeTint="D9"/>
    </w:rPr>
  </w:style>
  <w:style w:type="character" w:styleId="Tekstzastpczy">
    <w:name w:val="Placeholder Text"/>
    <w:basedOn w:val="Domylnaczcionkaakapitu"/>
    <w:uiPriority w:val="99"/>
    <w:semiHidden/>
    <w:rsid w:val="006D49C9"/>
    <w:rPr>
      <w:color w:val="808080"/>
    </w:rPr>
  </w:style>
  <w:style w:type="paragraph" w:customStyle="1" w:styleId="A85E553465F342D58D36777DAF807ECF">
    <w:name w:val="A85E553465F342D58D36777DAF807ECF"/>
    <w:rsid w:val="001C3604"/>
    <w:pPr>
      <w:spacing w:after="120" w:line="298" w:lineRule="auto"/>
    </w:pPr>
    <w:rPr>
      <w:rFonts w:eastAsiaTheme="minorHAnsi"/>
      <w:sz w:val="24"/>
      <w:lang w:eastAsia="en-US"/>
    </w:rPr>
  </w:style>
  <w:style w:type="paragraph" w:customStyle="1" w:styleId="FFFD6A1A48714D61B5D92C10BDACCD0D">
    <w:name w:val="FFFD6A1A48714D61B5D92C10BDACCD0D"/>
    <w:rsid w:val="006047A5"/>
  </w:style>
  <w:style w:type="paragraph" w:customStyle="1" w:styleId="23C9BC085DD94524B87ED3FB1F1050C6">
    <w:name w:val="23C9BC085DD94524B87ED3FB1F1050C6"/>
    <w:rsid w:val="007C3A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7DFA88AC5C1F4FB392E660472412FC" ma:contentTypeVersion="12" ma:contentTypeDescription="Utwórz nowy dokument." ma:contentTypeScope="" ma:versionID="9d75fe9b38516a6a3971622ed78ba913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101e81dabb98aa2c636bdead0cc71d6a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98D668-07FD-4A38-BFA1-22C5653E4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Załącznik_nr_7_do_Regulaminu_planowania_szablon</Template>
  <TotalTime>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Oświadczenie_klauzula społeczna</dc:title>
  <dc:subject/>
  <dc:creator>Anna Woronow</dc:creator>
  <cp:keywords>Załącznik nr 4_ Oświadczenie_klauzula społeczna</cp:keywords>
  <dc:description/>
  <cp:lastModifiedBy>Kurek Beata</cp:lastModifiedBy>
  <cp:revision>2</cp:revision>
  <cp:lastPrinted>2022-03-25T09:52:00Z</cp:lastPrinted>
  <dcterms:created xsi:type="dcterms:W3CDTF">2023-11-22T11:33:00Z</dcterms:created>
  <dcterms:modified xsi:type="dcterms:W3CDTF">2023-11-22T11:33:00Z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