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4F7F" w14:textId="4787E5DB" w:rsidR="00D665F5" w:rsidRDefault="003F2128" w:rsidP="00D665F5">
      <w:pPr>
        <w:spacing w:after="240"/>
        <w:jc w:val="right"/>
        <w:rPr>
          <w:sz w:val="22"/>
          <w:szCs w:val="22"/>
        </w:rPr>
      </w:pPr>
      <w:r w:rsidRPr="003F2128">
        <w:rPr>
          <w:sz w:val="22"/>
          <w:szCs w:val="22"/>
        </w:rPr>
        <w:t>Chęciny</w:t>
      </w:r>
      <w:r w:rsidR="00D665F5" w:rsidRPr="00D91931">
        <w:rPr>
          <w:sz w:val="22"/>
          <w:szCs w:val="22"/>
        </w:rPr>
        <w:t xml:space="preserve"> dnia: </w:t>
      </w:r>
      <w:r w:rsidR="00204A3D">
        <w:rPr>
          <w:sz w:val="22"/>
          <w:szCs w:val="22"/>
        </w:rPr>
        <w:t>202</w:t>
      </w:r>
      <w:r w:rsidR="00764AE5">
        <w:rPr>
          <w:sz w:val="22"/>
          <w:szCs w:val="22"/>
        </w:rPr>
        <w:t>3</w:t>
      </w:r>
      <w:r w:rsidR="004253F8">
        <w:rPr>
          <w:sz w:val="22"/>
          <w:szCs w:val="22"/>
        </w:rPr>
        <w:t>-12</w:t>
      </w:r>
      <w:r w:rsidRPr="003F2128">
        <w:rPr>
          <w:sz w:val="22"/>
          <w:szCs w:val="22"/>
        </w:rPr>
        <w:t>-</w:t>
      </w:r>
      <w:r w:rsidR="00B531FB">
        <w:rPr>
          <w:sz w:val="22"/>
          <w:szCs w:val="22"/>
        </w:rPr>
        <w:t>2</w:t>
      </w:r>
      <w:r w:rsidR="00764AE5">
        <w:rPr>
          <w:sz w:val="22"/>
          <w:szCs w:val="22"/>
        </w:rPr>
        <w:t>2</w:t>
      </w:r>
    </w:p>
    <w:p w14:paraId="1DC2A3CD" w14:textId="77777777" w:rsidR="004253F8" w:rsidRPr="004253F8" w:rsidRDefault="004253F8" w:rsidP="004253F8">
      <w:pPr>
        <w:pStyle w:val="Nagwek"/>
        <w:tabs>
          <w:tab w:val="left" w:pos="3686"/>
          <w:tab w:val="left" w:pos="7371"/>
        </w:tabs>
        <w:rPr>
          <w:b/>
          <w:bCs/>
          <w:sz w:val="22"/>
          <w:szCs w:val="22"/>
        </w:rPr>
      </w:pPr>
      <w:r w:rsidRPr="004253F8">
        <w:rPr>
          <w:b/>
          <w:bCs/>
          <w:sz w:val="22"/>
          <w:szCs w:val="22"/>
        </w:rPr>
        <w:t>Przedszkole Samorządowe w Chęcinach</w:t>
      </w:r>
    </w:p>
    <w:p w14:paraId="4F12B89A" w14:textId="77777777" w:rsidR="004253F8" w:rsidRPr="004253F8" w:rsidRDefault="004253F8" w:rsidP="004253F8">
      <w:pPr>
        <w:pStyle w:val="Nagwek"/>
        <w:tabs>
          <w:tab w:val="left" w:pos="3686"/>
          <w:tab w:val="left" w:pos="7371"/>
        </w:tabs>
        <w:rPr>
          <w:b/>
          <w:bCs/>
          <w:sz w:val="22"/>
          <w:szCs w:val="22"/>
        </w:rPr>
      </w:pPr>
      <w:r w:rsidRPr="004253F8">
        <w:rPr>
          <w:b/>
          <w:bCs/>
          <w:sz w:val="22"/>
          <w:szCs w:val="22"/>
        </w:rPr>
        <w:t xml:space="preserve"> Oś. Północ 8</w:t>
      </w:r>
    </w:p>
    <w:p w14:paraId="1C40D094" w14:textId="77777777" w:rsidR="004253F8" w:rsidRPr="004253F8" w:rsidRDefault="004253F8" w:rsidP="004253F8">
      <w:pPr>
        <w:pStyle w:val="Nagwek"/>
        <w:tabs>
          <w:tab w:val="left" w:pos="3686"/>
          <w:tab w:val="left" w:pos="7371"/>
        </w:tabs>
        <w:rPr>
          <w:b/>
          <w:sz w:val="22"/>
          <w:szCs w:val="22"/>
        </w:rPr>
      </w:pPr>
      <w:r w:rsidRPr="004253F8">
        <w:rPr>
          <w:b/>
          <w:bCs/>
          <w:sz w:val="22"/>
          <w:szCs w:val="22"/>
        </w:rPr>
        <w:t>26-060 Chęciny</w:t>
      </w:r>
    </w:p>
    <w:p w14:paraId="38CDA8D4" w14:textId="77777777" w:rsidR="00D665F5" w:rsidRPr="00DB0AFC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5497A8F0" w14:textId="77CBBCCC" w:rsidR="00A80738" w:rsidRDefault="00D665F5" w:rsidP="00F555E4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="004253F8">
        <w:rPr>
          <w:sz w:val="22"/>
          <w:szCs w:val="22"/>
        </w:rPr>
        <w:t xml:space="preserve"> PS</w:t>
      </w:r>
      <w:r w:rsidR="00744C63" w:rsidRPr="00744C63">
        <w:rPr>
          <w:sz w:val="22"/>
          <w:szCs w:val="22"/>
        </w:rPr>
        <w:t>.271.1.202</w:t>
      </w:r>
      <w:r w:rsidR="00764AE5">
        <w:rPr>
          <w:sz w:val="22"/>
          <w:szCs w:val="22"/>
        </w:rPr>
        <w:t>3</w:t>
      </w:r>
      <w:r w:rsidR="00A80738">
        <w:rPr>
          <w:sz w:val="24"/>
        </w:rPr>
        <w:tab/>
        <w:t xml:space="preserve"> </w:t>
      </w:r>
    </w:p>
    <w:p w14:paraId="5938E39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68000FA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27B270F5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46E3FE2" w14:textId="77777777" w:rsidR="00F16411" w:rsidRDefault="00C659E2" w:rsidP="00F16411">
      <w:pPr>
        <w:spacing w:before="120" w:after="120"/>
        <w:ind w:left="2127" w:hanging="2127"/>
        <w:jc w:val="both"/>
        <w:rPr>
          <w:i/>
          <w:iCs/>
          <w:sz w:val="22"/>
          <w:szCs w:val="22"/>
        </w:rPr>
      </w:pPr>
      <w:r w:rsidRPr="00562778">
        <w:rPr>
          <w:bCs/>
          <w:i/>
          <w:iCs/>
          <w:sz w:val="22"/>
          <w:szCs w:val="22"/>
        </w:rPr>
        <w:t xml:space="preserve">Dotyczy </w:t>
      </w:r>
      <w:r w:rsidRPr="00562778">
        <w:rPr>
          <w:i/>
          <w:iCs/>
          <w:sz w:val="22"/>
          <w:szCs w:val="22"/>
        </w:rPr>
        <w:t xml:space="preserve">postępowania o udzielenie zamówienia publicznego prowadzonego w trybie </w:t>
      </w:r>
      <w:r w:rsidR="003F2128" w:rsidRPr="00562778">
        <w:rPr>
          <w:i/>
          <w:iCs/>
          <w:sz w:val="22"/>
          <w:szCs w:val="22"/>
        </w:rPr>
        <w:t>podstawowy</w:t>
      </w:r>
      <w:r w:rsidR="00F04A3D">
        <w:rPr>
          <w:i/>
          <w:iCs/>
          <w:sz w:val="22"/>
          <w:szCs w:val="22"/>
        </w:rPr>
        <w:t>m</w:t>
      </w:r>
      <w:r w:rsidRPr="00562778">
        <w:rPr>
          <w:i/>
          <w:iCs/>
          <w:sz w:val="22"/>
          <w:szCs w:val="22"/>
        </w:rPr>
        <w:t xml:space="preserve"> na: </w:t>
      </w:r>
      <w:bookmarkStart w:id="0" w:name="_Hlk153432724"/>
    </w:p>
    <w:p w14:paraId="3CF51D47" w14:textId="6520551E" w:rsidR="00F16411" w:rsidRPr="00F16411" w:rsidRDefault="00F16411" w:rsidP="00F16411">
      <w:pPr>
        <w:spacing w:before="120" w:after="120"/>
        <w:ind w:left="2127" w:hanging="2127"/>
        <w:jc w:val="both"/>
        <w:rPr>
          <w:b/>
          <w:i/>
          <w:iCs/>
          <w:sz w:val="22"/>
          <w:szCs w:val="22"/>
        </w:rPr>
      </w:pPr>
      <w:r w:rsidRPr="00F16411">
        <w:rPr>
          <w:b/>
          <w:i/>
          <w:iCs/>
          <w:sz w:val="22"/>
          <w:szCs w:val="22"/>
        </w:rPr>
        <w:t>" Sukcesywny (codzienny) zakup i dostawa artykułów spożywczych do stołówki przedszkolnej Przedszkola Samorządowego w Chęcinach w roku 2024"</w:t>
      </w:r>
    </w:p>
    <w:bookmarkEnd w:id="0"/>
    <w:p w14:paraId="389D6F73" w14:textId="77777777" w:rsidR="00562778" w:rsidRDefault="00562778" w:rsidP="00577BC6">
      <w:pPr>
        <w:spacing w:before="120" w:line="276" w:lineRule="auto"/>
        <w:jc w:val="both"/>
        <w:rPr>
          <w:sz w:val="22"/>
          <w:szCs w:val="22"/>
        </w:rPr>
      </w:pPr>
    </w:p>
    <w:p w14:paraId="3CFFB213" w14:textId="7D2F2807" w:rsidR="00D665F5" w:rsidRDefault="00D665F5" w:rsidP="00562778">
      <w:pPr>
        <w:spacing w:before="120" w:line="276" w:lineRule="auto"/>
        <w:ind w:firstLine="708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3F2128" w:rsidRPr="003F2128">
        <w:rPr>
          <w:sz w:val="22"/>
          <w:szCs w:val="22"/>
        </w:rPr>
        <w:t>(</w:t>
      </w:r>
      <w:r w:rsidR="00B531FB">
        <w:rPr>
          <w:sz w:val="22"/>
          <w:szCs w:val="22"/>
        </w:rPr>
        <w:t>tekst jedn.: Dz.U. z 202</w:t>
      </w:r>
      <w:r w:rsidR="00764AE5">
        <w:rPr>
          <w:sz w:val="22"/>
          <w:szCs w:val="22"/>
        </w:rPr>
        <w:t>3</w:t>
      </w:r>
      <w:r w:rsidR="00B531FB">
        <w:rPr>
          <w:sz w:val="22"/>
          <w:szCs w:val="22"/>
        </w:rPr>
        <w:t xml:space="preserve"> r., poz. 1</w:t>
      </w:r>
      <w:r w:rsidR="00764AE5">
        <w:rPr>
          <w:sz w:val="22"/>
          <w:szCs w:val="22"/>
        </w:rPr>
        <w:t>605</w:t>
      </w:r>
      <w:r w:rsidR="00B531FB">
        <w:rPr>
          <w:sz w:val="22"/>
          <w:szCs w:val="22"/>
        </w:rPr>
        <w:t xml:space="preserve"> ze zm.</w:t>
      </w:r>
      <w:r w:rsidR="003F2128" w:rsidRPr="003F2128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14099101" w14:textId="7C0AE97D" w:rsidR="00562778" w:rsidRDefault="00562778" w:rsidP="00562778">
      <w:pPr>
        <w:spacing w:before="120"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wyznaczonym terminie za pośrednictwem platformazakupowa.pl pod adresem: </w:t>
      </w:r>
      <w:hyperlink r:id="rId6" w:history="1">
        <w:r>
          <w:rPr>
            <w:rStyle w:val="Hipercze"/>
            <w:sz w:val="22"/>
            <w:szCs w:val="22"/>
          </w:rPr>
          <w:t>https://platformazakupowa.pl/pn/checiny</w:t>
        </w:r>
      </w:hyperlink>
      <w:r>
        <w:rPr>
          <w:sz w:val="22"/>
          <w:szCs w:val="22"/>
        </w:rPr>
        <w:t xml:space="preserve">   oferty złożyło </w:t>
      </w:r>
      <w:r w:rsidR="00B531FB">
        <w:rPr>
          <w:sz w:val="22"/>
          <w:szCs w:val="22"/>
        </w:rPr>
        <w:t>5</w:t>
      </w:r>
      <w:r>
        <w:rPr>
          <w:sz w:val="22"/>
          <w:szCs w:val="22"/>
        </w:rPr>
        <w:t xml:space="preserve"> Wykonawców.</w:t>
      </w:r>
    </w:p>
    <w:p w14:paraId="385F601D" w14:textId="73E045F8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B531FB">
        <w:rPr>
          <w:sz w:val="22"/>
          <w:szCs w:val="22"/>
        </w:rPr>
        <w:t>2</w:t>
      </w:r>
      <w:r w:rsidR="00764AE5">
        <w:rPr>
          <w:sz w:val="22"/>
          <w:szCs w:val="22"/>
        </w:rPr>
        <w:t>2</w:t>
      </w:r>
      <w:r w:rsidR="004253F8">
        <w:rPr>
          <w:sz w:val="22"/>
          <w:szCs w:val="22"/>
        </w:rPr>
        <w:t>/12</w:t>
      </w:r>
      <w:r w:rsidR="003F2128" w:rsidRPr="003F2128">
        <w:rPr>
          <w:sz w:val="22"/>
          <w:szCs w:val="22"/>
        </w:rPr>
        <w:t>/202</w:t>
      </w:r>
      <w:r w:rsidR="00004CE9">
        <w:rPr>
          <w:sz w:val="22"/>
          <w:szCs w:val="22"/>
        </w:rPr>
        <w:t>3</w:t>
      </w:r>
      <w:r w:rsidR="00FF4AB1" w:rsidRPr="00577BC6">
        <w:rPr>
          <w:sz w:val="22"/>
          <w:szCs w:val="22"/>
        </w:rPr>
        <w:t xml:space="preserve"> o godz. </w:t>
      </w:r>
      <w:r w:rsidR="003F2128" w:rsidRPr="003F2128">
        <w:rPr>
          <w:sz w:val="22"/>
          <w:szCs w:val="22"/>
        </w:rPr>
        <w:t>1</w:t>
      </w:r>
      <w:r w:rsidR="00764AE5">
        <w:rPr>
          <w:sz w:val="22"/>
          <w:szCs w:val="22"/>
        </w:rPr>
        <w:t>0</w:t>
      </w:r>
      <w:r w:rsidR="003F2128" w:rsidRPr="003F2128">
        <w:rPr>
          <w:sz w:val="22"/>
          <w:szCs w:val="22"/>
        </w:rPr>
        <w:t>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4791"/>
        <w:gridCol w:w="2410"/>
        <w:gridCol w:w="1417"/>
      </w:tblGrid>
      <w:tr w:rsidR="004253F8" w:rsidRPr="00562778" w14:paraId="7585536B" w14:textId="3619C40C" w:rsidTr="003E3F40">
        <w:trPr>
          <w:trHeight w:val="1207"/>
        </w:trPr>
        <w:tc>
          <w:tcPr>
            <w:tcW w:w="993" w:type="dxa"/>
          </w:tcPr>
          <w:p w14:paraId="480C9114" w14:textId="4D37963D" w:rsidR="004253F8" w:rsidRPr="00562778" w:rsidRDefault="004253F8" w:rsidP="004253F8">
            <w:pPr>
              <w:spacing w:before="120" w:after="120"/>
              <w:ind w:left="-108" w:right="-11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 Części</w:t>
            </w:r>
          </w:p>
        </w:tc>
        <w:tc>
          <w:tcPr>
            <w:tcW w:w="992" w:type="dxa"/>
            <w:shd w:val="clear" w:color="auto" w:fill="auto"/>
          </w:tcPr>
          <w:p w14:paraId="3DF710E0" w14:textId="4CC1F624" w:rsidR="004253F8" w:rsidRPr="00562778" w:rsidRDefault="004253F8" w:rsidP="00562778">
            <w:pPr>
              <w:spacing w:before="120" w:after="120"/>
              <w:ind w:left="-108" w:right="-111"/>
              <w:jc w:val="center"/>
              <w:rPr>
                <w:b/>
                <w:bCs/>
                <w:i/>
                <w:iCs/>
              </w:rPr>
            </w:pPr>
            <w:r w:rsidRPr="00562778">
              <w:rPr>
                <w:b/>
                <w:bCs/>
                <w:i/>
                <w:iCs/>
              </w:rPr>
              <w:t>Nr oferty</w:t>
            </w:r>
          </w:p>
        </w:tc>
        <w:tc>
          <w:tcPr>
            <w:tcW w:w="4791" w:type="dxa"/>
            <w:shd w:val="clear" w:color="auto" w:fill="auto"/>
          </w:tcPr>
          <w:p w14:paraId="4A4F4122" w14:textId="463527DE" w:rsidR="004253F8" w:rsidRPr="00562778" w:rsidRDefault="004253F8" w:rsidP="00562778">
            <w:pPr>
              <w:spacing w:before="120" w:after="120"/>
              <w:ind w:left="-111" w:right="-106"/>
              <w:jc w:val="center"/>
              <w:rPr>
                <w:b/>
                <w:bCs/>
                <w:i/>
                <w:iCs/>
              </w:rPr>
            </w:pPr>
            <w:r w:rsidRPr="00562778">
              <w:rPr>
                <w:b/>
                <w:bCs/>
                <w:i/>
                <w:iCs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</w:tcPr>
          <w:p w14:paraId="5D82946F" w14:textId="4CC0B0B7" w:rsidR="004253F8" w:rsidRPr="00562778" w:rsidRDefault="004253F8" w:rsidP="00C6496D">
            <w:pPr>
              <w:spacing w:before="120" w:after="120"/>
              <w:ind w:left="-109" w:right="-111"/>
              <w:jc w:val="center"/>
              <w:rPr>
                <w:b/>
                <w:bCs/>
                <w:i/>
                <w:iCs/>
              </w:rPr>
            </w:pPr>
            <w:r w:rsidRPr="00562778">
              <w:rPr>
                <w:b/>
                <w:bCs/>
                <w:i/>
                <w:iCs/>
              </w:rPr>
              <w:t>Cena oferty</w:t>
            </w:r>
          </w:p>
        </w:tc>
        <w:tc>
          <w:tcPr>
            <w:tcW w:w="1417" w:type="dxa"/>
          </w:tcPr>
          <w:p w14:paraId="6A848994" w14:textId="48AC40B5" w:rsidR="004253F8" w:rsidRPr="00562778" w:rsidRDefault="004253F8" w:rsidP="004253F8">
            <w:pPr>
              <w:spacing w:before="120" w:after="120"/>
              <w:ind w:left="-111" w:right="-103"/>
              <w:jc w:val="center"/>
              <w:rPr>
                <w:b/>
                <w:bCs/>
                <w:i/>
                <w:iCs/>
              </w:rPr>
            </w:pPr>
            <w:r w:rsidRPr="004253F8">
              <w:rPr>
                <w:b/>
                <w:bCs/>
                <w:i/>
                <w:iCs/>
              </w:rPr>
              <w:t>Czas konieczny na wymianę produktów w ramach reklamacji</w:t>
            </w:r>
          </w:p>
        </w:tc>
      </w:tr>
      <w:tr w:rsidR="00740D46" w:rsidRPr="00493F8C" w14:paraId="4E402B69" w14:textId="57D16A02" w:rsidTr="003E3F40">
        <w:tc>
          <w:tcPr>
            <w:tcW w:w="993" w:type="dxa"/>
            <w:vMerge w:val="restart"/>
          </w:tcPr>
          <w:p w14:paraId="5274E5A9" w14:textId="02408AE3" w:rsidR="00740D46" w:rsidRPr="003F2128" w:rsidRDefault="00740D46" w:rsidP="00A56BC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E1BB2" w14:textId="7B69683E" w:rsidR="00740D46" w:rsidRPr="00490DC0" w:rsidRDefault="00204A3D" w:rsidP="00A56BC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791" w:type="dxa"/>
            <w:shd w:val="clear" w:color="auto" w:fill="auto"/>
          </w:tcPr>
          <w:p w14:paraId="4EED36B5" w14:textId="0FDC65D1" w:rsidR="00740D46" w:rsidRPr="00490DC0" w:rsidRDefault="00DB5D5C" w:rsidP="00F04A3D">
            <w:r w:rsidRPr="00DB5D5C">
              <w:t>BRUNO TASSI</w:t>
            </w:r>
            <w:r>
              <w:t xml:space="preserve"> </w:t>
            </w:r>
            <w:r w:rsidRPr="00DB5D5C">
              <w:t>SPÓŁKA Z OGRANICZONĄ ODPOWIEDZIALNOŚCIĄ</w:t>
            </w:r>
            <w:r>
              <w:t xml:space="preserve"> </w:t>
            </w:r>
            <w:r w:rsidRPr="00DB5D5C">
              <w:t>ul. S</w:t>
            </w:r>
            <w:r>
              <w:t>taniewiecka</w:t>
            </w:r>
            <w:r w:rsidRPr="00DB5D5C">
              <w:t xml:space="preserve"> 12,</w:t>
            </w:r>
            <w:r w:rsidR="00706C81">
              <w:t xml:space="preserve"> </w:t>
            </w:r>
            <w:r w:rsidRPr="00DB5D5C">
              <w:t>03</w:t>
            </w:r>
            <w:r w:rsidR="00706C81">
              <w:t>-</w:t>
            </w:r>
            <w:r w:rsidRPr="00DB5D5C">
              <w:t>310</w:t>
            </w:r>
            <w:r w:rsidR="00706C81">
              <w:t xml:space="preserve"> Warszawa</w:t>
            </w:r>
            <w:r w:rsidR="00B07E12">
              <w:t>;</w:t>
            </w:r>
            <w:r w:rsidR="00706C81">
              <w:t xml:space="preserve"> </w:t>
            </w:r>
            <w:r w:rsidR="00706C81" w:rsidRPr="00706C81">
              <w:t>NIP: 5272359947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58AF0B" w14:textId="7ACF7B90" w:rsidR="00740D46" w:rsidRPr="00490DC0" w:rsidRDefault="00706C81" w:rsidP="004E6B74">
            <w:pPr>
              <w:jc w:val="center"/>
            </w:pPr>
            <w:r>
              <w:t xml:space="preserve"> </w:t>
            </w:r>
            <w:r w:rsidR="009A34DA">
              <w:t>78 930,00</w:t>
            </w:r>
            <w:r w:rsidR="00B531FB">
              <w:t>zł</w:t>
            </w:r>
          </w:p>
        </w:tc>
        <w:tc>
          <w:tcPr>
            <w:tcW w:w="1417" w:type="dxa"/>
            <w:vAlign w:val="center"/>
          </w:tcPr>
          <w:p w14:paraId="5DFC3262" w14:textId="4A12F089" w:rsidR="00740D46" w:rsidRPr="003F2128" w:rsidRDefault="00E1642F" w:rsidP="00F04A3D">
            <w:pPr>
              <w:jc w:val="center"/>
            </w:pPr>
            <w:r>
              <w:t>3</w:t>
            </w:r>
            <w:r w:rsidR="00740D46">
              <w:t>0 min.</w:t>
            </w:r>
          </w:p>
        </w:tc>
      </w:tr>
      <w:tr w:rsidR="00181E22" w:rsidRPr="00493F8C" w14:paraId="1964317B" w14:textId="77777777" w:rsidTr="003E3F40">
        <w:tc>
          <w:tcPr>
            <w:tcW w:w="993" w:type="dxa"/>
            <w:vMerge/>
          </w:tcPr>
          <w:p w14:paraId="724024FE" w14:textId="77777777" w:rsidR="00181E22" w:rsidRDefault="00181E22" w:rsidP="00A56BC1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8066F" w14:textId="33CB06FD" w:rsidR="00181E22" w:rsidRDefault="00181E22" w:rsidP="00A56BC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91" w:type="dxa"/>
            <w:shd w:val="clear" w:color="auto" w:fill="auto"/>
          </w:tcPr>
          <w:p w14:paraId="777B8200" w14:textId="3A313A76" w:rsidR="00181E22" w:rsidRPr="00DB5D5C" w:rsidRDefault="008407CC" w:rsidP="00F04A3D">
            <w:r>
              <w:t xml:space="preserve">Przedsiębiorstwo </w:t>
            </w:r>
            <w:r w:rsidR="00BA61CF" w:rsidRPr="00BA61CF">
              <w:t>P.U.H „AM” Rylski Mirosław ul. Kielecka 7</w:t>
            </w:r>
            <w:r w:rsidR="00BA61CF" w:rsidRPr="00BA61CF">
              <w:br/>
              <w:t>26-060 Chęciny NIP: 657-000-64-45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7243F" w14:textId="21F88EB9" w:rsidR="00181E22" w:rsidRDefault="00BA61CF" w:rsidP="004E6B74">
            <w:pPr>
              <w:jc w:val="center"/>
            </w:pPr>
            <w:r>
              <w:t>84 984,10 zł</w:t>
            </w:r>
          </w:p>
        </w:tc>
        <w:tc>
          <w:tcPr>
            <w:tcW w:w="1417" w:type="dxa"/>
            <w:vAlign w:val="center"/>
          </w:tcPr>
          <w:p w14:paraId="5676749B" w14:textId="7366F982" w:rsidR="00181E22" w:rsidRDefault="00BA61CF" w:rsidP="00F04A3D">
            <w:pPr>
              <w:jc w:val="center"/>
            </w:pPr>
            <w:r>
              <w:t>5 min</w:t>
            </w:r>
          </w:p>
        </w:tc>
      </w:tr>
      <w:tr w:rsidR="00740D46" w:rsidRPr="00493F8C" w14:paraId="2F53C4AD" w14:textId="77777777" w:rsidTr="003E3F40">
        <w:tc>
          <w:tcPr>
            <w:tcW w:w="993" w:type="dxa"/>
            <w:vMerge/>
          </w:tcPr>
          <w:p w14:paraId="623BD8B2" w14:textId="77777777" w:rsidR="00740D46" w:rsidRDefault="00740D46" w:rsidP="00A56BC1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508FF" w14:textId="368CE146" w:rsidR="00740D46" w:rsidRDefault="00E30882" w:rsidP="00A56BC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791" w:type="dxa"/>
            <w:shd w:val="clear" w:color="auto" w:fill="auto"/>
          </w:tcPr>
          <w:p w14:paraId="4F66DA6E" w14:textId="1427CFCD" w:rsidR="00740D46" w:rsidRPr="004253F8" w:rsidRDefault="003E3F40" w:rsidP="00B531FB">
            <w:r w:rsidRPr="003E3F40">
              <w:t>DARDRÓB SPÓŁKA Z OGRANICZONĄ ODPOWIEDZIALNOŚCIĄ</w:t>
            </w:r>
            <w:r w:rsidR="00B531FB">
              <w:t>,</w:t>
            </w:r>
            <w:r w:rsidR="00B531FB" w:rsidRPr="00B531FB">
              <w:t xml:space="preserve"> ul. Wolności 43</w:t>
            </w:r>
            <w:r w:rsidRPr="003E3F40">
              <w:br/>
              <w:t>26-065 Piekoszów</w:t>
            </w:r>
            <w:r w:rsidR="00B07E12">
              <w:t xml:space="preserve">; </w:t>
            </w:r>
            <w:r w:rsidR="00B531FB" w:rsidRPr="00B531FB">
              <w:t>NIP 9592016145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685DA" w14:textId="6AE96880" w:rsidR="00740D46" w:rsidRDefault="00B531FB" w:rsidP="004E6B74">
            <w:pPr>
              <w:jc w:val="center"/>
            </w:pPr>
            <w:r>
              <w:t>7</w:t>
            </w:r>
            <w:r w:rsidR="00F04E54">
              <w:t>9 951,40</w:t>
            </w:r>
            <w:r>
              <w:t xml:space="preserve"> zł</w:t>
            </w:r>
          </w:p>
        </w:tc>
        <w:tc>
          <w:tcPr>
            <w:tcW w:w="1417" w:type="dxa"/>
            <w:vAlign w:val="center"/>
          </w:tcPr>
          <w:p w14:paraId="3BD9D882" w14:textId="14A018DA" w:rsidR="00740D46" w:rsidRDefault="00B531FB" w:rsidP="00F04A3D">
            <w:pPr>
              <w:jc w:val="center"/>
            </w:pPr>
            <w:r>
              <w:t>30 min.</w:t>
            </w:r>
          </w:p>
        </w:tc>
      </w:tr>
      <w:tr w:rsidR="00740D46" w:rsidRPr="00493F8C" w14:paraId="0EC771ED" w14:textId="77777777" w:rsidTr="003E3F40">
        <w:tc>
          <w:tcPr>
            <w:tcW w:w="993" w:type="dxa"/>
          </w:tcPr>
          <w:p w14:paraId="5B698343" w14:textId="68A8B676" w:rsidR="00740D46" w:rsidRPr="003F2128" w:rsidRDefault="00740D46" w:rsidP="00A56BC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D8F42" w14:textId="56645D20" w:rsidR="00740D46" w:rsidRDefault="00FC529D" w:rsidP="00A56BC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91" w:type="dxa"/>
            <w:shd w:val="clear" w:color="auto" w:fill="auto"/>
          </w:tcPr>
          <w:p w14:paraId="43CDC2B9" w14:textId="1A598687" w:rsidR="00740D46" w:rsidRPr="00475222" w:rsidRDefault="00D6422B" w:rsidP="00F04A3D">
            <w:r>
              <w:t xml:space="preserve">Przedsiębiorstwo </w:t>
            </w:r>
            <w:r w:rsidR="00740D46" w:rsidRPr="004253F8">
              <w:t>P.U.H „AM” Rylski Mirosław ul. Kielecka 7</w:t>
            </w:r>
            <w:r w:rsidR="00740D46" w:rsidRPr="004253F8">
              <w:br/>
              <w:t>26-060 Chęciny NIP: 657-000-64-45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414D7" w14:textId="568C452A" w:rsidR="00740D46" w:rsidRPr="00490DC0" w:rsidRDefault="00B531FB" w:rsidP="004E6B74">
            <w:pPr>
              <w:jc w:val="center"/>
            </w:pPr>
            <w:r>
              <w:t>2</w:t>
            </w:r>
            <w:r w:rsidR="00641AB9">
              <w:t>9 112,10</w:t>
            </w:r>
            <w:r>
              <w:t xml:space="preserve"> zł</w:t>
            </w:r>
          </w:p>
        </w:tc>
        <w:tc>
          <w:tcPr>
            <w:tcW w:w="1417" w:type="dxa"/>
            <w:vAlign w:val="center"/>
          </w:tcPr>
          <w:p w14:paraId="62904994" w14:textId="76CD0E57" w:rsidR="00740D46" w:rsidRPr="003F2128" w:rsidRDefault="00FC529D" w:rsidP="00F04A3D">
            <w:pPr>
              <w:jc w:val="center"/>
            </w:pPr>
            <w:r>
              <w:t>5</w:t>
            </w:r>
            <w:r w:rsidR="00740D46" w:rsidRPr="00740D46">
              <w:t xml:space="preserve"> min.</w:t>
            </w:r>
          </w:p>
        </w:tc>
      </w:tr>
      <w:tr w:rsidR="00740D46" w:rsidRPr="00493F8C" w14:paraId="04FC5CAF" w14:textId="2BCFC188" w:rsidTr="003E3F40">
        <w:tc>
          <w:tcPr>
            <w:tcW w:w="993" w:type="dxa"/>
            <w:vMerge w:val="restart"/>
          </w:tcPr>
          <w:p w14:paraId="47D5B2CA" w14:textId="2B6CBD69" w:rsidR="00740D46" w:rsidRPr="003F2128" w:rsidRDefault="00740D46" w:rsidP="0056277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D96EE" w14:textId="0A36C528" w:rsidR="00740D46" w:rsidRPr="00490DC0" w:rsidRDefault="008119BC" w:rsidP="0056277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91" w:type="dxa"/>
            <w:shd w:val="clear" w:color="auto" w:fill="auto"/>
          </w:tcPr>
          <w:p w14:paraId="61239CFF" w14:textId="1E89DDC7" w:rsidR="00740D46" w:rsidRPr="00490DC0" w:rsidRDefault="00D6422B" w:rsidP="00F04A3D">
            <w:pPr>
              <w:jc w:val="both"/>
            </w:pPr>
            <w:r>
              <w:t xml:space="preserve">Przedsiębiorstwo </w:t>
            </w:r>
            <w:r w:rsidR="00740D46" w:rsidRPr="004253F8">
              <w:t>P.U.H „AM” Rylski Mirosław ul. Kielecka 7</w:t>
            </w:r>
            <w:r w:rsidR="00B07E12">
              <w:t xml:space="preserve">; </w:t>
            </w:r>
            <w:r w:rsidR="00740D46" w:rsidRPr="004253F8">
              <w:t>26-060 Chęciny NIP: 657-000-64-45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4AC1DF" w14:textId="6AF2BBDA" w:rsidR="00740D46" w:rsidRPr="00490DC0" w:rsidRDefault="008119BC" w:rsidP="00F555E4">
            <w:pPr>
              <w:jc w:val="center"/>
            </w:pPr>
            <w:r>
              <w:t>89 994,00 zł</w:t>
            </w:r>
          </w:p>
        </w:tc>
        <w:tc>
          <w:tcPr>
            <w:tcW w:w="1417" w:type="dxa"/>
            <w:vAlign w:val="center"/>
          </w:tcPr>
          <w:p w14:paraId="5217F515" w14:textId="121E13FA" w:rsidR="00740D46" w:rsidRPr="003F2128" w:rsidRDefault="008119BC" w:rsidP="00F04A3D">
            <w:pPr>
              <w:jc w:val="center"/>
            </w:pPr>
            <w:r>
              <w:t>5</w:t>
            </w:r>
            <w:r w:rsidR="00740D46" w:rsidRPr="00740D46">
              <w:t xml:space="preserve"> min.</w:t>
            </w:r>
          </w:p>
        </w:tc>
      </w:tr>
      <w:tr w:rsidR="00740D46" w:rsidRPr="00493F8C" w14:paraId="31087F4A" w14:textId="77777777" w:rsidTr="003E3F40">
        <w:tc>
          <w:tcPr>
            <w:tcW w:w="993" w:type="dxa"/>
            <w:vMerge/>
          </w:tcPr>
          <w:p w14:paraId="5D2E9AB4" w14:textId="77777777" w:rsidR="00740D46" w:rsidRDefault="00740D46" w:rsidP="00562778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1D2B7" w14:textId="2BC1CFD2" w:rsidR="00740D46" w:rsidRDefault="00977CA8" w:rsidP="0056277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791" w:type="dxa"/>
            <w:shd w:val="clear" w:color="auto" w:fill="auto"/>
          </w:tcPr>
          <w:p w14:paraId="5B2DA2D3" w14:textId="5D0B6388" w:rsidR="00740D46" w:rsidRPr="003E3F40" w:rsidRDefault="003E3F40" w:rsidP="003E3F40">
            <w:pPr>
              <w:jc w:val="both"/>
            </w:pPr>
            <w:r w:rsidRPr="003E3F40">
              <w:t>Okręgowa Spółdzielnia Mleczarska ul. Wygoda 147</w:t>
            </w:r>
            <w:r w:rsidR="00454176">
              <w:t xml:space="preserve">; </w:t>
            </w:r>
            <w:r w:rsidRPr="003E3F40">
              <w:t>32-700 Bochnia</w:t>
            </w:r>
            <w:r w:rsidR="00454176">
              <w:t>;</w:t>
            </w:r>
            <w:r w:rsidRPr="003E3F40">
              <w:t xml:space="preserve"> </w:t>
            </w:r>
            <w:r>
              <w:t xml:space="preserve">NIP </w:t>
            </w:r>
            <w:r w:rsidRPr="003E3F40">
              <w:t>8680000752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C6B86" w14:textId="50DA0860" w:rsidR="00740D46" w:rsidRDefault="00B531FB" w:rsidP="00F555E4">
            <w:pPr>
              <w:jc w:val="center"/>
            </w:pPr>
            <w:r>
              <w:t>70 000,00 zł</w:t>
            </w:r>
          </w:p>
        </w:tc>
        <w:tc>
          <w:tcPr>
            <w:tcW w:w="1417" w:type="dxa"/>
            <w:vAlign w:val="center"/>
          </w:tcPr>
          <w:p w14:paraId="3D459240" w14:textId="180FF656" w:rsidR="00740D46" w:rsidRDefault="00D41692" w:rsidP="00F04A3D">
            <w:pPr>
              <w:jc w:val="center"/>
            </w:pPr>
            <w:r>
              <w:t>29</w:t>
            </w:r>
            <w:r w:rsidR="00B531FB">
              <w:t xml:space="preserve"> min.</w:t>
            </w:r>
          </w:p>
        </w:tc>
      </w:tr>
      <w:tr w:rsidR="00740D46" w:rsidRPr="00493F8C" w14:paraId="3793EF5C" w14:textId="77777777" w:rsidTr="003E3F40">
        <w:tc>
          <w:tcPr>
            <w:tcW w:w="993" w:type="dxa"/>
          </w:tcPr>
          <w:p w14:paraId="359DF08E" w14:textId="05AB383E" w:rsidR="00740D46" w:rsidRPr="003F2128" w:rsidRDefault="00740D46" w:rsidP="0056277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23AA7" w14:textId="20DAC079" w:rsidR="00740D46" w:rsidRPr="003F2128" w:rsidRDefault="00FE0B7A" w:rsidP="0056277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91" w:type="dxa"/>
            <w:shd w:val="clear" w:color="auto" w:fill="auto"/>
          </w:tcPr>
          <w:p w14:paraId="4730BB96" w14:textId="03E53404" w:rsidR="00740D46" w:rsidRPr="003F2128" w:rsidRDefault="00D6422B" w:rsidP="00F04A3D">
            <w:r>
              <w:t xml:space="preserve">Przedsiębiorstwo </w:t>
            </w:r>
            <w:r w:rsidR="00740D46" w:rsidRPr="004253F8">
              <w:t>P.U.H „AM” Rylski Mirosław ul. Kielecka 7</w:t>
            </w:r>
            <w:r w:rsidR="00B07E12">
              <w:t xml:space="preserve">; </w:t>
            </w:r>
            <w:r w:rsidR="00740D46" w:rsidRPr="004253F8">
              <w:t>26-060 Chęciny</w:t>
            </w:r>
            <w:r w:rsidR="00B07E12">
              <w:t>;</w:t>
            </w:r>
            <w:r w:rsidR="00740D46" w:rsidRPr="004253F8">
              <w:t xml:space="preserve"> NIP: 657-000-64-45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935B2" w14:textId="4F019918" w:rsidR="00740D46" w:rsidRPr="00490DC0" w:rsidRDefault="00FE0B7A" w:rsidP="00F555E4">
            <w:pPr>
              <w:jc w:val="center"/>
            </w:pPr>
            <w:r>
              <w:t>87 244,65 zł</w:t>
            </w:r>
          </w:p>
        </w:tc>
        <w:tc>
          <w:tcPr>
            <w:tcW w:w="1417" w:type="dxa"/>
            <w:vAlign w:val="center"/>
          </w:tcPr>
          <w:p w14:paraId="17ADBD17" w14:textId="517C21B8" w:rsidR="00740D46" w:rsidRPr="003F2128" w:rsidRDefault="00FE0B7A" w:rsidP="00F04A3D">
            <w:pPr>
              <w:jc w:val="center"/>
            </w:pPr>
            <w:r>
              <w:t>5</w:t>
            </w:r>
            <w:r w:rsidR="00740D46" w:rsidRPr="00740D46">
              <w:t xml:space="preserve"> min.</w:t>
            </w:r>
          </w:p>
        </w:tc>
      </w:tr>
      <w:tr w:rsidR="004253F8" w:rsidRPr="00493F8C" w14:paraId="5A845F2A" w14:textId="77777777" w:rsidTr="003E3F40">
        <w:tc>
          <w:tcPr>
            <w:tcW w:w="993" w:type="dxa"/>
          </w:tcPr>
          <w:p w14:paraId="1832FFC4" w14:textId="149966DC" w:rsidR="004253F8" w:rsidRPr="003F2128" w:rsidRDefault="004253F8" w:rsidP="0056277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ABB72" w14:textId="36B8A6F5" w:rsidR="004253F8" w:rsidRPr="003F2128" w:rsidRDefault="00FE78C4" w:rsidP="0056277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91" w:type="dxa"/>
            <w:shd w:val="clear" w:color="auto" w:fill="auto"/>
          </w:tcPr>
          <w:p w14:paraId="2045FBED" w14:textId="6B43B3C0" w:rsidR="004253F8" w:rsidRPr="003F2128" w:rsidRDefault="00840071" w:rsidP="00562778">
            <w:pPr>
              <w:spacing w:before="40"/>
            </w:pPr>
            <w:r>
              <w:t xml:space="preserve">Przedsiębiorstwo </w:t>
            </w:r>
            <w:r w:rsidR="004253F8" w:rsidRPr="004253F8">
              <w:t>P.U.H „AM” Rylski Mirosław ul. Kielecka 7</w:t>
            </w:r>
            <w:r w:rsidR="00B07E12">
              <w:t xml:space="preserve">; </w:t>
            </w:r>
            <w:r w:rsidR="004253F8" w:rsidRPr="004253F8">
              <w:t>26-060 Chęciny</w:t>
            </w:r>
            <w:r w:rsidR="00B07E12">
              <w:t>;</w:t>
            </w:r>
            <w:r w:rsidR="004253F8" w:rsidRPr="004253F8">
              <w:t xml:space="preserve"> NIP: 657-000-64-45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E8226" w14:textId="58F4EBFE" w:rsidR="004253F8" w:rsidRPr="00490DC0" w:rsidRDefault="00FE78C4" w:rsidP="00F555E4">
            <w:pPr>
              <w:spacing w:before="120" w:after="120"/>
              <w:jc w:val="center"/>
            </w:pPr>
            <w:r>
              <w:t>27 430,50</w:t>
            </w:r>
            <w:r w:rsidR="00B531FB">
              <w:t xml:space="preserve"> zł</w:t>
            </w:r>
          </w:p>
        </w:tc>
        <w:tc>
          <w:tcPr>
            <w:tcW w:w="1417" w:type="dxa"/>
            <w:vAlign w:val="center"/>
          </w:tcPr>
          <w:p w14:paraId="6E33B77B" w14:textId="2C4230D4" w:rsidR="004253F8" w:rsidRPr="003F2128" w:rsidRDefault="00FE78C4" w:rsidP="00C6496D">
            <w:pPr>
              <w:spacing w:before="120" w:after="120"/>
              <w:jc w:val="center"/>
            </w:pPr>
            <w:r>
              <w:t>5</w:t>
            </w:r>
            <w:r w:rsidR="00740D46" w:rsidRPr="00740D46">
              <w:t xml:space="preserve"> min.</w:t>
            </w:r>
          </w:p>
        </w:tc>
      </w:tr>
      <w:tr w:rsidR="00740D46" w:rsidRPr="00493F8C" w14:paraId="2E207A70" w14:textId="77777777" w:rsidTr="003E3F40">
        <w:tc>
          <w:tcPr>
            <w:tcW w:w="993" w:type="dxa"/>
          </w:tcPr>
          <w:p w14:paraId="79398749" w14:textId="510C79C8" w:rsidR="00740D46" w:rsidRDefault="00004CE9" w:rsidP="0056277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7F98D" w14:textId="306639F2" w:rsidR="00740D46" w:rsidRDefault="00F35C32" w:rsidP="0056277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791" w:type="dxa"/>
            <w:shd w:val="clear" w:color="auto" w:fill="auto"/>
          </w:tcPr>
          <w:p w14:paraId="5FFD5DC7" w14:textId="11CFE1E4" w:rsidR="00740D46" w:rsidRPr="004253F8" w:rsidRDefault="003E3F40" w:rsidP="00B531FB">
            <w:pPr>
              <w:spacing w:before="40"/>
            </w:pPr>
            <w:r w:rsidRPr="003E3F40">
              <w:t>HURTOWNIA OWOCÓW I WARZYW S.C. SYLWIA GRONIECKA, GRZEGORZ GRONIECKI</w:t>
            </w:r>
            <w:r w:rsidR="00B531FB">
              <w:t xml:space="preserve"> </w:t>
            </w:r>
            <w:r w:rsidR="00B531FB" w:rsidRPr="00B531FB">
              <w:t>ul. Zbożowa 21</w:t>
            </w:r>
            <w:r w:rsidR="00B531FB">
              <w:t xml:space="preserve">, </w:t>
            </w:r>
            <w:r w:rsidRPr="003E3F40">
              <w:t xml:space="preserve">25-416 Kielce, </w:t>
            </w:r>
            <w:r w:rsidR="00B531FB" w:rsidRPr="00B531FB">
              <w:t>NIP 6572932334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3870B" w14:textId="1E4A4670" w:rsidR="00740D46" w:rsidRDefault="00F35C32" w:rsidP="00F555E4">
            <w:pPr>
              <w:spacing w:before="120" w:after="120"/>
              <w:jc w:val="center"/>
            </w:pPr>
            <w:r>
              <w:t>24 745,00</w:t>
            </w:r>
            <w:r w:rsidR="00B531FB">
              <w:t xml:space="preserve"> zł</w:t>
            </w:r>
          </w:p>
        </w:tc>
        <w:tc>
          <w:tcPr>
            <w:tcW w:w="1417" w:type="dxa"/>
            <w:vAlign w:val="center"/>
          </w:tcPr>
          <w:p w14:paraId="20606C1E" w14:textId="416E3869" w:rsidR="00740D46" w:rsidRDefault="00F35C32" w:rsidP="00C6496D">
            <w:pPr>
              <w:spacing w:before="120" w:after="120"/>
              <w:jc w:val="center"/>
            </w:pPr>
            <w:r>
              <w:t>2</w:t>
            </w:r>
            <w:r w:rsidR="00B531FB">
              <w:t>0 min.</w:t>
            </w:r>
          </w:p>
        </w:tc>
      </w:tr>
      <w:tr w:rsidR="002B0D9D" w:rsidRPr="00493F8C" w14:paraId="369AAAB0" w14:textId="77777777" w:rsidTr="003E3F40">
        <w:tc>
          <w:tcPr>
            <w:tcW w:w="993" w:type="dxa"/>
            <w:vMerge w:val="restart"/>
          </w:tcPr>
          <w:p w14:paraId="0A6AFB34" w14:textId="499BA52B" w:rsidR="002B0D9D" w:rsidRDefault="002B0D9D" w:rsidP="0056277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3B216" w14:textId="47A3A656" w:rsidR="002B0D9D" w:rsidRDefault="002B0D9D" w:rsidP="0056277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791" w:type="dxa"/>
            <w:shd w:val="clear" w:color="auto" w:fill="auto"/>
          </w:tcPr>
          <w:p w14:paraId="74DDBEEC" w14:textId="000A2B31" w:rsidR="002B0D9D" w:rsidRPr="008272CF" w:rsidRDefault="002B0D9D" w:rsidP="008272CF">
            <w:pPr>
              <w:spacing w:before="40"/>
            </w:pPr>
            <w:r w:rsidRPr="00110D17">
              <w:t xml:space="preserve">Przedsiębiorstwo </w:t>
            </w:r>
            <w:r w:rsidR="00414659">
              <w:t>H</w:t>
            </w:r>
            <w:r w:rsidRPr="00110D17">
              <w:t xml:space="preserve">andlowo Usługowe </w:t>
            </w:r>
            <w:r w:rsidRPr="008272CF">
              <w:t xml:space="preserve"> USŁUGOWE </w:t>
            </w:r>
            <w:r w:rsidRPr="00110D17">
              <w:t>„</w:t>
            </w:r>
            <w:r w:rsidRPr="008272CF">
              <w:t>PRIMA</w:t>
            </w:r>
            <w:r w:rsidRPr="00110D17">
              <w:t xml:space="preserve">” </w:t>
            </w:r>
            <w:r w:rsidRPr="008272CF">
              <w:t xml:space="preserve"> BĄK </w:t>
            </w:r>
            <w:r w:rsidRPr="00110D17">
              <w:t>S</w:t>
            </w:r>
            <w:r w:rsidRPr="008272CF">
              <w:t>p</w:t>
            </w:r>
            <w:r w:rsidRPr="00110D17">
              <w:t>ółka Jawna</w:t>
            </w:r>
            <w:r>
              <w:t xml:space="preserve">; </w:t>
            </w:r>
            <w:r w:rsidRPr="008272CF">
              <w:t>ul. Głowackiego 27</w:t>
            </w:r>
          </w:p>
          <w:p w14:paraId="79F25792" w14:textId="0749C453" w:rsidR="002B0D9D" w:rsidRPr="008272CF" w:rsidRDefault="002B0D9D" w:rsidP="008272CF">
            <w:pPr>
              <w:spacing w:before="40"/>
            </w:pPr>
            <w:r w:rsidRPr="008272CF">
              <w:t>39-300 Mielec</w:t>
            </w:r>
            <w:r>
              <w:t xml:space="preserve">; NIP </w:t>
            </w:r>
            <w:r w:rsidRPr="00A52F85">
              <w:t>8172174032</w:t>
            </w:r>
          </w:p>
          <w:p w14:paraId="6B43D8AC" w14:textId="77777777" w:rsidR="002B0D9D" w:rsidRPr="00740D46" w:rsidRDefault="002B0D9D" w:rsidP="004253F8">
            <w:pPr>
              <w:spacing w:before="4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C20CB" w14:textId="474D6C68" w:rsidR="002B0D9D" w:rsidRDefault="002B0D9D" w:rsidP="00F555E4">
            <w:pPr>
              <w:spacing w:before="120" w:after="120"/>
              <w:jc w:val="center"/>
            </w:pPr>
            <w:r>
              <w:lastRenderedPageBreak/>
              <w:t>30 376,00 zł</w:t>
            </w:r>
          </w:p>
        </w:tc>
        <w:tc>
          <w:tcPr>
            <w:tcW w:w="1417" w:type="dxa"/>
            <w:vAlign w:val="center"/>
          </w:tcPr>
          <w:p w14:paraId="2BE2CB36" w14:textId="0852DFCA" w:rsidR="002B0D9D" w:rsidRPr="00740D46" w:rsidRDefault="002B0D9D" w:rsidP="00C6496D">
            <w:pPr>
              <w:spacing w:before="120" w:after="120"/>
              <w:jc w:val="center"/>
            </w:pPr>
            <w:r>
              <w:t>30 min</w:t>
            </w:r>
          </w:p>
        </w:tc>
      </w:tr>
      <w:tr w:rsidR="002B0D9D" w:rsidRPr="00493F8C" w14:paraId="229CD857" w14:textId="77777777" w:rsidTr="003E3F40">
        <w:tc>
          <w:tcPr>
            <w:tcW w:w="993" w:type="dxa"/>
            <w:vMerge/>
          </w:tcPr>
          <w:p w14:paraId="28774452" w14:textId="77777777" w:rsidR="002B0D9D" w:rsidRDefault="002B0D9D" w:rsidP="00562778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84C0DB" w14:textId="762439CC" w:rsidR="002B0D9D" w:rsidRDefault="002B0D9D" w:rsidP="0056277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791" w:type="dxa"/>
            <w:shd w:val="clear" w:color="auto" w:fill="auto"/>
          </w:tcPr>
          <w:p w14:paraId="39E7347A" w14:textId="1F53B9FF" w:rsidR="002B0D9D" w:rsidRPr="00110D17" w:rsidRDefault="002B0D9D" w:rsidP="008272CF">
            <w:pPr>
              <w:spacing w:before="40"/>
            </w:pPr>
            <w:r w:rsidRPr="009941FB">
              <w:t>Przedsiębiorstwo Produkcyjno-Usługowo-Handlowe "Pingwinek" Jerzy Świercz, Anna Świercz S</w:t>
            </w:r>
            <w:r>
              <w:t xml:space="preserve">półka Jawna; </w:t>
            </w:r>
            <w:r w:rsidRPr="00E42328">
              <w:t>ul. D</w:t>
            </w:r>
            <w:r>
              <w:t>omaszowska</w:t>
            </w:r>
            <w:r w:rsidRPr="00E42328">
              <w:t xml:space="preserve"> 94</w:t>
            </w:r>
            <w:r>
              <w:t>;</w:t>
            </w:r>
            <w:r w:rsidRPr="00E42328">
              <w:t xml:space="preserve"> 25-320 KIELCE</w:t>
            </w:r>
            <w:r>
              <w:t>; NIP 9590968545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4F886" w14:textId="70E63F37" w:rsidR="002B0D9D" w:rsidRDefault="002B0D9D" w:rsidP="00F555E4">
            <w:pPr>
              <w:spacing w:before="120" w:after="120"/>
              <w:jc w:val="center"/>
            </w:pPr>
            <w:r>
              <w:t>29 106,55 zł</w:t>
            </w:r>
          </w:p>
        </w:tc>
        <w:tc>
          <w:tcPr>
            <w:tcW w:w="1417" w:type="dxa"/>
            <w:vAlign w:val="center"/>
          </w:tcPr>
          <w:p w14:paraId="064F131C" w14:textId="00527CB8" w:rsidR="002B0D9D" w:rsidRDefault="002B0D9D" w:rsidP="00C6496D">
            <w:pPr>
              <w:spacing w:before="120" w:after="120"/>
              <w:jc w:val="center"/>
            </w:pPr>
            <w:r>
              <w:t>30 min</w:t>
            </w:r>
          </w:p>
        </w:tc>
      </w:tr>
      <w:tr w:rsidR="002B0D9D" w:rsidRPr="00493F8C" w14:paraId="2F7E7F7D" w14:textId="77777777" w:rsidTr="003E3F40">
        <w:tc>
          <w:tcPr>
            <w:tcW w:w="993" w:type="dxa"/>
            <w:vMerge/>
          </w:tcPr>
          <w:p w14:paraId="6E70DED6" w14:textId="77777777" w:rsidR="002B0D9D" w:rsidRDefault="002B0D9D" w:rsidP="00562778">
            <w:pPr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21AC07" w14:textId="22EDBA33" w:rsidR="002B0D9D" w:rsidRDefault="002B0D9D" w:rsidP="0056277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91" w:type="dxa"/>
            <w:shd w:val="clear" w:color="auto" w:fill="auto"/>
          </w:tcPr>
          <w:p w14:paraId="55D18526" w14:textId="6AF61200" w:rsidR="002B0D9D" w:rsidRPr="009941FB" w:rsidRDefault="00840071" w:rsidP="008272CF">
            <w:pPr>
              <w:spacing w:before="40"/>
            </w:pPr>
            <w:r>
              <w:t xml:space="preserve">Przedsiębiorstwo </w:t>
            </w:r>
            <w:r w:rsidR="002B0D9D" w:rsidRPr="002B0D9D">
              <w:t>P.U.H „AM” Rylski Mirosław ul. Kielecka 7</w:t>
            </w:r>
            <w:r>
              <w:t xml:space="preserve">; </w:t>
            </w:r>
            <w:r w:rsidR="002B0D9D" w:rsidRPr="002B0D9D">
              <w:t>26-060 Chęciny NIP: 657-000-64-45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DDF57" w14:textId="012A048D" w:rsidR="002B0D9D" w:rsidRDefault="002B0D9D" w:rsidP="00F555E4">
            <w:pPr>
              <w:spacing w:before="120" w:after="120"/>
              <w:jc w:val="center"/>
            </w:pPr>
            <w:r w:rsidRPr="002B0D9D">
              <w:t>40 165,24 zł</w:t>
            </w:r>
          </w:p>
        </w:tc>
        <w:tc>
          <w:tcPr>
            <w:tcW w:w="1417" w:type="dxa"/>
            <w:vAlign w:val="center"/>
          </w:tcPr>
          <w:p w14:paraId="7D9DF2F4" w14:textId="1B3762DA" w:rsidR="002B0D9D" w:rsidRDefault="002B0D9D" w:rsidP="00C6496D">
            <w:pPr>
              <w:spacing w:before="120" w:after="120"/>
              <w:jc w:val="center"/>
            </w:pPr>
            <w:r>
              <w:t>5 min.</w:t>
            </w:r>
          </w:p>
        </w:tc>
      </w:tr>
      <w:tr w:rsidR="004253F8" w:rsidRPr="00493F8C" w14:paraId="5DDA0A6B" w14:textId="77777777" w:rsidTr="003E3F40">
        <w:tc>
          <w:tcPr>
            <w:tcW w:w="993" w:type="dxa"/>
          </w:tcPr>
          <w:p w14:paraId="5135D4BF" w14:textId="10CE9E1D" w:rsidR="004253F8" w:rsidRDefault="004253F8" w:rsidP="0056277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F8B51" w14:textId="20533FFC" w:rsidR="004253F8" w:rsidRDefault="00351DFF" w:rsidP="0056277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791" w:type="dxa"/>
            <w:shd w:val="clear" w:color="auto" w:fill="auto"/>
          </w:tcPr>
          <w:p w14:paraId="5000536E" w14:textId="52B8BBFE" w:rsidR="004253F8" w:rsidRPr="003F2128" w:rsidRDefault="00840071" w:rsidP="00562778">
            <w:pPr>
              <w:spacing w:before="40"/>
            </w:pPr>
            <w:r>
              <w:t xml:space="preserve">Przedsiębiorstwo </w:t>
            </w:r>
            <w:r w:rsidR="00740D46" w:rsidRPr="00740D46">
              <w:t>P.U.H „AM” Rylski Mirosław ul. Kielecka 7</w:t>
            </w:r>
            <w:r>
              <w:t xml:space="preserve">; </w:t>
            </w:r>
            <w:r w:rsidR="00740D46" w:rsidRPr="00740D46">
              <w:t>26-060 Chęciny</w:t>
            </w:r>
            <w:r>
              <w:t>;</w:t>
            </w:r>
            <w:r w:rsidR="00740D46" w:rsidRPr="00740D46">
              <w:t xml:space="preserve"> NIP: 657-000-64-45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D74DC" w14:textId="0B4DA3AA" w:rsidR="004253F8" w:rsidRPr="00490DC0" w:rsidRDefault="00B531FB" w:rsidP="00F555E4">
            <w:pPr>
              <w:spacing w:before="120" w:after="120"/>
              <w:jc w:val="center"/>
            </w:pPr>
            <w:r>
              <w:t>18</w:t>
            </w:r>
            <w:r w:rsidR="00351DFF">
              <w:t> 231,70</w:t>
            </w:r>
            <w:r>
              <w:t xml:space="preserve"> zł</w:t>
            </w:r>
          </w:p>
        </w:tc>
        <w:tc>
          <w:tcPr>
            <w:tcW w:w="1417" w:type="dxa"/>
            <w:vAlign w:val="center"/>
          </w:tcPr>
          <w:p w14:paraId="48C8E3DA" w14:textId="262082AC" w:rsidR="004253F8" w:rsidRPr="003F2128" w:rsidRDefault="00351DFF" w:rsidP="00C6496D">
            <w:pPr>
              <w:spacing w:before="120" w:after="120"/>
              <w:jc w:val="center"/>
            </w:pPr>
            <w:r>
              <w:t>5</w:t>
            </w:r>
            <w:r w:rsidR="003E3F40">
              <w:t xml:space="preserve"> min.</w:t>
            </w:r>
          </w:p>
        </w:tc>
      </w:tr>
    </w:tbl>
    <w:p w14:paraId="648CD916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0A70FA63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1050E48A" w14:textId="77777777" w:rsidR="00B531FB" w:rsidRDefault="00B531FB" w:rsidP="00577BC6">
      <w:pPr>
        <w:pStyle w:val="Tekstpodstawowy"/>
        <w:spacing w:after="480"/>
        <w:ind w:left="3119" w:firstLine="425"/>
        <w:jc w:val="right"/>
        <w:rPr>
          <w:i/>
        </w:rPr>
      </w:pPr>
    </w:p>
    <w:p w14:paraId="2B424FD4" w14:textId="77777777"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sectPr w:rsidR="00A80738" w:rsidRPr="00577BC6" w:rsidSect="00F5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8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98EE" w14:textId="77777777" w:rsidR="00A71852" w:rsidRDefault="00A71852">
      <w:r>
        <w:separator/>
      </w:r>
    </w:p>
  </w:endnote>
  <w:endnote w:type="continuationSeparator" w:id="0">
    <w:p w14:paraId="4D393697" w14:textId="77777777" w:rsidR="00A71852" w:rsidRDefault="00A7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D9B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4F429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AD5C" w14:textId="496DE169" w:rsidR="009F189D" w:rsidRDefault="002546A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48AAC" wp14:editId="2A7E46C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ABE4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A70834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B7FB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B7FB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763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B273F8" w14:textId="77777777" w:rsidR="009F189D" w:rsidRDefault="009F189D">
    <w:pPr>
      <w:pStyle w:val="Stopka"/>
      <w:tabs>
        <w:tab w:val="clear" w:pos="4536"/>
      </w:tabs>
      <w:jc w:val="center"/>
    </w:pPr>
  </w:p>
  <w:p w14:paraId="4917CB1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04A3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3E4B" w14:textId="77777777" w:rsidR="00A71852" w:rsidRDefault="00A71852">
      <w:r>
        <w:separator/>
      </w:r>
    </w:p>
  </w:footnote>
  <w:footnote w:type="continuationSeparator" w:id="0">
    <w:p w14:paraId="0B734F21" w14:textId="77777777" w:rsidR="00A71852" w:rsidRDefault="00A7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90CE" w14:textId="77777777" w:rsidR="003F2128" w:rsidRDefault="003F2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2C60" w14:textId="77777777" w:rsidR="003F2128" w:rsidRDefault="003F21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C74" w14:textId="77777777" w:rsidR="003F2128" w:rsidRDefault="003F21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356"/>
    <w:rsid w:val="00004CE9"/>
    <w:rsid w:val="00007727"/>
    <w:rsid w:val="00017720"/>
    <w:rsid w:val="00035488"/>
    <w:rsid w:val="00075708"/>
    <w:rsid w:val="000D7F25"/>
    <w:rsid w:val="000E00E5"/>
    <w:rsid w:val="00110D17"/>
    <w:rsid w:val="001146A4"/>
    <w:rsid w:val="00173B20"/>
    <w:rsid w:val="00181E22"/>
    <w:rsid w:val="001C69FF"/>
    <w:rsid w:val="00204A3D"/>
    <w:rsid w:val="0023318D"/>
    <w:rsid w:val="002546A0"/>
    <w:rsid w:val="00267FF2"/>
    <w:rsid w:val="002B0D9D"/>
    <w:rsid w:val="00351DFF"/>
    <w:rsid w:val="003721EE"/>
    <w:rsid w:val="003B011D"/>
    <w:rsid w:val="003B6B36"/>
    <w:rsid w:val="003B7FBC"/>
    <w:rsid w:val="003D72FD"/>
    <w:rsid w:val="003E3F40"/>
    <w:rsid w:val="003F2128"/>
    <w:rsid w:val="003F57CD"/>
    <w:rsid w:val="00414659"/>
    <w:rsid w:val="00415C49"/>
    <w:rsid w:val="00423179"/>
    <w:rsid w:val="004253F8"/>
    <w:rsid w:val="00454176"/>
    <w:rsid w:val="00475222"/>
    <w:rsid w:val="00490DC0"/>
    <w:rsid w:val="00493F8C"/>
    <w:rsid w:val="004C7E9B"/>
    <w:rsid w:val="004E6B74"/>
    <w:rsid w:val="00547E0D"/>
    <w:rsid w:val="00562778"/>
    <w:rsid w:val="00577BC6"/>
    <w:rsid w:val="005F060C"/>
    <w:rsid w:val="00601802"/>
    <w:rsid w:val="00641AB9"/>
    <w:rsid w:val="0069085C"/>
    <w:rsid w:val="006D5356"/>
    <w:rsid w:val="00706C81"/>
    <w:rsid w:val="00740D46"/>
    <w:rsid w:val="00744C63"/>
    <w:rsid w:val="00764AE5"/>
    <w:rsid w:val="007C6B2C"/>
    <w:rsid w:val="008119BC"/>
    <w:rsid w:val="008272CF"/>
    <w:rsid w:val="00840071"/>
    <w:rsid w:val="008407CC"/>
    <w:rsid w:val="00843263"/>
    <w:rsid w:val="00861E75"/>
    <w:rsid w:val="00896996"/>
    <w:rsid w:val="00977CA8"/>
    <w:rsid w:val="009802B0"/>
    <w:rsid w:val="009941FB"/>
    <w:rsid w:val="009A34DA"/>
    <w:rsid w:val="009D19BD"/>
    <w:rsid w:val="009F189D"/>
    <w:rsid w:val="00A52F85"/>
    <w:rsid w:val="00A71852"/>
    <w:rsid w:val="00A80738"/>
    <w:rsid w:val="00B07E12"/>
    <w:rsid w:val="00B531FB"/>
    <w:rsid w:val="00B82A60"/>
    <w:rsid w:val="00B86DE7"/>
    <w:rsid w:val="00BA61CF"/>
    <w:rsid w:val="00BF73A5"/>
    <w:rsid w:val="00C236D3"/>
    <w:rsid w:val="00C6496D"/>
    <w:rsid w:val="00C659E2"/>
    <w:rsid w:val="00CB0802"/>
    <w:rsid w:val="00CE2F3D"/>
    <w:rsid w:val="00D40A9D"/>
    <w:rsid w:val="00D41692"/>
    <w:rsid w:val="00D4266B"/>
    <w:rsid w:val="00D6422B"/>
    <w:rsid w:val="00D665F5"/>
    <w:rsid w:val="00D7128F"/>
    <w:rsid w:val="00D71882"/>
    <w:rsid w:val="00DB0AFC"/>
    <w:rsid w:val="00DB5D5C"/>
    <w:rsid w:val="00DF562E"/>
    <w:rsid w:val="00E1642F"/>
    <w:rsid w:val="00E30882"/>
    <w:rsid w:val="00E42328"/>
    <w:rsid w:val="00EA3476"/>
    <w:rsid w:val="00F04A3D"/>
    <w:rsid w:val="00F04E54"/>
    <w:rsid w:val="00F16411"/>
    <w:rsid w:val="00F35C32"/>
    <w:rsid w:val="00F44906"/>
    <w:rsid w:val="00F5446F"/>
    <w:rsid w:val="00F555E4"/>
    <w:rsid w:val="00F65896"/>
    <w:rsid w:val="00F95C33"/>
    <w:rsid w:val="00F966E4"/>
    <w:rsid w:val="00FA14C3"/>
    <w:rsid w:val="00FC529D"/>
    <w:rsid w:val="00FE0B7A"/>
    <w:rsid w:val="00FE78C4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8DE15"/>
  <w15:docId w15:val="{83202A9D-02C5-45C9-8BDC-647E422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62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checin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Nowak</dc:creator>
  <cp:keywords/>
  <dc:description/>
  <cp:lastModifiedBy>Michał Salamaga</cp:lastModifiedBy>
  <cp:revision>9</cp:revision>
  <cp:lastPrinted>2023-12-22T11:44:00Z</cp:lastPrinted>
  <dcterms:created xsi:type="dcterms:W3CDTF">2021-08-06T12:31:00Z</dcterms:created>
  <dcterms:modified xsi:type="dcterms:W3CDTF">2023-12-22T12:34:00Z</dcterms:modified>
</cp:coreProperties>
</file>