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FF637E" w:rsidRPr="00FF637E" w:rsidTr="00B50DAD">
        <w:trPr>
          <w:trHeight w:hRule="exact" w:val="284"/>
        </w:trPr>
        <w:tc>
          <w:tcPr>
            <w:tcW w:w="5000" w:type="pct"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9025"/>
            </w:tblGrid>
            <w:tr w:rsidR="00FF637E" w:rsidRPr="00FF637E" w:rsidTr="00B50DAD">
              <w:trPr>
                <w:trHeight w:hRule="exact" w:val="284"/>
              </w:trPr>
              <w:tc>
                <w:tcPr>
                  <w:tcW w:w="5000" w:type="pct"/>
                </w:tcPr>
                <w:p w:rsidR="00FF637E" w:rsidRPr="00FF637E" w:rsidRDefault="00FF637E" w:rsidP="00B15C1D">
                  <w:pPr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FF637E">
                    <w:rPr>
                      <w:rFonts w:ascii="Arial" w:hAnsi="Arial" w:cs="Arial"/>
                      <w:szCs w:val="20"/>
                    </w:rPr>
                    <w:t xml:space="preserve">Dąbrowa Tarnowska </w:t>
                  </w:r>
                  <w:r w:rsidR="00B15C1D">
                    <w:rPr>
                      <w:rFonts w:ascii="Arial" w:hAnsi="Arial" w:cs="Arial"/>
                      <w:szCs w:val="20"/>
                    </w:rPr>
                    <w:t>12.12</w:t>
                  </w:r>
                  <w:r w:rsidR="000B4F50">
                    <w:rPr>
                      <w:rFonts w:ascii="Arial" w:hAnsi="Arial" w:cs="Arial"/>
                      <w:szCs w:val="20"/>
                    </w:rPr>
                    <w:t>.2022</w:t>
                  </w:r>
                </w:p>
              </w:tc>
            </w:tr>
          </w:tbl>
          <w:p w:rsidR="00FF637E" w:rsidRPr="00FF637E" w:rsidRDefault="00FF637E" w:rsidP="00FF637E"/>
        </w:tc>
      </w:tr>
    </w:tbl>
    <w:p w:rsidR="008828FF" w:rsidRPr="008828FF" w:rsidRDefault="008828FF" w:rsidP="004007F2">
      <w:pPr>
        <w:rPr>
          <w:rFonts w:ascii="Arial" w:hAnsi="Arial" w:cs="Arial"/>
        </w:rPr>
      </w:pPr>
    </w:p>
    <w:p w:rsidR="008828FF" w:rsidRPr="008828FF" w:rsidRDefault="008828FF" w:rsidP="004007F2">
      <w:pPr>
        <w:rPr>
          <w:rFonts w:ascii="Arial" w:hAnsi="Arial" w:cs="Aria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FF637E" w:rsidRPr="00FF637E" w:rsidTr="00B50DAD">
        <w:trPr>
          <w:trHeight w:hRule="exact" w:val="283"/>
        </w:trPr>
        <w:tc>
          <w:tcPr>
            <w:tcW w:w="5000" w:type="pct"/>
          </w:tcPr>
          <w:p w:rsidR="00FF637E" w:rsidRPr="00FF637E" w:rsidRDefault="00662BAE" w:rsidP="00FF637E">
            <w:pPr>
              <w:autoSpaceDE w:val="0"/>
              <w:autoSpaceDN w:val="0"/>
              <w:adjustRightInd w:val="0"/>
              <w:spacing w:line="288" w:lineRule="auto"/>
              <w:ind w:left="-115"/>
              <w:textAlignment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</w:t>
            </w:r>
            <w:r w:rsidR="00B15C1D">
              <w:rPr>
                <w:rFonts w:ascii="Arial" w:hAnsi="Arial" w:cs="Arial"/>
                <w:color w:val="000000"/>
                <w:szCs w:val="20"/>
              </w:rPr>
              <w:t>A</w:t>
            </w:r>
            <w:r w:rsidR="00BB01E9">
              <w:rPr>
                <w:rFonts w:ascii="Arial" w:hAnsi="Arial" w:cs="Arial"/>
                <w:color w:val="000000"/>
                <w:szCs w:val="20"/>
              </w:rPr>
              <w:t>.270.</w:t>
            </w:r>
            <w:r w:rsidR="000B4F50">
              <w:rPr>
                <w:rFonts w:ascii="Arial" w:hAnsi="Arial" w:cs="Arial"/>
                <w:color w:val="000000"/>
                <w:szCs w:val="20"/>
              </w:rPr>
              <w:t>1</w:t>
            </w:r>
            <w:r w:rsidR="00B15C1D">
              <w:rPr>
                <w:rFonts w:ascii="Arial" w:hAnsi="Arial" w:cs="Arial"/>
                <w:color w:val="000000"/>
                <w:szCs w:val="20"/>
              </w:rPr>
              <w:t>8</w:t>
            </w:r>
            <w:r w:rsidR="002F3268">
              <w:rPr>
                <w:rFonts w:ascii="Arial" w:hAnsi="Arial" w:cs="Arial"/>
                <w:color w:val="000000"/>
                <w:szCs w:val="20"/>
              </w:rPr>
              <w:t>.</w:t>
            </w:r>
            <w:r w:rsidR="00FF637E" w:rsidRPr="00FF637E">
              <w:rPr>
                <w:rFonts w:ascii="Arial" w:hAnsi="Arial" w:cs="Arial"/>
                <w:color w:val="000000"/>
                <w:szCs w:val="20"/>
              </w:rPr>
              <w:t>20</w:t>
            </w:r>
            <w:r w:rsidR="009F6FBF">
              <w:rPr>
                <w:rFonts w:ascii="Arial" w:hAnsi="Arial" w:cs="Arial"/>
                <w:color w:val="000000"/>
                <w:szCs w:val="20"/>
              </w:rPr>
              <w:t>2</w:t>
            </w:r>
            <w:r w:rsidR="000B4F50">
              <w:rPr>
                <w:rFonts w:ascii="Arial" w:hAnsi="Arial" w:cs="Arial"/>
                <w:color w:val="000000"/>
                <w:szCs w:val="20"/>
              </w:rPr>
              <w:t>2</w:t>
            </w:r>
          </w:p>
          <w:p w:rsidR="00FF637E" w:rsidRPr="00FF637E" w:rsidRDefault="00FF637E" w:rsidP="00FF637E"/>
          <w:p w:rsidR="00FF637E" w:rsidRPr="00FF637E" w:rsidRDefault="00FF637E" w:rsidP="00FF637E"/>
          <w:p w:rsidR="00FF637E" w:rsidRPr="00FF637E" w:rsidRDefault="00FF637E" w:rsidP="00FF637E"/>
        </w:tc>
      </w:tr>
    </w:tbl>
    <w:p w:rsidR="00AF4515" w:rsidRDefault="00AF4515" w:rsidP="004007F2">
      <w:pPr>
        <w:rPr>
          <w:rFonts w:ascii="Arial" w:hAnsi="Arial" w:cs="Arial"/>
        </w:rPr>
      </w:pPr>
    </w:p>
    <w:p w:rsidR="003C4C76" w:rsidRPr="008828FF" w:rsidRDefault="003C4C76" w:rsidP="004007F2">
      <w:pPr>
        <w:rPr>
          <w:rFonts w:ascii="Arial" w:hAnsi="Arial" w:cs="Arial"/>
        </w:rPr>
      </w:pPr>
    </w:p>
    <w:p w:rsidR="00FF637E" w:rsidRPr="00FF637E" w:rsidRDefault="00FF637E" w:rsidP="00FF637E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FF637E">
        <w:rPr>
          <w:rFonts w:ascii="Arial" w:hAnsi="Arial" w:cs="Arial"/>
          <w:b/>
          <w:bCs/>
          <w:i/>
          <w:iCs/>
          <w:sz w:val="22"/>
          <w:szCs w:val="22"/>
        </w:rPr>
        <w:t>ZAWIADOMIENIE</w:t>
      </w:r>
    </w:p>
    <w:p w:rsidR="00FF637E" w:rsidRPr="00FF637E" w:rsidRDefault="00FF637E" w:rsidP="00FF637E">
      <w:pPr>
        <w:rPr>
          <w:rFonts w:ascii="Arial" w:hAnsi="Arial" w:cs="Arial"/>
          <w:sz w:val="22"/>
          <w:szCs w:val="22"/>
        </w:rPr>
      </w:pPr>
    </w:p>
    <w:p w:rsidR="003C4C76" w:rsidRDefault="008158BB" w:rsidP="009134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F637E" w:rsidRPr="00FF637E">
        <w:rPr>
          <w:rFonts w:ascii="Arial" w:hAnsi="Arial" w:cs="Arial"/>
          <w:sz w:val="22"/>
          <w:szCs w:val="22"/>
        </w:rPr>
        <w:t xml:space="preserve">Nadleśnictwo Dąbrowa Tarnowska </w:t>
      </w:r>
      <w:r w:rsidR="005E3FF1">
        <w:rPr>
          <w:rFonts w:ascii="Arial" w:hAnsi="Arial" w:cs="Arial"/>
          <w:sz w:val="22"/>
          <w:szCs w:val="22"/>
        </w:rPr>
        <w:t>informuje</w:t>
      </w:r>
      <w:r w:rsidR="00FF637E" w:rsidRPr="00FF637E">
        <w:rPr>
          <w:rFonts w:ascii="Arial" w:hAnsi="Arial" w:cs="Arial"/>
          <w:sz w:val="22"/>
          <w:szCs w:val="22"/>
        </w:rPr>
        <w:t xml:space="preserve">, że </w:t>
      </w:r>
      <w:r w:rsidR="005E3FF1">
        <w:rPr>
          <w:rFonts w:ascii="Arial" w:hAnsi="Arial" w:cs="Arial"/>
          <w:sz w:val="22"/>
          <w:szCs w:val="22"/>
        </w:rPr>
        <w:t xml:space="preserve">w odpowiedzi na ogłoszenie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5E3FF1">
        <w:rPr>
          <w:rFonts w:ascii="Arial" w:hAnsi="Arial" w:cs="Arial"/>
          <w:sz w:val="22"/>
          <w:szCs w:val="22"/>
        </w:rPr>
        <w:t>o</w:t>
      </w:r>
      <w:r w:rsidR="00FF637E" w:rsidRPr="00FF637E">
        <w:rPr>
          <w:rFonts w:ascii="Arial" w:hAnsi="Arial" w:cs="Arial"/>
          <w:sz w:val="22"/>
          <w:szCs w:val="22"/>
        </w:rPr>
        <w:t xml:space="preserve"> przetarg</w:t>
      </w:r>
      <w:r w:rsidR="005E3FF1">
        <w:rPr>
          <w:rFonts w:ascii="Arial" w:hAnsi="Arial" w:cs="Arial"/>
          <w:sz w:val="22"/>
          <w:szCs w:val="22"/>
        </w:rPr>
        <w:t>u</w:t>
      </w:r>
      <w:r w:rsidR="00FF637E" w:rsidRPr="00FF637E">
        <w:rPr>
          <w:rFonts w:ascii="Arial" w:hAnsi="Arial" w:cs="Arial"/>
          <w:sz w:val="22"/>
          <w:szCs w:val="22"/>
        </w:rPr>
        <w:t xml:space="preserve"> na zadanie </w:t>
      </w:r>
      <w:r w:rsidR="00FF637E" w:rsidRPr="00FF637E">
        <w:rPr>
          <w:rFonts w:ascii="Arial" w:hAnsi="Arial" w:cs="Arial"/>
          <w:b/>
          <w:bCs/>
          <w:sz w:val="22"/>
          <w:szCs w:val="22"/>
        </w:rPr>
        <w:t>„</w:t>
      </w:r>
      <w:r w:rsidR="00913409" w:rsidRPr="00913409">
        <w:rPr>
          <w:rFonts w:ascii="Arial" w:hAnsi="Arial" w:cs="Arial"/>
          <w:b/>
          <w:i/>
          <w:sz w:val="22"/>
          <w:szCs w:val="22"/>
        </w:rPr>
        <w:t xml:space="preserve">Usługi z zakresu gospodarki rybackiej w Nadleśnictwie Dąbrowa Tarnowska w roku </w:t>
      </w:r>
      <w:r w:rsidR="00B15C1D">
        <w:rPr>
          <w:rFonts w:ascii="Arial" w:hAnsi="Arial" w:cs="Arial"/>
          <w:b/>
          <w:i/>
          <w:sz w:val="22"/>
          <w:szCs w:val="22"/>
        </w:rPr>
        <w:t>2023</w:t>
      </w:r>
      <w:r w:rsidR="005E3FF1">
        <w:rPr>
          <w:rFonts w:ascii="Arial" w:hAnsi="Arial" w:cs="Arial"/>
          <w:b/>
          <w:sz w:val="22"/>
          <w:szCs w:val="22"/>
        </w:rPr>
        <w:t xml:space="preserve">” </w:t>
      </w:r>
      <w:r w:rsidR="005E3FF1" w:rsidRPr="005E3FF1">
        <w:rPr>
          <w:rFonts w:ascii="Arial" w:hAnsi="Arial" w:cs="Arial"/>
          <w:sz w:val="22"/>
          <w:szCs w:val="22"/>
        </w:rPr>
        <w:t xml:space="preserve">do dnia </w:t>
      </w:r>
      <w:r w:rsidR="00B15C1D">
        <w:rPr>
          <w:rFonts w:ascii="Arial" w:hAnsi="Arial" w:cs="Arial"/>
          <w:sz w:val="22"/>
          <w:szCs w:val="22"/>
        </w:rPr>
        <w:t>12.12</w:t>
      </w:r>
      <w:r w:rsidR="005E3FF1" w:rsidRPr="005E3FF1">
        <w:rPr>
          <w:rFonts w:ascii="Arial" w:hAnsi="Arial" w:cs="Arial"/>
          <w:sz w:val="22"/>
          <w:szCs w:val="22"/>
        </w:rPr>
        <w:t>.20</w:t>
      </w:r>
      <w:r w:rsidR="009F6FBF">
        <w:rPr>
          <w:rFonts w:ascii="Arial" w:hAnsi="Arial" w:cs="Arial"/>
          <w:sz w:val="22"/>
          <w:szCs w:val="22"/>
        </w:rPr>
        <w:t>2</w:t>
      </w:r>
      <w:r w:rsidR="000B4F50">
        <w:rPr>
          <w:rFonts w:ascii="Arial" w:hAnsi="Arial" w:cs="Arial"/>
          <w:sz w:val="22"/>
          <w:szCs w:val="22"/>
        </w:rPr>
        <w:t>2</w:t>
      </w:r>
      <w:r w:rsidR="005E3FF1" w:rsidRPr="005E3FF1">
        <w:rPr>
          <w:rFonts w:ascii="Arial" w:hAnsi="Arial" w:cs="Arial"/>
          <w:sz w:val="22"/>
          <w:szCs w:val="22"/>
        </w:rPr>
        <w:t xml:space="preserve"> do godz. 9.00 wpłynęł</w:t>
      </w:r>
      <w:r w:rsidR="00B854EF">
        <w:rPr>
          <w:rFonts w:ascii="Arial" w:hAnsi="Arial" w:cs="Arial"/>
          <w:sz w:val="22"/>
          <w:szCs w:val="22"/>
        </w:rPr>
        <w:t>a</w:t>
      </w:r>
      <w:r w:rsidR="005E3FF1" w:rsidRPr="005E3FF1">
        <w:rPr>
          <w:rFonts w:ascii="Arial" w:hAnsi="Arial" w:cs="Arial"/>
          <w:sz w:val="22"/>
          <w:szCs w:val="22"/>
        </w:rPr>
        <w:t xml:space="preserve"> </w:t>
      </w:r>
      <w:r w:rsidR="00B15C1D">
        <w:rPr>
          <w:rFonts w:ascii="Arial" w:hAnsi="Arial" w:cs="Arial"/>
          <w:sz w:val="22"/>
          <w:szCs w:val="22"/>
        </w:rPr>
        <w:t xml:space="preserve"> </w:t>
      </w:r>
      <w:r w:rsidR="00126591">
        <w:rPr>
          <w:rFonts w:ascii="Arial" w:hAnsi="Arial" w:cs="Arial"/>
          <w:sz w:val="22"/>
          <w:szCs w:val="22"/>
        </w:rPr>
        <w:t>1</w:t>
      </w:r>
      <w:r w:rsidR="005E3FF1" w:rsidRPr="005E3FF1">
        <w:rPr>
          <w:rFonts w:ascii="Arial" w:hAnsi="Arial" w:cs="Arial"/>
          <w:sz w:val="22"/>
          <w:szCs w:val="22"/>
        </w:rPr>
        <w:t xml:space="preserve"> ofert</w:t>
      </w:r>
      <w:r w:rsidR="00B854EF">
        <w:rPr>
          <w:rFonts w:ascii="Arial" w:hAnsi="Arial" w:cs="Arial"/>
          <w:sz w:val="22"/>
          <w:szCs w:val="22"/>
        </w:rPr>
        <w:t>a</w:t>
      </w:r>
      <w:r w:rsidR="005E3FF1" w:rsidRPr="005E3FF1">
        <w:rPr>
          <w:rFonts w:ascii="Arial" w:hAnsi="Arial" w:cs="Arial"/>
          <w:sz w:val="22"/>
          <w:szCs w:val="22"/>
        </w:rPr>
        <w:t>.</w:t>
      </w:r>
    </w:p>
    <w:p w:rsidR="008158BB" w:rsidRDefault="008158BB" w:rsidP="0085415C">
      <w:pPr>
        <w:jc w:val="both"/>
        <w:rPr>
          <w:rFonts w:ascii="Arial" w:hAnsi="Arial" w:cs="Arial"/>
          <w:b/>
          <w:sz w:val="22"/>
          <w:szCs w:val="22"/>
        </w:rPr>
      </w:pPr>
    </w:p>
    <w:p w:rsidR="00FF637E" w:rsidRDefault="008158BB" w:rsidP="008541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5E3FF1">
        <w:rPr>
          <w:rFonts w:ascii="Arial" w:hAnsi="Arial" w:cs="Arial"/>
          <w:sz w:val="22"/>
          <w:szCs w:val="22"/>
        </w:rPr>
        <w:t>Przed otwarciem</w:t>
      </w:r>
      <w:r w:rsidR="0085415C">
        <w:rPr>
          <w:rFonts w:ascii="Arial" w:hAnsi="Arial" w:cs="Arial"/>
          <w:sz w:val="22"/>
          <w:szCs w:val="22"/>
        </w:rPr>
        <w:t xml:space="preserve"> ofert </w:t>
      </w:r>
      <w:r w:rsidR="005E3FF1">
        <w:rPr>
          <w:rFonts w:ascii="Arial" w:hAnsi="Arial" w:cs="Arial"/>
          <w:sz w:val="22"/>
          <w:szCs w:val="22"/>
        </w:rPr>
        <w:t xml:space="preserve"> Zamawiający ogłosił kwot</w:t>
      </w:r>
      <w:r w:rsidR="0085415C">
        <w:rPr>
          <w:rFonts w:ascii="Arial" w:hAnsi="Arial" w:cs="Arial"/>
          <w:sz w:val="22"/>
          <w:szCs w:val="22"/>
        </w:rPr>
        <w:t>ę</w:t>
      </w:r>
      <w:r w:rsidR="005E3FF1">
        <w:rPr>
          <w:rFonts w:ascii="Arial" w:hAnsi="Arial" w:cs="Arial"/>
          <w:sz w:val="22"/>
          <w:szCs w:val="22"/>
        </w:rPr>
        <w:t>, jak</w:t>
      </w:r>
      <w:r w:rsidR="0085415C">
        <w:rPr>
          <w:rFonts w:ascii="Arial" w:hAnsi="Arial" w:cs="Arial"/>
          <w:sz w:val="22"/>
          <w:szCs w:val="22"/>
        </w:rPr>
        <w:t>ą</w:t>
      </w:r>
      <w:r w:rsidR="005E3FF1">
        <w:rPr>
          <w:rFonts w:ascii="Arial" w:hAnsi="Arial" w:cs="Arial"/>
          <w:sz w:val="22"/>
          <w:szCs w:val="22"/>
        </w:rPr>
        <w:t xml:space="preserve"> zamierza przeznaczyć na</w:t>
      </w:r>
      <w:r w:rsidR="0085415C">
        <w:rPr>
          <w:rFonts w:ascii="Arial" w:hAnsi="Arial" w:cs="Arial"/>
          <w:sz w:val="22"/>
          <w:szCs w:val="22"/>
        </w:rPr>
        <w:t xml:space="preserve"> </w:t>
      </w:r>
      <w:r w:rsidR="005E3FF1">
        <w:rPr>
          <w:rFonts w:ascii="Arial" w:hAnsi="Arial" w:cs="Arial"/>
          <w:sz w:val="22"/>
          <w:szCs w:val="22"/>
        </w:rPr>
        <w:t xml:space="preserve">sfinansowanie zamówienia, tj. </w:t>
      </w:r>
      <w:r w:rsidR="00B15C1D" w:rsidRPr="00B15C1D">
        <w:rPr>
          <w:rFonts w:ascii="Arial" w:hAnsi="Arial" w:cs="Arial"/>
          <w:sz w:val="22"/>
          <w:szCs w:val="22"/>
        </w:rPr>
        <w:t>270 312,00</w:t>
      </w:r>
      <w:r w:rsidR="008B7638">
        <w:rPr>
          <w:rFonts w:ascii="Arial" w:hAnsi="Arial" w:cs="Arial"/>
          <w:sz w:val="22"/>
          <w:szCs w:val="22"/>
        </w:rPr>
        <w:t xml:space="preserve"> </w:t>
      </w:r>
      <w:r w:rsidR="00B854EF">
        <w:rPr>
          <w:rFonts w:ascii="Arial" w:hAnsi="Arial" w:cs="Arial"/>
          <w:sz w:val="22"/>
          <w:szCs w:val="22"/>
        </w:rPr>
        <w:t>zł brutto.</w:t>
      </w:r>
    </w:p>
    <w:p w:rsidR="008158BB" w:rsidRDefault="008158BB" w:rsidP="0085415C">
      <w:pPr>
        <w:jc w:val="both"/>
        <w:rPr>
          <w:rFonts w:ascii="Arial" w:hAnsi="Arial" w:cs="Arial"/>
          <w:sz w:val="22"/>
          <w:szCs w:val="22"/>
        </w:rPr>
      </w:pPr>
    </w:p>
    <w:p w:rsidR="005E3FF1" w:rsidRDefault="0085415C" w:rsidP="008541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Otwarcia ofert dokonano w dniu </w:t>
      </w:r>
      <w:r w:rsidR="00B15C1D">
        <w:rPr>
          <w:rFonts w:ascii="Arial" w:hAnsi="Arial" w:cs="Arial"/>
          <w:sz w:val="22"/>
          <w:szCs w:val="22"/>
        </w:rPr>
        <w:t>12.12</w:t>
      </w:r>
      <w:bookmarkStart w:id="0" w:name="_GoBack"/>
      <w:bookmarkEnd w:id="0"/>
      <w:r w:rsidR="000B4F50">
        <w:rPr>
          <w:rFonts w:ascii="Arial" w:hAnsi="Arial" w:cs="Arial"/>
          <w:sz w:val="22"/>
          <w:szCs w:val="22"/>
        </w:rPr>
        <w:t>.2022</w:t>
      </w:r>
      <w:r>
        <w:rPr>
          <w:rFonts w:ascii="Arial" w:hAnsi="Arial" w:cs="Arial"/>
          <w:sz w:val="22"/>
          <w:szCs w:val="22"/>
        </w:rPr>
        <w:t xml:space="preserve"> o godz. </w:t>
      </w:r>
      <w:r w:rsidR="00A96909">
        <w:rPr>
          <w:rFonts w:ascii="Arial" w:hAnsi="Arial" w:cs="Arial"/>
          <w:sz w:val="22"/>
          <w:szCs w:val="22"/>
        </w:rPr>
        <w:t>09:30</w:t>
      </w:r>
      <w:r w:rsidR="00CA30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i odczytano następujące informacje:</w:t>
      </w:r>
    </w:p>
    <w:p w:rsidR="00FE6686" w:rsidRDefault="00FE6686" w:rsidP="00FF637E">
      <w:pPr>
        <w:rPr>
          <w:rFonts w:ascii="Arial" w:hAnsi="Arial" w:cs="Arial"/>
          <w:sz w:val="22"/>
          <w:szCs w:val="22"/>
        </w:rPr>
      </w:pPr>
    </w:p>
    <w:p w:rsidR="00126591" w:rsidRDefault="00126591" w:rsidP="00893962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4111"/>
        <w:gridCol w:w="3827"/>
      </w:tblGrid>
      <w:tr w:rsidR="00553B68" w:rsidRPr="000B4F50" w:rsidTr="00553B68">
        <w:trPr>
          <w:trHeight w:val="841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553B68" w:rsidRPr="000B4F50" w:rsidRDefault="00553B68" w:rsidP="00893962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53B68" w:rsidRPr="000B4F50" w:rsidRDefault="00553B68" w:rsidP="00893962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B4F50">
              <w:rPr>
                <w:rFonts w:ascii="Arial" w:hAnsi="Arial" w:cs="Arial"/>
                <w:bCs/>
                <w:sz w:val="22"/>
                <w:szCs w:val="22"/>
              </w:rPr>
              <w:t>Nr oferty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B68" w:rsidRPr="000B4F50" w:rsidRDefault="00553B68" w:rsidP="00893962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B4F50">
              <w:rPr>
                <w:rFonts w:ascii="Arial" w:hAnsi="Arial" w:cs="Arial"/>
                <w:bCs/>
                <w:sz w:val="22"/>
                <w:szCs w:val="22"/>
              </w:rPr>
              <w:t>Nazwa Wykonawcy</w:t>
            </w:r>
          </w:p>
        </w:tc>
        <w:tc>
          <w:tcPr>
            <w:tcW w:w="3827" w:type="dxa"/>
            <w:shd w:val="clear" w:color="auto" w:fill="auto"/>
          </w:tcPr>
          <w:p w:rsidR="00553B68" w:rsidRPr="000B4F50" w:rsidRDefault="00553B68" w:rsidP="00893962">
            <w:pPr>
              <w:shd w:val="clear" w:color="auto" w:fill="FFFFFF" w:themeFill="background1"/>
              <w:ind w:left="-43" w:firstLine="4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3B68" w:rsidRPr="000B4F50" w:rsidRDefault="00553B68" w:rsidP="00893962">
            <w:pPr>
              <w:shd w:val="clear" w:color="auto" w:fill="FFFFFF" w:themeFill="background1"/>
              <w:ind w:left="-43" w:firstLine="4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F50">
              <w:rPr>
                <w:rFonts w:ascii="Arial" w:hAnsi="Arial" w:cs="Arial"/>
                <w:sz w:val="22"/>
                <w:szCs w:val="22"/>
              </w:rPr>
              <w:t>Cena oferty /zł/</w:t>
            </w:r>
          </w:p>
        </w:tc>
      </w:tr>
      <w:tr w:rsidR="00553B68" w:rsidRPr="000B4F50" w:rsidTr="00553B68">
        <w:trPr>
          <w:trHeight w:val="315"/>
          <w:jc w:val="center"/>
        </w:trPr>
        <w:tc>
          <w:tcPr>
            <w:tcW w:w="1129" w:type="dxa"/>
            <w:shd w:val="clear" w:color="auto" w:fill="auto"/>
          </w:tcPr>
          <w:p w:rsidR="00553B68" w:rsidRPr="000B4F50" w:rsidRDefault="00553B68" w:rsidP="00F7114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F5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3B68" w:rsidRPr="000B4F50" w:rsidRDefault="00553B68" w:rsidP="00893962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4F50">
              <w:rPr>
                <w:rFonts w:ascii="Arial" w:hAnsi="Arial" w:cs="Arial"/>
                <w:color w:val="000000"/>
                <w:sz w:val="22"/>
                <w:szCs w:val="22"/>
              </w:rPr>
              <w:t xml:space="preserve">Zakład Usług Leśnych </w:t>
            </w:r>
            <w:proofErr w:type="spellStart"/>
            <w:r w:rsidRPr="000B4F50">
              <w:rPr>
                <w:rFonts w:ascii="Arial" w:hAnsi="Arial" w:cs="Arial"/>
                <w:color w:val="000000"/>
                <w:sz w:val="22"/>
                <w:szCs w:val="22"/>
              </w:rPr>
              <w:t>Rogóż</w:t>
            </w:r>
            <w:proofErr w:type="spellEnd"/>
            <w:r w:rsidRPr="000B4F50">
              <w:rPr>
                <w:rFonts w:ascii="Arial" w:hAnsi="Arial" w:cs="Arial"/>
                <w:color w:val="000000"/>
                <w:sz w:val="22"/>
                <w:szCs w:val="22"/>
              </w:rPr>
              <w:t xml:space="preserve"> Piotr, </w:t>
            </w:r>
          </w:p>
          <w:p w:rsidR="00553B68" w:rsidRPr="000B4F50" w:rsidRDefault="00553B68" w:rsidP="00893962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4F50">
              <w:rPr>
                <w:rFonts w:ascii="Arial" w:hAnsi="Arial" w:cs="Arial"/>
                <w:color w:val="000000"/>
                <w:sz w:val="22"/>
                <w:szCs w:val="22"/>
              </w:rPr>
              <w:t>Waryś</w:t>
            </w:r>
            <w:proofErr w:type="spellEnd"/>
            <w:r w:rsidRPr="000B4F50">
              <w:rPr>
                <w:rFonts w:ascii="Arial" w:hAnsi="Arial" w:cs="Arial"/>
                <w:color w:val="000000"/>
                <w:sz w:val="22"/>
                <w:szCs w:val="22"/>
              </w:rPr>
              <w:t xml:space="preserve"> 294 A, 32-825 Borzęcin</w:t>
            </w:r>
          </w:p>
        </w:tc>
        <w:tc>
          <w:tcPr>
            <w:tcW w:w="3827" w:type="dxa"/>
            <w:shd w:val="clear" w:color="auto" w:fill="auto"/>
          </w:tcPr>
          <w:p w:rsidR="00553B68" w:rsidRPr="000B4F50" w:rsidRDefault="00B15C1D" w:rsidP="009F6FBF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5C1D">
              <w:rPr>
                <w:rFonts w:ascii="Arial" w:hAnsi="Arial" w:cs="Arial"/>
                <w:sz w:val="22"/>
                <w:szCs w:val="22"/>
              </w:rPr>
              <w:t>296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C1D">
              <w:rPr>
                <w:rFonts w:ascii="Arial" w:hAnsi="Arial" w:cs="Arial"/>
                <w:sz w:val="22"/>
                <w:szCs w:val="22"/>
              </w:rPr>
              <w:t>842,00</w:t>
            </w:r>
          </w:p>
        </w:tc>
      </w:tr>
    </w:tbl>
    <w:p w:rsidR="00126591" w:rsidRDefault="00126591" w:rsidP="00FF637E">
      <w:pPr>
        <w:rPr>
          <w:rFonts w:ascii="Arial" w:hAnsi="Arial" w:cs="Arial"/>
          <w:sz w:val="22"/>
          <w:szCs w:val="22"/>
        </w:rPr>
      </w:pPr>
    </w:p>
    <w:p w:rsidR="00126591" w:rsidRDefault="00126591" w:rsidP="00FF637E">
      <w:pPr>
        <w:rPr>
          <w:rFonts w:ascii="Arial" w:hAnsi="Arial" w:cs="Arial"/>
          <w:sz w:val="22"/>
          <w:szCs w:val="22"/>
        </w:rPr>
      </w:pPr>
    </w:p>
    <w:p w:rsidR="00126591" w:rsidRDefault="00126591" w:rsidP="00FF637E">
      <w:pPr>
        <w:rPr>
          <w:rFonts w:ascii="Arial" w:hAnsi="Arial" w:cs="Arial"/>
          <w:sz w:val="22"/>
          <w:szCs w:val="22"/>
        </w:rPr>
      </w:pPr>
    </w:p>
    <w:p w:rsidR="001F55CC" w:rsidRDefault="001F55CC" w:rsidP="001F55CC">
      <w:pPr>
        <w:rPr>
          <w:rFonts w:ascii="Arial" w:hAnsi="Arial" w:cs="Arial"/>
          <w:color w:val="000000"/>
          <w:sz w:val="20"/>
          <w:szCs w:val="20"/>
        </w:rPr>
      </w:pPr>
    </w:p>
    <w:p w:rsidR="001F55CC" w:rsidRPr="001F55CC" w:rsidRDefault="001F55CC" w:rsidP="001F55CC">
      <w:pPr>
        <w:rPr>
          <w:rFonts w:ascii="Arial" w:hAnsi="Arial" w:cs="Arial"/>
          <w:color w:val="000000"/>
          <w:sz w:val="20"/>
          <w:szCs w:val="20"/>
        </w:rPr>
      </w:pPr>
    </w:p>
    <w:p w:rsidR="00FF637E" w:rsidRPr="00FF637E" w:rsidRDefault="00FF637E" w:rsidP="00FF637E">
      <w:pPr>
        <w:rPr>
          <w:rFonts w:ascii="Arial" w:hAnsi="Arial" w:cs="Arial"/>
          <w:sz w:val="22"/>
          <w:szCs w:val="22"/>
        </w:rPr>
      </w:pPr>
    </w:p>
    <w:p w:rsid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>Otrzymują:</w:t>
      </w:r>
    </w:p>
    <w:p w:rsidR="00893962" w:rsidRPr="00893962" w:rsidRDefault="00002C65" w:rsidP="00893962">
      <w:pPr>
        <w:rPr>
          <w:rFonts w:ascii="Arial" w:hAnsi="Arial" w:cs="Arial"/>
          <w:color w:val="4472C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93962" w:rsidRPr="00893962">
        <w:rPr>
          <w:rFonts w:ascii="Arial" w:hAnsi="Arial" w:cs="Arial"/>
          <w:sz w:val="20"/>
          <w:szCs w:val="20"/>
        </w:rPr>
        <w:t xml:space="preserve">. strona </w:t>
      </w:r>
      <w:r w:rsidR="00FE25C5" w:rsidRPr="00FE25C5">
        <w:rPr>
          <w:rFonts w:ascii="Arial" w:hAnsi="Arial" w:cs="Arial"/>
          <w:color w:val="4472C4"/>
          <w:sz w:val="20"/>
          <w:szCs w:val="20"/>
        </w:rPr>
        <w:t>https://platformazakupowa.pl/pn/lasy_dabrowa</w:t>
      </w:r>
    </w:p>
    <w:p w:rsidR="00893962" w:rsidRPr="00893962" w:rsidRDefault="00002C65" w:rsidP="00893962">
      <w:pPr>
        <w:keepNext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2</w:t>
      </w:r>
      <w:r w:rsidR="00893962" w:rsidRPr="00893962">
        <w:rPr>
          <w:rFonts w:ascii="Arial" w:hAnsi="Arial" w:cs="Arial"/>
          <w:color w:val="000000"/>
          <w:sz w:val="20"/>
          <w:szCs w:val="20"/>
          <w:u w:val="single"/>
        </w:rPr>
        <w:t>. a/a</w:t>
      </w:r>
    </w:p>
    <w:p w:rsidR="00FF637E" w:rsidRPr="00FF637E" w:rsidRDefault="00FF637E" w:rsidP="00FF637E">
      <w:pPr>
        <w:rPr>
          <w:rFonts w:ascii="Arial" w:hAnsi="Arial" w:cs="Arial"/>
          <w:sz w:val="18"/>
          <w:szCs w:val="18"/>
        </w:rPr>
      </w:pPr>
    </w:p>
    <w:p w:rsidR="00FF637E" w:rsidRDefault="00FF637E" w:rsidP="00FF637E">
      <w:pPr>
        <w:rPr>
          <w:rFonts w:ascii="Arial" w:hAnsi="Arial" w:cs="Arial"/>
          <w:sz w:val="18"/>
          <w:szCs w:val="18"/>
        </w:rPr>
      </w:pPr>
    </w:p>
    <w:p w:rsidR="00367332" w:rsidRDefault="00367332" w:rsidP="00FF637E">
      <w:pPr>
        <w:rPr>
          <w:rFonts w:ascii="Arial" w:hAnsi="Arial" w:cs="Arial"/>
          <w:sz w:val="18"/>
          <w:szCs w:val="18"/>
        </w:rPr>
      </w:pPr>
    </w:p>
    <w:p w:rsidR="00D37721" w:rsidRDefault="00D37721" w:rsidP="00FF637E">
      <w:pPr>
        <w:rPr>
          <w:rFonts w:ascii="Arial" w:hAnsi="Arial" w:cs="Arial"/>
          <w:sz w:val="18"/>
          <w:szCs w:val="18"/>
        </w:rPr>
      </w:pPr>
    </w:p>
    <w:p w:rsidR="00D37721" w:rsidRPr="00FF637E" w:rsidRDefault="00D37721" w:rsidP="00FF637E">
      <w:pPr>
        <w:rPr>
          <w:rFonts w:ascii="Arial" w:hAnsi="Arial" w:cs="Arial"/>
          <w:sz w:val="18"/>
          <w:szCs w:val="18"/>
        </w:rPr>
      </w:pPr>
    </w:p>
    <w:p w:rsidR="00FF637E" w:rsidRP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Nadleśniczy </w:t>
      </w:r>
    </w:p>
    <w:p w:rsidR="00FF637E" w:rsidRP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Nadleśnictwa Dąbrowa Tarnowska</w:t>
      </w:r>
    </w:p>
    <w:p w:rsidR="0026580B" w:rsidRPr="001724B7" w:rsidRDefault="001724B7" w:rsidP="001724B7">
      <w:pPr>
        <w:rPr>
          <w:rStyle w:val="LPzwykly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="00553B68">
        <w:rPr>
          <w:rFonts w:ascii="Arial" w:hAnsi="Arial" w:cs="Arial"/>
          <w:sz w:val="20"/>
          <w:szCs w:val="20"/>
        </w:rPr>
        <w:t>Krzysztof Majka</w:t>
      </w:r>
    </w:p>
    <w:sectPr w:rsidR="0026580B" w:rsidRPr="001724B7" w:rsidSect="005A5338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276" w:right="964" w:bottom="1588" w:left="1701" w:header="346" w:footer="1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3B4" w:rsidRDefault="00DD73B4">
      <w:r>
        <w:separator/>
      </w:r>
    </w:p>
  </w:endnote>
  <w:endnote w:type="continuationSeparator" w:id="0">
    <w:p w:rsidR="00DD73B4" w:rsidRDefault="00DD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3C99" w:rsidRDefault="00113C99" w:rsidP="004007F2"/>
  <w:p w:rsidR="00113C99" w:rsidRDefault="00113C99"/>
  <w:p w:rsidR="00113C99" w:rsidRDefault="00113C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54E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10784" w:rsidRPr="00EF5E0D" w:rsidRDefault="00110784" w:rsidP="00EF5E0D">
    <w:pPr>
      <w:pStyle w:val="LPstopkasrodek"/>
    </w:pPr>
  </w:p>
  <w:p w:rsidR="00113C99" w:rsidRPr="00807343" w:rsidRDefault="00113C99" w:rsidP="00D355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89648A" w:rsidP="00CF10D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7EE756" id="Line 1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" strokecolor="#005846" strokeweight=".5pt"/>
          </w:pict>
        </mc:Fallback>
      </mc:AlternateContent>
    </w:r>
  </w:p>
  <w:p w:rsidR="0026580B" w:rsidRPr="00CF3502" w:rsidRDefault="0089648A" w:rsidP="0026580B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580B" w:rsidRPr="00807343" w:rsidRDefault="0026580B" w:rsidP="0026580B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" strokecolor="white" strokeweight="0">
              <v:textbox inset=",0">
                <w:txbxContent>
                  <w:p w:rsidR="0026580B" w:rsidRPr="00807343" w:rsidRDefault="0026580B" w:rsidP="0026580B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26580B">
      <w:t xml:space="preserve">Nadleśnictwo Dąbrowa Tarnowska, ul. </w:t>
    </w:r>
    <w:proofErr w:type="spellStart"/>
    <w:r w:rsidR="0026580B">
      <w:t>Szarwarska</w:t>
    </w:r>
    <w:proofErr w:type="spellEnd"/>
    <w:r w:rsidR="0026580B">
      <w:t xml:space="preserve"> 1, 33-200 Dąbrowa Tarnowska</w:t>
    </w:r>
  </w:p>
  <w:p w:rsidR="00CF10DC" w:rsidRPr="00587F35" w:rsidRDefault="0026580B" w:rsidP="0026580B">
    <w:pPr>
      <w:pStyle w:val="LPstopka"/>
      <w:rPr>
        <w:lang w:val="en-US"/>
      </w:rPr>
    </w:pPr>
    <w:r w:rsidRPr="00587F35">
      <w:rPr>
        <w:lang w:val="en-US"/>
      </w:rPr>
      <w:t>tel.: +48 14 642-21-01, fax: +48 14 642-42-33, e-mail: dabrowatar@krakow.lasy.gov.pl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3B4" w:rsidRDefault="00DD73B4">
      <w:r>
        <w:separator/>
      </w:r>
    </w:p>
  </w:footnote>
  <w:footnote w:type="continuationSeparator" w:id="0">
    <w:p w:rsidR="00DD73B4" w:rsidRDefault="00DD7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A93587" w:rsidP="00CF10DC">
    <w:r>
      <w:rPr>
        <w:noProof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2B2A1180" wp14:editId="07EE174C">
              <wp:simplePos x="0" y="0"/>
              <wp:positionH relativeFrom="column">
                <wp:posOffset>-3810</wp:posOffset>
              </wp:positionH>
              <wp:positionV relativeFrom="paragraph">
                <wp:posOffset>-24765</wp:posOffset>
              </wp:positionV>
              <wp:extent cx="508635" cy="494665"/>
              <wp:effectExtent l="0" t="0" r="5715" b="635"/>
              <wp:wrapTight wrapText="bothSides">
                <wp:wrapPolygon edited="0">
                  <wp:start x="4854" y="0"/>
                  <wp:lineTo x="0" y="3327"/>
                  <wp:lineTo x="0" y="15805"/>
                  <wp:lineTo x="4045" y="20796"/>
                  <wp:lineTo x="15371" y="20796"/>
                  <wp:lineTo x="21034" y="13309"/>
                  <wp:lineTo x="21034" y="7487"/>
                  <wp:lineTo x="19416" y="3327"/>
                  <wp:lineTo x="14562" y="0"/>
                  <wp:lineTo x="4854" y="0"/>
                </wp:wrapPolygon>
              </wp:wrapTight>
              <wp:docPr id="46" name="Kanwa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1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4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6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9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0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1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2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3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4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88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89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90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91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92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anchor>
          </w:drawing>
        </mc:Choice>
        <mc:Fallback>
          <w:pict>
            <v:group w14:anchorId="0FBC164B" id="Kanwa 36" o:spid="_x0000_s1026" editas="canvas" style="position:absolute;margin-left:-.3pt;margin-top:-1.95pt;width:40.05pt;height:38.95pt;z-index:-251656704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9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ysQA&#10;AADaAAAADwAAAGRycy9kb3ducmV2LnhtbESP3WrCQBSE7wu+w3KE3pS6qT+1SV1FBEW8sbU+wEn2&#10;5Idmz4bs1sS3dwWhl8PMfMMsVr2pxYVaV1lW8DaKQBBnVldcKDj/bF8/QDiPrLG2TAqu5GC1HDwt&#10;MNG242+6nHwhAoRdggpK75tESpeVZNCNbEMcvNy2Bn2QbSF1i12Am1qOo+hdGqw4LJTY0Kak7Pf0&#10;ZxTMDznFx69ZvXs5TtIumsZVSrFSz8N+/QnCU+//w4/2Xi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Ycr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3jMQA&#10;AADaAAAADwAAAGRycy9kb3ducmV2LnhtbESPQWvCQBSE70L/w/IK3nTTCiKpGylaUS+lakuuj+xr&#10;Esy+DdlVN/76bkHwOMzMN8x8EUwjLtS52rKCl3ECgriwuuZSwfdxPZqBcB5ZY2OZFPTkYJE9DeaY&#10;anvlPV0OvhQRwi5FBZX3bSqlKyoy6Ma2JY7er+0M+ii7UuoOrxFuGvmaJFNpsOa4UGFLy4qK0+Fs&#10;FNhVcP3mY7m69afb5/on5F+7Sa7U8Dm8v4HwFPwjfG9vtYIp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4z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0RcAA&#10;AADaAAAADwAAAGRycy9kb3ducmV2LnhtbERPz2vCMBS+D/wfwhO8rek8bNI1ytgY6MXRWvD61jyb&#10;uualNFmt/vXLYeDx4/udbybbiZEG3zpW8JSkIIhrp1tuFFSHz8cVCB+QNXaOScGVPGzWs4ccM+0u&#10;XNBYhkbEEPYZKjAh9JmUvjZk0SeuJ47cyQ0WQ4RDI/WAlxhuO7lM02dpseXYYLCnd0P1T/lrFXxU&#10;X/vv0ewa9OaocVedX9LiptRiPr29ggg0hbv4373V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B0RcAAAADa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1ocIA&#10;AADaAAAADwAAAGRycy9kb3ducmV2LnhtbESPQWvCQBSE7wX/w/IKXoputFA0ugkSKOYkGAWvz+xr&#10;Esy+Ddmtif++Kwg9DjPzDbNNR9OKO/WusaxgMY9AEJdWN1wpOJ++ZysQziNrbC2Tggc5SJPJ2xZj&#10;bQc+0r3wlQgQdjEqqL3vYildWZNBN7cdcfB+bG/QB9lXUvc4BLhp5TKKvqTBhsNCjR1lNZW34tco&#10;GNvP63Gf6cNH5S6rxSE/Z4W+KTV9H3cbEJ5G/x9+tXOtYA3P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Wh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OY8QA&#10;AADbAAAADwAAAGRycy9kb3ducmV2LnhtbESPT4vCQAzF78J+hyELe9OpHkRrpyKisB724B/EY+jE&#10;ttjJlM6odT+9OSzsLeG9vPdLtuxdox7UhdqzgfEoAUVceFtzaeB03A5noEJEtth4JgMvCrDMPwYZ&#10;ptY/eU+PQyyVhHBI0UAVY5tqHYqKHIaRb4lFu/rOYZS1K7Xt8CnhrtGTJJlqhzVLQ4UtrSsqboe7&#10;M3DZTX/v9uc1t/1spzebcL6V67MxX5/9agEqUh//zX/X31bwhV5+kQF0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DmP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PMEA&#10;AADbAAAADwAAAGRycy9kb3ducmV2LnhtbERPS4vCMBC+C/6HMIIX0VQPItUosksX8SD4YB+3oRnb&#10;ss0kNFHrvzeC4G0+vucsVq2pxZUaX1lWMB4lIIhzqysuFJyO2XAGwgdkjbVlUnAnD6tlt7PAVNsb&#10;7+l6CIWIIexTVFCG4FIpfV6SQT+yjjhyZ9sYDBE2hdQN3mK4qeUkSabSYMWxoURHHyXl/4eLUbD/&#10;vPvfwc/UbXdff26y+85m0mdK9Xvteg4iUBve4pd7o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bzz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mMAA&#10;AADbAAAADwAAAGRycy9kb3ducmV2LnhtbERPTYvCMBC9L/gfwgje1lRBWaqxiNBFvVn14G1oxjbY&#10;TGqT1frvzcLC3ubxPmeZ9bYRD+q8caxgMk5AEJdOG64UnI755xcIH5A1No5JwYs8ZKvBxxJT7Z58&#10;oEcRKhFD2KeooA6hTaX0ZU0W/di1xJG7us5iiLCrpO7wGcNtI6dJMpcWDceGGlva1FTeih+r4HwI&#10;u+/90fWNKWaneX6/VNrMlBoN+/UCRKA+/Iv/3Fsd50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lmM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fMEA&#10;AADbAAAADwAAAGRycy9kb3ducmV2LnhtbERPzWrCQBC+F3yHZQre6qZqpU1dJRgUT6WNfYAhOyZp&#10;s7MhO2p8e1co9DYf3+8s14Nr1Zn60Hg28DxJQBGX3jZcGfg+bJ9eQQVBtth6JgNXCrBejR6WmFp/&#10;4S86F1KpGMIhRQO1SJdqHcqaHIaJ74gjd/S9Q4mwr7Tt8RLDXaunSbLQDhuODTV2tKmp/C1OzsAu&#10;O75k87aQz7eF5Hl+oI8fORkzfhyyd1BCg/yL/9x7G+fP4P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3z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5cQA&#10;AADbAAAADwAAAGRycy9kb3ducmV2LnhtbERPyWrDMBC9F/IPYgq5lEbOQlrcyMYEQhbaQ5Ieehys&#10;qW1sjYyl2O7fV4FCb/N462zS0TSip85VlhXMZxEI4tzqigsFn9fd8ysI55E1NpZJwQ85SJPJwwZj&#10;bQc+U3/xhQgh7GJUUHrfxlK6vCSDbmZb4sB9286gD7ArpO5wCOGmkYsoWkuDFYeGElvalpTXl5tR&#10;8LL/2i6fPtzwfjwtlllx7femlkpNH8fsDYSn0f+L/9wHHeav4P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UuX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r8MA&#10;AADbAAAADwAAAGRycy9kb3ducmV2LnhtbERPS2vCQBC+C/0PyxS8FN3YoqYxq0hFsHjyceltyE42&#10;wexsyK6a9td3CwVv8/E9J1/1thE36nztWMFknIAgLpyu2Sg4n7ajFIQPyBobx6Tgmzyslk+DHDPt&#10;7nyg2zEYEUPYZ6igCqHNpPRFRRb92LXEkStdZzFE2BmpO7zHcNvI1ySZSYs1x4YKW/qoqLgcr1ZB&#10;iVPzNt+an6vm983nyz61X7tUqeFzv16ACNSHh/jfvdNx/h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r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gm8EA&#10;AADbAAAADwAAAGRycy9kb3ducmV2LnhtbERPS4vCMBC+C/6HMII3TXUXWaqpqCDsRdcX4nFopg9s&#10;JqWJtf77zYKwt/n4nrNYdqYSLTWutKxgMo5AEKdWl5wruJy3oy8QziNrrCyTghc5WCb93gJjbZ98&#10;pPbkcxFC2MWooPC+jqV0aUEG3djWxIHLbGPQB9jkUjf4DOGmktMomkmDJYeGAmvaFJTeTw+joL39&#10;rHV03JWH+4d3m8/9dZutr0oNB91qDsJT5//Fb/e3DvN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oJv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2ssIA&#10;AADbAAAADwAAAGRycy9kb3ducmV2LnhtbERPS2vCQBC+C/0Pywi96cZSqqSuIi2Fkh6Mj0tvQ3bM&#10;BrOzIbsm8d+7guBtPr7nLNeDrUVHra8cK5hNExDEhdMVlwqOh5/JAoQPyBprx6TgSh7Wq5fRElPt&#10;et5Rtw+liCHsU1RgQmhSKX1hyKKfuoY4cifXWgwRtqXULfYx3NbyLUk+pMWKY4PBhr4MFef9xSqY&#10;b/Pv4T3n7L8oTX3RyTkLf0elXsfD5hNEoCE8xQ/3r4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Xay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Y8YA&#10;AADbAAAADwAAAGRycy9kb3ducmV2LnhtbESPS2/CQAyE70j9DytX6g02ReWhlAUhUCtuFS+h3Nys&#10;m6TNeqPsAml/fX1A4mZrxjOfZ4vO1epCbag8G3geJKCIc28rLgwc9m/9KagQkS3WnsnALwVYzB96&#10;M0ytv/KWLrtYKAnhkKKBMsYm1TrkJTkMA98Qi/blW4dR1rbQtsWrhLtaD5NkrB1WLA0lNrQqKf/Z&#10;nZ2Bl1N2fs8/J9rXx+wv+xjtcfK9NubpsVu+gorUxbv5dr2xgi+w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wY8YAAADbAAAADwAAAAAAAAAAAAAAAACYAgAAZHJz&#10;L2Rvd25yZXYueG1sUEsFBgAAAAAEAAQA9QAAAIs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+E8IA&#10;AADbAAAADwAAAGRycy9kb3ducmV2LnhtbERPS2sCMRC+C/6HMEJvmu0DcVejlFKhIKWsevA4bMbN&#10;0s1k3UQ3/fdNoeBtPr7nrDbRtuJGvW8cK3icZSCIK6cbrhUcD9vpAoQPyBpbx6Tghzxs1uPRCgvt&#10;Bi7ptg+1SCHsC1RgQugKKX1lyKKfuY44cWfXWwwJ9rXUPQ4p3LbyKcvm0mLDqcFgR2+Gqu/91Soo&#10;8+fdxX2d4+mlHPLdp7m8x2au1MMkvi5BBIrhLv53f+g0P4e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D4T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NL8A&#10;AADbAAAADwAAAGRycy9kb3ducmV2LnhtbERPTYvCMBC9C/6HMMLeNLWwS+kaRQTFU2W1HvY2NGNb&#10;bCYlibb77zcHwePjfa82o+nEk5xvLStYLhIQxJXVLdcKyst+noHwAVljZ5kU/JGHzXo6WWGu7cA/&#10;9DyHWsQQ9jkqaELocyl91ZBBv7A9ceRu1hkMEbpaaodDDDedTJPkSxpsOTY02NOuoep+fhgFdUaf&#10;2a0sjr92uBZVSgd3Kg5KfczG7TeIQGN4i1/uo1aQ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mo0vwAAANsAAAAPAAAAAAAAAAAAAAAAAJgCAABkcnMvZG93bnJl&#10;di54bWxQSwUGAAAAAAQABAD1AAAAhAMAAAAA&#10;" path="m,l25,29r-5,l,xe" fillcolor="#005747" stroked="f">
                <v:path arrowok="t" o:connecttype="custom" o:connectlocs="0,0;15875,18415;12700,18415;0,0;0,0" o:connectangles="0,0,0,0,0"/>
              </v:shape>
              <v:shape id="Freeform 75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AesMA&#10;AADbAAAADwAAAGRycy9kb3ducmV2LnhtbESPS4vCMBSF9wP+h3AFN4OmFRy1GkV8gBtBqxt3l+ba&#10;Fpub0kSt/34yIMzycB4fZ75sTSWe1LjSsoJ4EIEgzqwuOVdwOe/6ExDOI2usLJOCNzlYLjpfc0y0&#10;ffGJnqnPRRhhl6CCwvs6kdJlBRl0A1sTB+9mG4M+yCaXusFXGDeVHEbRjzRYciAUWNO6oOyePkyA&#10;pKfva3WcjONptnmMDvvt6n3eKtXrtqsZCE+t/w9/2nutYBj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Aes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aLMMA&#10;AADbAAAADwAAAGRycy9kb3ducmV2LnhtbESPS2vDMBCE74X8B7GB3ho5PoTiRgklkAc0lyah58Xa&#10;WsbWykjyI/31VaDQ4zAz3zDr7WRbMZAPtWMFy0UGgrh0uuZKwe26f3kFESKyxtYxKbhTgO1m9rTG&#10;QruRP2m4xEokCIcCFZgYu0LKUBqyGBauI07et/MWY5K+ktrjmOC2lXmWraTFmtOCwY52hsrm0lsF&#10;47Gj7MOv+snIJpz769f953ZQ6nk+vb+BiDTF//Bf+6QV5D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aL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llcIA&#10;AADbAAAADwAAAGRycy9kb3ducmV2LnhtbESPzWrDMBCE74W+g9hAL6WRnUA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WV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bF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emxS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3WsQA&#10;AADbAAAADwAAAGRycy9kb3ducmV2LnhtbESPQWsCMRSE74X+h/AKXkSzKoqsRimC6EEEtS319tg8&#10;d9duXsIm6vrvjSD0OMzMN8x03phKXKn2pWUFvW4CgjizuuRcwddh2RmD8AFZY2WZFNzJw3z2/jbF&#10;VNsb7+i6D7mIEPYpKihCcKmUPivIoO9aRxy9k60NhijrXOoabxFuKtlPkpE0WHJcKNDRoqDsb38x&#10;Chwmq91l8/PLYfs9yAZnp5fto1Ktj+ZzAiJQE/7Dr/ZaK+gP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t1r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W8QA&#10;AADbAAAADwAAAGRycy9kb3ducmV2LnhtbESPQWsCMRSE70L/Q3gFb25WQS1boxSLKHgoag89vm6e&#10;m9TNy7KJuv57UxA8DjPzDTNbdK4WF2qD9axgmOUgiEuvLVcKvg+rwRuIEJE11p5JwY0CLOYvvRkW&#10;2l95R5d9rESCcChQgYmxKaQMpSGHIfMNcfKOvnUYk2wrqVu8Jrir5SjPJ9Kh5bRgsKGlofK0PzsF&#10;X1aGv0+z/vkdn5bbHHdDOz2ulOq/dh/vICJ18Rl+tDdawWg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jlv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RMIA&#10;AADbAAAADwAAAGRycy9kb3ducmV2LnhtbESPzWrDMBCE74W8g9hAb7WcUNzUsRJCQqCXHpqf+yJt&#10;bRNrZSQltt++KhR6HGbmG6bajrYTD/KhdaxgkeUgiLUzLdcKLufjywpEiMgGO8ekYKIA283sqcLS&#10;uIG/6HGKtUgQDiUqaGLsSymDbshiyFxPnLxv5y3GJH0tjcchwW0nl3leSIstp4UGe9o3pG+nu1Xg&#10;iqnTercoPiXF9tUfVvR+DUo9z8fdGkSkMf6H/9ofRsH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AhEwgAAANsAAAAPAAAAAAAAAAAAAAAAAJgCAABkcnMvZG93&#10;bnJldi54bWxQSwUGAAAAAAQABAD1AAAAhw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L0r4A&#10;AADbAAAADwAAAGRycy9kb3ducmV2LnhtbERPTWvCQBC9F/wPywje6sYgpUQ3QQWpx9QWeh2zYxLc&#10;nQ3Zqab/vnso9Ph439tq8k7daYx9YAOrZQaKuAm259bA58fx+RVUFGSLLjAZ+KEIVTl72mJhw4Pf&#10;6X6WVqUQjgUa6ESGQuvYdOQxLsNAnLhrGD1KgmOr7YiPFO6dzrPsRXvsOTV0ONCho+Z2/vYG3hwF&#10;sfZUX+tL7QbZf+Vry8Ys5tNuA0pokn/xn/tkDeRpbPqSfo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ZS9K+AAAA2wAAAA8AAAAAAAAAAAAAAAAAmAIAAGRycy9kb3ducmV2&#10;LnhtbFBLBQYAAAAABAAEAPUAAACD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VmMIA&#10;AADbAAAADwAAAGRycy9kb3ducmV2LnhtbESPT4vCMBTE78J+h/AWvNlURVmqUWRB2IsH/6DXt8mz&#10;LTYv3SZbq5/eCILHYWZ+w8yXna1ES40vHSsYJikIYu1MybmCw349+ALhA7LByjEpuJGH5eKjN8fM&#10;uCtvqd2FXEQI+wwVFCHUmZReF2TRJ64mjt7ZNRZDlE0uTYPXCLeVHKXpVFosOS4UWNN3Qfqy+7cK&#10;DHa/pt5Ojhuy7V3nJ9Z/dqxU/7NbzUAE6sI7/Gr/G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WY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8xTsUA&#10;AADbAAAADwAAAGRycy9kb3ducmV2LnhtbESPQWvCQBSE7wX/w/KE3urGHsRGVwmKYCkUYy1eH9ln&#10;Esy+DbvbJO2vd4WCx2FmvmGW68E0oiPna8sKppMEBHFhdc2lgtPX7mUOwgdkjY1lUvBLHtar0dMS&#10;U217zqk7hlJECPsUFVQhtKmUvqjIoJ/Yljh6F+sMhihdKbXDPsJNI1+TZCYN1hwXKmxpU1FxPf4Y&#10;Bd8u2552ebfJz9lHf7jut/rz/U+p5/GQLUAEGsIj/N/eawVvM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zFO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xm8MA&#10;AADbAAAADwAAAGRycy9kb3ducmV2LnhtbESPQWvCQBSE74X+h+UVvNWNHrSNrlIKSnPwYLSeH9ln&#10;Esy+XbPbJP57VxB6HGbmG2a5HkwjOmp9bVnBZJyAIC6srrlUcDxs3j9A+ICssbFMCm7kYb16fVli&#10;qm3Pe+ryUIoIYZ+igioEl0rpi4oM+rF1xNE729ZgiLItpW6xj3DTyGmSzKTBmuNChY6+Kyou+Z9R&#10;IGed3iVbU/yestxdJ1l21L1TavQ2fC1ABBrCf/jZ/tEKPu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xm8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WAMAA&#10;AADbAAAADwAAAGRycy9kb3ducmV2LnhtbERPzWoCMRC+F/oOYQreauIPpW6NUopbij1p+wDDZtxd&#10;3UyWZNTt2zcHwePH979cD75TF4qpDWxhMjagiKvgWq4t/P6Uz6+gkiA77AKThT9KsF49PiyxcOHK&#10;O7rspVY5hFOBFhqRvtA6VQ15TOPQE2fuEKJHyTDW2kW85nDf6akxL9pjy7mhwZ4+GqpO+7O34OO3&#10;bD9NW57np6MpJzMpN9XC2tHT8P4GSmiQu/jm/nIWFnls/pJ/gF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DWAMAAAADbAAAADwAAAAAAAAAAAAAAAACYAgAAZHJzL2Rvd25y&#10;ZXYueG1sUEsFBgAAAAAEAAQA9QAAAIU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QtsMA&#10;AADbAAAADwAAAGRycy9kb3ducmV2LnhtbESPQWvCQBSE7wX/w/IEb3WjqNTUVYIgeJOqlOb22H0m&#10;wezbmF1N/PddodDjMDPfMKtNb2vxoNZXjhVMxgkIYu1MxYWC82n3/gHCB2SDtWNS8CQPm/XgbYWp&#10;cR1/0eMYChEh7FNUUIbQpFJ6XZJFP3YNcfQurrUYomwLaVrsItzWcpokC2mx4rhQYkPbkvT1eLcK&#10;dPfMdrnO7rfvcGjyy3auf2a5UqNhn32CCNSH//Bfe28ULJfw+h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Qts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+XcYA&#10;AADcAAAADwAAAGRycy9kb3ducmV2LnhtbESPQWvCQBCF7wX/wzKCt7qx2Fqiq5QWpTeptpTcxuyY&#10;RLOzIbtq9Nc7h0JvM7w3730zW3SuVmdqQ+XZwGiYgCLOva24MPC9XT6+ggoR2WLtmQxcKcBi3nuY&#10;YWr9hb/ovImFkhAOKRooY2xSrUNeksMw9A2xaHvfOoyytoW2LV4k3NX6KUletMOKpaHEht5Lyo+b&#10;kzMw/s1Oq3w30b7+yW7Z+nmLk8OHMYN+9zYFFamL/+a/608r+IngyzMygZ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s+XcYAAADcAAAADwAAAAAAAAAAAAAAAACYAgAAZHJz&#10;L2Rvd25yZXYueG1sUEsFBgAAAAAEAAQA9QAAAIsDAAAA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uncMA&#10;AADcAAAADwAAAGRycy9kb3ducmV2LnhtbERPTWsCMRC9C/0PYQq9aVZbpG6NIqIgSJG1PfQ4bMbN&#10;0s1k3UQ3/vumIHibx/uc+TLaRlyp87VjBeNRBoK4dLrmSsH313b4DsIHZI2NY1JwIw/LxdNgjrl2&#10;PRd0PYZKpBD2OSowIbS5lL40ZNGPXEucuJPrLIYEu0rqDvsUbhs5ybKptFhzajDY0tpQ+Xu8WAXF&#10;7HV/dodT/Hkr+tn+05w3sZ4q9fIcVx8gAsXwEN/dO53mZ2P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uncMAAADcAAAADwAAAAAAAAAAAAAAAACYAgAAZHJzL2Rv&#10;d25yZXYueG1sUEsFBgAAAAAEAAQA9QAAAIgDAAAAAA=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2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reMIA&#10;AADcAAAADwAAAGRycy9kb3ducmV2LnhtbERPS4vCMBC+L/gfwgje1lQFWatRRJTqadfHxdvQjG2x&#10;mdQm1uqv3ywseJuP7zmzRWtK0VDtCssKBv0IBHFqdcGZgtNx8/kFwnlkjaVlUvAkB4t552OGsbYP&#10;3lNz8JkIIexiVJB7X8VSujQng65vK+LAXWxt0AdYZ1LX+AjhppTDKBpLgwWHhhwrWuWUXg93o+C8&#10;2yer0cusk3NbfP9MmluS6ptSvW67nILw1Pq3+N+91WF+NIS/Z8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+t4wgAAANwAAAAPAAAAAAAAAAAAAAAAAJgCAABkcnMvZG93&#10;bnJldi54bWxQSwUGAAAAAAQABAD1AAAAhw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3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zVcYA&#10;AADcAAAADwAAAGRycy9kb3ducmV2LnhtbESPQYvCMBCF74L/IcyCF9FUl93VahRxFbwItnrxNjRj&#10;W7aZlCZq/fdmQfA2w3vzvjfzZWsqcaPGlZYVjIYRCOLM6pJzBafjdjAB4TyyxsoyKXiQg+Wi25lj&#10;rO2dE7qlPhchhF2MCgrv61hKlxVk0A1tTRy0i20M+rA2udQN3kO4qeQ4ir6lwZIDocCa1gVlf+nV&#10;BEia9M/VYfIzmma/16/9brN6HDdK9T7a1QyEp9a/za/rnQ71o0/4fyZM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fzVcYAAADcAAAADwAAAAAAAAAAAAAAAACYAgAAZHJz&#10;L2Rvd25yZXYueG1sUEsFBgAAAAAEAAQA9QAAAIsDAAAAAA==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MtcAA&#10;AADcAAAADwAAAGRycy9kb3ducmV2LnhtbERP32vCMBB+F/Y/hBv4MjStj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sMtcAAAADcAAAADwAAAAAAAAAAAAAAAACYAgAAZHJzL2Rvd25y&#10;ZXYueG1sUEsFBgAAAAAEAAQA9QAAAIUDAAAAAA=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epLsAA&#10;AADcAAAADwAAAGRycy9kb3ducmV2LnhtbERP32vCMBB+F/Y/hBv4MjSts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epLsAAAADcAAAADwAAAAAAAAAAAAAAAACYAgAAZHJzL2Rvd25y&#10;ZXYueG1sUEsFBgAAAAAEAAQA9QAAAIUDAAAAAA=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iWsEA&#10;AADcAAAADwAAAGRycy9kb3ducmV2LnhtbERPS2sCMRC+F/wPYQRvNakHLVujlIIPsJeq9DxsppvF&#10;zWRJsu7qr2+EQm/z8T1nuR5cI64UYu1Zw8tUgSAuvam50nA+bZ5fQcSEbLDxTBpuFGG9Gj0tsTC+&#10;5y+6HlMlcgjHAjXYlNpCylhachinviXO3I8PDlOGoZImYJ/DXSNnSs2lw5pzg8WWPiyVl2PnNPS7&#10;ltQhzLvBykv87E7ft/t5q/VkPLy/gUg0pH/xn3tv8ny1gMcz+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jYlrBAAAA3AAAAA8AAAAAAAAAAAAAAAAAmAIAAGRycy9kb3du&#10;cmV2LnhtbFBLBQYAAAAABAAEAPUAAACGAwAAAAA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GZcYA&#10;AADcAAAADwAAAGRycy9kb3ducmV2LnhtbESPT2sCMRDF70K/QxjBi9SkFUS2RpGCtAcp+K+0t2Ez&#10;3d12MwmbqNtv3zkUvM3w3rz3m8Wq9626UJeawBYeJgYUcRlcw5WF42FzPweVMrLDNjBZ+KUEq+Xd&#10;YIGFC1fe0WWfKyUhnAq0UOccC61TWZPHNAmRWLSv0HnMsnaVdh1eJdy3+tGYmfbYsDTUGOm5pvJn&#10;f/YWIpqX3Xn7/sH57TQtp9/Rbcaf1o6G/foJVKY+38z/169O8I3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hGZcYAAADcAAAADwAAAAAAAAAAAAAAAACYAgAAZHJz&#10;L2Rvd25yZXYueG1sUEsFBgAAAAAEAAQA9QAAAIsDAAAAAA=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RusIA&#10;AADcAAAADwAAAGRycy9kb3ducmV2LnhtbERPTWsCMRC9C/0PYQq9aaKgtVujiCIteChqDz1ON+Mm&#10;dTNZNqmu/94UCt7m8T5ntuh8Lc7URhdYw3CgQBCXwTiuNHweNv0piJiQDdaBScOVIizmD70ZFiZc&#10;eEfnfapEDuFYoAabUlNIGUtLHuMgNMSZO4bWY8qwraRp8ZLDfS1HSk2kR8e5wWJDK0vlaf/rNXw4&#10;GX/W9u3re3xabRXuhu75uNH66bFbvoJI1KW7+N/9bvJ89QJ/z+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pG6wgAAANwAAAAPAAAAAAAAAAAAAAAAAJgCAABkcnMvZG93&#10;bnJldi54bWxQSwUGAAAAAAQABAD1AAAAhwM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lBcIA&#10;AADcAAAADwAAAGRycy9kb3ducmV2LnhtbESPQW/CMAyF70j7D5EncYO0E6qgEBBiQuKyw9h2txKv&#10;rdY4VRKg/Pv5gMTN1nt+7/NmN/peXSmmLrCBcl6AIrbBddwY+P46zpagUkZ22AcmA3dKsNu+TDZY&#10;u3DjT7qec6MkhFONBtqch1rrZFvymOZhIBbtN0SPWdbYaBfxJuG+129FUWmPHUtDiwMdWrJ/54s3&#10;EKp7b+2+rD405W4R35e0+knGTF/H/RpUpjE/zY/rkxP8UvDlGZlAb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CUFwgAAANwAAAAPAAAAAAAAAAAAAAAAAJgCAABkcnMvZG93&#10;bnJldi54bWxQSwUGAAAAAAQABAD1AAAAhwM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AnsAA&#10;AADcAAAADwAAAGRycy9kb3ducmV2LnhtbERPyWrDMBC9F/oPYgK51bJLMakbJYSGQi891EnvgzS1&#10;TayRkRQvfx8VCrnN462z3c+2FyP50DlWUGQ5CGLtTMeNgvPp42kDIkRkg71jUrBQgP3u8WGLlXET&#10;f9NYx0akEA4VKmhjHCopg27JYsjcQJy4X+ctxgR9I43HKYXbXj7neSktdpwaWhzovSV9qa9WgSuX&#10;XutDUX5Jit2LP27o9ScotV7NhzcQkeZ4F/+7P02aXxTw90y6QO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iAnsAAAADcAAAADwAAAAAAAAAAAAAAAACYAgAAZHJzL2Rvd25y&#10;ZXYueG1sUEsFBgAAAAAEAAQA9QAAAIUD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TyMMA&#10;AADcAAAADwAAAGRycy9kb3ducmV2LnhtbERPS2vCQBC+C/0PyxS86SaW2pJmlaK1iBeJLT1Ps5MH&#10;ZmdDdjXJv+8WBG/z8T0nXQ+mEVfqXG1ZQTyPQBDnVtdcKvj+2s1eQTiPrLGxTApGcrBePUxSTLTt&#10;OaPryZcihLBLUEHlfZtI6fKKDLq5bYkDV9jOoA+wK6XusA/hppGLKFpKgzWHhgpb2lSUn08Xo+D4&#10;9LF/PhSjyXoeP3+3P9HLLj4rNX0c3t9AeBr8XXxz73WYHy/g/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7TyMMAAADcAAAADwAAAAAAAAAAAAAAAACYAgAAZHJzL2Rv&#10;d25yZXYueG1sUEsFBgAAAAAEAAQA9QAAAIgDAAAAAA=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o0MMA&#10;AADcAAAADwAAAGRycy9kb3ducmV2LnhtbERP22oCMRB9L/gPYQq+FM2uBZHVKEUpCC1SL/g8bMbN&#10;tpvJkqTr+veNUPBtDuc6i1VvG9GRD7VjBfk4A0FcOl1zpeB0fB/NQISIrLFxTApuFGC1HDwtsNDu&#10;ynvqDrESKYRDgQpMjG0hZSgNWQxj1xIn7uK8xZigr6T2eE3htpGTLJtKizWnBoMtrQ2VP4dfq2D6&#10;fdt/mi993rWbWTd5oY91brxSw+f+bQ4iUh8f4n/3Vqf5+S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o0MMAAADcAAAADwAAAAAAAAAAAAAAAACYAgAAZHJzL2Rv&#10;d25yZXYueG1sUEsFBgAAAAAEAAQA9QAAAIgDAAAAAA=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sx8IA&#10;AADcAAAADwAAAGRycy9kb3ducmV2LnhtbERPTWvCQBC9C/6HZYTezMZWpaRZRQqFXnpIKnqd7k6T&#10;YHY2zW5j6q93hYK3ebzPybejbcVAvW8cK1gkKQhi7UzDlYL959v8GYQPyAZbx6TgjzxsN9NJjplx&#10;Zy5oKEMlYgj7DBXUIXSZlF7XZNEnriOO3LfrLYYI+0qaHs8x3LbyMU3X0mLDsaHGjl5r0qfy1yow&#10;OH6ZrlgdPsgOF10dWf/YJ6UeZuPuBUSgMdzF/+53E+cvlnB7Jl4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KzHwgAAANwAAAAPAAAAAAAAAAAAAAAAAJgCAABkcnMvZG93&#10;bnJldi54bWxQSwUGAAAAAAQABAD1AAAAhwMAAAAA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a58MA&#10;AADcAAAADwAAAGRycy9kb3ducmV2LnhtbERP32vCMBB+F/Y/hBP2pqmDyeiMUhTBIQzrHHs9mrMt&#10;NpeSZG3dX2+EgW/38f28xWowjejI+dqygtk0AUFcWF1zqeD0tZ28gfABWWNjmRRcycNq+TRaYKpt&#10;zzl1x1CKGMI+RQVVCG0qpS8qMuintiWO3Nk6gyFCV0rtsI/hppEvSTKXBmuODRW2tK6ouBx/jYJv&#10;l21O27xb5z/Zvj9cdhv9+fGn1PN4yN5BBBrCQ/zv3uk4f/YK9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ya58MAAADcAAAADwAAAAAAAAAAAAAAAACYAgAAZHJzL2Rv&#10;d25yZXYueG1sUEsFBgAAAAAEAAQA9QAAAIgDAAAAAA==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V0MEA&#10;AADcAAAADwAAAGRycy9kb3ducmV2LnhtbERPTWvCQBC9F/wPywje6iYeQomuIoKlOXhoqp6H7JgE&#10;s7Nrdk3Sf98tFHqbx/uczW4ynRio961lBekyAUFcWd1yreD8dXx9A+EDssbOMin4Jg+77exlg7m2&#10;I3/SUIZaxBD2OSpoQnC5lL5qyKBfWkccuZvtDYYI+1rqHscYbjq5SpJMGmw5NjTo6NBQdS+fRoHM&#10;Bn1K3k11uRale6RFcdajU2oxn/ZrEIGm8C/+c3/oOD/N4PeZe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AldDBAAAA3AAAAA8AAAAAAAAAAAAAAAAAmAIAAGRycy9kb3du&#10;cmV2LnhtbFBLBQYAAAAABAAEAPUAAACGAw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26AD30" wp14:editId="5DCEE879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0DC" w:rsidRPr="008F1094" w:rsidRDefault="00CF10DC" w:rsidP="00CF10DC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 w:rsidR="0026580B">
                            <w:t>Nadleśnictwo Dąbrowa Tarnowska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6AD30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6pt;margin-top:7.2pt;width:451.65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" filled="f" stroked="f" strokecolor="white" strokeweight="0">
              <v:textbox>
                <w:txbxContent>
                  <w:p w:rsidR="00CF10DC" w:rsidRPr="008F1094" w:rsidRDefault="00CF10DC" w:rsidP="00CF10DC">
                    <w:pPr>
                      <w:pStyle w:val="LPNaglowek"/>
                    </w:pPr>
                    <w:r>
                      <w:t xml:space="preserve"> </w:t>
                    </w:r>
                    <w:r w:rsidR="0026580B">
                      <w:t>Nadleśnictwo Dąbrowa Tarnowska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9648A">
      <w:rPr>
        <w:noProof/>
      </w:rPr>
      <mc:AlternateContent>
        <mc:Choice Requires="wpc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9525" t="0" r="3175" b="0"/>
              <wp:wrapNone/>
              <wp:docPr id="47" name="Kanwa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6DF826" id="Kanwa 37" o:spid="_x0000_s1026" editas="canvas" style="position:absolute;margin-left:0;margin-top:0;width:544.25pt;height:18pt;z-index:251655680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Brdy+4LwIAAJQEAAAOAAAAAAAAAAAAAAAAAC4CAABk&#10;cnMvZTJvRG9jLnhtbFBLAQItABQABgAIAAAAIQBeL2UA3QAAAAUBAAAPAAAAAAAAAAAAAAAAAIkE&#10;AABkcnMvZG93bnJldi54bWxQSwUGAAAAAAQABADzAAAAk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08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5ZMUAAADaAAAADwAAAGRycy9kb3ducmV2LnhtbESP3WrCQBSE74W+w3IKvZFmY6k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Z5ZMUAAADaAAAADwAAAAAAAAAA&#10;AAAAAAChAgAAZHJzL2Rvd25yZXYueG1sUEsFBgAAAAAEAAQA+QAAAJMDAAAAAA==&#10;" strokecolor="#005846" strokeweight=".5pt"/>
              <w10:wrap anchory="line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inline distT="0" distB="0" distL="0" distR="0">
              <wp:extent cx="7086600" cy="22860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47725B4" id="AutoShape 2" o:spid="_x0000_s1026" style="width:55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E88"/>
    <w:multiLevelType w:val="hybridMultilevel"/>
    <w:tmpl w:val="BD5C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272"/>
    <w:multiLevelType w:val="hybridMultilevel"/>
    <w:tmpl w:val="BD5C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8034D"/>
    <w:multiLevelType w:val="hybridMultilevel"/>
    <w:tmpl w:val="035E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C2F45"/>
    <w:multiLevelType w:val="hybridMultilevel"/>
    <w:tmpl w:val="62F6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7E"/>
    <w:rsid w:val="00002C65"/>
    <w:rsid w:val="0000453B"/>
    <w:rsid w:val="000112BD"/>
    <w:rsid w:val="00032320"/>
    <w:rsid w:val="0006742A"/>
    <w:rsid w:val="000877D0"/>
    <w:rsid w:val="000B43DD"/>
    <w:rsid w:val="000B4F50"/>
    <w:rsid w:val="000C1030"/>
    <w:rsid w:val="000C7F45"/>
    <w:rsid w:val="000E0CFD"/>
    <w:rsid w:val="000E2B77"/>
    <w:rsid w:val="000F2CBE"/>
    <w:rsid w:val="00110784"/>
    <w:rsid w:val="00113C99"/>
    <w:rsid w:val="00125BE4"/>
    <w:rsid w:val="00126591"/>
    <w:rsid w:val="0014311C"/>
    <w:rsid w:val="0016009A"/>
    <w:rsid w:val="00160C47"/>
    <w:rsid w:val="00165FED"/>
    <w:rsid w:val="001718B7"/>
    <w:rsid w:val="001724B7"/>
    <w:rsid w:val="00186BDC"/>
    <w:rsid w:val="0018708F"/>
    <w:rsid w:val="00191900"/>
    <w:rsid w:val="001B5B26"/>
    <w:rsid w:val="001D769B"/>
    <w:rsid w:val="001F55CC"/>
    <w:rsid w:val="00235449"/>
    <w:rsid w:val="00235BD8"/>
    <w:rsid w:val="002363A1"/>
    <w:rsid w:val="002410D0"/>
    <w:rsid w:val="00256A5C"/>
    <w:rsid w:val="00263222"/>
    <w:rsid w:val="00264259"/>
    <w:rsid w:val="0026580B"/>
    <w:rsid w:val="0027592C"/>
    <w:rsid w:val="0028251A"/>
    <w:rsid w:val="002940B8"/>
    <w:rsid w:val="0029735F"/>
    <w:rsid w:val="002E3116"/>
    <w:rsid w:val="002F3268"/>
    <w:rsid w:val="002F4266"/>
    <w:rsid w:val="00304346"/>
    <w:rsid w:val="003226B9"/>
    <w:rsid w:val="00347512"/>
    <w:rsid w:val="00360B82"/>
    <w:rsid w:val="00365D6A"/>
    <w:rsid w:val="00367332"/>
    <w:rsid w:val="00380ADB"/>
    <w:rsid w:val="00390524"/>
    <w:rsid w:val="003A314F"/>
    <w:rsid w:val="003A4FEE"/>
    <w:rsid w:val="003C07EB"/>
    <w:rsid w:val="003C4324"/>
    <w:rsid w:val="003C4C76"/>
    <w:rsid w:val="004007F2"/>
    <w:rsid w:val="00411B4A"/>
    <w:rsid w:val="00482884"/>
    <w:rsid w:val="004A64CC"/>
    <w:rsid w:val="004C2F1F"/>
    <w:rsid w:val="004D515D"/>
    <w:rsid w:val="004F6399"/>
    <w:rsid w:val="005220A0"/>
    <w:rsid w:val="00553B68"/>
    <w:rsid w:val="00587F35"/>
    <w:rsid w:val="00593566"/>
    <w:rsid w:val="00593C7D"/>
    <w:rsid w:val="00593CB3"/>
    <w:rsid w:val="005A33A4"/>
    <w:rsid w:val="005A5338"/>
    <w:rsid w:val="005B645C"/>
    <w:rsid w:val="005C5E5B"/>
    <w:rsid w:val="005E3CA9"/>
    <w:rsid w:val="005E3FF1"/>
    <w:rsid w:val="005E68AD"/>
    <w:rsid w:val="005F3168"/>
    <w:rsid w:val="006152F5"/>
    <w:rsid w:val="00645774"/>
    <w:rsid w:val="00662BAE"/>
    <w:rsid w:val="006644F9"/>
    <w:rsid w:val="00666E79"/>
    <w:rsid w:val="006D3DAC"/>
    <w:rsid w:val="006E6849"/>
    <w:rsid w:val="006E686B"/>
    <w:rsid w:val="00714B42"/>
    <w:rsid w:val="00725B3E"/>
    <w:rsid w:val="007607BA"/>
    <w:rsid w:val="00763DDC"/>
    <w:rsid w:val="00771281"/>
    <w:rsid w:val="00773775"/>
    <w:rsid w:val="00775328"/>
    <w:rsid w:val="00791B59"/>
    <w:rsid w:val="007C1D31"/>
    <w:rsid w:val="007C2AF6"/>
    <w:rsid w:val="007E23D0"/>
    <w:rsid w:val="007E5640"/>
    <w:rsid w:val="00807343"/>
    <w:rsid w:val="0081116D"/>
    <w:rsid w:val="008158BB"/>
    <w:rsid w:val="00816FDC"/>
    <w:rsid w:val="00842F21"/>
    <w:rsid w:val="008445ED"/>
    <w:rsid w:val="0085379D"/>
    <w:rsid w:val="0085415C"/>
    <w:rsid w:val="008637F0"/>
    <w:rsid w:val="008828FF"/>
    <w:rsid w:val="00890942"/>
    <w:rsid w:val="00893962"/>
    <w:rsid w:val="0089648A"/>
    <w:rsid w:val="008B0E8F"/>
    <w:rsid w:val="008B7638"/>
    <w:rsid w:val="008D0F11"/>
    <w:rsid w:val="008F1094"/>
    <w:rsid w:val="00913409"/>
    <w:rsid w:val="00921247"/>
    <w:rsid w:val="00930E98"/>
    <w:rsid w:val="00931229"/>
    <w:rsid w:val="00944D9C"/>
    <w:rsid w:val="00966049"/>
    <w:rsid w:val="00975BE6"/>
    <w:rsid w:val="00981199"/>
    <w:rsid w:val="00981AC9"/>
    <w:rsid w:val="009A085C"/>
    <w:rsid w:val="009A3FB0"/>
    <w:rsid w:val="009F6FBF"/>
    <w:rsid w:val="00A05454"/>
    <w:rsid w:val="00A11EB6"/>
    <w:rsid w:val="00A14D79"/>
    <w:rsid w:val="00A31A91"/>
    <w:rsid w:val="00A341F6"/>
    <w:rsid w:val="00A47CB1"/>
    <w:rsid w:val="00A751B9"/>
    <w:rsid w:val="00A85571"/>
    <w:rsid w:val="00A93587"/>
    <w:rsid w:val="00A96909"/>
    <w:rsid w:val="00AF4515"/>
    <w:rsid w:val="00AF5983"/>
    <w:rsid w:val="00B000C5"/>
    <w:rsid w:val="00B018A7"/>
    <w:rsid w:val="00B066C7"/>
    <w:rsid w:val="00B15C1D"/>
    <w:rsid w:val="00B51BEF"/>
    <w:rsid w:val="00B63CA6"/>
    <w:rsid w:val="00B80C2F"/>
    <w:rsid w:val="00B854EF"/>
    <w:rsid w:val="00B86D69"/>
    <w:rsid w:val="00B90BB2"/>
    <w:rsid w:val="00B95EFE"/>
    <w:rsid w:val="00BB01E9"/>
    <w:rsid w:val="00BE38CD"/>
    <w:rsid w:val="00BF273F"/>
    <w:rsid w:val="00C04FAF"/>
    <w:rsid w:val="00C152CC"/>
    <w:rsid w:val="00C47FCA"/>
    <w:rsid w:val="00C508B3"/>
    <w:rsid w:val="00C543B5"/>
    <w:rsid w:val="00C635D4"/>
    <w:rsid w:val="00C7555E"/>
    <w:rsid w:val="00C8080E"/>
    <w:rsid w:val="00CA30FE"/>
    <w:rsid w:val="00CB6B6F"/>
    <w:rsid w:val="00CD63B9"/>
    <w:rsid w:val="00CE05A9"/>
    <w:rsid w:val="00CF10DC"/>
    <w:rsid w:val="00CF3502"/>
    <w:rsid w:val="00D01276"/>
    <w:rsid w:val="00D01AFB"/>
    <w:rsid w:val="00D15A70"/>
    <w:rsid w:val="00D35507"/>
    <w:rsid w:val="00D37721"/>
    <w:rsid w:val="00D378B6"/>
    <w:rsid w:val="00D52A7A"/>
    <w:rsid w:val="00DA77AA"/>
    <w:rsid w:val="00DB0D50"/>
    <w:rsid w:val="00DD73B4"/>
    <w:rsid w:val="00DE5731"/>
    <w:rsid w:val="00E144F1"/>
    <w:rsid w:val="00E55722"/>
    <w:rsid w:val="00EA1B46"/>
    <w:rsid w:val="00EB0384"/>
    <w:rsid w:val="00ED7AEB"/>
    <w:rsid w:val="00EE5C56"/>
    <w:rsid w:val="00EF5E0D"/>
    <w:rsid w:val="00F06677"/>
    <w:rsid w:val="00F466FA"/>
    <w:rsid w:val="00F5227E"/>
    <w:rsid w:val="00F67E10"/>
    <w:rsid w:val="00F71146"/>
    <w:rsid w:val="00F80F77"/>
    <w:rsid w:val="00F85518"/>
    <w:rsid w:val="00FA0655"/>
    <w:rsid w:val="00FE25C5"/>
    <w:rsid w:val="00FE3E10"/>
    <w:rsid w:val="00FE6686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370201"/>
  <w15:docId w15:val="{CC1B3AEB-6C63-4C5B-936E-CC7CE8DE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styleId="Hipercze">
    <w:name w:val="Hyperlink"/>
    <w:basedOn w:val="Domylnaczcionkaakapitu"/>
    <w:rsid w:val="0089648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587F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7F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5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\Szablon20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Szablon2015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Władysław Kowalik</dc:creator>
  <cp:lastModifiedBy>Władysław Kowalik (Nadl. Dąbrowa Tar.)</cp:lastModifiedBy>
  <cp:revision>2</cp:revision>
  <cp:lastPrinted>2022-12-12T10:31:00Z</cp:lastPrinted>
  <dcterms:created xsi:type="dcterms:W3CDTF">2022-12-12T10:32:00Z</dcterms:created>
  <dcterms:modified xsi:type="dcterms:W3CDTF">2022-12-12T10:32:00Z</dcterms:modified>
</cp:coreProperties>
</file>