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A21EEE">
        <w:t>5</w:t>
      </w:r>
      <w:r>
        <w:t>/22</w:t>
      </w:r>
      <w:r>
        <w:tab/>
        <w:t xml:space="preserve">Balice, dn. </w:t>
      </w:r>
      <w:r w:rsidR="00A21EEE">
        <w:t>2</w:t>
      </w:r>
      <w:r>
        <w:t>3.0</w:t>
      </w:r>
      <w:r w:rsidR="00A21EEE">
        <w:t>6</w:t>
      </w:r>
      <w:r>
        <w:t>.2022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A21EEE" w:rsidRPr="00A21EEE">
        <w:rPr>
          <w:rFonts w:ascii="Times New Roman" w:hAnsi="Times New Roman"/>
          <w:b/>
        </w:rPr>
        <w:t>Dostarczenie wsparcia gwarancyjnego producenta dla posiadanego przez Zamawiającego systemu archiwizacji danych 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A21EEE" w:rsidP="00CC7590">
      <w:r>
        <w:t>94</w:t>
      </w:r>
      <w:r w:rsidR="00CC7590">
        <w:t>.</w:t>
      </w:r>
      <w:r w:rsidR="006C543B">
        <w:t>000</w:t>
      </w:r>
      <w:r w:rsidR="00CC7590" w:rsidRPr="008D05E2">
        <w:t>,</w:t>
      </w:r>
      <w:r w:rsidR="006C543B">
        <w:t>00</w:t>
      </w:r>
      <w:r w:rsidR="00CC7590" w:rsidRPr="00430226">
        <w:t xml:space="preserve"> 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>Oferta nr 1</w:t>
      </w: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DA545A">
        <w:rPr>
          <w:rFonts w:ascii="Times New Roman" w:hAnsi="Times New Roman"/>
          <w:sz w:val="24"/>
          <w:szCs w:val="24"/>
        </w:rPr>
        <w:t xml:space="preserve">PITLABS sp. z o.o., Warszawa, </w:t>
      </w:r>
    </w:p>
    <w:p w:rsidR="005D39D0" w:rsidRPr="00DA545A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6BCB" w:rsidRPr="009D6BCB">
        <w:rPr>
          <w:rFonts w:ascii="Times New Roman" w:hAnsi="Times New Roman"/>
          <w:sz w:val="24"/>
          <w:szCs w:val="24"/>
        </w:rPr>
        <w:t>89</w:t>
      </w:r>
      <w:r w:rsidR="009D6BCB">
        <w:rPr>
          <w:rFonts w:ascii="Times New Roman" w:hAnsi="Times New Roman"/>
          <w:sz w:val="24"/>
          <w:szCs w:val="24"/>
        </w:rPr>
        <w:t>.</w:t>
      </w:r>
      <w:r w:rsidR="009D6BCB" w:rsidRPr="009D6BCB">
        <w:rPr>
          <w:rFonts w:ascii="Times New Roman" w:hAnsi="Times New Roman"/>
          <w:sz w:val="24"/>
          <w:szCs w:val="24"/>
        </w:rPr>
        <w:t>367,80</w:t>
      </w:r>
      <w:r w:rsidR="00421DA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CC7590" w:rsidRPr="00DA545A" w:rsidRDefault="00CC759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1609C0" w:rsidRPr="00DA545A" w:rsidRDefault="001609C0" w:rsidP="00CC759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>Oferta nr 2</w:t>
      </w: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DA545A">
        <w:rPr>
          <w:rFonts w:ascii="Times New Roman" w:hAnsi="Times New Roman"/>
          <w:sz w:val="24"/>
          <w:szCs w:val="24"/>
        </w:rPr>
        <w:t xml:space="preserve">EXNIT sp. z o.o., Kraków, </w:t>
      </w:r>
    </w:p>
    <w:p w:rsidR="005D39D0" w:rsidRPr="00DA545A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6BCB" w:rsidRPr="009D6BCB">
        <w:rPr>
          <w:rFonts w:ascii="Times New Roman" w:hAnsi="Times New Roman"/>
          <w:sz w:val="24"/>
          <w:szCs w:val="24"/>
        </w:rPr>
        <w:t>84</w:t>
      </w:r>
      <w:r w:rsidR="009D6BCB">
        <w:rPr>
          <w:rFonts w:ascii="Times New Roman" w:hAnsi="Times New Roman"/>
          <w:sz w:val="24"/>
          <w:szCs w:val="24"/>
        </w:rPr>
        <w:t>.</w:t>
      </w:r>
      <w:r w:rsidR="009D6BCB" w:rsidRPr="009D6BCB">
        <w:rPr>
          <w:rFonts w:ascii="Times New Roman" w:hAnsi="Times New Roman"/>
          <w:sz w:val="24"/>
          <w:szCs w:val="24"/>
        </w:rPr>
        <w:t>487,47</w:t>
      </w:r>
      <w:r w:rsidR="00DA545A" w:rsidRP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5D39D0" w:rsidRPr="00DA545A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1609C0" w:rsidRPr="00DA545A">
        <w:rPr>
          <w:rFonts w:ascii="Times New Roman" w:hAnsi="Times New Roman"/>
          <w:sz w:val="24"/>
          <w:szCs w:val="24"/>
          <w:u w:val="single"/>
        </w:rPr>
        <w:t>3</w:t>
      </w:r>
    </w:p>
    <w:p w:rsidR="005D39D0" w:rsidRPr="00DA545A" w:rsidRDefault="009D6BCB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9D6BCB">
        <w:rPr>
          <w:rFonts w:ascii="Times New Roman" w:hAnsi="Times New Roman"/>
          <w:sz w:val="24"/>
          <w:szCs w:val="24"/>
        </w:rPr>
        <w:t>AB Systems</w:t>
      </w:r>
      <w:r w:rsidR="005D39D0" w:rsidRPr="00DA545A">
        <w:rPr>
          <w:rFonts w:ascii="Times New Roman" w:hAnsi="Times New Roman"/>
          <w:sz w:val="24"/>
          <w:szCs w:val="24"/>
        </w:rPr>
        <w:t xml:space="preserve"> sp. z o.o., Kraków, </w:t>
      </w:r>
    </w:p>
    <w:p w:rsidR="005D39D0" w:rsidRPr="00DA545A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6BCB" w:rsidRPr="009D6BCB">
        <w:rPr>
          <w:rFonts w:ascii="Times New Roman" w:hAnsi="Times New Roman"/>
          <w:sz w:val="24"/>
          <w:szCs w:val="24"/>
        </w:rPr>
        <w:t>90 7</w:t>
      </w:r>
      <w:bookmarkStart w:id="0" w:name="_GoBack"/>
      <w:bookmarkEnd w:id="0"/>
      <w:r w:rsidR="009D6BCB" w:rsidRPr="009D6BCB">
        <w:rPr>
          <w:rFonts w:ascii="Times New Roman" w:hAnsi="Times New Roman"/>
          <w:sz w:val="24"/>
          <w:szCs w:val="24"/>
        </w:rPr>
        <w:t>40,79</w:t>
      </w:r>
      <w:r w:rsidR="009D6BCB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0C729D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9D6BCB"/>
    <w:rsid w:val="00A21EEE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EC0F0E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C3A49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8A75-5F13-4DAA-BF99-FB97F1C9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19</cp:revision>
  <cp:lastPrinted>2022-06-23T08:10:00Z</cp:lastPrinted>
  <dcterms:created xsi:type="dcterms:W3CDTF">2022-01-31T09:00:00Z</dcterms:created>
  <dcterms:modified xsi:type="dcterms:W3CDTF">2022-06-23T08:11:00Z</dcterms:modified>
</cp:coreProperties>
</file>