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BDD9" w14:textId="4F410EB8" w:rsidR="00395090" w:rsidRPr="007C6E94" w:rsidRDefault="00395090" w:rsidP="007C6E9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C6E94">
        <w:rPr>
          <w:rFonts w:ascii="Arial" w:hAnsi="Arial" w:cs="Arial"/>
          <w:sz w:val="22"/>
          <w:szCs w:val="22"/>
        </w:rPr>
        <w:t xml:space="preserve">Szczecin, dnia </w:t>
      </w:r>
      <w:r w:rsidR="001816D0">
        <w:rPr>
          <w:rFonts w:ascii="Arial" w:hAnsi="Arial" w:cs="Arial"/>
          <w:sz w:val="22"/>
          <w:szCs w:val="22"/>
        </w:rPr>
        <w:t>04</w:t>
      </w:r>
      <w:r w:rsidRPr="007C6E94">
        <w:rPr>
          <w:rFonts w:ascii="Arial" w:hAnsi="Arial" w:cs="Arial"/>
          <w:sz w:val="22"/>
          <w:szCs w:val="22"/>
        </w:rPr>
        <w:t>.</w:t>
      </w:r>
      <w:r w:rsidR="001816D0">
        <w:rPr>
          <w:rFonts w:ascii="Arial" w:hAnsi="Arial" w:cs="Arial"/>
          <w:sz w:val="22"/>
          <w:szCs w:val="22"/>
        </w:rPr>
        <w:t>02</w:t>
      </w:r>
      <w:r w:rsidRPr="007C6E94">
        <w:rPr>
          <w:rFonts w:ascii="Arial" w:hAnsi="Arial" w:cs="Arial"/>
          <w:sz w:val="22"/>
          <w:szCs w:val="22"/>
        </w:rPr>
        <w:t>.202</w:t>
      </w:r>
      <w:r w:rsidR="001816D0">
        <w:rPr>
          <w:rFonts w:ascii="Arial" w:hAnsi="Arial" w:cs="Arial"/>
          <w:sz w:val="22"/>
          <w:szCs w:val="22"/>
        </w:rPr>
        <w:t>2</w:t>
      </w:r>
      <w:r w:rsidRPr="007C6E94">
        <w:rPr>
          <w:rFonts w:ascii="Arial" w:hAnsi="Arial" w:cs="Arial"/>
          <w:sz w:val="22"/>
          <w:szCs w:val="22"/>
        </w:rPr>
        <w:t xml:space="preserve"> r.</w:t>
      </w:r>
    </w:p>
    <w:p w14:paraId="12EB0427" w14:textId="7CD65863" w:rsidR="00395090" w:rsidRPr="007C6E94" w:rsidRDefault="00395090" w:rsidP="007C6E94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C6E94">
        <w:rPr>
          <w:rFonts w:ascii="Arial" w:hAnsi="Arial" w:cs="Arial"/>
          <w:sz w:val="22"/>
          <w:szCs w:val="22"/>
        </w:rPr>
        <w:t>15WOG.SZP.2712.</w:t>
      </w:r>
      <w:r w:rsidR="001816D0">
        <w:rPr>
          <w:rFonts w:ascii="Arial" w:hAnsi="Arial" w:cs="Arial"/>
          <w:sz w:val="22"/>
          <w:szCs w:val="22"/>
        </w:rPr>
        <w:t>21</w:t>
      </w:r>
      <w:r w:rsidRPr="007C6E94">
        <w:rPr>
          <w:rFonts w:ascii="Arial" w:hAnsi="Arial" w:cs="Arial"/>
          <w:sz w:val="22"/>
          <w:szCs w:val="22"/>
        </w:rPr>
        <w:t>.202</w:t>
      </w:r>
      <w:r w:rsidR="001816D0">
        <w:rPr>
          <w:rFonts w:ascii="Arial" w:hAnsi="Arial" w:cs="Arial"/>
          <w:sz w:val="22"/>
          <w:szCs w:val="22"/>
        </w:rPr>
        <w:t>2</w:t>
      </w:r>
    </w:p>
    <w:p w14:paraId="5D0B093C" w14:textId="77777777" w:rsidR="000D276E" w:rsidRPr="007C6E94" w:rsidRDefault="000D276E" w:rsidP="007C6E94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14:paraId="0B6E1E10" w14:textId="77777777" w:rsidR="000D276E" w:rsidRPr="007C6E94" w:rsidRDefault="000D276E" w:rsidP="007C6E94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14:paraId="1A84086F" w14:textId="77777777" w:rsidR="005B7149" w:rsidRPr="007C6E94" w:rsidRDefault="005B7149" w:rsidP="007C6E94">
      <w:pPr>
        <w:spacing w:line="360" w:lineRule="auto"/>
        <w:rPr>
          <w:rFonts w:ascii="Arial" w:hAnsi="Arial" w:cs="Arial"/>
          <w:b/>
          <w:sz w:val="22"/>
        </w:rPr>
      </w:pPr>
    </w:p>
    <w:p w14:paraId="56443BC7" w14:textId="77777777" w:rsidR="000D276E" w:rsidRPr="007C6E94" w:rsidRDefault="000D276E" w:rsidP="007C6E9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7C6E94">
        <w:rPr>
          <w:rFonts w:ascii="Arial" w:hAnsi="Arial" w:cs="Arial"/>
          <w:bCs/>
          <w:sz w:val="22"/>
          <w:szCs w:val="22"/>
        </w:rPr>
        <w:t xml:space="preserve">ODPOWIEDŹ NA </w:t>
      </w:r>
      <w:r w:rsidR="00C24544" w:rsidRPr="007C6E94">
        <w:rPr>
          <w:rFonts w:ascii="Arial" w:hAnsi="Arial" w:cs="Arial"/>
          <w:bCs/>
          <w:sz w:val="22"/>
          <w:szCs w:val="22"/>
        </w:rPr>
        <w:t>WNIOSEK WYKONAWCY</w:t>
      </w:r>
    </w:p>
    <w:p w14:paraId="12B616A4" w14:textId="77777777" w:rsidR="005B7149" w:rsidRPr="007C6E94" w:rsidRDefault="005B7149" w:rsidP="007C6E94">
      <w:pPr>
        <w:spacing w:line="360" w:lineRule="auto"/>
        <w:rPr>
          <w:rFonts w:ascii="Arial" w:hAnsi="Arial" w:cs="Arial"/>
          <w:b/>
          <w:sz w:val="22"/>
        </w:rPr>
      </w:pPr>
    </w:p>
    <w:p w14:paraId="6E8F40C8" w14:textId="06E5892C" w:rsidR="00395090" w:rsidRPr="007C6E94" w:rsidRDefault="000D276E" w:rsidP="00E963CE">
      <w:pPr>
        <w:spacing w:line="360" w:lineRule="auto"/>
        <w:ind w:left="993" w:hanging="993"/>
        <w:jc w:val="both"/>
        <w:rPr>
          <w:rFonts w:ascii="Arial" w:hAnsi="Arial" w:cs="Arial"/>
          <w:bCs/>
          <w:sz w:val="22"/>
          <w:szCs w:val="22"/>
        </w:rPr>
      </w:pPr>
      <w:r w:rsidRPr="007C6E94">
        <w:rPr>
          <w:rFonts w:ascii="Arial" w:hAnsi="Arial" w:cs="Arial"/>
          <w:b/>
          <w:sz w:val="22"/>
        </w:rPr>
        <w:t>Dotyczy</w:t>
      </w:r>
      <w:r w:rsidR="005B7149" w:rsidRPr="007C6E94">
        <w:rPr>
          <w:rFonts w:ascii="Arial" w:hAnsi="Arial" w:cs="Arial"/>
          <w:bCs/>
          <w:sz w:val="22"/>
        </w:rPr>
        <w:t xml:space="preserve">: </w:t>
      </w:r>
      <w:r w:rsidR="00780E9C" w:rsidRPr="007C6E94">
        <w:rPr>
          <w:rFonts w:ascii="Arial" w:hAnsi="Arial" w:cs="Arial"/>
          <w:bCs/>
          <w:sz w:val="22"/>
        </w:rPr>
        <w:t xml:space="preserve">postępowania na </w:t>
      </w:r>
      <w:r w:rsidR="00780E9C" w:rsidRPr="00E963CE">
        <w:rPr>
          <w:rFonts w:ascii="Arial" w:hAnsi="Arial" w:cs="Arial"/>
          <w:bCs/>
          <w:sz w:val="22"/>
        </w:rPr>
        <w:t>„U</w:t>
      </w:r>
      <w:r w:rsidR="00395090" w:rsidRPr="00E963CE">
        <w:rPr>
          <w:rFonts w:ascii="Arial" w:hAnsi="Arial" w:cs="Arial"/>
          <w:bCs/>
          <w:sz w:val="22"/>
        </w:rPr>
        <w:t>sług</w:t>
      </w:r>
      <w:r w:rsidR="00780E9C" w:rsidRPr="00E963CE">
        <w:rPr>
          <w:rFonts w:ascii="Arial" w:hAnsi="Arial" w:cs="Arial"/>
          <w:bCs/>
          <w:sz w:val="22"/>
        </w:rPr>
        <w:t>ę</w:t>
      </w:r>
      <w:r w:rsidR="00395090" w:rsidRPr="00E963CE">
        <w:rPr>
          <w:rFonts w:ascii="Arial" w:hAnsi="Arial" w:cs="Arial"/>
          <w:bCs/>
          <w:sz w:val="22"/>
        </w:rPr>
        <w:t xml:space="preserve"> </w:t>
      </w:r>
      <w:r w:rsidR="00950084" w:rsidRPr="00E963CE">
        <w:rPr>
          <w:rFonts w:ascii="Arial" w:hAnsi="Arial" w:cs="Arial"/>
          <w:bCs/>
          <w:sz w:val="22"/>
          <w:szCs w:val="22"/>
        </w:rPr>
        <w:t xml:space="preserve">czyszczenia zbiorników po paliwach płynnych, zlokalizowanych na terenach jednostek wojskowych administrowanych przez </w:t>
      </w:r>
      <w:r w:rsidR="00950084" w:rsidRPr="00E963CE">
        <w:rPr>
          <w:rFonts w:ascii="Arial" w:hAnsi="Arial" w:cs="Arial"/>
          <w:bCs/>
          <w:sz w:val="22"/>
          <w:szCs w:val="22"/>
        </w:rPr>
        <w:br/>
        <w:t>15 Wojskowy Oddział Gospodarczy w Szczecinie</w:t>
      </w:r>
      <w:r w:rsidR="00780E9C" w:rsidRPr="00E963CE">
        <w:rPr>
          <w:rFonts w:ascii="Arial" w:hAnsi="Arial" w:cs="Arial"/>
          <w:bCs/>
          <w:sz w:val="22"/>
        </w:rPr>
        <w:t>”.</w:t>
      </w:r>
    </w:p>
    <w:p w14:paraId="08B52322" w14:textId="77777777" w:rsidR="00395090" w:rsidRPr="007C6E94" w:rsidRDefault="00395090" w:rsidP="007C6E94">
      <w:pPr>
        <w:spacing w:line="360" w:lineRule="auto"/>
        <w:ind w:left="1134" w:hanging="1134"/>
        <w:jc w:val="both"/>
        <w:rPr>
          <w:rFonts w:ascii="Arial" w:hAnsi="Arial" w:cs="Arial"/>
          <w:bCs/>
          <w:sz w:val="22"/>
          <w:szCs w:val="22"/>
        </w:rPr>
      </w:pPr>
    </w:p>
    <w:p w14:paraId="2811872D" w14:textId="77777777" w:rsidR="00395090" w:rsidRPr="007C6E94" w:rsidRDefault="00395090" w:rsidP="007C6E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37B8930" w14:textId="42BD2477" w:rsidR="00395090" w:rsidRPr="007C6E94" w:rsidRDefault="00395090" w:rsidP="007C6E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C6E94">
        <w:rPr>
          <w:rFonts w:ascii="Arial" w:hAnsi="Arial" w:cs="Arial"/>
          <w:bCs/>
          <w:sz w:val="22"/>
          <w:szCs w:val="22"/>
        </w:rPr>
        <w:t xml:space="preserve">Nr referencyjny </w:t>
      </w:r>
      <w:r w:rsidR="00950084">
        <w:rPr>
          <w:rFonts w:ascii="Arial" w:hAnsi="Arial" w:cs="Arial"/>
          <w:b/>
          <w:bCs/>
          <w:sz w:val="22"/>
          <w:szCs w:val="22"/>
        </w:rPr>
        <w:t>29</w:t>
      </w:r>
      <w:r w:rsidRPr="007C6E94">
        <w:rPr>
          <w:rFonts w:ascii="Arial" w:hAnsi="Arial" w:cs="Arial"/>
          <w:b/>
          <w:bCs/>
          <w:sz w:val="22"/>
          <w:szCs w:val="22"/>
        </w:rPr>
        <w:t>/</w:t>
      </w:r>
      <w:r w:rsidR="00950084">
        <w:rPr>
          <w:rFonts w:ascii="Arial" w:hAnsi="Arial" w:cs="Arial"/>
          <w:b/>
          <w:bCs/>
          <w:sz w:val="22"/>
          <w:szCs w:val="22"/>
        </w:rPr>
        <w:t>02</w:t>
      </w:r>
      <w:r w:rsidRPr="007C6E94">
        <w:rPr>
          <w:rFonts w:ascii="Arial" w:hAnsi="Arial" w:cs="Arial"/>
          <w:b/>
          <w:bCs/>
          <w:sz w:val="22"/>
          <w:szCs w:val="22"/>
        </w:rPr>
        <w:t>/ZP/202</w:t>
      </w:r>
      <w:r w:rsidR="00950084">
        <w:rPr>
          <w:rFonts w:ascii="Arial" w:hAnsi="Arial" w:cs="Arial"/>
          <w:b/>
          <w:bCs/>
          <w:sz w:val="22"/>
          <w:szCs w:val="22"/>
        </w:rPr>
        <w:t>2</w:t>
      </w:r>
      <w:r w:rsidRPr="007C6E94">
        <w:rPr>
          <w:rFonts w:ascii="Arial" w:hAnsi="Arial" w:cs="Arial"/>
          <w:b/>
          <w:bCs/>
          <w:sz w:val="22"/>
          <w:szCs w:val="22"/>
        </w:rPr>
        <w:t>/</w:t>
      </w:r>
      <w:r w:rsidR="00950084">
        <w:rPr>
          <w:rFonts w:ascii="Arial" w:hAnsi="Arial" w:cs="Arial"/>
          <w:b/>
          <w:bCs/>
          <w:sz w:val="22"/>
          <w:szCs w:val="22"/>
        </w:rPr>
        <w:t>21</w:t>
      </w:r>
    </w:p>
    <w:p w14:paraId="754AC6FC" w14:textId="77777777" w:rsidR="00C24544" w:rsidRPr="007C6E94" w:rsidRDefault="00C24544" w:rsidP="007C6E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C09580" w14:textId="77777777" w:rsidR="00C24544" w:rsidRPr="007C6E94" w:rsidRDefault="00C24544" w:rsidP="007C6E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7343555" w14:textId="77777777" w:rsidR="00755B55" w:rsidRPr="007C6E94" w:rsidRDefault="00755B55" w:rsidP="007C6E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3CE">
        <w:rPr>
          <w:rFonts w:ascii="Arial" w:hAnsi="Arial" w:cs="Arial"/>
          <w:sz w:val="22"/>
          <w:szCs w:val="22"/>
          <w:u w:val="single"/>
        </w:rPr>
        <w:t>Wniosek Wykonawcy</w:t>
      </w:r>
      <w:r w:rsidRPr="007C6E94">
        <w:rPr>
          <w:rFonts w:ascii="Arial" w:hAnsi="Arial" w:cs="Arial"/>
          <w:sz w:val="22"/>
          <w:szCs w:val="22"/>
        </w:rPr>
        <w:t>:</w:t>
      </w:r>
    </w:p>
    <w:p w14:paraId="77396BAF" w14:textId="2691CD81" w:rsidR="00755B55" w:rsidRPr="007C6E94" w:rsidRDefault="00950084" w:rsidP="007C6E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na wizję lokalną w dniu 08.02.2022r konieczne jest zgłoszenie uczestnictwa?</w:t>
      </w:r>
    </w:p>
    <w:p w14:paraId="29CCA572" w14:textId="77777777" w:rsidR="00E963CE" w:rsidRDefault="00E963CE" w:rsidP="007C6E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E522D0" w14:textId="2C99F805" w:rsidR="00755B55" w:rsidRDefault="00755B55" w:rsidP="007C6E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63CE">
        <w:rPr>
          <w:rFonts w:ascii="Arial" w:hAnsi="Arial" w:cs="Arial"/>
          <w:sz w:val="22"/>
          <w:szCs w:val="22"/>
          <w:u w:val="single"/>
        </w:rPr>
        <w:t>Odpowiedź na wniosek</w:t>
      </w:r>
      <w:r w:rsidRPr="007C6E94">
        <w:rPr>
          <w:rFonts w:ascii="Arial" w:hAnsi="Arial" w:cs="Arial"/>
          <w:sz w:val="22"/>
          <w:szCs w:val="22"/>
        </w:rPr>
        <w:t>:</w:t>
      </w:r>
    </w:p>
    <w:p w14:paraId="1B51A3A5" w14:textId="24B0C59E" w:rsidR="00950084" w:rsidRPr="007C6E94" w:rsidRDefault="00950084" w:rsidP="007C6E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wizji niezależnie od terminu</w:t>
      </w:r>
      <w:r w:rsidR="00E963CE">
        <w:rPr>
          <w:rFonts w:ascii="Arial" w:hAnsi="Arial" w:cs="Arial"/>
          <w:sz w:val="22"/>
          <w:szCs w:val="22"/>
        </w:rPr>
        <w:t xml:space="preserve"> jej przeprowadzenia nie wymaga wcześniejszego zgłoszenia. </w:t>
      </w:r>
    </w:p>
    <w:sectPr w:rsidR="00950084" w:rsidRPr="007C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60"/>
    <w:rsid w:val="000D276E"/>
    <w:rsid w:val="001816D0"/>
    <w:rsid w:val="002235BF"/>
    <w:rsid w:val="00395090"/>
    <w:rsid w:val="003F6CB0"/>
    <w:rsid w:val="004514F9"/>
    <w:rsid w:val="005B7149"/>
    <w:rsid w:val="00606994"/>
    <w:rsid w:val="006E37C7"/>
    <w:rsid w:val="006F0BAE"/>
    <w:rsid w:val="00755B55"/>
    <w:rsid w:val="00756633"/>
    <w:rsid w:val="00780E9C"/>
    <w:rsid w:val="007C6E94"/>
    <w:rsid w:val="00950084"/>
    <w:rsid w:val="00AA420E"/>
    <w:rsid w:val="00AF2FAA"/>
    <w:rsid w:val="00B92041"/>
    <w:rsid w:val="00C24544"/>
    <w:rsid w:val="00D82C82"/>
    <w:rsid w:val="00E963CE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0FB5"/>
  <w15:chartTrackingRefBased/>
  <w15:docId w15:val="{F744F2B9-810B-484B-B5D3-18B84A22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09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anowicz5072\Documents\Niestandardowe%20szablony%20pakietu%20Office\Odpowied&#378;%20na%20pytanie%20Wykonawc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Odpowiedź na pytanie Wykonawcy</Template>
  <TotalTime>4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Zianowicz Ewa</dc:creator>
  <cp:keywords/>
  <dc:description/>
  <cp:lastModifiedBy>Dane Ukryte</cp:lastModifiedBy>
  <cp:revision>2</cp:revision>
  <dcterms:created xsi:type="dcterms:W3CDTF">2021-11-16T09:08:00Z</dcterms:created>
  <dcterms:modified xsi:type="dcterms:W3CDTF">2022-02-04T06:05:00Z</dcterms:modified>
</cp:coreProperties>
</file>