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49F" w:rsidRDefault="00E4549F" w:rsidP="004B07C1">
      <w:pPr>
        <w:rPr>
          <w:rFonts w:asciiTheme="minorHAnsi" w:hAnsiTheme="minorHAnsi" w:cstheme="minorHAnsi"/>
          <w:sz w:val="16"/>
          <w:szCs w:val="16"/>
        </w:rPr>
      </w:pPr>
    </w:p>
    <w:p w:rsidR="004B07C1" w:rsidRPr="00E4549F" w:rsidRDefault="004B07C1" w:rsidP="004B07C1">
      <w:pPr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 xml:space="preserve">Poznań, </w:t>
      </w:r>
      <w:r w:rsidR="00462F93">
        <w:rPr>
          <w:rFonts w:asciiTheme="minorHAnsi" w:hAnsiTheme="minorHAnsi" w:cstheme="minorHAnsi"/>
          <w:sz w:val="20"/>
          <w:szCs w:val="20"/>
        </w:rPr>
        <w:t>29</w:t>
      </w:r>
      <w:r w:rsidRPr="00E4549F">
        <w:rPr>
          <w:rFonts w:asciiTheme="minorHAnsi" w:hAnsiTheme="minorHAnsi" w:cstheme="minorHAnsi"/>
          <w:sz w:val="20"/>
          <w:szCs w:val="20"/>
        </w:rPr>
        <w:t>.1</w:t>
      </w:r>
      <w:r w:rsidR="006501F1">
        <w:rPr>
          <w:rFonts w:asciiTheme="minorHAnsi" w:hAnsiTheme="minorHAnsi" w:cstheme="minorHAnsi"/>
          <w:sz w:val="20"/>
          <w:szCs w:val="20"/>
        </w:rPr>
        <w:t>1</w:t>
      </w:r>
      <w:r w:rsidRPr="00E4549F">
        <w:rPr>
          <w:rFonts w:asciiTheme="minorHAnsi" w:hAnsiTheme="minorHAnsi" w:cstheme="minorHAnsi"/>
          <w:sz w:val="20"/>
          <w:szCs w:val="20"/>
        </w:rPr>
        <w:t>.20</w:t>
      </w:r>
      <w:r w:rsidR="00E4549F">
        <w:rPr>
          <w:rFonts w:asciiTheme="minorHAnsi" w:hAnsiTheme="minorHAnsi" w:cstheme="minorHAnsi"/>
          <w:sz w:val="20"/>
          <w:szCs w:val="20"/>
        </w:rPr>
        <w:t>2</w:t>
      </w:r>
      <w:r w:rsidR="00462F93">
        <w:rPr>
          <w:rFonts w:asciiTheme="minorHAnsi" w:hAnsiTheme="minorHAnsi" w:cstheme="minorHAnsi"/>
          <w:sz w:val="20"/>
          <w:szCs w:val="20"/>
        </w:rPr>
        <w:t>2</w:t>
      </w:r>
      <w:r w:rsidRPr="00E4549F">
        <w:rPr>
          <w:rFonts w:asciiTheme="minorHAnsi" w:hAnsiTheme="minorHAnsi" w:cstheme="minorHAnsi"/>
          <w:sz w:val="20"/>
          <w:szCs w:val="20"/>
        </w:rPr>
        <w:t xml:space="preserve"> r.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21"/>
        <w:gridCol w:w="377"/>
        <w:gridCol w:w="3722"/>
      </w:tblGrid>
      <w:tr w:rsidR="004B07C1" w:rsidRPr="00E4549F" w:rsidTr="00467420">
        <w:trPr>
          <w:gridAfter w:val="1"/>
          <w:wAfter w:w="3831" w:type="dxa"/>
        </w:trPr>
        <w:tc>
          <w:tcPr>
            <w:tcW w:w="4605" w:type="dxa"/>
            <w:gridSpan w:val="2"/>
            <w:hideMark/>
          </w:tcPr>
          <w:p w:rsidR="004B07C1" w:rsidRPr="00E4549F" w:rsidRDefault="007C7B85" w:rsidP="003E45E2">
            <w:pPr>
              <w:suppressAutoHyphens/>
              <w:ind w:left="-108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K-292-5-</w:t>
            </w:r>
            <w:r w:rsidR="003E45E2">
              <w:rPr>
                <w:rFonts w:asciiTheme="minorHAnsi" w:hAnsiTheme="minorHAnsi" w:cstheme="minorHAnsi"/>
                <w:sz w:val="20"/>
                <w:szCs w:val="20"/>
              </w:rPr>
              <w:t>1166</w:t>
            </w:r>
            <w:r w:rsidR="004B07C1" w:rsidRPr="00E4549F">
              <w:rPr>
                <w:rFonts w:asciiTheme="minorHAnsi" w:hAnsiTheme="minorHAnsi" w:cstheme="minorHAnsi"/>
                <w:sz w:val="20"/>
                <w:szCs w:val="20"/>
              </w:rPr>
              <w:t>/20</w:t>
            </w:r>
            <w:r w:rsidR="00E4549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62F9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E4549F" w:rsidRPr="00E4549F" w:rsidTr="00467420">
        <w:trPr>
          <w:gridAfter w:val="1"/>
          <w:wAfter w:w="3831" w:type="dxa"/>
        </w:trPr>
        <w:tc>
          <w:tcPr>
            <w:tcW w:w="4605" w:type="dxa"/>
            <w:gridSpan w:val="2"/>
          </w:tcPr>
          <w:p w:rsidR="00E4549F" w:rsidRDefault="00E4549F" w:rsidP="004B07C1">
            <w:pPr>
              <w:suppressAutoHyphens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82D21" w:rsidRPr="00E4549F" w:rsidRDefault="00582D21" w:rsidP="004B07C1">
            <w:pPr>
              <w:suppressAutoHyphens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B07C1" w:rsidRPr="00E4549F" w:rsidTr="00651956">
        <w:tc>
          <w:tcPr>
            <w:tcW w:w="4218" w:type="dxa"/>
            <w:hideMark/>
          </w:tcPr>
          <w:p w:rsidR="004B07C1" w:rsidRPr="00E4549F" w:rsidRDefault="004B07C1" w:rsidP="00467420">
            <w:pPr>
              <w:suppressAutoHyphens/>
              <w:spacing w:line="276" w:lineRule="auto"/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218" w:type="dxa"/>
            <w:gridSpan w:val="2"/>
            <w:hideMark/>
          </w:tcPr>
          <w:p w:rsidR="004B07C1" w:rsidRPr="00E4549F" w:rsidRDefault="004B07C1" w:rsidP="00467420">
            <w:pPr>
              <w:rPr>
                <w:rFonts w:asciiTheme="minorHAnsi" w:eastAsia="Calibr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4B07C1" w:rsidRDefault="004B07C1" w:rsidP="004B07C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4549F">
        <w:rPr>
          <w:rFonts w:asciiTheme="minorHAnsi" w:hAnsiTheme="minorHAnsi" w:cstheme="minorHAnsi"/>
          <w:b/>
          <w:sz w:val="20"/>
          <w:szCs w:val="20"/>
        </w:rPr>
        <w:t>WYNIK POSTĘPOWANIA</w:t>
      </w:r>
    </w:p>
    <w:p w:rsidR="00582D21" w:rsidRPr="00E4549F" w:rsidRDefault="00582D21" w:rsidP="004B07C1">
      <w:pPr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4B07C1" w:rsidRPr="00E4549F" w:rsidRDefault="004B07C1" w:rsidP="004B07C1">
      <w:pPr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 xml:space="preserve">         Uniwersytet Ekonomiczny w Poznaniu informuje, iż w wyniku przeprowadzenia zapytania ofertowego</w:t>
      </w:r>
      <w:r w:rsidR="00E4549F">
        <w:rPr>
          <w:rFonts w:asciiTheme="minorHAnsi" w:hAnsiTheme="minorHAnsi" w:cstheme="minorHAnsi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sz w:val="20"/>
          <w:szCs w:val="20"/>
        </w:rPr>
        <w:t xml:space="preserve">pn: </w:t>
      </w:r>
      <w:r w:rsidRPr="00E4549F">
        <w:rPr>
          <w:rFonts w:asciiTheme="minorHAnsi" w:hAnsiTheme="minorHAnsi" w:cstheme="minorHAnsi"/>
          <w:b/>
          <w:sz w:val="20"/>
          <w:szCs w:val="20"/>
        </w:rPr>
        <w:t>„</w:t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Konserwacja i obsługa serwisowa urządzeń dźwigowych zainstalowanych </w:t>
      </w:r>
      <w:r w:rsidR="004E6C81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w obiektach Uniwersytetu Ekonomicznego w Poznaniu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” (ZO/0</w:t>
      </w:r>
      <w:r w:rsidR="002A16BA">
        <w:rPr>
          <w:rFonts w:asciiTheme="minorHAnsi" w:hAnsiTheme="minorHAnsi" w:cstheme="minorHAnsi"/>
          <w:bCs/>
          <w:color w:val="000000"/>
          <w:sz w:val="20"/>
          <w:szCs w:val="20"/>
        </w:rPr>
        <w:t>22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/</w:t>
      </w:r>
      <w:r w:rsidR="00467420"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="00462F93">
        <w:rPr>
          <w:rFonts w:asciiTheme="minorHAnsi" w:hAnsiTheme="minorHAnsi" w:cstheme="minorHAnsi"/>
          <w:bCs/>
          <w:color w:val="000000"/>
          <w:sz w:val="20"/>
          <w:szCs w:val="20"/>
        </w:rPr>
        <w:t>2</w:t>
      </w:r>
      <w:r w:rsidRPr="00E4549F">
        <w:rPr>
          <w:rFonts w:asciiTheme="minorHAnsi" w:hAnsiTheme="minorHAnsi" w:cstheme="minorHAnsi"/>
          <w:bCs/>
          <w:color w:val="000000"/>
          <w:sz w:val="20"/>
          <w:szCs w:val="20"/>
        </w:rPr>
        <w:t>)</w:t>
      </w:r>
      <w:r w:rsidRPr="00E4549F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E4549F">
        <w:rPr>
          <w:rFonts w:asciiTheme="minorHAnsi" w:hAnsiTheme="minorHAnsi" w:cstheme="minorHAnsi"/>
          <w:color w:val="000000"/>
          <w:sz w:val="20"/>
          <w:szCs w:val="20"/>
        </w:rPr>
        <w:t>do realizacji zamówienia została wybrana oferta:</w:t>
      </w:r>
    </w:p>
    <w:p w:rsidR="004B07C1" w:rsidRPr="00E4549F" w:rsidRDefault="004B07C1" w:rsidP="004B07C1">
      <w:pPr>
        <w:rPr>
          <w:rFonts w:asciiTheme="minorHAnsi" w:hAnsiTheme="minorHAnsi" w:cstheme="minorHAnsi"/>
          <w:sz w:val="20"/>
          <w:szCs w:val="20"/>
          <w:lang w:val="de-DE"/>
        </w:rPr>
      </w:pPr>
    </w:p>
    <w:p w:rsidR="00467420" w:rsidRPr="00E4549F" w:rsidRDefault="004B07C1" w:rsidP="00467420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Dla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cz</w:t>
      </w:r>
      <w:r w:rsidR="00467420"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ęści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A:</w:t>
      </w:r>
      <w:r w:rsidRPr="00E4549F">
        <w:rPr>
          <w:rFonts w:asciiTheme="minorHAnsi" w:eastAsia="Calibri" w:hAnsiTheme="minorHAnsi" w:cstheme="minorHAnsi"/>
          <w:b/>
          <w:sz w:val="20"/>
          <w:szCs w:val="20"/>
          <w:u w:val="single"/>
        </w:rPr>
        <w:t xml:space="preserve"> </w:t>
      </w:r>
    </w:p>
    <w:p w:rsidR="003E45E2" w:rsidRPr="003E45E2" w:rsidRDefault="003E45E2" w:rsidP="003E45E2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3E45E2">
        <w:rPr>
          <w:rFonts w:asciiTheme="minorHAnsi" w:eastAsia="Calibri" w:hAnsiTheme="minorHAnsi" w:cstheme="minorHAnsi"/>
          <w:sz w:val="20"/>
          <w:szCs w:val="20"/>
        </w:rPr>
        <w:t>EXWIND S.C.D.J. GROBELNI</w:t>
      </w:r>
    </w:p>
    <w:p w:rsidR="003E45E2" w:rsidRPr="003E45E2" w:rsidRDefault="003E45E2" w:rsidP="003E45E2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3E45E2">
        <w:rPr>
          <w:rFonts w:asciiTheme="minorHAnsi" w:eastAsia="Calibri" w:hAnsiTheme="minorHAnsi" w:cstheme="minorHAnsi"/>
          <w:sz w:val="20"/>
          <w:szCs w:val="20"/>
        </w:rPr>
        <w:t>ul. Usługowa 14</w:t>
      </w:r>
    </w:p>
    <w:p w:rsidR="003E45E2" w:rsidRDefault="003E45E2" w:rsidP="003E45E2">
      <w:pPr>
        <w:tabs>
          <w:tab w:val="right" w:pos="2399"/>
        </w:tabs>
        <w:autoSpaceDE w:val="0"/>
        <w:autoSpaceDN w:val="0"/>
        <w:rPr>
          <w:rFonts w:asciiTheme="minorHAnsi" w:eastAsia="Calibri" w:hAnsiTheme="minorHAnsi" w:cstheme="minorHAnsi"/>
          <w:sz w:val="20"/>
          <w:szCs w:val="20"/>
        </w:rPr>
      </w:pPr>
      <w:r w:rsidRPr="003E45E2">
        <w:rPr>
          <w:rFonts w:asciiTheme="minorHAnsi" w:eastAsia="Calibri" w:hAnsiTheme="minorHAnsi" w:cstheme="minorHAnsi"/>
          <w:sz w:val="20"/>
          <w:szCs w:val="20"/>
        </w:rPr>
        <w:t xml:space="preserve">64-100 Leszno </w:t>
      </w:r>
    </w:p>
    <w:p w:rsidR="004B07C1" w:rsidRPr="00E4549F" w:rsidRDefault="004B07C1" w:rsidP="003E45E2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Cena oferty:</w:t>
      </w:r>
      <w:r w:rsidR="00C347C9">
        <w:rPr>
          <w:rFonts w:asciiTheme="minorHAnsi" w:hAnsiTheme="minorHAnsi" w:cstheme="minorHAnsi"/>
          <w:sz w:val="20"/>
          <w:szCs w:val="20"/>
        </w:rPr>
        <w:t xml:space="preserve"> </w:t>
      </w:r>
      <w:r w:rsidR="00467420" w:rsidRPr="00E4549F">
        <w:rPr>
          <w:rFonts w:asciiTheme="minorHAnsi" w:hAnsiTheme="minorHAnsi" w:cstheme="minorHAnsi"/>
          <w:sz w:val="20"/>
          <w:szCs w:val="20"/>
        </w:rPr>
        <w:t>8.</w:t>
      </w:r>
      <w:r w:rsidR="0049404F">
        <w:rPr>
          <w:rFonts w:asciiTheme="minorHAnsi" w:hAnsiTheme="minorHAnsi" w:cstheme="minorHAnsi"/>
          <w:sz w:val="20"/>
          <w:szCs w:val="20"/>
        </w:rPr>
        <w:t>139</w:t>
      </w:r>
      <w:r w:rsidRPr="00E4549F">
        <w:rPr>
          <w:rFonts w:asciiTheme="minorHAnsi" w:hAnsiTheme="minorHAnsi" w:cstheme="minorHAnsi"/>
          <w:sz w:val="20"/>
          <w:szCs w:val="20"/>
        </w:rPr>
        <w:t>,</w:t>
      </w:r>
      <w:r w:rsidR="0049404F">
        <w:rPr>
          <w:rFonts w:asciiTheme="minorHAnsi" w:hAnsiTheme="minorHAnsi" w:cstheme="minorHAnsi"/>
          <w:sz w:val="20"/>
          <w:szCs w:val="20"/>
        </w:rPr>
        <w:t>6</w:t>
      </w:r>
      <w:r w:rsidR="00467420" w:rsidRPr="00E4549F">
        <w:rPr>
          <w:rFonts w:asciiTheme="minorHAnsi" w:hAnsiTheme="minorHAnsi" w:cstheme="minorHAnsi"/>
          <w:sz w:val="20"/>
          <w:szCs w:val="20"/>
        </w:rPr>
        <w:t>0</w:t>
      </w:r>
      <w:r w:rsidRPr="00E4549F">
        <w:rPr>
          <w:rFonts w:asciiTheme="minorHAnsi" w:hAnsiTheme="minorHAnsi" w:cstheme="minorHAnsi"/>
          <w:sz w:val="20"/>
          <w:szCs w:val="20"/>
        </w:rPr>
        <w:t xml:space="preserve"> zł brutto</w:t>
      </w:r>
    </w:p>
    <w:p w:rsidR="003E45E2" w:rsidRDefault="003E45E2" w:rsidP="004B07C1">
      <w:pPr>
        <w:jc w:val="both"/>
        <w:rPr>
          <w:rFonts w:asciiTheme="minorHAnsi" w:hAnsiTheme="minorHAnsi" w:cstheme="minorHAnsi"/>
          <w:sz w:val="20"/>
          <w:szCs w:val="20"/>
          <w:u w:val="single"/>
          <w:lang w:val="de-DE"/>
        </w:rPr>
      </w:pPr>
    </w:p>
    <w:p w:rsidR="004B07C1" w:rsidRPr="00E4549F" w:rsidRDefault="004B07C1" w:rsidP="004B07C1">
      <w:pPr>
        <w:jc w:val="both"/>
        <w:rPr>
          <w:rFonts w:asciiTheme="minorHAnsi" w:hAnsiTheme="minorHAnsi" w:cstheme="minorHAnsi"/>
          <w:sz w:val="20"/>
          <w:szCs w:val="20"/>
          <w:u w:val="single"/>
        </w:rPr>
      </w:pP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Dla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</w:t>
      </w:r>
      <w:proofErr w:type="spellStart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cz</w:t>
      </w:r>
      <w:r w:rsidR="00467420"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>ęści</w:t>
      </w:r>
      <w:proofErr w:type="spellEnd"/>
      <w:r w:rsidRPr="00E4549F">
        <w:rPr>
          <w:rFonts w:asciiTheme="minorHAnsi" w:hAnsiTheme="minorHAnsi" w:cstheme="minorHAnsi"/>
          <w:sz w:val="20"/>
          <w:szCs w:val="20"/>
          <w:u w:val="single"/>
          <w:lang w:val="de-DE"/>
        </w:rPr>
        <w:t xml:space="preserve"> B:</w:t>
      </w:r>
    </w:p>
    <w:p w:rsidR="004B07C1" w:rsidRPr="00E4549F" w:rsidRDefault="004B07C1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Elektromechanika  Dźwigowa</w:t>
      </w:r>
    </w:p>
    <w:p w:rsidR="004B07C1" w:rsidRPr="00E4549F" w:rsidRDefault="004B07C1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Jacek  Raczkowski  Sp. z o.o.</w:t>
      </w:r>
    </w:p>
    <w:p w:rsidR="004B07C1" w:rsidRPr="00E4549F" w:rsidRDefault="004B07C1" w:rsidP="00467420">
      <w:pPr>
        <w:rPr>
          <w:rFonts w:asciiTheme="minorHAnsi" w:eastAsia="Calibri" w:hAnsiTheme="minorHAnsi" w:cstheme="minorHAnsi"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ul. Leżajska 9</w:t>
      </w:r>
    </w:p>
    <w:p w:rsidR="004B07C1" w:rsidRPr="00E4549F" w:rsidRDefault="004B07C1" w:rsidP="00467420">
      <w:pPr>
        <w:rPr>
          <w:rFonts w:asciiTheme="minorHAnsi" w:hAnsiTheme="minorHAnsi" w:cstheme="minorHAnsi"/>
          <w:bCs/>
          <w:sz w:val="20"/>
          <w:szCs w:val="20"/>
        </w:rPr>
      </w:pPr>
      <w:r w:rsidRPr="00E4549F">
        <w:rPr>
          <w:rFonts w:asciiTheme="minorHAnsi" w:eastAsia="Calibri" w:hAnsiTheme="minorHAnsi" w:cstheme="minorHAnsi"/>
          <w:sz w:val="20"/>
          <w:szCs w:val="20"/>
        </w:rPr>
        <w:t>61-315 Poznań</w:t>
      </w:r>
    </w:p>
    <w:p w:rsidR="004B07C1" w:rsidRPr="00E4549F" w:rsidRDefault="007C7B85" w:rsidP="004B07C1">
      <w:pPr>
        <w:tabs>
          <w:tab w:val="right" w:pos="2399"/>
        </w:tabs>
        <w:autoSpaceDE w:val="0"/>
        <w:autoSpaceDN w:val="0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Cena oferty</w:t>
      </w:r>
      <w:r w:rsidR="004B07C1" w:rsidRPr="00E4549F">
        <w:rPr>
          <w:rFonts w:asciiTheme="minorHAnsi" w:hAnsiTheme="minorHAnsi" w:cstheme="minorHAnsi"/>
          <w:sz w:val="20"/>
          <w:szCs w:val="20"/>
        </w:rPr>
        <w:t xml:space="preserve">: </w:t>
      </w:r>
      <w:r w:rsidR="0049404F">
        <w:rPr>
          <w:rFonts w:asciiTheme="minorHAnsi" w:hAnsiTheme="minorHAnsi" w:cstheme="minorHAnsi"/>
          <w:sz w:val="20"/>
          <w:szCs w:val="20"/>
        </w:rPr>
        <w:t>7</w:t>
      </w:r>
      <w:r w:rsidR="00CE211E">
        <w:rPr>
          <w:rFonts w:asciiTheme="minorHAnsi" w:hAnsiTheme="minorHAnsi" w:cstheme="minorHAnsi"/>
          <w:sz w:val="20"/>
          <w:szCs w:val="20"/>
        </w:rPr>
        <w:t>8</w:t>
      </w:r>
      <w:r w:rsidR="00467420" w:rsidRPr="00E4549F">
        <w:rPr>
          <w:rFonts w:asciiTheme="minorHAnsi" w:hAnsiTheme="minorHAnsi" w:cstheme="minorHAnsi"/>
          <w:sz w:val="20"/>
          <w:szCs w:val="20"/>
        </w:rPr>
        <w:t>.</w:t>
      </w:r>
      <w:r w:rsidR="0049404F">
        <w:rPr>
          <w:rFonts w:asciiTheme="minorHAnsi" w:hAnsiTheme="minorHAnsi" w:cstheme="minorHAnsi"/>
          <w:sz w:val="20"/>
          <w:szCs w:val="20"/>
        </w:rPr>
        <w:t>710</w:t>
      </w:r>
      <w:r w:rsidR="004B07C1" w:rsidRPr="00E4549F">
        <w:rPr>
          <w:rFonts w:asciiTheme="minorHAnsi" w:hAnsiTheme="minorHAnsi" w:cstheme="minorHAnsi"/>
          <w:sz w:val="20"/>
          <w:szCs w:val="20"/>
        </w:rPr>
        <w:t>,</w:t>
      </w:r>
      <w:r w:rsidR="00CE211E">
        <w:rPr>
          <w:rFonts w:asciiTheme="minorHAnsi" w:hAnsiTheme="minorHAnsi" w:cstheme="minorHAnsi"/>
          <w:sz w:val="20"/>
          <w:szCs w:val="20"/>
        </w:rPr>
        <w:t>2</w:t>
      </w:r>
      <w:r w:rsidR="0049404F">
        <w:rPr>
          <w:rFonts w:asciiTheme="minorHAnsi" w:hAnsiTheme="minorHAnsi" w:cstheme="minorHAnsi"/>
          <w:sz w:val="20"/>
          <w:szCs w:val="20"/>
        </w:rPr>
        <w:t>2</w:t>
      </w:r>
      <w:r w:rsidR="004B07C1" w:rsidRPr="00E4549F">
        <w:rPr>
          <w:rFonts w:asciiTheme="minorHAnsi" w:hAnsiTheme="minorHAnsi" w:cstheme="minorHAnsi"/>
          <w:sz w:val="20"/>
          <w:szCs w:val="20"/>
        </w:rPr>
        <w:t xml:space="preserve">  zł brutto</w:t>
      </w:r>
    </w:p>
    <w:p w:rsidR="004B07C1" w:rsidRDefault="004B07C1" w:rsidP="00651956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sz w:val="20"/>
          <w:szCs w:val="20"/>
        </w:rPr>
      </w:pPr>
      <w:r w:rsidRPr="00E4549F">
        <w:rPr>
          <w:rFonts w:asciiTheme="minorHAnsi" w:hAnsiTheme="minorHAnsi" w:cstheme="minorHAnsi"/>
          <w:sz w:val="20"/>
          <w:szCs w:val="20"/>
        </w:rPr>
        <w:t>W postępowaniu  złożono następujące oferty:</w:t>
      </w:r>
    </w:p>
    <w:p w:rsidR="00462F93" w:rsidRPr="00E4549F" w:rsidRDefault="00462F93" w:rsidP="00651956">
      <w:pPr>
        <w:tabs>
          <w:tab w:val="right" w:pos="2399"/>
        </w:tabs>
        <w:autoSpaceDE w:val="0"/>
        <w:autoSpaceDN w:val="0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4"/>
        <w:tblW w:w="45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08"/>
        <w:gridCol w:w="2326"/>
        <w:gridCol w:w="1516"/>
        <w:gridCol w:w="1859"/>
        <w:gridCol w:w="1438"/>
      </w:tblGrid>
      <w:tr w:rsidR="00462F93" w:rsidRPr="00E4549F" w:rsidTr="00462F93">
        <w:trPr>
          <w:cantSplit/>
          <w:trHeight w:val="987"/>
          <w:tblHeader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2F93" w:rsidRPr="00E4549F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roboczogodziny brutto za naprawy </w:t>
            </w: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E6C8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Łączna ilość pkt.</w:t>
            </w:r>
          </w:p>
        </w:tc>
      </w:tr>
      <w:tr w:rsidR="00462F93" w:rsidRPr="00E4549F" w:rsidTr="00462F93">
        <w:trPr>
          <w:cantSplit/>
          <w:trHeight w:val="7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462F93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462F93" w:rsidP="004E6C8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LIFT UP WINDY</w:t>
            </w:r>
          </w:p>
          <w:p w:rsidR="00462F93" w:rsidRPr="00E4549F" w:rsidRDefault="00462F93" w:rsidP="004E6C8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ul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Ostatnia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23</w:t>
            </w:r>
          </w:p>
          <w:p w:rsidR="00462F93" w:rsidRPr="00E4549F" w:rsidRDefault="00462F93" w:rsidP="004E6C81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60-102 Poznań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375C3E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375C3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10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.</w:t>
            </w:r>
            <w:r w:rsidRPr="00375C3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272,96</w:t>
            </w: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2F93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</w:t>
            </w:r>
            <w:proofErr w:type="spellEnd"/>
          </w:p>
          <w:p w:rsidR="00462F93" w:rsidRPr="00E4549F" w:rsidRDefault="0049404F" w:rsidP="004E6C81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63,39</w:t>
            </w:r>
            <w:r w:rsidR="00462F9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462F93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pkt.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462F93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62F93" w:rsidRPr="00E4549F" w:rsidRDefault="00462F93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75C3E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375C3E">
              <w:rPr>
                <w:rFonts w:asciiTheme="minorHAnsi" w:hAnsiTheme="minorHAnsi" w:cstheme="minorHAnsi"/>
                <w:sz w:val="20"/>
                <w:szCs w:val="20"/>
              </w:rPr>
              <w:t>83</w:t>
            </w: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462F93" w:rsidRPr="00E4549F" w:rsidRDefault="00462F93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9404F">
              <w:rPr>
                <w:rFonts w:asciiTheme="minorHAnsi" w:hAnsiTheme="minorHAnsi" w:cstheme="minorHAnsi"/>
                <w:sz w:val="20"/>
                <w:szCs w:val="20"/>
              </w:rPr>
              <w:t xml:space="preserve">13,17 </w:t>
            </w: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pkt.</w:t>
            </w:r>
          </w:p>
          <w:p w:rsidR="00462F93" w:rsidRPr="00E4549F" w:rsidRDefault="00462F93" w:rsidP="004E6C81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651956" w:rsidRDefault="0049404F" w:rsidP="00CE211E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80,56</w:t>
            </w:r>
            <w:r w:rsidR="00462F93" w:rsidRPr="006519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</w:t>
            </w:r>
          </w:p>
        </w:tc>
      </w:tr>
      <w:tr w:rsidR="00375C3E" w:rsidRPr="00E4549F" w:rsidTr="00462F93">
        <w:trPr>
          <w:cantSplit/>
          <w:trHeight w:val="794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E4549F" w:rsidRDefault="00375C3E" w:rsidP="00375C3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87F" w:rsidRPr="0066187F" w:rsidRDefault="0066187F" w:rsidP="0066187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6187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EXWIND S.C.D.J. GROBELNI</w:t>
            </w:r>
          </w:p>
          <w:p w:rsidR="0066187F" w:rsidRPr="0066187F" w:rsidRDefault="0066187F" w:rsidP="0066187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66187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ul</w:t>
            </w:r>
            <w:proofErr w:type="spellEnd"/>
            <w:r w:rsidRPr="0066187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66187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Usługowa</w:t>
            </w:r>
            <w:proofErr w:type="spellEnd"/>
            <w:r w:rsidRPr="0066187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14</w:t>
            </w:r>
          </w:p>
          <w:p w:rsidR="00375C3E" w:rsidRPr="00E4549F" w:rsidRDefault="0066187F" w:rsidP="0066187F">
            <w:pPr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66187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64-100 </w:t>
            </w:r>
            <w:proofErr w:type="spellStart"/>
            <w:r w:rsidRPr="0066187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Leszno</w:t>
            </w:r>
            <w:proofErr w:type="spell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E4549F" w:rsidRDefault="0049404F" w:rsidP="00375C3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8.139,60 </w:t>
            </w:r>
            <w:proofErr w:type="spellStart"/>
            <w:r w:rsidR="00375C3E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</w:t>
            </w:r>
            <w:proofErr w:type="spellEnd"/>
          </w:p>
          <w:p w:rsidR="00375C3E" w:rsidRPr="00E4549F" w:rsidRDefault="0049404F" w:rsidP="00375C3E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80</w:t>
            </w:r>
            <w:r w:rsidR="00375C3E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375C3E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pkt.</w:t>
            </w:r>
            <w:proofErr w:type="spellEnd"/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E4549F" w:rsidRDefault="00375C3E" w:rsidP="00375C3E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5C3E" w:rsidRPr="00E4549F" w:rsidRDefault="00375C3E" w:rsidP="00375C3E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75C3E">
              <w:rPr>
                <w:rFonts w:asciiTheme="minorHAnsi" w:hAnsiTheme="minorHAnsi" w:cstheme="minorHAnsi"/>
                <w:sz w:val="20"/>
                <w:szCs w:val="20"/>
              </w:rPr>
              <w:t xml:space="preserve">96,04 </w:t>
            </w: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zł</w:t>
            </w:r>
          </w:p>
          <w:p w:rsidR="00375C3E" w:rsidRPr="00E4549F" w:rsidRDefault="00375C3E" w:rsidP="00375C3E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pkt.</w:t>
            </w:r>
          </w:p>
          <w:p w:rsidR="00375C3E" w:rsidRPr="00E4549F" w:rsidRDefault="00375C3E" w:rsidP="00375C3E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C3E" w:rsidRPr="00651956" w:rsidRDefault="0049404F" w:rsidP="00375C3E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 w:rsidR="00375C3E" w:rsidRPr="006519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pkt.</w:t>
            </w:r>
          </w:p>
        </w:tc>
      </w:tr>
    </w:tbl>
    <w:p w:rsidR="004B07C1" w:rsidRPr="00E4549F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4B07C1" w:rsidRPr="00E4549F">
        <w:rPr>
          <w:rFonts w:asciiTheme="minorHAnsi" w:hAnsiTheme="minorHAnsi" w:cstheme="minorHAnsi"/>
          <w:sz w:val="20"/>
          <w:szCs w:val="20"/>
        </w:rPr>
        <w:t>la cz. A:</w:t>
      </w:r>
    </w:p>
    <w:p w:rsidR="004B07C1" w:rsidRPr="00E4549F" w:rsidRDefault="004B07C1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62F93" w:rsidRDefault="00462F93" w:rsidP="00651956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pPr w:leftFromText="141" w:rightFromText="141" w:vertAnchor="text" w:horzAnchor="margin" w:tblpY="379"/>
        <w:tblW w:w="46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08"/>
        <w:gridCol w:w="2295"/>
        <w:gridCol w:w="1546"/>
        <w:gridCol w:w="1930"/>
        <w:gridCol w:w="1376"/>
      </w:tblGrid>
      <w:tr w:rsidR="00462F93" w:rsidRPr="00E4549F" w:rsidTr="0049404F">
        <w:trPr>
          <w:cantSplit/>
          <w:trHeight w:val="1118"/>
          <w:tblHeader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Cena brutto oferty 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Stawka roboczogodziny brutto za naprawy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>Łączna ilość pkt.</w:t>
            </w:r>
          </w:p>
        </w:tc>
      </w:tr>
      <w:tr w:rsidR="00462F93" w:rsidRPr="00E4549F" w:rsidTr="0049404F">
        <w:trPr>
          <w:cantSplit/>
          <w:trHeight w:val="702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Elektromechanika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Dźwigowa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Jacek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Raczkowski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Sp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z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o.o.</w:t>
            </w:r>
            <w:proofErr w:type="spellEnd"/>
          </w:p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ul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.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Leżajska</w:t>
            </w:r>
            <w:proofErr w:type="spellEnd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9</w:t>
            </w:r>
          </w:p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61-315 Poznań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375C3E" w:rsidP="00462F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78.</w:t>
            </w:r>
            <w:r w:rsidR="00462F93" w:rsidRPr="00462F93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710,22 </w:t>
            </w:r>
            <w:proofErr w:type="spellStart"/>
            <w:r w:rsidR="00462F93"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zł</w:t>
            </w:r>
            <w:proofErr w:type="spellEnd"/>
          </w:p>
          <w:p w:rsidR="00462F93" w:rsidRPr="00E4549F" w:rsidRDefault="00462F93" w:rsidP="00462F93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80</w:t>
            </w:r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4549F">
              <w:rPr>
                <w:rFonts w:asciiTheme="minorHAnsi" w:hAnsiTheme="minorHAnsi" w:cstheme="minorHAnsi"/>
                <w:sz w:val="20"/>
                <w:szCs w:val="20"/>
                <w:lang w:val="de-DE"/>
              </w:rPr>
              <w:t>pkt.</w:t>
            </w:r>
            <w:proofErr w:type="spellEnd"/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375C3E" w:rsidP="00462F93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172</w:t>
            </w:r>
            <w:r w:rsidR="00462F93" w:rsidRPr="00E454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 w:rsidR="00462F93" w:rsidRPr="00E4549F">
              <w:rPr>
                <w:rFonts w:asciiTheme="minorHAnsi" w:hAnsiTheme="minorHAnsi" w:cstheme="minorHAnsi"/>
                <w:sz w:val="20"/>
                <w:szCs w:val="20"/>
              </w:rPr>
              <w:t xml:space="preserve"> zł</w:t>
            </w:r>
          </w:p>
          <w:p w:rsidR="00462F93" w:rsidRPr="00E4549F" w:rsidRDefault="00462F93" w:rsidP="00462F93">
            <w:pPr>
              <w:ind w:right="-16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4549F">
              <w:rPr>
                <w:rFonts w:asciiTheme="minorHAnsi" w:hAnsiTheme="minorHAnsi" w:cstheme="minorHAnsi"/>
                <w:sz w:val="20"/>
                <w:szCs w:val="20"/>
              </w:rPr>
              <w:t>20 pkt.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93" w:rsidRPr="00E4549F" w:rsidRDefault="00375C3E" w:rsidP="00462F93">
            <w:pPr>
              <w:ind w:left="-152" w:right="-163" w:firstLine="15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100</w:t>
            </w:r>
            <w:r w:rsidR="00462F93" w:rsidRPr="00E454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pkt.</w:t>
            </w:r>
          </w:p>
        </w:tc>
      </w:tr>
    </w:tbl>
    <w:p w:rsidR="006501F1" w:rsidRPr="00462F93" w:rsidRDefault="00462F93" w:rsidP="006501F1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</w:t>
      </w:r>
      <w:r w:rsidR="004B07C1" w:rsidRPr="00E4549F">
        <w:rPr>
          <w:rFonts w:asciiTheme="minorHAnsi" w:hAnsiTheme="minorHAnsi" w:cstheme="minorHAnsi"/>
          <w:sz w:val="20"/>
          <w:szCs w:val="20"/>
        </w:rPr>
        <w:t>la cz. B:</w:t>
      </w:r>
    </w:p>
    <w:p w:rsidR="006501F1" w:rsidRPr="004B07C1" w:rsidRDefault="006501F1" w:rsidP="006501F1">
      <w:pPr>
        <w:jc w:val="both"/>
      </w:pPr>
    </w:p>
    <w:sectPr w:rsidR="006501F1" w:rsidRPr="004B07C1" w:rsidSect="00651956">
      <w:headerReference w:type="default" r:id="rId7"/>
      <w:footerReference w:type="default" r:id="rId8"/>
      <w:headerReference w:type="first" r:id="rId9"/>
      <w:pgSz w:w="11906" w:h="16838"/>
      <w:pgMar w:top="1701" w:right="2552" w:bottom="2269" w:left="1134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04F" w:rsidRDefault="0049404F" w:rsidP="0094317C">
      <w:r>
        <w:separator/>
      </w:r>
    </w:p>
  </w:endnote>
  <w:endnote w:type="continuationSeparator" w:id="0">
    <w:p w:rsidR="0049404F" w:rsidRDefault="0049404F" w:rsidP="0094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4F" w:rsidRPr="0053761F" w:rsidRDefault="0049404F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Uniwersytet Ekonomiczny w Poznaniu</w:t>
    </w:r>
  </w:p>
  <w:p w:rsidR="0049404F" w:rsidRPr="0053761F" w:rsidRDefault="0049404F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>
      <w:rPr>
        <w:rFonts w:ascii="Calibri" w:hAnsi="Calibri"/>
        <w:b/>
        <w:color w:val="006600"/>
        <w:spacing w:val="-8"/>
        <w:sz w:val="16"/>
        <w:szCs w:val="16"/>
      </w:rPr>
      <w:t>Dział Zamówień Publicznych</w:t>
    </w:r>
  </w:p>
  <w:p w:rsidR="0049404F" w:rsidRPr="0053761F" w:rsidRDefault="0049404F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al. Niepodległości 10</w:t>
    </w:r>
  </w:p>
  <w:p w:rsidR="0049404F" w:rsidRPr="0053761F" w:rsidRDefault="0049404F" w:rsidP="005D3539">
    <w:pPr>
      <w:ind w:left="8222" w:right="-2835"/>
      <w:rPr>
        <w:rFonts w:ascii="Calibri" w:hAnsi="Calibri"/>
        <w:color w:val="006600"/>
        <w:spacing w:val="-8"/>
        <w:sz w:val="16"/>
        <w:szCs w:val="16"/>
      </w:rPr>
    </w:pPr>
    <w:r w:rsidRPr="0053761F">
      <w:rPr>
        <w:rFonts w:ascii="Calibri" w:hAnsi="Calibri"/>
        <w:color w:val="006600"/>
        <w:spacing w:val="-8"/>
        <w:sz w:val="16"/>
        <w:szCs w:val="16"/>
      </w:rPr>
      <w:t>61-875 Poznań</w:t>
    </w:r>
  </w:p>
  <w:p w:rsidR="0049404F" w:rsidRPr="00782560" w:rsidRDefault="0049404F" w:rsidP="005D3539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tel. +48 61 856 92 79</w:t>
    </w:r>
  </w:p>
  <w:p w:rsidR="0049404F" w:rsidRPr="00782560" w:rsidRDefault="0049404F" w:rsidP="005D3539">
    <w:pPr>
      <w:ind w:left="8222" w:right="-2835"/>
      <w:rPr>
        <w:rFonts w:ascii="Calibri" w:hAnsi="Calibri"/>
        <w:color w:val="006600"/>
        <w:spacing w:val="-8"/>
        <w:sz w:val="16"/>
        <w:szCs w:val="16"/>
        <w:lang w:val="en-US"/>
      </w:rPr>
    </w:pPr>
    <w:r w:rsidRPr="00782560">
      <w:rPr>
        <w:rFonts w:ascii="Calibri" w:hAnsi="Calibri"/>
        <w:color w:val="006600"/>
        <w:spacing w:val="-8"/>
        <w:sz w:val="16"/>
        <w:szCs w:val="16"/>
        <w:lang w:val="en-US"/>
      </w:rPr>
      <w:t>zp@ue.poznan.pl</w:t>
    </w:r>
  </w:p>
  <w:p w:rsidR="0049404F" w:rsidRPr="00782560" w:rsidRDefault="0049404F" w:rsidP="005D3539">
    <w:pPr>
      <w:ind w:left="8222" w:right="-2835"/>
      <w:jc w:val="center"/>
      <w:rPr>
        <w:rFonts w:ascii="Calibri" w:hAnsi="Calibri"/>
        <w:color w:val="006600"/>
        <w:spacing w:val="-8"/>
        <w:sz w:val="16"/>
        <w:szCs w:val="16"/>
        <w:lang w:val="en-US"/>
      </w:rPr>
    </w:pPr>
  </w:p>
  <w:p w:rsidR="0049404F" w:rsidRPr="0053761F" w:rsidRDefault="0049404F" w:rsidP="005D3539">
    <w:pPr>
      <w:ind w:left="8222" w:right="-2835"/>
      <w:rPr>
        <w:rFonts w:ascii="Calibri" w:hAnsi="Calibri"/>
        <w:b/>
        <w:color w:val="006600"/>
        <w:spacing w:val="-8"/>
        <w:sz w:val="16"/>
        <w:szCs w:val="16"/>
      </w:rPr>
    </w:pPr>
    <w:r w:rsidRPr="0053761F">
      <w:rPr>
        <w:rFonts w:ascii="Calibri" w:hAnsi="Calibri"/>
        <w:b/>
        <w:color w:val="006600"/>
        <w:spacing w:val="-8"/>
        <w:sz w:val="16"/>
        <w:szCs w:val="16"/>
      </w:rPr>
      <w:t>www.ue.poznan.pl</w:t>
    </w:r>
  </w:p>
  <w:p w:rsidR="0049404F" w:rsidRPr="00B358B4" w:rsidRDefault="0049404F" w:rsidP="005D3539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04F" w:rsidRDefault="0049404F" w:rsidP="0094317C">
      <w:r>
        <w:separator/>
      </w:r>
    </w:p>
  </w:footnote>
  <w:footnote w:type="continuationSeparator" w:id="0">
    <w:p w:rsidR="0049404F" w:rsidRDefault="0049404F" w:rsidP="0094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4F" w:rsidRDefault="0049404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81902" cy="1219200"/>
          <wp:effectExtent l="0" t="0" r="0" b="0"/>
          <wp:wrapNone/>
          <wp:docPr id="11" name="Obraz 11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04F" w:rsidRDefault="0049404F">
    <w:pPr>
      <w:pStyle w:val="Nagwek"/>
    </w:pPr>
    <w:r w:rsidRPr="0094317C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-451011</wp:posOffset>
          </wp:positionV>
          <wp:extent cx="7581902" cy="1219200"/>
          <wp:effectExtent l="0" t="0" r="0" b="0"/>
          <wp:wrapNone/>
          <wp:docPr id="12" name="Obraz 12" descr="\\vdi-fs01.ue.poznan\Profiles$\47\Desktop\listowniki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di-fs01.ue.poznan\Profiles$\47\Desktop\listowniki\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2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7C"/>
    <w:rsid w:val="0000590D"/>
    <w:rsid w:val="000B7097"/>
    <w:rsid w:val="00105D08"/>
    <w:rsid w:val="001C0999"/>
    <w:rsid w:val="001C1570"/>
    <w:rsid w:val="002A16BA"/>
    <w:rsid w:val="00311DA2"/>
    <w:rsid w:val="00375C3E"/>
    <w:rsid w:val="00384E69"/>
    <w:rsid w:val="003E45E2"/>
    <w:rsid w:val="004440D3"/>
    <w:rsid w:val="00462F93"/>
    <w:rsid w:val="00467420"/>
    <w:rsid w:val="0049404F"/>
    <w:rsid w:val="004B07C1"/>
    <w:rsid w:val="004E6C81"/>
    <w:rsid w:val="0053761F"/>
    <w:rsid w:val="00582D21"/>
    <w:rsid w:val="005D3539"/>
    <w:rsid w:val="005E7D09"/>
    <w:rsid w:val="0060760C"/>
    <w:rsid w:val="00633E40"/>
    <w:rsid w:val="00644123"/>
    <w:rsid w:val="006501F1"/>
    <w:rsid w:val="00651956"/>
    <w:rsid w:val="0066187F"/>
    <w:rsid w:val="00664346"/>
    <w:rsid w:val="006B43A5"/>
    <w:rsid w:val="006D0022"/>
    <w:rsid w:val="0072223A"/>
    <w:rsid w:val="00782560"/>
    <w:rsid w:val="007B0907"/>
    <w:rsid w:val="007B2042"/>
    <w:rsid w:val="007C7B85"/>
    <w:rsid w:val="0084605A"/>
    <w:rsid w:val="008726F7"/>
    <w:rsid w:val="008A27B2"/>
    <w:rsid w:val="0094317C"/>
    <w:rsid w:val="00961237"/>
    <w:rsid w:val="00991D90"/>
    <w:rsid w:val="00AD2837"/>
    <w:rsid w:val="00B03247"/>
    <w:rsid w:val="00B34251"/>
    <w:rsid w:val="00B358B4"/>
    <w:rsid w:val="00B5045A"/>
    <w:rsid w:val="00BD0242"/>
    <w:rsid w:val="00BE2E35"/>
    <w:rsid w:val="00C347C9"/>
    <w:rsid w:val="00CE211E"/>
    <w:rsid w:val="00D01068"/>
    <w:rsid w:val="00D026F6"/>
    <w:rsid w:val="00D84CB0"/>
    <w:rsid w:val="00E31728"/>
    <w:rsid w:val="00E4549F"/>
    <w:rsid w:val="00FB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8E67F42D-2EA2-4B1D-AC01-047C3A5CE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317C"/>
  </w:style>
  <w:style w:type="paragraph" w:styleId="Stopka">
    <w:name w:val="footer"/>
    <w:basedOn w:val="Normalny"/>
    <w:link w:val="StopkaZnak"/>
    <w:uiPriority w:val="99"/>
    <w:unhideWhenUsed/>
    <w:rsid w:val="009431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317C"/>
  </w:style>
  <w:style w:type="paragraph" w:styleId="Tekstdymka">
    <w:name w:val="Balloon Text"/>
    <w:basedOn w:val="Normalny"/>
    <w:link w:val="TekstdymkaZnak"/>
    <w:uiPriority w:val="99"/>
    <w:semiHidden/>
    <w:unhideWhenUsed/>
    <w:rsid w:val="00B358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45088-26BF-4B4B-94FE-1190CAB0E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165B9043</Template>
  <TotalTime>3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Rutkowska</dc:creator>
  <cp:lastModifiedBy>Paweł Lembicz</cp:lastModifiedBy>
  <cp:revision>5</cp:revision>
  <cp:lastPrinted>2022-11-29T08:13:00Z</cp:lastPrinted>
  <dcterms:created xsi:type="dcterms:W3CDTF">2022-11-28T14:13:00Z</dcterms:created>
  <dcterms:modified xsi:type="dcterms:W3CDTF">2022-11-29T08:15:00Z</dcterms:modified>
</cp:coreProperties>
</file>