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505B" w14:textId="556F90F1" w:rsidR="00025D4C" w:rsidRPr="0050342F" w:rsidRDefault="00025D4C" w:rsidP="0050342F">
      <w:pPr>
        <w:pStyle w:val="Akapitzlist"/>
        <w:widowControl w:val="0"/>
        <w:suppressAutoHyphens w:val="0"/>
        <w:autoSpaceDE w:val="0"/>
        <w:spacing w:after="140" w:line="360" w:lineRule="auto"/>
        <w:ind w:left="5040" w:firstLine="720"/>
        <w:jc w:val="center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</w:pPr>
      <w:r w:rsidRPr="0050342F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Załącznik nr 2 do Zapytania</w:t>
      </w:r>
    </w:p>
    <w:p w14:paraId="49B6F8C2" w14:textId="58AFF4D8" w:rsidR="00015085" w:rsidRPr="00130192" w:rsidRDefault="00015085" w:rsidP="00130192">
      <w:pPr>
        <w:widowControl w:val="0"/>
        <w:autoSpaceDE w:val="0"/>
        <w:spacing w:after="140"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</w:rPr>
        <w:t>Numer postępowania</w:t>
      </w:r>
      <w:bookmarkStart w:id="0" w:name="_Hlk90631441"/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:  </w:t>
      </w:r>
      <w:bookmarkStart w:id="1" w:name="_Hlk80368363"/>
      <w:r w:rsidR="0038105C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bidi="ar-SA"/>
        </w:rPr>
        <w:t>O</w:t>
      </w:r>
      <w:bookmarkEnd w:id="0"/>
      <w:r w:rsidR="008618A3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bidi="ar-SA"/>
        </w:rPr>
        <w:t>.OZP.260.99.11.2022</w:t>
      </w:r>
      <w:bookmarkEnd w:id="1"/>
    </w:p>
    <w:p w14:paraId="0B72104F" w14:textId="77777777" w:rsidR="00015085" w:rsidRPr="00320988" w:rsidRDefault="00015085" w:rsidP="00015085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u w:val="single"/>
          <w:lang w:eastAsia="pl-PL"/>
        </w:rPr>
      </w:pPr>
      <w:r w:rsidRPr="00320988">
        <w:rPr>
          <w:rFonts w:asciiTheme="majorHAnsi" w:eastAsia="Times New Roman" w:hAnsiTheme="majorHAnsi" w:cstheme="majorHAnsi"/>
          <w:b/>
          <w:smallCaps/>
          <w:u w:val="single"/>
          <w:lang w:eastAsia="pl-PL"/>
        </w:rPr>
        <w:t xml:space="preserve">Formularz ofertowy </w:t>
      </w:r>
    </w:p>
    <w:p w14:paraId="31E85468" w14:textId="77777777" w:rsidR="00015085" w:rsidRPr="001958E2" w:rsidRDefault="00015085" w:rsidP="00015085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sz w:val="22"/>
          <w:szCs w:val="22"/>
          <w:u w:val="single"/>
          <w:lang w:eastAsia="pl-PL"/>
        </w:rPr>
      </w:pPr>
    </w:p>
    <w:p w14:paraId="38FAEBFA" w14:textId="547E158F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Pełna nazwa Wykonawcy: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22813616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Wykonawcy: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……..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24845CDF" w14:textId="0338BC0E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NIP: …………………………………………..…………………….…</w:t>
      </w:r>
    </w:p>
    <w:p w14:paraId="41A3BCF8" w14:textId="77777777" w:rsidR="00DD31AF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nr KRS: </w:t>
      </w:r>
      <w:r w:rsidR="00DD31AF"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…………………………………………..…………………….…</w:t>
      </w:r>
    </w:p>
    <w:p w14:paraId="5D9F52E3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Kontakt:</w:t>
      </w:r>
    </w:p>
    <w:p w14:paraId="443BBE2F" w14:textId="79BDEE2B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</w:p>
    <w:p w14:paraId="54701030" w14:textId="16CC8526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</w:p>
    <w:p w14:paraId="6A29F054" w14:textId="12F4A131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tel.: …… </w:t>
      </w:r>
    </w:p>
    <w:p w14:paraId="65F5C01F" w14:textId="0569EF0F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e-mail: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ab/>
        <w:t xml:space="preserve">………………..……………… </w:t>
      </w:r>
    </w:p>
    <w:p w14:paraId="1FD85DE6" w14:textId="77777777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32BEBC1B" w14:textId="45CCBF98" w:rsidR="00D134B0" w:rsidRPr="00130192" w:rsidRDefault="00015085" w:rsidP="00130192">
      <w:pPr>
        <w:widowControl w:val="0"/>
        <w:autoSpaceDE w:val="0"/>
        <w:spacing w:line="269" w:lineRule="auto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50342F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Składam ofertę </w:t>
      </w:r>
      <w:bookmarkStart w:id="2" w:name="_Hlk77325773"/>
      <w:bookmarkStart w:id="3" w:name="_Hlk80946969"/>
      <w:r w:rsidR="0050342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</w:t>
      </w:r>
      <w:r w:rsidR="004B38D2" w:rsidRPr="004B38D2">
        <w:rPr>
          <w:rFonts w:asciiTheme="majorHAnsi" w:eastAsia="Times New Roman" w:hAnsiTheme="majorHAnsi" w:cstheme="majorHAnsi"/>
          <w:sz w:val="22"/>
          <w:szCs w:val="22"/>
          <w:lang w:eastAsia="pl-PL"/>
        </w:rPr>
        <w:t>dostaw</w:t>
      </w:r>
      <w:r w:rsidR="004B38D2">
        <w:rPr>
          <w:rFonts w:asciiTheme="majorHAnsi" w:eastAsia="Times New Roman" w:hAnsiTheme="majorHAnsi" w:cstheme="majorHAnsi"/>
          <w:sz w:val="22"/>
          <w:szCs w:val="22"/>
          <w:lang w:eastAsia="pl-PL"/>
        </w:rPr>
        <w:t>ę</w:t>
      </w:r>
      <w:r w:rsidR="004B38D2" w:rsidRPr="004B38D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Aparatu do Digital PCR – QIAcuity One, 2 plex Platform System</w:t>
      </w:r>
      <w:bookmarkEnd w:id="2"/>
      <w:bookmarkEnd w:id="3"/>
    </w:p>
    <w:p w14:paraId="6CA58A71" w14:textId="3819B19B" w:rsidR="00015085" w:rsidRPr="001958E2" w:rsidRDefault="00EF6208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1</w:t>
      </w:r>
      <w:r w:rsidR="00015085" w:rsidRPr="001958E2">
        <w:rPr>
          <w:rFonts w:asciiTheme="majorHAnsi" w:eastAsia="Times New Roman" w:hAnsiTheme="majorHAnsi" w:cstheme="majorHAnsi"/>
          <w:b/>
          <w:sz w:val="22"/>
          <w:szCs w:val="22"/>
        </w:rPr>
        <w:t>. Cena</w:t>
      </w:r>
      <w:r w:rsidR="00F06D9D" w:rsidRPr="001958E2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</w:p>
    <w:p w14:paraId="25BD0D95" w14:textId="3608D4EB" w:rsidR="00015085" w:rsidRPr="001958E2" w:rsidRDefault="00015085" w:rsidP="00015085">
      <w:pPr>
        <w:spacing w:line="269" w:lineRule="auto"/>
        <w:jc w:val="both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eastAsia="pl-PL"/>
        </w:rPr>
        <w:t>O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feruję realizację przedmiotu zamówienia </w:t>
      </w:r>
      <w:bookmarkStart w:id="4" w:name="_Ref10099347"/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określonego w </w:t>
      </w:r>
      <w:r w:rsidR="00E81B62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</w:t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, zgodnego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z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Opis</w:t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em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Przedmiotu Zamówienia </w:t>
      </w:r>
      <w:r w:rsidR="00F63454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znajdujący się w tym </w:t>
      </w:r>
      <w:r w:rsidR="00E81B62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</w:t>
      </w:r>
      <w:r w:rsidR="00F84A8E">
        <w:rPr>
          <w:rFonts w:asciiTheme="majorHAnsi" w:eastAsia="Times New Roman" w:hAnsiTheme="majorHAnsi" w:cstheme="majorHAnsi"/>
          <w:sz w:val="22"/>
          <w:szCs w:val="22"/>
          <w:lang w:eastAsia="x-none"/>
        </w:rPr>
        <w:t>ow</w:t>
      </w:r>
      <w:r w:rsidR="00E81B62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ym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za </w:t>
      </w:r>
      <w:r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kwot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ę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  <w:t xml:space="preserve">: </w:t>
      </w:r>
    </w:p>
    <w:p w14:paraId="6E4BA504" w14:textId="227CDA66" w:rsidR="008F6B5E" w:rsidRDefault="00015085" w:rsidP="00130192">
      <w:pPr>
        <w:spacing w:line="269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netto ……………………….. (słownie zł: .................................................), powiększoną o należy podatek VAT</w:t>
      </w:r>
      <w:r w:rsidR="008F6B5E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………………... %</w:t>
      </w:r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, co daje brutto ………………………………... (słownie</w:t>
      </w:r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  <w:t>zł: ................................................)</w:t>
      </w:r>
      <w:bookmarkEnd w:id="4"/>
      <w:r w:rsidRPr="001958E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.</w:t>
      </w:r>
    </w:p>
    <w:p w14:paraId="0D94063B" w14:textId="2F9D5B83" w:rsidR="008F6B5E" w:rsidRPr="00130192" w:rsidRDefault="008F6B5E" w:rsidP="00130192">
      <w:pPr>
        <w:spacing w:line="269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Oferuję dostarczenie Aparatu  o nr katalogowym: ………………………………………….., którego producentem jest : ………………………………………………………………..</w:t>
      </w:r>
    </w:p>
    <w:p w14:paraId="3DE745D7" w14:textId="71D8347C" w:rsidR="00015085" w:rsidRPr="00130192" w:rsidRDefault="00015085" w:rsidP="00130192">
      <w:pPr>
        <w:pStyle w:val="Akapitzlist"/>
        <w:widowControl w:val="0"/>
        <w:numPr>
          <w:ilvl w:val="0"/>
          <w:numId w:val="179"/>
        </w:numPr>
        <w:autoSpaceDE w:val="0"/>
        <w:spacing w:line="360" w:lineRule="auto"/>
        <w:ind w:right="28"/>
        <w:contextualSpacing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  <w:r w:rsidRPr="00130192">
        <w:rPr>
          <w:rFonts w:asciiTheme="majorHAnsi" w:eastAsia="Times New Roman" w:hAnsiTheme="majorHAnsi" w:cstheme="majorHAnsi"/>
          <w:b/>
          <w:bCs/>
          <w:sz w:val="22"/>
          <w:szCs w:val="22"/>
        </w:rPr>
        <w:t>Oświadczenia:</w:t>
      </w:r>
    </w:p>
    <w:p w14:paraId="6C6F0DD0" w14:textId="4A07D443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Zapoznaliśmy się ze </w:t>
      </w:r>
      <w:r w:rsidR="00B16CFF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treścią zap</w:t>
      </w:r>
      <w:r w:rsidR="004B38D2">
        <w:rPr>
          <w:rFonts w:asciiTheme="majorHAnsi" w:eastAsia="Times New Roman" w:hAnsiTheme="majorHAnsi" w:cstheme="majorHAnsi"/>
          <w:sz w:val="22"/>
          <w:szCs w:val="22"/>
          <w:lang w:eastAsia="x-none"/>
        </w:rPr>
        <w:t>ytania</w:t>
      </w:r>
      <w:r w:rsidR="00B16CFF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w tym OPZ do składania ofert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i nie wnosimy do niej zastrzeżeń.</w:t>
      </w:r>
    </w:p>
    <w:p w14:paraId="58E101B7" w14:textId="77777777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Oświadczam, że zaoferowana cena zawiera wszystkie koszty, jakie ponosi Zamawiający w przypadku wyboru niniejszej oferty, gwarantujemy niezmienność oferowanej ceny przez cały okres realizacji umowy.</w:t>
      </w:r>
    </w:p>
    <w:p w14:paraId="1834D616" w14:textId="77777777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Calibri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3E05BD52" w14:textId="77777777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ajorHAnsi" w:eastAsia="Calibri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Oświadczam, że posiadam niezbędną </w:t>
      </w:r>
      <w:r w:rsidRPr="001958E2">
        <w:rPr>
          <w:rFonts w:asciiTheme="majorHAnsi" w:eastAsia="Calibri" w:hAnsiTheme="majorHAnsi" w:cstheme="majorHAnsi"/>
          <w:sz w:val="22"/>
          <w:szCs w:val="22"/>
          <w:lang w:eastAsia="x-none"/>
        </w:rPr>
        <w:t>zdolność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techniczn</w:t>
      </w:r>
      <w:r w:rsidRPr="001958E2">
        <w:rPr>
          <w:rFonts w:asciiTheme="majorHAnsi" w:eastAsia="Calibri" w:hAnsiTheme="majorHAnsi" w:cstheme="majorHAnsi"/>
          <w:sz w:val="22"/>
          <w:szCs w:val="22"/>
          <w:lang w:eastAsia="x-none"/>
        </w:rPr>
        <w:t>ą i zawodową, w tym</w:t>
      </w:r>
      <w:r w:rsidRPr="001958E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osobami zdolnymi do wykonania zamówienia. </w:t>
      </w:r>
    </w:p>
    <w:p w14:paraId="7D3CB685" w14:textId="128D8CFF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F06D9D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Zaproszeniu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.</w:t>
      </w:r>
    </w:p>
    <w:p w14:paraId="300076CD" w14:textId="5038D2AE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Oświadczamy, że oferowany przez nas przedmiot zamówienia odpowiada wymaganiom określonym 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lastRenderedPageBreak/>
        <w:t>przez Zamawiającego.</w:t>
      </w:r>
    </w:p>
    <w:p w14:paraId="1CDA612E" w14:textId="0EBFEFEA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Oświadczamy, że oferta </w:t>
      </w:r>
      <w:r w:rsidRPr="001958E2">
        <w:rPr>
          <w:rFonts w:asciiTheme="majorHAnsi" w:eastAsia="Times New Roman" w:hAnsiTheme="majorHAnsi" w:cstheme="majorHAnsi"/>
          <w:b/>
          <w:i/>
          <w:sz w:val="22"/>
          <w:szCs w:val="22"/>
          <w:lang w:val="x-none" w:eastAsia="x-none"/>
        </w:rPr>
        <w:t>nie zawiera informacji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stanowiących tajemnicę przedsiębiorstwa w</w:t>
      </w:r>
      <w:r w:rsidR="0047601F">
        <w:rPr>
          <w:rFonts w:asciiTheme="majorHAnsi" w:eastAsia="Times New Roman" w:hAnsiTheme="majorHAnsi" w:cstheme="majorHAnsi"/>
          <w:sz w:val="22"/>
          <w:szCs w:val="22"/>
          <w:lang w:eastAsia="x-none"/>
        </w:rPr>
        <w:t> 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rozumieniu przepisów o zwalczaniu nieuczciwej konkurencji.*</w:t>
      </w:r>
    </w:p>
    <w:p w14:paraId="00CED8DD" w14:textId="77777777" w:rsidR="00015085" w:rsidRPr="001958E2" w:rsidRDefault="00015085" w:rsidP="00015085">
      <w:pPr>
        <w:widowControl w:val="0"/>
        <w:autoSpaceDE w:val="0"/>
        <w:spacing w:after="60" w:line="269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 xml:space="preserve">Oświadczamy, że oferta </w:t>
      </w:r>
      <w:r w:rsidRPr="001958E2">
        <w:rPr>
          <w:rFonts w:asciiTheme="majorHAnsi" w:eastAsia="Times New Roman" w:hAnsiTheme="majorHAnsi" w:cstheme="majorHAnsi"/>
          <w:b/>
          <w:i/>
          <w:sz w:val="22"/>
          <w:szCs w:val="22"/>
        </w:rPr>
        <w:t>zawiera informacje</w:t>
      </w:r>
      <w:r w:rsidRPr="001958E2">
        <w:rPr>
          <w:rFonts w:asciiTheme="majorHAnsi" w:eastAsia="Times New Roman" w:hAnsiTheme="majorHAnsi" w:cstheme="maj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1A623DC6" w14:textId="0D0F9A4C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spacing w:after="200" w:line="269" w:lineRule="auto"/>
        <w:contextualSpacing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Wykaz części zamówienia, którą Wykonawca zamierza powierzyć podwykonawcom.</w:t>
      </w:r>
    </w:p>
    <w:p w14:paraId="2A9F1321" w14:textId="77777777" w:rsidR="00E81B62" w:rsidRPr="001958E2" w:rsidRDefault="00E81B62" w:rsidP="00E81B62">
      <w:pPr>
        <w:widowControl w:val="0"/>
        <w:autoSpaceDE w:val="0"/>
        <w:spacing w:after="200" w:line="269" w:lineRule="auto"/>
        <w:ind w:left="720"/>
        <w:contextualSpacing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199"/>
        <w:gridCol w:w="2884"/>
        <w:gridCol w:w="3349"/>
      </w:tblGrid>
      <w:tr w:rsidR="00015085" w:rsidRPr="001958E2" w14:paraId="4F8AED92" w14:textId="77777777" w:rsidTr="0048529C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A434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4AFA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028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  <w:lang w:val="en-GB"/>
              </w:rPr>
              <w:t>Zakres zamówienia powierzony 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F03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jc w:val="center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 w:rsidRPr="001958E2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Wykonawca korzysta z potencjału podwykonawcy TAK/NIE</w:t>
            </w:r>
          </w:p>
        </w:tc>
      </w:tr>
      <w:tr w:rsidR="00015085" w:rsidRPr="001958E2" w14:paraId="226ACA69" w14:textId="77777777" w:rsidTr="00485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ED2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  <w:r w:rsidRPr="001958E2"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D87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  <w:p w14:paraId="6CF76992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4AC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436" w14:textId="77777777" w:rsidR="00015085" w:rsidRPr="001958E2" w:rsidRDefault="00015085" w:rsidP="0048529C">
            <w:pPr>
              <w:widowControl w:val="0"/>
              <w:autoSpaceDE w:val="0"/>
              <w:spacing w:line="269" w:lineRule="auto"/>
              <w:rPr>
                <w:rFonts w:asciiTheme="majorHAnsi" w:eastAsia="Times New Roman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5E3D9DC" w14:textId="0DE2E255" w:rsidR="00015085" w:rsidRPr="001958E2" w:rsidRDefault="00F06D9D" w:rsidP="00015085">
      <w:pPr>
        <w:widowControl w:val="0"/>
        <w:autoSpaceDE w:val="0"/>
        <w:spacing w:line="269" w:lineRule="auto"/>
        <w:ind w:left="108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>*</w:t>
      </w:r>
      <w:r w:rsidR="00015085" w:rsidRPr="001958E2">
        <w:rPr>
          <w:rFonts w:asciiTheme="majorHAnsi" w:eastAsia="Times New Roman" w:hAnsiTheme="majorHAnsi" w:cstheme="majorHAnsi"/>
          <w:i/>
          <w:sz w:val="22"/>
          <w:szCs w:val="22"/>
        </w:rPr>
        <w:t>uzupełnić, skreślić lub wpisać nie dotyczy</w:t>
      </w:r>
    </w:p>
    <w:p w14:paraId="4129C435" w14:textId="77777777" w:rsidR="00015085" w:rsidRPr="001958E2" w:rsidRDefault="00015085" w:rsidP="00015085">
      <w:pPr>
        <w:widowControl w:val="0"/>
        <w:autoSpaceDE w:val="0"/>
        <w:spacing w:line="269" w:lineRule="auto"/>
        <w:ind w:left="1080"/>
        <w:rPr>
          <w:rFonts w:asciiTheme="majorHAnsi" w:eastAsia="Times New Roman" w:hAnsiTheme="majorHAnsi" w:cstheme="majorHAnsi"/>
          <w:i/>
          <w:sz w:val="22"/>
          <w:szCs w:val="22"/>
        </w:rPr>
      </w:pPr>
    </w:p>
    <w:p w14:paraId="7A5905AF" w14:textId="461A0129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spacing w:line="269" w:lineRule="auto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1958E2">
        <w:rPr>
          <w:rFonts w:asciiTheme="majorHAnsi" w:eastAsia="Times New Roman" w:hAnsiTheme="majorHAnsi" w:cstheme="majorHAnsi"/>
          <w:sz w:val="22"/>
          <w:szCs w:val="22"/>
          <w:lang w:eastAsia="x-none"/>
        </w:rPr>
        <w:t>Zaproszeniu</w:t>
      </w:r>
      <w:r w:rsidRPr="001958E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058BEB4C" w14:textId="0A13D370" w:rsidR="006B10CD" w:rsidRPr="006B10CD" w:rsidRDefault="00015085" w:rsidP="00F97D3F">
      <w:pPr>
        <w:widowControl w:val="0"/>
        <w:numPr>
          <w:ilvl w:val="0"/>
          <w:numId w:val="12"/>
        </w:numPr>
        <w:autoSpaceDE w:val="0"/>
        <w:spacing w:after="200"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6B10CD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Wykonawca jest</w:t>
      </w:r>
      <w:r w:rsidR="006B10CD">
        <w:rPr>
          <w:rFonts w:asciiTheme="majorHAnsi" w:eastAsia="Times New Roman" w:hAnsiTheme="majorHAnsi" w:cstheme="majorHAnsi"/>
          <w:sz w:val="22"/>
          <w:szCs w:val="22"/>
          <w:lang w:eastAsia="x-none"/>
        </w:rPr>
        <w:t>:</w:t>
      </w:r>
    </w:p>
    <w:p w14:paraId="57FF9848" w14:textId="77A82D47" w:rsidR="006B10CD" w:rsidRPr="006B10CD" w:rsidRDefault="006B10CD" w:rsidP="006B10CD">
      <w:pPr>
        <w:widowControl w:val="0"/>
        <w:autoSpaceDE w:val="0"/>
        <w:spacing w:after="200" w:line="269" w:lineRule="auto"/>
        <w:ind w:left="720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eastAsia="x-non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x-none"/>
        </w:rPr>
        <w:t>-</w:t>
      </w:r>
      <w:r w:rsidR="00015085" w:rsidRPr="006B10CD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mikroprzedsiębiorstwem</w:t>
      </w:r>
      <w:r>
        <w:rPr>
          <w:rFonts w:asciiTheme="majorHAnsi" w:eastAsia="Times New Roman" w:hAnsiTheme="majorHAnsi" w:cstheme="majorHAnsi"/>
          <w:sz w:val="22"/>
          <w:szCs w:val="22"/>
          <w:lang w:eastAsia="x-none"/>
        </w:rPr>
        <w:t>;</w:t>
      </w:r>
    </w:p>
    <w:p w14:paraId="2D9BDBD0" w14:textId="6DD3FB0F" w:rsidR="006B10CD" w:rsidRPr="006B10CD" w:rsidRDefault="006B10CD" w:rsidP="006B10CD">
      <w:pPr>
        <w:widowControl w:val="0"/>
        <w:autoSpaceDE w:val="0"/>
        <w:spacing w:after="200" w:line="269" w:lineRule="auto"/>
        <w:ind w:left="720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eastAsia="x-non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- </w:t>
      </w:r>
      <w:r w:rsidR="00015085" w:rsidRPr="006B10CD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małym </w:t>
      </w:r>
      <w:r>
        <w:rPr>
          <w:rFonts w:asciiTheme="majorHAnsi" w:eastAsia="Times New Roman" w:hAnsiTheme="majorHAnsi" w:cstheme="majorHAnsi"/>
          <w:sz w:val="22"/>
          <w:szCs w:val="22"/>
          <w:lang w:eastAsia="x-none"/>
        </w:rPr>
        <w:t>przedsiębiorstwem</w:t>
      </w:r>
    </w:p>
    <w:p w14:paraId="4D25F53F" w14:textId="6D960BC4" w:rsidR="00015085" w:rsidRDefault="006B10CD" w:rsidP="006B10CD">
      <w:pPr>
        <w:widowControl w:val="0"/>
        <w:autoSpaceDE w:val="0"/>
        <w:spacing w:after="200" w:line="269" w:lineRule="auto"/>
        <w:ind w:left="720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- </w:t>
      </w:r>
      <w:r w:rsidR="00015085" w:rsidRPr="006B10CD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średnim przedsiębiorstwem</w:t>
      </w:r>
    </w:p>
    <w:p w14:paraId="304E5052" w14:textId="2F3371B5" w:rsidR="006B10CD" w:rsidRPr="006B10CD" w:rsidRDefault="006B10CD" w:rsidP="006B10CD">
      <w:pPr>
        <w:widowControl w:val="0"/>
        <w:autoSpaceDE w:val="0"/>
        <w:spacing w:after="200" w:line="269" w:lineRule="auto"/>
        <w:ind w:left="720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eastAsia="x-non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x-none"/>
        </w:rPr>
        <w:t>- dużym przedsiębiorstwem</w:t>
      </w:r>
    </w:p>
    <w:p w14:paraId="443E48A7" w14:textId="39018257" w:rsidR="00015085" w:rsidRPr="001958E2" w:rsidRDefault="006B10CD" w:rsidP="00015085">
      <w:pPr>
        <w:widowControl w:val="0"/>
        <w:autoSpaceDE w:val="0"/>
        <w:spacing w:line="269" w:lineRule="auto"/>
        <w:ind w:left="426" w:firstLine="283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(proszę odpowiednie podkreślić)</w:t>
      </w:r>
    </w:p>
    <w:p w14:paraId="2476158C" w14:textId="77777777" w:rsidR="00015085" w:rsidRPr="001958E2" w:rsidRDefault="00015085" w:rsidP="00015085">
      <w:pPr>
        <w:widowControl w:val="0"/>
        <w:tabs>
          <w:tab w:val="left" w:pos="8490"/>
        </w:tabs>
        <w:autoSpaceDN w:val="0"/>
        <w:spacing w:line="360" w:lineRule="auto"/>
        <w:ind w:left="8490"/>
        <w:jc w:val="both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p w14:paraId="61255E65" w14:textId="77777777" w:rsidR="00015085" w:rsidRPr="001958E2" w:rsidRDefault="00015085" w:rsidP="00F97D3F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textAlignment w:val="auto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1958E2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RODO</w:t>
      </w:r>
    </w:p>
    <w:p w14:paraId="71A32DEB" w14:textId="77777777" w:rsidR="00015085" w:rsidRPr="001958E2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958E2">
        <w:rPr>
          <w:rFonts w:asciiTheme="majorHAnsi" w:eastAsia="Calibri" w:hAnsiTheme="majorHAnsi" w:cstheme="majorHAnsi"/>
          <w:sz w:val="22"/>
          <w:szCs w:val="22"/>
        </w:rPr>
        <w:t>Oświadczam, że wypełniłem obowiązki informacyjne przewidziane w art. 13 lub art. 14 RODO</w:t>
      </w:r>
      <w:r w:rsidRPr="001958E2">
        <w:rPr>
          <w:rFonts w:asciiTheme="majorHAnsi" w:eastAsia="Calibri" w:hAnsiTheme="majorHAnsi" w:cstheme="majorHAnsi"/>
          <w:sz w:val="22"/>
          <w:szCs w:val="22"/>
          <w:vertAlign w:val="superscript"/>
        </w:rPr>
        <w:t>1)</w:t>
      </w:r>
      <w:r w:rsidRPr="001958E2">
        <w:rPr>
          <w:rFonts w:asciiTheme="majorHAnsi" w:eastAsia="Calibri" w:hAnsiTheme="majorHAnsi" w:cs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25796C" w14:textId="77777777" w:rsidR="00015085" w:rsidRPr="001958E2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4AFF12F" w14:textId="77777777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Do niniejszej oferty załączam:</w:t>
      </w:r>
    </w:p>
    <w:p w14:paraId="4CC486D1" w14:textId="77777777" w:rsidR="00015085" w:rsidRPr="001958E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..............................................................</w:t>
      </w:r>
    </w:p>
    <w:p w14:paraId="2A74EB99" w14:textId="77777777" w:rsidR="00015085" w:rsidRPr="001958E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1958E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1958E2">
        <w:rPr>
          <w:rFonts w:asciiTheme="majorHAnsi" w:eastAsia="Times New Roman" w:hAnsiTheme="majorHAnsi" w:cstheme="majorHAnsi"/>
          <w:i/>
          <w:sz w:val="22"/>
          <w:szCs w:val="22"/>
        </w:rPr>
        <w:lastRenderedPageBreak/>
        <w:t>wykreślenie).</w:t>
      </w:r>
    </w:p>
    <w:p w14:paraId="430BADBE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2152CB0" w14:textId="77777777" w:rsidR="00015085" w:rsidRPr="001958E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(miejscowość i data)</w:t>
      </w:r>
      <w:r w:rsidRPr="001958E2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11BFB332" w14:textId="236F8D95" w:rsidR="00015085" w:rsidRPr="001958E2" w:rsidRDefault="00015085" w:rsidP="00130192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024A3127" w14:textId="08D95027" w:rsidR="00015085" w:rsidRPr="001958E2" w:rsidRDefault="00015085" w:rsidP="00015085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1958E2">
        <w:rPr>
          <w:rFonts w:asciiTheme="majorHAnsi" w:eastAsia="Times New Roman" w:hAnsiTheme="majorHAnsi" w:cstheme="majorHAnsi"/>
          <w:sz w:val="22"/>
          <w:szCs w:val="22"/>
        </w:rPr>
        <w:t>(Dokument należy podpisać )</w:t>
      </w:r>
    </w:p>
    <w:p w14:paraId="734C4A2E" w14:textId="77777777" w:rsidR="00015085" w:rsidRPr="001958E2" w:rsidRDefault="00015085" w:rsidP="00015085">
      <w:pPr>
        <w:rPr>
          <w:rFonts w:asciiTheme="majorHAnsi" w:eastAsia="Calibri" w:hAnsiTheme="majorHAnsi" w:cstheme="majorHAnsi"/>
          <w:b/>
          <w:bCs/>
          <w:caps/>
          <w:kern w:val="1"/>
          <w:sz w:val="22"/>
          <w:szCs w:val="22"/>
          <w:lang w:eastAsia="pl-PL"/>
        </w:rPr>
      </w:pPr>
    </w:p>
    <w:p w14:paraId="43CF0725" w14:textId="1A138753" w:rsidR="007B785E" w:rsidRDefault="007B785E">
      <w:pPr>
        <w:suppressAutoHyphens w:val="0"/>
        <w:textAlignment w:val="auto"/>
        <w:rPr>
          <w:rFonts w:asciiTheme="majorHAnsi" w:eastAsia="Calibri" w:hAnsiTheme="majorHAnsi" w:cstheme="majorHAnsi"/>
          <w:b/>
          <w:bCs/>
          <w:caps/>
          <w:kern w:val="1"/>
          <w:sz w:val="22"/>
          <w:szCs w:val="22"/>
          <w:lang w:eastAsia="pl-PL" w:bidi="ar-SA"/>
        </w:rPr>
      </w:pPr>
    </w:p>
    <w:sectPr w:rsidR="007B785E" w:rsidSect="00AC596D">
      <w:headerReference w:type="default" r:id="rId8"/>
      <w:footerReference w:type="default" r:id="rId9"/>
      <w:pgSz w:w="11900" w:h="16840"/>
      <w:pgMar w:top="2694" w:right="1410" w:bottom="1985" w:left="1134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BB5D" w14:textId="77777777" w:rsidR="00CA59E8" w:rsidRDefault="00CA59E8" w:rsidP="00925065">
      <w:r>
        <w:separator/>
      </w:r>
    </w:p>
  </w:endnote>
  <w:endnote w:type="continuationSeparator" w:id="0">
    <w:p w14:paraId="26C5F3A2" w14:textId="77777777" w:rsidR="00CA59E8" w:rsidRDefault="00CA59E8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AEF0" w14:textId="77777777" w:rsidR="00AC596D" w:rsidRDefault="00AC596D" w:rsidP="00AC596D">
    <w:pPr>
      <w:tabs>
        <w:tab w:val="center" w:pos="4536"/>
        <w:tab w:val="right" w:pos="9072"/>
      </w:tabs>
      <w:jc w:val="center"/>
      <w:rPr>
        <w:rFonts w:eastAsia="Calibri"/>
        <w:lang w:eastAsia="en-US"/>
      </w:rPr>
    </w:pPr>
  </w:p>
  <w:p w14:paraId="4FB81F87" w14:textId="328EE3A0" w:rsidR="00AC596D" w:rsidRDefault="00AC596D" w:rsidP="00AC596D">
    <w:pPr>
      <w:tabs>
        <w:tab w:val="center" w:pos="4536"/>
        <w:tab w:val="right" w:pos="9072"/>
      </w:tabs>
      <w:jc w:val="center"/>
      <w:rPr>
        <w:rFonts w:eastAsia="Calibri"/>
        <w:lang w:eastAsia="en-US"/>
      </w:rPr>
    </w:pPr>
  </w:p>
  <w:p w14:paraId="07B23E5D" w14:textId="77777777" w:rsidR="00AC596D" w:rsidRPr="00640A33" w:rsidRDefault="00AC596D" w:rsidP="00AC596D">
    <w:pPr>
      <w:tabs>
        <w:tab w:val="center" w:pos="4536"/>
        <w:tab w:val="right" w:pos="9072"/>
      </w:tabs>
      <w:jc w:val="center"/>
      <w:rPr>
        <w:rFonts w:eastAsia="Calibri"/>
        <w:lang w:eastAsia="en-US"/>
      </w:rPr>
    </w:pPr>
  </w:p>
  <w:p w14:paraId="5C0F1CD2" w14:textId="77777777" w:rsidR="00AC596D" w:rsidRDefault="00AC596D" w:rsidP="00AC596D">
    <w:pPr>
      <w:pStyle w:val="Stopka"/>
      <w:tabs>
        <w:tab w:val="left" w:pos="3420"/>
      </w:tabs>
      <w:jc w:val="center"/>
    </w:pPr>
  </w:p>
  <w:p w14:paraId="6898DE50" w14:textId="77777777" w:rsidR="00EE46CB" w:rsidRPr="00830AFD" w:rsidRDefault="00EE46CB" w:rsidP="0083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EA5A" w14:textId="77777777" w:rsidR="00CA59E8" w:rsidRDefault="00CA59E8" w:rsidP="00925065">
      <w:r>
        <w:separator/>
      </w:r>
    </w:p>
  </w:footnote>
  <w:footnote w:type="continuationSeparator" w:id="0">
    <w:p w14:paraId="777EFD77" w14:textId="77777777" w:rsidR="00CA59E8" w:rsidRDefault="00CA59E8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D18C" w14:textId="13117368" w:rsidR="00830AFD" w:rsidRDefault="0016684B" w:rsidP="00830AF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515E1" wp14:editId="4FA51B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CE0F1" w14:textId="77777777" w:rsidR="00830AFD" w:rsidRDefault="00830AFD" w:rsidP="00830AFD">
    <w:pPr>
      <w:pStyle w:val="Nagwek"/>
    </w:pPr>
  </w:p>
  <w:p w14:paraId="0EFE6BC6" w14:textId="77777777" w:rsidR="00830AFD" w:rsidRDefault="00830AFD" w:rsidP="00830AFD">
    <w:pPr>
      <w:pStyle w:val="Nagwek"/>
    </w:pPr>
  </w:p>
  <w:p w14:paraId="517945E6" w14:textId="77777777" w:rsidR="00830AFD" w:rsidRDefault="00830AFD" w:rsidP="00830AFD">
    <w:pPr>
      <w:pStyle w:val="Nagwek"/>
    </w:pPr>
  </w:p>
  <w:p w14:paraId="7C32B198" w14:textId="77777777" w:rsidR="00830AFD" w:rsidRPr="00043CD1" w:rsidRDefault="00830AFD" w:rsidP="00830AFD">
    <w:pPr>
      <w:pStyle w:val="Nagwek"/>
      <w:rPr>
        <w:rFonts w:cstheme="minorHAnsi"/>
      </w:rPr>
    </w:pPr>
  </w:p>
  <w:p w14:paraId="7E6CE49D" w14:textId="77777777" w:rsidR="00842FC8" w:rsidRPr="00830AFD" w:rsidRDefault="00842FC8" w:rsidP="0083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1C"/>
    <w:multiLevelType w:val="multilevel"/>
    <w:tmpl w:val="0EB20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A4365"/>
    <w:multiLevelType w:val="multilevel"/>
    <w:tmpl w:val="71D69A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572F72"/>
    <w:multiLevelType w:val="multilevel"/>
    <w:tmpl w:val="D91A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5A2A05"/>
    <w:multiLevelType w:val="multilevel"/>
    <w:tmpl w:val="80F22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8A6CC5"/>
    <w:multiLevelType w:val="multilevel"/>
    <w:tmpl w:val="1E3062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E092A"/>
    <w:multiLevelType w:val="hybridMultilevel"/>
    <w:tmpl w:val="8ADCA2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57394"/>
    <w:multiLevelType w:val="hybridMultilevel"/>
    <w:tmpl w:val="AD181FB8"/>
    <w:lvl w:ilvl="0" w:tplc="316C78E2">
      <w:start w:val="8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8AB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CD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628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E77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46C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089A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C55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A09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1F24F3C"/>
    <w:multiLevelType w:val="hybridMultilevel"/>
    <w:tmpl w:val="48DA3202"/>
    <w:lvl w:ilvl="0" w:tplc="2D28B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510BDC"/>
    <w:multiLevelType w:val="hybridMultilevel"/>
    <w:tmpl w:val="658E975C"/>
    <w:lvl w:ilvl="0" w:tplc="E79E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3677D"/>
    <w:multiLevelType w:val="multilevel"/>
    <w:tmpl w:val="0D2470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E362BD"/>
    <w:multiLevelType w:val="multilevel"/>
    <w:tmpl w:val="8D28B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D308D"/>
    <w:multiLevelType w:val="multilevel"/>
    <w:tmpl w:val="A2203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362958"/>
    <w:multiLevelType w:val="hybridMultilevel"/>
    <w:tmpl w:val="35E4C6FA"/>
    <w:lvl w:ilvl="0" w:tplc="498293B4">
      <w:start w:val="1"/>
      <w:numFmt w:val="upperRoman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EE06DB0C">
      <w:start w:val="1"/>
      <w:numFmt w:val="decimal"/>
      <w:lvlText w:val="%2."/>
      <w:lvlJc w:val="left"/>
      <w:pPr>
        <w:ind w:left="737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27E3C">
      <w:start w:val="1"/>
      <w:numFmt w:val="lowerRoman"/>
      <w:lvlText w:val="%3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C362">
      <w:start w:val="1"/>
      <w:numFmt w:val="decimal"/>
      <w:lvlText w:val="%4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EBAA2">
      <w:start w:val="1"/>
      <w:numFmt w:val="lowerLetter"/>
      <w:lvlText w:val="%5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AA759E">
      <w:start w:val="1"/>
      <w:numFmt w:val="lowerRoman"/>
      <w:lvlText w:val="%6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A162A">
      <w:start w:val="1"/>
      <w:numFmt w:val="decimal"/>
      <w:lvlText w:val="%7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4246E8">
      <w:start w:val="1"/>
      <w:numFmt w:val="lowerLetter"/>
      <w:lvlText w:val="%8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E7E24">
      <w:start w:val="1"/>
      <w:numFmt w:val="lowerRoman"/>
      <w:lvlText w:val="%9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6406DAE"/>
    <w:multiLevelType w:val="multilevel"/>
    <w:tmpl w:val="ED903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2124A9"/>
    <w:multiLevelType w:val="multilevel"/>
    <w:tmpl w:val="457E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0777BD"/>
    <w:multiLevelType w:val="multilevel"/>
    <w:tmpl w:val="E09EA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25757F"/>
    <w:multiLevelType w:val="hybridMultilevel"/>
    <w:tmpl w:val="14EC056E"/>
    <w:lvl w:ilvl="0" w:tplc="A5448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0E42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806E0"/>
    <w:multiLevelType w:val="multilevel"/>
    <w:tmpl w:val="D78E0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186EF9"/>
    <w:multiLevelType w:val="hybridMultilevel"/>
    <w:tmpl w:val="B5483B00"/>
    <w:lvl w:ilvl="0" w:tplc="E6562A8C">
      <w:start w:val="1"/>
      <w:numFmt w:val="decimal"/>
      <w:lvlText w:val="%1."/>
      <w:lvlJc w:val="left"/>
      <w:pPr>
        <w:ind w:left="428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4FA26">
      <w:start w:val="1"/>
      <w:numFmt w:val="decimal"/>
      <w:lvlText w:val="%2)"/>
      <w:lvlJc w:val="left"/>
      <w:pPr>
        <w:ind w:left="567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629B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0DE0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CD5DE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84510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E57BE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CD0C4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01354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07256D"/>
    <w:multiLevelType w:val="multilevel"/>
    <w:tmpl w:val="F49A4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7E05A5"/>
    <w:multiLevelType w:val="multilevel"/>
    <w:tmpl w:val="7E760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23" w15:restartNumberingAfterBreak="0">
    <w:nsid w:val="11CC6A9F"/>
    <w:multiLevelType w:val="multilevel"/>
    <w:tmpl w:val="D0F6ED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2991C1C"/>
    <w:multiLevelType w:val="multilevel"/>
    <w:tmpl w:val="3B0A4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955F8B"/>
    <w:multiLevelType w:val="multilevel"/>
    <w:tmpl w:val="37FE6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27" w15:restartNumberingAfterBreak="0">
    <w:nsid w:val="1410700E"/>
    <w:multiLevelType w:val="multilevel"/>
    <w:tmpl w:val="57608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8D77C7"/>
    <w:multiLevelType w:val="multilevel"/>
    <w:tmpl w:val="D1C4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334A14"/>
    <w:multiLevelType w:val="multilevel"/>
    <w:tmpl w:val="3A7C0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BE3EFA"/>
    <w:multiLevelType w:val="multilevel"/>
    <w:tmpl w:val="798C4D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6814E1"/>
    <w:multiLevelType w:val="multilevel"/>
    <w:tmpl w:val="CBA653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7A723CA"/>
    <w:multiLevelType w:val="multilevel"/>
    <w:tmpl w:val="6354E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17EA1CA4"/>
    <w:multiLevelType w:val="hybridMultilevel"/>
    <w:tmpl w:val="B7EC90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89D06D5"/>
    <w:multiLevelType w:val="multilevel"/>
    <w:tmpl w:val="93D4A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5A2385"/>
    <w:multiLevelType w:val="hybridMultilevel"/>
    <w:tmpl w:val="BF70BEA0"/>
    <w:lvl w:ilvl="0" w:tplc="EF867140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66D75"/>
    <w:multiLevelType w:val="hybridMultilevel"/>
    <w:tmpl w:val="363E611E"/>
    <w:lvl w:ilvl="0" w:tplc="130883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A903A9D"/>
    <w:multiLevelType w:val="multilevel"/>
    <w:tmpl w:val="CB2C0D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B221C5"/>
    <w:multiLevelType w:val="hybridMultilevel"/>
    <w:tmpl w:val="E5E04F94"/>
    <w:lvl w:ilvl="0" w:tplc="6AA826D6">
      <w:start w:val="2"/>
      <w:numFmt w:val="lowerLetter"/>
      <w:lvlText w:val="%1."/>
      <w:lvlJc w:val="left"/>
      <w:pPr>
        <w:ind w:left="1133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E1CA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E015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4745A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E73C0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8965C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4C098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A6A46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8F8B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BD44F85"/>
    <w:multiLevelType w:val="multilevel"/>
    <w:tmpl w:val="2E4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1C285ECA"/>
    <w:multiLevelType w:val="hybridMultilevel"/>
    <w:tmpl w:val="69544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E54735"/>
    <w:multiLevelType w:val="multilevel"/>
    <w:tmpl w:val="0EFC3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9503F7"/>
    <w:multiLevelType w:val="multilevel"/>
    <w:tmpl w:val="8638A3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CD7312"/>
    <w:multiLevelType w:val="multilevel"/>
    <w:tmpl w:val="6F964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D52C27"/>
    <w:multiLevelType w:val="multilevel"/>
    <w:tmpl w:val="3508F0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D1523"/>
    <w:multiLevelType w:val="multilevel"/>
    <w:tmpl w:val="BF12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1F510FF9"/>
    <w:multiLevelType w:val="multilevel"/>
    <w:tmpl w:val="F03A6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C315A4"/>
    <w:multiLevelType w:val="multilevel"/>
    <w:tmpl w:val="BF328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E05EB7"/>
    <w:multiLevelType w:val="multilevel"/>
    <w:tmpl w:val="D030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E34E86"/>
    <w:multiLevelType w:val="multilevel"/>
    <w:tmpl w:val="782CA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240852"/>
    <w:multiLevelType w:val="multilevel"/>
    <w:tmpl w:val="D59AF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1E4631"/>
    <w:multiLevelType w:val="hybridMultilevel"/>
    <w:tmpl w:val="801AEA20"/>
    <w:lvl w:ilvl="0" w:tplc="9334C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4D452F"/>
    <w:multiLevelType w:val="multilevel"/>
    <w:tmpl w:val="0ABAC5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245A3FDA"/>
    <w:multiLevelType w:val="multilevel"/>
    <w:tmpl w:val="EAF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E62718"/>
    <w:multiLevelType w:val="multilevel"/>
    <w:tmpl w:val="132C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A709BC"/>
    <w:multiLevelType w:val="multilevel"/>
    <w:tmpl w:val="4FB8A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87D78B0"/>
    <w:multiLevelType w:val="multilevel"/>
    <w:tmpl w:val="88603F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8CE3282"/>
    <w:multiLevelType w:val="multilevel"/>
    <w:tmpl w:val="B792D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3007DF"/>
    <w:multiLevelType w:val="multilevel"/>
    <w:tmpl w:val="277ADC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1154B4"/>
    <w:multiLevelType w:val="multilevel"/>
    <w:tmpl w:val="A372B8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6B45F8"/>
    <w:multiLevelType w:val="hybridMultilevel"/>
    <w:tmpl w:val="FCCA95FC"/>
    <w:lvl w:ilvl="0" w:tplc="0324D914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8D49A2"/>
    <w:multiLevelType w:val="multilevel"/>
    <w:tmpl w:val="2BB63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CB675C9"/>
    <w:multiLevelType w:val="hybridMultilevel"/>
    <w:tmpl w:val="DD92E1AE"/>
    <w:lvl w:ilvl="0" w:tplc="3FE82B52">
      <w:start w:val="1"/>
      <w:numFmt w:val="bullet"/>
      <w:pStyle w:val="07TabelewypunktowaniepodstRaportWS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3" w15:restartNumberingAfterBreak="0">
    <w:nsid w:val="2CFE4C36"/>
    <w:multiLevelType w:val="hybridMultilevel"/>
    <w:tmpl w:val="DD8ABAC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4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65" w15:restartNumberingAfterBreak="0">
    <w:nsid w:val="2D6664F4"/>
    <w:multiLevelType w:val="multilevel"/>
    <w:tmpl w:val="548CE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E5E03D4"/>
    <w:multiLevelType w:val="hybridMultilevel"/>
    <w:tmpl w:val="FD460B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306C676C"/>
    <w:multiLevelType w:val="multilevel"/>
    <w:tmpl w:val="F46A3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1857A90"/>
    <w:multiLevelType w:val="multilevel"/>
    <w:tmpl w:val="7772D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2EA6F10"/>
    <w:multiLevelType w:val="multilevel"/>
    <w:tmpl w:val="300EE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34F1A0C"/>
    <w:multiLevelType w:val="multilevel"/>
    <w:tmpl w:val="DA629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3C96D78"/>
    <w:multiLevelType w:val="multilevel"/>
    <w:tmpl w:val="DFFC4D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4AC6EF0"/>
    <w:multiLevelType w:val="hybridMultilevel"/>
    <w:tmpl w:val="7FD81A02"/>
    <w:lvl w:ilvl="0" w:tplc="E91EDFAC">
      <w:start w:val="14"/>
      <w:numFmt w:val="upperRoman"/>
      <w:lvlText w:val="%1."/>
      <w:lvlJc w:val="left"/>
      <w:pPr>
        <w:ind w:left="1148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8E6FD5"/>
    <w:multiLevelType w:val="multilevel"/>
    <w:tmpl w:val="4000A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8DE60D6"/>
    <w:multiLevelType w:val="multilevel"/>
    <w:tmpl w:val="90D8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9D54F43"/>
    <w:multiLevelType w:val="hybridMultilevel"/>
    <w:tmpl w:val="0694BC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3A004B82"/>
    <w:multiLevelType w:val="hybridMultilevel"/>
    <w:tmpl w:val="DC4E2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B5C7E16"/>
    <w:multiLevelType w:val="multilevel"/>
    <w:tmpl w:val="B0FAD8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C3048AD"/>
    <w:multiLevelType w:val="hybridMultilevel"/>
    <w:tmpl w:val="A692A004"/>
    <w:lvl w:ilvl="0" w:tplc="4F34EC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612EA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EBB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69D38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AFE9E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ADF14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AA45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EDEAA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CFF1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C804269"/>
    <w:multiLevelType w:val="multilevel"/>
    <w:tmpl w:val="473E84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3C902521"/>
    <w:multiLevelType w:val="multilevel"/>
    <w:tmpl w:val="448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DD0147E"/>
    <w:multiLevelType w:val="hybridMultilevel"/>
    <w:tmpl w:val="7EF26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D43AE2"/>
    <w:multiLevelType w:val="hybridMultilevel"/>
    <w:tmpl w:val="5CBC010C"/>
    <w:lvl w:ilvl="0" w:tplc="A216A878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4522E3"/>
    <w:multiLevelType w:val="hybridMultilevel"/>
    <w:tmpl w:val="53043C0C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4" w15:restartNumberingAfterBreak="0">
    <w:nsid w:val="3E68561A"/>
    <w:multiLevelType w:val="multilevel"/>
    <w:tmpl w:val="E39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E7E197B"/>
    <w:multiLevelType w:val="hybridMultilevel"/>
    <w:tmpl w:val="5D6E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305C6F"/>
    <w:multiLevelType w:val="multilevel"/>
    <w:tmpl w:val="CE0E74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05A6D4A"/>
    <w:multiLevelType w:val="hybridMultilevel"/>
    <w:tmpl w:val="199CDEFA"/>
    <w:lvl w:ilvl="0" w:tplc="0BC273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0F7787C"/>
    <w:multiLevelType w:val="multilevel"/>
    <w:tmpl w:val="EFE82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16B6AFE"/>
    <w:multiLevelType w:val="multilevel"/>
    <w:tmpl w:val="BE8CA2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22E2119"/>
    <w:multiLevelType w:val="hybridMultilevel"/>
    <w:tmpl w:val="1F22A032"/>
    <w:lvl w:ilvl="0" w:tplc="30D2710E">
      <w:start w:val="1"/>
      <w:numFmt w:val="upperRoman"/>
      <w:lvlText w:val="%1."/>
      <w:lvlJc w:val="right"/>
      <w:pPr>
        <w:ind w:left="149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A75099"/>
    <w:multiLevelType w:val="multilevel"/>
    <w:tmpl w:val="7780D7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36C44F3"/>
    <w:multiLevelType w:val="multilevel"/>
    <w:tmpl w:val="BC1E4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94" w15:restartNumberingAfterBreak="0">
    <w:nsid w:val="452B3F9F"/>
    <w:multiLevelType w:val="hybridMultilevel"/>
    <w:tmpl w:val="F014ECF8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5" w15:restartNumberingAfterBreak="0">
    <w:nsid w:val="4536633D"/>
    <w:multiLevelType w:val="hybridMultilevel"/>
    <w:tmpl w:val="16E2301E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6" w15:restartNumberingAfterBreak="0">
    <w:nsid w:val="46BB412D"/>
    <w:multiLevelType w:val="multilevel"/>
    <w:tmpl w:val="497EB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6D6342D"/>
    <w:multiLevelType w:val="hybridMultilevel"/>
    <w:tmpl w:val="A3F447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C16935"/>
    <w:multiLevelType w:val="multilevel"/>
    <w:tmpl w:val="DFC08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9143CCB"/>
    <w:multiLevelType w:val="multilevel"/>
    <w:tmpl w:val="DAC08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A1D0ABB"/>
    <w:multiLevelType w:val="hybridMultilevel"/>
    <w:tmpl w:val="AC1C5E22"/>
    <w:lvl w:ilvl="0" w:tplc="CF8A76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E1CCA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29376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C61B4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291B0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A8230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8C98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EC8F4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AA7FA6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A7D705F"/>
    <w:multiLevelType w:val="multilevel"/>
    <w:tmpl w:val="8CD4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B594E8E"/>
    <w:multiLevelType w:val="multilevel"/>
    <w:tmpl w:val="CC348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B7E7332"/>
    <w:multiLevelType w:val="multilevel"/>
    <w:tmpl w:val="4DC88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B930397"/>
    <w:multiLevelType w:val="hybridMultilevel"/>
    <w:tmpl w:val="C0B69E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4C104D74"/>
    <w:multiLevelType w:val="multilevel"/>
    <w:tmpl w:val="36BC163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C1E5357"/>
    <w:multiLevelType w:val="multilevel"/>
    <w:tmpl w:val="F318A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C2747D9"/>
    <w:multiLevelType w:val="hybridMultilevel"/>
    <w:tmpl w:val="8BDE30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987871"/>
    <w:multiLevelType w:val="hybridMultilevel"/>
    <w:tmpl w:val="E4C6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0F4839"/>
    <w:multiLevelType w:val="multilevel"/>
    <w:tmpl w:val="D262A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E6A065F"/>
    <w:multiLevelType w:val="multilevel"/>
    <w:tmpl w:val="54E66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EA01781"/>
    <w:multiLevelType w:val="multilevel"/>
    <w:tmpl w:val="E5AC9E7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F16390B"/>
    <w:multiLevelType w:val="hybridMultilevel"/>
    <w:tmpl w:val="572C8C02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3" w15:restartNumberingAfterBreak="0">
    <w:nsid w:val="50FA5BF2"/>
    <w:multiLevelType w:val="multilevel"/>
    <w:tmpl w:val="35FC6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1707B44"/>
    <w:multiLevelType w:val="multilevel"/>
    <w:tmpl w:val="9A287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5" w15:restartNumberingAfterBreak="0">
    <w:nsid w:val="518B0CB5"/>
    <w:multiLevelType w:val="hybridMultilevel"/>
    <w:tmpl w:val="83500222"/>
    <w:lvl w:ilvl="0" w:tplc="B7A4C11A">
      <w:start w:val="15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972715"/>
    <w:multiLevelType w:val="hybridMultilevel"/>
    <w:tmpl w:val="94B09862"/>
    <w:lvl w:ilvl="0" w:tplc="4F5CD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0E3F3E">
      <w:start w:val="1"/>
      <w:numFmt w:val="decimal"/>
      <w:lvlText w:val="%7."/>
      <w:lvlJc w:val="left"/>
      <w:pPr>
        <w:ind w:left="927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4B17CD"/>
    <w:multiLevelType w:val="hybridMultilevel"/>
    <w:tmpl w:val="14AA3B44"/>
    <w:lvl w:ilvl="0" w:tplc="26584D4C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674772"/>
    <w:multiLevelType w:val="multilevel"/>
    <w:tmpl w:val="42E6C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5710697"/>
    <w:multiLevelType w:val="hybridMultilevel"/>
    <w:tmpl w:val="0C289B78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0" w15:restartNumberingAfterBreak="0">
    <w:nsid w:val="55D47873"/>
    <w:multiLevelType w:val="multilevel"/>
    <w:tmpl w:val="449EB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72162B8"/>
    <w:multiLevelType w:val="multilevel"/>
    <w:tmpl w:val="0DF4A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7657D6C"/>
    <w:multiLevelType w:val="multilevel"/>
    <w:tmpl w:val="E3EC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A7586C"/>
    <w:multiLevelType w:val="multilevel"/>
    <w:tmpl w:val="C742C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7EC494C"/>
    <w:multiLevelType w:val="multilevel"/>
    <w:tmpl w:val="368E43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8A50CDB"/>
    <w:multiLevelType w:val="multilevel"/>
    <w:tmpl w:val="C55E3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8D5292C"/>
    <w:multiLevelType w:val="hybridMultilevel"/>
    <w:tmpl w:val="54025A58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7" w15:restartNumberingAfterBreak="0">
    <w:nsid w:val="59C9493C"/>
    <w:multiLevelType w:val="hybridMultilevel"/>
    <w:tmpl w:val="77986DA4"/>
    <w:lvl w:ilvl="0" w:tplc="C8E0EDB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8829A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CFD08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E7668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CC1AE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0F2B8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4C64E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0B2FA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00BE8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59D33521"/>
    <w:multiLevelType w:val="hybridMultilevel"/>
    <w:tmpl w:val="B7EC90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5BA47E99"/>
    <w:multiLevelType w:val="hybridMultilevel"/>
    <w:tmpl w:val="31CE2664"/>
    <w:lvl w:ilvl="0" w:tplc="02AA9EC6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7B1439"/>
    <w:multiLevelType w:val="multilevel"/>
    <w:tmpl w:val="4D147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1" w15:restartNumberingAfterBreak="0">
    <w:nsid w:val="5CBB438B"/>
    <w:multiLevelType w:val="multilevel"/>
    <w:tmpl w:val="3F9CB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2" w15:restartNumberingAfterBreak="0">
    <w:nsid w:val="5D1E1D92"/>
    <w:multiLevelType w:val="hybridMultilevel"/>
    <w:tmpl w:val="36F6D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430C91"/>
    <w:multiLevelType w:val="hybridMultilevel"/>
    <w:tmpl w:val="0E48471E"/>
    <w:lvl w:ilvl="0" w:tplc="1490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5E361A99"/>
    <w:multiLevelType w:val="multilevel"/>
    <w:tmpl w:val="AF003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6" w15:restartNumberingAfterBreak="0">
    <w:nsid w:val="5F5C2449"/>
    <w:multiLevelType w:val="multilevel"/>
    <w:tmpl w:val="59C8A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F743156"/>
    <w:multiLevelType w:val="hybridMultilevel"/>
    <w:tmpl w:val="F6AE3D3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 w15:restartNumberingAfterBreak="0">
    <w:nsid w:val="5F935750"/>
    <w:multiLevelType w:val="multilevel"/>
    <w:tmpl w:val="A72E3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FA7619D"/>
    <w:multiLevelType w:val="multilevel"/>
    <w:tmpl w:val="19F89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106783F"/>
    <w:multiLevelType w:val="multilevel"/>
    <w:tmpl w:val="A2D8D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2BE6409"/>
    <w:multiLevelType w:val="multilevel"/>
    <w:tmpl w:val="E04677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2EA78E8"/>
    <w:multiLevelType w:val="multilevel"/>
    <w:tmpl w:val="43D6D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30D459A"/>
    <w:multiLevelType w:val="multilevel"/>
    <w:tmpl w:val="C4B0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4205ED5"/>
    <w:multiLevelType w:val="hybridMultilevel"/>
    <w:tmpl w:val="ADF6306C"/>
    <w:lvl w:ilvl="0" w:tplc="F740198C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41A46">
      <w:start w:val="1"/>
      <w:numFmt w:val="lowerLetter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0A4C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8FAC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67E7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E0F4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04F0C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CB00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2FBC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47A72E6"/>
    <w:multiLevelType w:val="multilevel"/>
    <w:tmpl w:val="72127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6E53441"/>
    <w:multiLevelType w:val="multilevel"/>
    <w:tmpl w:val="DCC28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148" w15:restartNumberingAfterBreak="0">
    <w:nsid w:val="67C366FB"/>
    <w:multiLevelType w:val="multilevel"/>
    <w:tmpl w:val="FD0A20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90D54F3"/>
    <w:multiLevelType w:val="multilevel"/>
    <w:tmpl w:val="63308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94D7501"/>
    <w:multiLevelType w:val="multilevel"/>
    <w:tmpl w:val="0E9E4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A8531EA"/>
    <w:multiLevelType w:val="multilevel"/>
    <w:tmpl w:val="29A88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B4A414A"/>
    <w:multiLevelType w:val="hybridMultilevel"/>
    <w:tmpl w:val="968E5B6C"/>
    <w:lvl w:ilvl="0" w:tplc="9EDE31A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B712DB9"/>
    <w:multiLevelType w:val="hybridMultilevel"/>
    <w:tmpl w:val="3CA0586E"/>
    <w:lvl w:ilvl="0" w:tplc="6896A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B9C0B00"/>
    <w:multiLevelType w:val="multilevel"/>
    <w:tmpl w:val="74240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C276580"/>
    <w:multiLevelType w:val="multilevel"/>
    <w:tmpl w:val="410CF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DE424B2"/>
    <w:multiLevelType w:val="multilevel"/>
    <w:tmpl w:val="145EB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E3243F5"/>
    <w:multiLevelType w:val="hybridMultilevel"/>
    <w:tmpl w:val="F5A8E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91084B"/>
    <w:multiLevelType w:val="multilevel"/>
    <w:tmpl w:val="B52A8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F881043"/>
    <w:multiLevelType w:val="multilevel"/>
    <w:tmpl w:val="1BD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FC9527B"/>
    <w:multiLevelType w:val="multilevel"/>
    <w:tmpl w:val="F4203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FF675AC"/>
    <w:multiLevelType w:val="multilevel"/>
    <w:tmpl w:val="483A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0703FD2"/>
    <w:multiLevelType w:val="multilevel"/>
    <w:tmpl w:val="3F725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1134374"/>
    <w:multiLevelType w:val="multilevel"/>
    <w:tmpl w:val="097E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1E665FF"/>
    <w:multiLevelType w:val="hybridMultilevel"/>
    <w:tmpl w:val="488C95B2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5" w15:restartNumberingAfterBreak="0">
    <w:nsid w:val="73DC00F2"/>
    <w:multiLevelType w:val="hybridMultilevel"/>
    <w:tmpl w:val="8BDE3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7F7744"/>
    <w:multiLevelType w:val="hybridMultilevel"/>
    <w:tmpl w:val="629A3C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7" w15:restartNumberingAfterBreak="0">
    <w:nsid w:val="74D13454"/>
    <w:multiLevelType w:val="hybridMultilevel"/>
    <w:tmpl w:val="16E2301E"/>
    <w:lvl w:ilvl="0" w:tplc="FFFFFFFF">
      <w:start w:val="1"/>
      <w:numFmt w:val="lowerLetter"/>
      <w:lvlText w:val="%1)"/>
      <w:lvlJc w:val="left"/>
      <w:pPr>
        <w:ind w:left="1995" w:hanging="360"/>
      </w:p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8" w15:restartNumberingAfterBreak="0">
    <w:nsid w:val="75354179"/>
    <w:multiLevelType w:val="multilevel"/>
    <w:tmpl w:val="EEAA85E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54767CA"/>
    <w:multiLevelType w:val="multilevel"/>
    <w:tmpl w:val="E9C24B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6586DF6"/>
    <w:multiLevelType w:val="multilevel"/>
    <w:tmpl w:val="9528C4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A5A27EC"/>
    <w:multiLevelType w:val="multilevel"/>
    <w:tmpl w:val="A47CD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AA97FCB"/>
    <w:multiLevelType w:val="hybridMultilevel"/>
    <w:tmpl w:val="BDFCE614"/>
    <w:lvl w:ilvl="0" w:tplc="2EE42C90">
      <w:start w:val="1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AF2637B"/>
    <w:multiLevelType w:val="multilevel"/>
    <w:tmpl w:val="82F8F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E333C5A"/>
    <w:multiLevelType w:val="multilevel"/>
    <w:tmpl w:val="FEF6E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F59545E"/>
    <w:multiLevelType w:val="multilevel"/>
    <w:tmpl w:val="9FBA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F9A1950"/>
    <w:multiLevelType w:val="hybridMultilevel"/>
    <w:tmpl w:val="8BDE30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F52A13"/>
    <w:multiLevelType w:val="hybridMultilevel"/>
    <w:tmpl w:val="3110B194"/>
    <w:lvl w:ilvl="0" w:tplc="F6388A6E">
      <w:start w:val="1"/>
      <w:numFmt w:val="bullet"/>
      <w:pStyle w:val="02TrewypunktowaniepodstRaportW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FB18E3"/>
    <w:multiLevelType w:val="multilevel"/>
    <w:tmpl w:val="F0049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9185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542762">
    <w:abstractNumId w:val="147"/>
  </w:num>
  <w:num w:numId="3" w16cid:durableId="2074155635">
    <w:abstractNumId w:val="26"/>
  </w:num>
  <w:num w:numId="4" w16cid:durableId="1395082458">
    <w:abstractNumId w:val="22"/>
  </w:num>
  <w:num w:numId="5" w16cid:durableId="1904025356">
    <w:abstractNumId w:val="93"/>
  </w:num>
  <w:num w:numId="6" w16cid:durableId="1152913637">
    <w:abstractNumId w:val="64"/>
  </w:num>
  <w:num w:numId="7" w16cid:durableId="1288514514">
    <w:abstractNumId w:val="152"/>
  </w:num>
  <w:num w:numId="8" w16cid:durableId="1107238597">
    <w:abstractNumId w:val="116"/>
  </w:num>
  <w:num w:numId="9" w16cid:durableId="153422474">
    <w:abstractNumId w:val="51"/>
  </w:num>
  <w:num w:numId="10" w16cid:durableId="1862667202">
    <w:abstractNumId w:val="8"/>
  </w:num>
  <w:num w:numId="11" w16cid:durableId="1200364665">
    <w:abstractNumId w:val="5"/>
  </w:num>
  <w:num w:numId="12" w16cid:durableId="657807609">
    <w:abstractNumId w:val="108"/>
  </w:num>
  <w:num w:numId="13" w16cid:durableId="1425305267">
    <w:abstractNumId w:val="165"/>
  </w:num>
  <w:num w:numId="14" w16cid:durableId="1888027515">
    <w:abstractNumId w:val="177"/>
  </w:num>
  <w:num w:numId="15" w16cid:durableId="1671718247">
    <w:abstractNumId w:val="62"/>
  </w:num>
  <w:num w:numId="16" w16cid:durableId="1856309477">
    <w:abstractNumId w:val="17"/>
  </w:num>
  <w:num w:numId="17" w16cid:durableId="1181773331">
    <w:abstractNumId w:val="87"/>
  </w:num>
  <w:num w:numId="18" w16cid:durableId="1443263271">
    <w:abstractNumId w:val="40"/>
  </w:num>
  <w:num w:numId="19" w16cid:durableId="2065828931">
    <w:abstractNumId w:val="90"/>
  </w:num>
  <w:num w:numId="20" w16cid:durableId="1028481556">
    <w:abstractNumId w:val="172"/>
  </w:num>
  <w:num w:numId="21" w16cid:durableId="279917101">
    <w:abstractNumId w:val="117"/>
  </w:num>
  <w:num w:numId="22" w16cid:durableId="362439101">
    <w:abstractNumId w:val="36"/>
  </w:num>
  <w:num w:numId="23" w16cid:durableId="75136099">
    <w:abstractNumId w:val="82"/>
  </w:num>
  <w:num w:numId="24" w16cid:durableId="830096392">
    <w:abstractNumId w:val="13"/>
  </w:num>
  <w:num w:numId="25" w16cid:durableId="1411586570">
    <w:abstractNumId w:val="144"/>
  </w:num>
  <w:num w:numId="26" w16cid:durableId="48117800">
    <w:abstractNumId w:val="100"/>
  </w:num>
  <w:num w:numId="27" w16cid:durableId="946354335">
    <w:abstractNumId w:val="78"/>
  </w:num>
  <w:num w:numId="28" w16cid:durableId="1055933037">
    <w:abstractNumId w:val="7"/>
  </w:num>
  <w:num w:numId="29" w16cid:durableId="206644268">
    <w:abstractNumId w:val="127"/>
  </w:num>
  <w:num w:numId="30" w16cid:durableId="1762094607">
    <w:abstractNumId w:val="38"/>
  </w:num>
  <w:num w:numId="31" w16cid:durableId="161245115">
    <w:abstractNumId w:val="19"/>
  </w:num>
  <w:num w:numId="32" w16cid:durableId="55980566">
    <w:abstractNumId w:val="115"/>
  </w:num>
  <w:num w:numId="33" w16cid:durableId="416484811">
    <w:abstractNumId w:val="128"/>
  </w:num>
  <w:num w:numId="34" w16cid:durableId="998582663">
    <w:abstractNumId w:val="45"/>
  </w:num>
  <w:num w:numId="35" w16cid:durableId="1542287090">
    <w:abstractNumId w:val="53"/>
  </w:num>
  <w:num w:numId="36" w16cid:durableId="671294343">
    <w:abstractNumId w:val="158"/>
  </w:num>
  <w:num w:numId="37" w16cid:durableId="937517917">
    <w:abstractNumId w:val="98"/>
  </w:num>
  <w:num w:numId="38" w16cid:durableId="1982731985">
    <w:abstractNumId w:val="150"/>
  </w:num>
  <w:num w:numId="39" w16cid:durableId="1161771971">
    <w:abstractNumId w:val="46"/>
  </w:num>
  <w:num w:numId="40" w16cid:durableId="1376194760">
    <w:abstractNumId w:val="120"/>
  </w:num>
  <w:num w:numId="41" w16cid:durableId="905069462">
    <w:abstractNumId w:val="122"/>
  </w:num>
  <w:num w:numId="42" w16cid:durableId="944188382">
    <w:abstractNumId w:val="142"/>
  </w:num>
  <w:num w:numId="43" w16cid:durableId="1958218948">
    <w:abstractNumId w:val="14"/>
  </w:num>
  <w:num w:numId="44" w16cid:durableId="1934052869">
    <w:abstractNumId w:val="12"/>
  </w:num>
  <w:num w:numId="45" w16cid:durableId="1698577723">
    <w:abstractNumId w:val="34"/>
  </w:num>
  <w:num w:numId="46" w16cid:durableId="931209627">
    <w:abstractNumId w:val="50"/>
  </w:num>
  <w:num w:numId="47" w16cid:durableId="1141576300">
    <w:abstractNumId w:val="1"/>
  </w:num>
  <w:num w:numId="48" w16cid:durableId="745230284">
    <w:abstractNumId w:val="61"/>
  </w:num>
  <w:num w:numId="49" w16cid:durableId="488136534">
    <w:abstractNumId w:val="125"/>
  </w:num>
  <w:num w:numId="50" w16cid:durableId="818838835">
    <w:abstractNumId w:val="23"/>
  </w:num>
  <w:num w:numId="51" w16cid:durableId="1931621585">
    <w:abstractNumId w:val="74"/>
  </w:num>
  <w:num w:numId="52" w16cid:durableId="1008364491">
    <w:abstractNumId w:val="103"/>
  </w:num>
  <w:num w:numId="53" w16cid:durableId="2035500605">
    <w:abstractNumId w:val="102"/>
  </w:num>
  <w:num w:numId="54" w16cid:durableId="616449648">
    <w:abstractNumId w:val="155"/>
  </w:num>
  <w:num w:numId="55" w16cid:durableId="777026941">
    <w:abstractNumId w:val="55"/>
  </w:num>
  <w:num w:numId="56" w16cid:durableId="1947227861">
    <w:abstractNumId w:val="139"/>
  </w:num>
  <w:num w:numId="57" w16cid:durableId="992373681">
    <w:abstractNumId w:val="110"/>
  </w:num>
  <w:num w:numId="58" w16cid:durableId="2001960189">
    <w:abstractNumId w:val="170"/>
  </w:num>
  <w:num w:numId="59" w16cid:durableId="1952203109">
    <w:abstractNumId w:val="141"/>
  </w:num>
  <w:num w:numId="60" w16cid:durableId="1319963651">
    <w:abstractNumId w:val="15"/>
  </w:num>
  <w:num w:numId="61" w16cid:durableId="1711606315">
    <w:abstractNumId w:val="11"/>
  </w:num>
  <w:num w:numId="62" w16cid:durableId="611087433">
    <w:abstractNumId w:val="47"/>
  </w:num>
  <w:num w:numId="63" w16cid:durableId="1439913537">
    <w:abstractNumId w:val="175"/>
  </w:num>
  <w:num w:numId="64" w16cid:durableId="584651974">
    <w:abstractNumId w:val="156"/>
  </w:num>
  <w:num w:numId="65" w16cid:durableId="632059347">
    <w:abstractNumId w:val="99"/>
  </w:num>
  <w:num w:numId="66" w16cid:durableId="26564247">
    <w:abstractNumId w:val="146"/>
  </w:num>
  <w:num w:numId="67" w16cid:durableId="1714428978">
    <w:abstractNumId w:val="140"/>
  </w:num>
  <w:num w:numId="68" w16cid:durableId="1519806859">
    <w:abstractNumId w:val="27"/>
  </w:num>
  <w:num w:numId="69" w16cid:durableId="1239248238">
    <w:abstractNumId w:val="57"/>
  </w:num>
  <w:num w:numId="70" w16cid:durableId="916016104">
    <w:abstractNumId w:val="79"/>
  </w:num>
  <w:num w:numId="71" w16cid:durableId="1133016172">
    <w:abstractNumId w:val="52"/>
  </w:num>
  <w:num w:numId="72" w16cid:durableId="990519662">
    <w:abstractNumId w:val="31"/>
  </w:num>
  <w:num w:numId="73" w16cid:durableId="1277560503">
    <w:abstractNumId w:val="84"/>
  </w:num>
  <w:num w:numId="74" w16cid:durableId="144781465">
    <w:abstractNumId w:val="54"/>
  </w:num>
  <w:num w:numId="75" w16cid:durableId="666204630">
    <w:abstractNumId w:val="145"/>
  </w:num>
  <w:num w:numId="76" w16cid:durableId="452330210">
    <w:abstractNumId w:val="174"/>
  </w:num>
  <w:num w:numId="77" w16cid:durableId="1010372698">
    <w:abstractNumId w:val="154"/>
  </w:num>
  <w:num w:numId="78" w16cid:durableId="1894459663">
    <w:abstractNumId w:val="136"/>
  </w:num>
  <w:num w:numId="79" w16cid:durableId="592976233">
    <w:abstractNumId w:val="73"/>
  </w:num>
  <w:num w:numId="80" w16cid:durableId="1921402509">
    <w:abstractNumId w:val="106"/>
  </w:num>
  <w:num w:numId="81" w16cid:durableId="1396004708">
    <w:abstractNumId w:val="10"/>
  </w:num>
  <w:num w:numId="82" w16cid:durableId="1998999208">
    <w:abstractNumId w:val="65"/>
  </w:num>
  <w:num w:numId="83" w16cid:durableId="1600290294">
    <w:abstractNumId w:val="88"/>
  </w:num>
  <w:num w:numId="84" w16cid:durableId="455298155">
    <w:abstractNumId w:val="4"/>
  </w:num>
  <w:num w:numId="85" w16cid:durableId="1693921854">
    <w:abstractNumId w:val="37"/>
  </w:num>
  <w:num w:numId="86" w16cid:durableId="390468797">
    <w:abstractNumId w:val="91"/>
  </w:num>
  <w:num w:numId="87" w16cid:durableId="821625108">
    <w:abstractNumId w:val="169"/>
  </w:num>
  <w:num w:numId="88" w16cid:durableId="961501047">
    <w:abstractNumId w:val="56"/>
  </w:num>
  <w:num w:numId="89" w16cid:durableId="595016258">
    <w:abstractNumId w:val="71"/>
  </w:num>
  <w:num w:numId="90" w16cid:durableId="429357197">
    <w:abstractNumId w:val="124"/>
  </w:num>
  <w:num w:numId="91" w16cid:durableId="1378776239">
    <w:abstractNumId w:val="101"/>
  </w:num>
  <w:num w:numId="92" w16cid:durableId="157960978">
    <w:abstractNumId w:val="130"/>
  </w:num>
  <w:num w:numId="93" w16cid:durableId="1750882610">
    <w:abstractNumId w:val="2"/>
  </w:num>
  <w:num w:numId="94" w16cid:durableId="485098432">
    <w:abstractNumId w:val="123"/>
  </w:num>
  <w:num w:numId="95" w16cid:durableId="2122454525">
    <w:abstractNumId w:val="171"/>
  </w:num>
  <w:num w:numId="96" w16cid:durableId="2016837018">
    <w:abstractNumId w:val="29"/>
  </w:num>
  <w:num w:numId="97" w16cid:durableId="2113429265">
    <w:abstractNumId w:val="67"/>
  </w:num>
  <w:num w:numId="98" w16cid:durableId="1992907997">
    <w:abstractNumId w:val="138"/>
  </w:num>
  <w:num w:numId="99" w16cid:durableId="891503898">
    <w:abstractNumId w:val="59"/>
  </w:num>
  <w:num w:numId="100" w16cid:durableId="1111240560">
    <w:abstractNumId w:val="178"/>
  </w:num>
  <w:num w:numId="101" w16cid:durableId="1570190804">
    <w:abstractNumId w:val="41"/>
  </w:num>
  <w:num w:numId="102" w16cid:durableId="165751980">
    <w:abstractNumId w:val="161"/>
  </w:num>
  <w:num w:numId="103" w16cid:durableId="1249538126">
    <w:abstractNumId w:val="25"/>
  </w:num>
  <w:num w:numId="104" w16cid:durableId="393508771">
    <w:abstractNumId w:val="143"/>
  </w:num>
  <w:num w:numId="105" w16cid:durableId="828784736">
    <w:abstractNumId w:val="160"/>
  </w:num>
  <w:num w:numId="106" w16cid:durableId="544562685">
    <w:abstractNumId w:val="0"/>
  </w:num>
  <w:num w:numId="107" w16cid:durableId="647058246">
    <w:abstractNumId w:val="114"/>
  </w:num>
  <w:num w:numId="108" w16cid:durableId="494228404">
    <w:abstractNumId w:val="86"/>
  </w:num>
  <w:num w:numId="109" w16cid:durableId="573004756">
    <w:abstractNumId w:val="44"/>
  </w:num>
  <w:num w:numId="110" w16cid:durableId="1005740273">
    <w:abstractNumId w:val="105"/>
  </w:num>
  <w:num w:numId="111" w16cid:durableId="1143235999">
    <w:abstractNumId w:val="111"/>
  </w:num>
  <w:num w:numId="112" w16cid:durableId="691297461">
    <w:abstractNumId w:val="168"/>
  </w:num>
  <w:num w:numId="113" w16cid:durableId="458689303">
    <w:abstractNumId w:val="96"/>
  </w:num>
  <w:num w:numId="114" w16cid:durableId="162404656">
    <w:abstractNumId w:val="92"/>
  </w:num>
  <w:num w:numId="115" w16cid:durableId="1059325291">
    <w:abstractNumId w:val="42"/>
  </w:num>
  <w:num w:numId="116" w16cid:durableId="1692074185">
    <w:abstractNumId w:val="77"/>
  </w:num>
  <w:num w:numId="117" w16cid:durableId="1755321050">
    <w:abstractNumId w:val="135"/>
  </w:num>
  <w:num w:numId="118" w16cid:durableId="1451558309">
    <w:abstractNumId w:val="39"/>
  </w:num>
  <w:num w:numId="119" w16cid:durableId="806237656">
    <w:abstractNumId w:val="131"/>
  </w:num>
  <w:num w:numId="120" w16cid:durableId="636690182">
    <w:abstractNumId w:val="32"/>
  </w:num>
  <w:num w:numId="121" w16cid:durableId="84036855">
    <w:abstractNumId w:val="80"/>
  </w:num>
  <w:num w:numId="122" w16cid:durableId="1728649767">
    <w:abstractNumId w:val="162"/>
  </w:num>
  <w:num w:numId="123" w16cid:durableId="416831413">
    <w:abstractNumId w:val="113"/>
  </w:num>
  <w:num w:numId="124" w16cid:durableId="604385178">
    <w:abstractNumId w:val="149"/>
  </w:num>
  <w:num w:numId="125" w16cid:durableId="1462111133">
    <w:abstractNumId w:val="121"/>
  </w:num>
  <w:num w:numId="126" w16cid:durableId="1149982257">
    <w:abstractNumId w:val="48"/>
  </w:num>
  <w:num w:numId="127" w16cid:durableId="1713337361">
    <w:abstractNumId w:val="43"/>
  </w:num>
  <w:num w:numId="128" w16cid:durableId="840850509">
    <w:abstractNumId w:val="30"/>
  </w:num>
  <w:num w:numId="129" w16cid:durableId="1711219598">
    <w:abstractNumId w:val="49"/>
  </w:num>
  <w:num w:numId="130" w16cid:durableId="958803614">
    <w:abstractNumId w:val="16"/>
  </w:num>
  <w:num w:numId="131" w16cid:durableId="1296987623">
    <w:abstractNumId w:val="151"/>
  </w:num>
  <w:num w:numId="132" w16cid:durableId="1525437259">
    <w:abstractNumId w:val="163"/>
  </w:num>
  <w:num w:numId="133" w16cid:durableId="2059934389">
    <w:abstractNumId w:val="3"/>
  </w:num>
  <w:num w:numId="134" w16cid:durableId="766315838">
    <w:abstractNumId w:val="109"/>
  </w:num>
  <w:num w:numId="135" w16cid:durableId="1797747512">
    <w:abstractNumId w:val="24"/>
  </w:num>
  <w:num w:numId="136" w16cid:durableId="830802569">
    <w:abstractNumId w:val="20"/>
  </w:num>
  <w:num w:numId="137" w16cid:durableId="565646124">
    <w:abstractNumId w:val="28"/>
  </w:num>
  <w:num w:numId="138" w16cid:durableId="1981575252">
    <w:abstractNumId w:val="18"/>
  </w:num>
  <w:num w:numId="139" w16cid:durableId="1989819560">
    <w:abstractNumId w:val="70"/>
  </w:num>
  <w:num w:numId="140" w16cid:durableId="811824428">
    <w:abstractNumId w:val="159"/>
  </w:num>
  <w:num w:numId="141" w16cid:durableId="401149157">
    <w:abstractNumId w:val="118"/>
  </w:num>
  <w:num w:numId="142" w16cid:durableId="1234002380">
    <w:abstractNumId w:val="21"/>
  </w:num>
  <w:num w:numId="143" w16cid:durableId="1711225143">
    <w:abstractNumId w:val="68"/>
  </w:num>
  <w:num w:numId="144" w16cid:durableId="1556504315">
    <w:abstractNumId w:val="173"/>
  </w:num>
  <w:num w:numId="145" w16cid:durableId="1747802371">
    <w:abstractNumId w:val="148"/>
  </w:num>
  <w:num w:numId="146" w16cid:durableId="329451702">
    <w:abstractNumId w:val="69"/>
  </w:num>
  <w:num w:numId="147" w16cid:durableId="1208570503">
    <w:abstractNumId w:val="58"/>
  </w:num>
  <w:num w:numId="148" w16cid:durableId="2011060475">
    <w:abstractNumId w:val="89"/>
  </w:num>
  <w:num w:numId="149" w16cid:durableId="1809935828">
    <w:abstractNumId w:val="107"/>
  </w:num>
  <w:num w:numId="150" w16cid:durableId="1094131460">
    <w:abstractNumId w:val="6"/>
  </w:num>
  <w:num w:numId="151" w16cid:durableId="1660957261">
    <w:abstractNumId w:val="176"/>
  </w:num>
  <w:num w:numId="152" w16cid:durableId="912396761">
    <w:abstractNumId w:val="164"/>
  </w:num>
  <w:num w:numId="153" w16cid:durableId="1544177440">
    <w:abstractNumId w:val="112"/>
  </w:num>
  <w:num w:numId="154" w16cid:durableId="709962531">
    <w:abstractNumId w:val="95"/>
  </w:num>
  <w:num w:numId="155" w16cid:durableId="160390223">
    <w:abstractNumId w:val="167"/>
  </w:num>
  <w:num w:numId="156" w16cid:durableId="418675851">
    <w:abstractNumId w:val="83"/>
  </w:num>
  <w:num w:numId="157" w16cid:durableId="1559782249">
    <w:abstractNumId w:val="137"/>
  </w:num>
  <w:num w:numId="158" w16cid:durableId="1706371216">
    <w:abstractNumId w:val="75"/>
  </w:num>
  <w:num w:numId="159" w16cid:durableId="1656450887">
    <w:abstractNumId w:val="104"/>
  </w:num>
  <w:num w:numId="160" w16cid:durableId="355086678">
    <w:abstractNumId w:val="66"/>
  </w:num>
  <w:num w:numId="161" w16cid:durableId="806819053">
    <w:abstractNumId w:val="63"/>
  </w:num>
  <w:num w:numId="162" w16cid:durableId="1628049485">
    <w:abstractNumId w:val="126"/>
  </w:num>
  <w:num w:numId="163" w16cid:durableId="279607317">
    <w:abstractNumId w:val="166"/>
  </w:num>
  <w:num w:numId="164" w16cid:durableId="836967786">
    <w:abstractNumId w:val="132"/>
  </w:num>
  <w:num w:numId="165" w16cid:durableId="2126657704">
    <w:abstractNumId w:val="119"/>
  </w:num>
  <w:num w:numId="166" w16cid:durableId="878399681">
    <w:abstractNumId w:val="94"/>
  </w:num>
  <w:num w:numId="167" w16cid:durableId="1477065760">
    <w:abstractNumId w:val="9"/>
  </w:num>
  <w:num w:numId="168" w16cid:durableId="223688480">
    <w:abstractNumId w:val="33"/>
  </w:num>
  <w:num w:numId="169" w16cid:durableId="1849321947">
    <w:abstractNumId w:val="153"/>
  </w:num>
  <w:num w:numId="170" w16cid:durableId="194004498">
    <w:abstractNumId w:val="76"/>
  </w:num>
  <w:num w:numId="171" w16cid:durableId="1743942649">
    <w:abstractNumId w:val="81"/>
  </w:num>
  <w:num w:numId="172" w16cid:durableId="1147745859">
    <w:abstractNumId w:val="85"/>
  </w:num>
  <w:num w:numId="173" w16cid:durableId="1640767419">
    <w:abstractNumId w:val="35"/>
  </w:num>
  <w:num w:numId="174" w16cid:durableId="1533106338">
    <w:abstractNumId w:val="129"/>
  </w:num>
  <w:num w:numId="175" w16cid:durableId="672152353">
    <w:abstractNumId w:val="60"/>
  </w:num>
  <w:num w:numId="176" w16cid:durableId="1850751469">
    <w:abstractNumId w:val="72"/>
  </w:num>
  <w:num w:numId="177" w16cid:durableId="453520779">
    <w:abstractNumId w:val="157"/>
  </w:num>
  <w:num w:numId="178" w16cid:durableId="869030324">
    <w:abstractNumId w:val="133"/>
  </w:num>
  <w:num w:numId="179" w16cid:durableId="1807039009">
    <w:abstractNumId w:val="97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1E44"/>
    <w:rsid w:val="00002F92"/>
    <w:rsid w:val="00003C57"/>
    <w:rsid w:val="000053B7"/>
    <w:rsid w:val="000115A6"/>
    <w:rsid w:val="0001183E"/>
    <w:rsid w:val="00015085"/>
    <w:rsid w:val="00016722"/>
    <w:rsid w:val="000168C8"/>
    <w:rsid w:val="00016E88"/>
    <w:rsid w:val="00017E18"/>
    <w:rsid w:val="00022488"/>
    <w:rsid w:val="00025D4C"/>
    <w:rsid w:val="00026881"/>
    <w:rsid w:val="00031905"/>
    <w:rsid w:val="00033048"/>
    <w:rsid w:val="00043464"/>
    <w:rsid w:val="000443CD"/>
    <w:rsid w:val="00044852"/>
    <w:rsid w:val="000460C0"/>
    <w:rsid w:val="000474DB"/>
    <w:rsid w:val="00047885"/>
    <w:rsid w:val="00055B76"/>
    <w:rsid w:val="00055F73"/>
    <w:rsid w:val="00060288"/>
    <w:rsid w:val="00060A4C"/>
    <w:rsid w:val="000618C4"/>
    <w:rsid w:val="000636FF"/>
    <w:rsid w:val="00063890"/>
    <w:rsid w:val="000738B7"/>
    <w:rsid w:val="00075401"/>
    <w:rsid w:val="00076797"/>
    <w:rsid w:val="00076D4E"/>
    <w:rsid w:val="000779DF"/>
    <w:rsid w:val="00077A50"/>
    <w:rsid w:val="00080E97"/>
    <w:rsid w:val="00081BD5"/>
    <w:rsid w:val="0008274A"/>
    <w:rsid w:val="00084DAE"/>
    <w:rsid w:val="000868C4"/>
    <w:rsid w:val="00094E7C"/>
    <w:rsid w:val="00095910"/>
    <w:rsid w:val="00095BAC"/>
    <w:rsid w:val="000A1E25"/>
    <w:rsid w:val="000A2505"/>
    <w:rsid w:val="000A4C09"/>
    <w:rsid w:val="000B6260"/>
    <w:rsid w:val="000B7E79"/>
    <w:rsid w:val="000C3B2F"/>
    <w:rsid w:val="000C774C"/>
    <w:rsid w:val="000D17FC"/>
    <w:rsid w:val="000D564A"/>
    <w:rsid w:val="000D564F"/>
    <w:rsid w:val="000D6A8A"/>
    <w:rsid w:val="000E038A"/>
    <w:rsid w:val="000E1001"/>
    <w:rsid w:val="000E148E"/>
    <w:rsid w:val="000E1BE4"/>
    <w:rsid w:val="000E3AC0"/>
    <w:rsid w:val="000E473A"/>
    <w:rsid w:val="000E7ECD"/>
    <w:rsid w:val="000F3710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A2"/>
    <w:rsid w:val="001272E3"/>
    <w:rsid w:val="00130192"/>
    <w:rsid w:val="001301D5"/>
    <w:rsid w:val="00130D9C"/>
    <w:rsid w:val="00130EB7"/>
    <w:rsid w:val="0013184B"/>
    <w:rsid w:val="00142F59"/>
    <w:rsid w:val="0014572B"/>
    <w:rsid w:val="00147A1B"/>
    <w:rsid w:val="00154A70"/>
    <w:rsid w:val="00163100"/>
    <w:rsid w:val="0016684B"/>
    <w:rsid w:val="00170842"/>
    <w:rsid w:val="0017179D"/>
    <w:rsid w:val="00171C63"/>
    <w:rsid w:val="00181BEA"/>
    <w:rsid w:val="00182C40"/>
    <w:rsid w:val="00182CCC"/>
    <w:rsid w:val="00184E11"/>
    <w:rsid w:val="001901E3"/>
    <w:rsid w:val="00194210"/>
    <w:rsid w:val="00194958"/>
    <w:rsid w:val="001958E2"/>
    <w:rsid w:val="00195D9C"/>
    <w:rsid w:val="00197C24"/>
    <w:rsid w:val="001A3BDB"/>
    <w:rsid w:val="001A4BEB"/>
    <w:rsid w:val="001B00DC"/>
    <w:rsid w:val="001B0ADF"/>
    <w:rsid w:val="001B2995"/>
    <w:rsid w:val="001B2C8B"/>
    <w:rsid w:val="001B399B"/>
    <w:rsid w:val="001B3A1F"/>
    <w:rsid w:val="001B3C82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273"/>
    <w:rsid w:val="001D567B"/>
    <w:rsid w:val="001E1842"/>
    <w:rsid w:val="001E50EC"/>
    <w:rsid w:val="001E643A"/>
    <w:rsid w:val="001E689F"/>
    <w:rsid w:val="001F47FB"/>
    <w:rsid w:val="001F726F"/>
    <w:rsid w:val="00202FA7"/>
    <w:rsid w:val="002031E8"/>
    <w:rsid w:val="00205438"/>
    <w:rsid w:val="0020705A"/>
    <w:rsid w:val="00211573"/>
    <w:rsid w:val="002152DC"/>
    <w:rsid w:val="0022325A"/>
    <w:rsid w:val="002317C9"/>
    <w:rsid w:val="00246AED"/>
    <w:rsid w:val="00246C41"/>
    <w:rsid w:val="00252C97"/>
    <w:rsid w:val="002622EC"/>
    <w:rsid w:val="00274AEC"/>
    <w:rsid w:val="002750F6"/>
    <w:rsid w:val="002765CD"/>
    <w:rsid w:val="0027753E"/>
    <w:rsid w:val="00280017"/>
    <w:rsid w:val="00280E40"/>
    <w:rsid w:val="00282394"/>
    <w:rsid w:val="002825E0"/>
    <w:rsid w:val="00282F1C"/>
    <w:rsid w:val="00283393"/>
    <w:rsid w:val="002841E2"/>
    <w:rsid w:val="0028493C"/>
    <w:rsid w:val="002849DD"/>
    <w:rsid w:val="0028648C"/>
    <w:rsid w:val="00290581"/>
    <w:rsid w:val="00292706"/>
    <w:rsid w:val="00294BB5"/>
    <w:rsid w:val="002A0473"/>
    <w:rsid w:val="002A5721"/>
    <w:rsid w:val="002A6CB8"/>
    <w:rsid w:val="002A6D77"/>
    <w:rsid w:val="002B0B99"/>
    <w:rsid w:val="002C1226"/>
    <w:rsid w:val="002C12A3"/>
    <w:rsid w:val="002C174D"/>
    <w:rsid w:val="002C667C"/>
    <w:rsid w:val="002C67CD"/>
    <w:rsid w:val="002D129A"/>
    <w:rsid w:val="002D15C5"/>
    <w:rsid w:val="002D1D07"/>
    <w:rsid w:val="002D251F"/>
    <w:rsid w:val="002D5320"/>
    <w:rsid w:val="002D60AE"/>
    <w:rsid w:val="002E3E3D"/>
    <w:rsid w:val="002E4946"/>
    <w:rsid w:val="002E767C"/>
    <w:rsid w:val="002E7752"/>
    <w:rsid w:val="002F0CED"/>
    <w:rsid w:val="002F2052"/>
    <w:rsid w:val="002F42F6"/>
    <w:rsid w:val="002F4C5D"/>
    <w:rsid w:val="002F5248"/>
    <w:rsid w:val="003015C6"/>
    <w:rsid w:val="00306623"/>
    <w:rsid w:val="00312554"/>
    <w:rsid w:val="003135CE"/>
    <w:rsid w:val="00313693"/>
    <w:rsid w:val="00317615"/>
    <w:rsid w:val="00317960"/>
    <w:rsid w:val="00320988"/>
    <w:rsid w:val="00323F41"/>
    <w:rsid w:val="00331A7D"/>
    <w:rsid w:val="003332E0"/>
    <w:rsid w:val="003374D1"/>
    <w:rsid w:val="00341968"/>
    <w:rsid w:val="003510A5"/>
    <w:rsid w:val="00354E22"/>
    <w:rsid w:val="00356DA0"/>
    <w:rsid w:val="00364E3A"/>
    <w:rsid w:val="00367B72"/>
    <w:rsid w:val="0037086A"/>
    <w:rsid w:val="00371BA3"/>
    <w:rsid w:val="0037320C"/>
    <w:rsid w:val="00374C99"/>
    <w:rsid w:val="00375D6E"/>
    <w:rsid w:val="00376553"/>
    <w:rsid w:val="00377FD2"/>
    <w:rsid w:val="003808E0"/>
    <w:rsid w:val="0038105C"/>
    <w:rsid w:val="00390926"/>
    <w:rsid w:val="00390F5B"/>
    <w:rsid w:val="00392D2B"/>
    <w:rsid w:val="0039338E"/>
    <w:rsid w:val="00393CB2"/>
    <w:rsid w:val="00394B5F"/>
    <w:rsid w:val="00395A05"/>
    <w:rsid w:val="00397386"/>
    <w:rsid w:val="00397C2C"/>
    <w:rsid w:val="003A4777"/>
    <w:rsid w:val="003A602D"/>
    <w:rsid w:val="003A71C5"/>
    <w:rsid w:val="003B057D"/>
    <w:rsid w:val="003B16B1"/>
    <w:rsid w:val="003B6162"/>
    <w:rsid w:val="003B63C1"/>
    <w:rsid w:val="003B685A"/>
    <w:rsid w:val="003B7450"/>
    <w:rsid w:val="003C0C58"/>
    <w:rsid w:val="003C0DDE"/>
    <w:rsid w:val="003C14DB"/>
    <w:rsid w:val="003C4371"/>
    <w:rsid w:val="003C5E31"/>
    <w:rsid w:val="003D0A7E"/>
    <w:rsid w:val="003D1CCC"/>
    <w:rsid w:val="003D4043"/>
    <w:rsid w:val="003D6E68"/>
    <w:rsid w:val="003D7B7C"/>
    <w:rsid w:val="003E29AE"/>
    <w:rsid w:val="003E4C91"/>
    <w:rsid w:val="003E5847"/>
    <w:rsid w:val="003F3234"/>
    <w:rsid w:val="003F3C9B"/>
    <w:rsid w:val="003F4EB7"/>
    <w:rsid w:val="003F7395"/>
    <w:rsid w:val="004004E0"/>
    <w:rsid w:val="00403520"/>
    <w:rsid w:val="00407444"/>
    <w:rsid w:val="00410066"/>
    <w:rsid w:val="0041297A"/>
    <w:rsid w:val="0041632E"/>
    <w:rsid w:val="00416443"/>
    <w:rsid w:val="00422136"/>
    <w:rsid w:val="004306EE"/>
    <w:rsid w:val="00432468"/>
    <w:rsid w:val="004347DA"/>
    <w:rsid w:val="00436B49"/>
    <w:rsid w:val="00441BAC"/>
    <w:rsid w:val="00442521"/>
    <w:rsid w:val="00446359"/>
    <w:rsid w:val="004471CD"/>
    <w:rsid w:val="0045162A"/>
    <w:rsid w:val="004649E4"/>
    <w:rsid w:val="00466840"/>
    <w:rsid w:val="00466B79"/>
    <w:rsid w:val="0047295D"/>
    <w:rsid w:val="004744F2"/>
    <w:rsid w:val="0047601F"/>
    <w:rsid w:val="00481120"/>
    <w:rsid w:val="00481E21"/>
    <w:rsid w:val="0048328F"/>
    <w:rsid w:val="004852BB"/>
    <w:rsid w:val="004876D4"/>
    <w:rsid w:val="0049107D"/>
    <w:rsid w:val="00494C0D"/>
    <w:rsid w:val="0049501A"/>
    <w:rsid w:val="00497ED8"/>
    <w:rsid w:val="004A3D91"/>
    <w:rsid w:val="004A42EE"/>
    <w:rsid w:val="004A4B6A"/>
    <w:rsid w:val="004B0248"/>
    <w:rsid w:val="004B38D2"/>
    <w:rsid w:val="004B3CB9"/>
    <w:rsid w:val="004C015F"/>
    <w:rsid w:val="004C0300"/>
    <w:rsid w:val="004C21CF"/>
    <w:rsid w:val="004C23B5"/>
    <w:rsid w:val="004C29BF"/>
    <w:rsid w:val="004C43B4"/>
    <w:rsid w:val="004C7F07"/>
    <w:rsid w:val="004D6127"/>
    <w:rsid w:val="004E0926"/>
    <w:rsid w:val="004E187A"/>
    <w:rsid w:val="004E1B8B"/>
    <w:rsid w:val="004E4EBF"/>
    <w:rsid w:val="004E6304"/>
    <w:rsid w:val="004E6A5D"/>
    <w:rsid w:val="004E6B63"/>
    <w:rsid w:val="004F2BF6"/>
    <w:rsid w:val="004F4587"/>
    <w:rsid w:val="005020FF"/>
    <w:rsid w:val="005033C5"/>
    <w:rsid w:val="0050342F"/>
    <w:rsid w:val="00505EFB"/>
    <w:rsid w:val="00506456"/>
    <w:rsid w:val="00507791"/>
    <w:rsid w:val="0051310A"/>
    <w:rsid w:val="005167A9"/>
    <w:rsid w:val="00516C4B"/>
    <w:rsid w:val="00524153"/>
    <w:rsid w:val="0052633A"/>
    <w:rsid w:val="00531E7D"/>
    <w:rsid w:val="00533904"/>
    <w:rsid w:val="00533978"/>
    <w:rsid w:val="00542E19"/>
    <w:rsid w:val="00544EF9"/>
    <w:rsid w:val="0054574A"/>
    <w:rsid w:val="00550D8C"/>
    <w:rsid w:val="00552AAD"/>
    <w:rsid w:val="00552D4A"/>
    <w:rsid w:val="00553C4C"/>
    <w:rsid w:val="005570DC"/>
    <w:rsid w:val="00561CC6"/>
    <w:rsid w:val="00562134"/>
    <w:rsid w:val="00563876"/>
    <w:rsid w:val="00565AEA"/>
    <w:rsid w:val="00566B6F"/>
    <w:rsid w:val="00571D5E"/>
    <w:rsid w:val="00575E4F"/>
    <w:rsid w:val="005760C4"/>
    <w:rsid w:val="00577478"/>
    <w:rsid w:val="0058052C"/>
    <w:rsid w:val="00580798"/>
    <w:rsid w:val="00580B51"/>
    <w:rsid w:val="00581571"/>
    <w:rsid w:val="00581B06"/>
    <w:rsid w:val="00584E43"/>
    <w:rsid w:val="00591829"/>
    <w:rsid w:val="00594399"/>
    <w:rsid w:val="00595A91"/>
    <w:rsid w:val="00596889"/>
    <w:rsid w:val="005975B2"/>
    <w:rsid w:val="005A14DD"/>
    <w:rsid w:val="005A177C"/>
    <w:rsid w:val="005A6CB1"/>
    <w:rsid w:val="005B6DC0"/>
    <w:rsid w:val="005C0CE3"/>
    <w:rsid w:val="005C62FA"/>
    <w:rsid w:val="005C656B"/>
    <w:rsid w:val="005D000A"/>
    <w:rsid w:val="005D013B"/>
    <w:rsid w:val="005D0E08"/>
    <w:rsid w:val="005D2137"/>
    <w:rsid w:val="005D3F8A"/>
    <w:rsid w:val="005D6857"/>
    <w:rsid w:val="005D75E6"/>
    <w:rsid w:val="005D7EB3"/>
    <w:rsid w:val="005E3320"/>
    <w:rsid w:val="005E3AAA"/>
    <w:rsid w:val="005E405E"/>
    <w:rsid w:val="005E48AE"/>
    <w:rsid w:val="005E5A02"/>
    <w:rsid w:val="005F247D"/>
    <w:rsid w:val="005F3841"/>
    <w:rsid w:val="005F5806"/>
    <w:rsid w:val="005F5F2C"/>
    <w:rsid w:val="00602CD9"/>
    <w:rsid w:val="0061313E"/>
    <w:rsid w:val="00614370"/>
    <w:rsid w:val="00614E57"/>
    <w:rsid w:val="00615477"/>
    <w:rsid w:val="00615BA2"/>
    <w:rsid w:val="0061750A"/>
    <w:rsid w:val="00617B70"/>
    <w:rsid w:val="00625792"/>
    <w:rsid w:val="00625FAD"/>
    <w:rsid w:val="006301B2"/>
    <w:rsid w:val="00634040"/>
    <w:rsid w:val="006404B2"/>
    <w:rsid w:val="0064070F"/>
    <w:rsid w:val="00641F19"/>
    <w:rsid w:val="00644872"/>
    <w:rsid w:val="00645C85"/>
    <w:rsid w:val="006460A1"/>
    <w:rsid w:val="0064713C"/>
    <w:rsid w:val="006506DE"/>
    <w:rsid w:val="006513BF"/>
    <w:rsid w:val="0065210A"/>
    <w:rsid w:val="0065354B"/>
    <w:rsid w:val="00653695"/>
    <w:rsid w:val="0065532B"/>
    <w:rsid w:val="0066141E"/>
    <w:rsid w:val="006619FB"/>
    <w:rsid w:val="00662228"/>
    <w:rsid w:val="00663326"/>
    <w:rsid w:val="006653AB"/>
    <w:rsid w:val="00665E34"/>
    <w:rsid w:val="0066616A"/>
    <w:rsid w:val="00670B84"/>
    <w:rsid w:val="00670D06"/>
    <w:rsid w:val="0067614F"/>
    <w:rsid w:val="00676CBD"/>
    <w:rsid w:val="00685B77"/>
    <w:rsid w:val="006870E8"/>
    <w:rsid w:val="0068781A"/>
    <w:rsid w:val="00690549"/>
    <w:rsid w:val="00694E5C"/>
    <w:rsid w:val="00696A20"/>
    <w:rsid w:val="006A0EB0"/>
    <w:rsid w:val="006A27F0"/>
    <w:rsid w:val="006A3CB9"/>
    <w:rsid w:val="006A658C"/>
    <w:rsid w:val="006B0334"/>
    <w:rsid w:val="006B10CD"/>
    <w:rsid w:val="006B125B"/>
    <w:rsid w:val="006B31EC"/>
    <w:rsid w:val="006B4F85"/>
    <w:rsid w:val="006B63F5"/>
    <w:rsid w:val="006B6C61"/>
    <w:rsid w:val="006C2D3E"/>
    <w:rsid w:val="006C453B"/>
    <w:rsid w:val="006C5232"/>
    <w:rsid w:val="006C6652"/>
    <w:rsid w:val="006D198C"/>
    <w:rsid w:val="006D5873"/>
    <w:rsid w:val="006D7801"/>
    <w:rsid w:val="006E1BCF"/>
    <w:rsid w:val="006E411D"/>
    <w:rsid w:val="006F3816"/>
    <w:rsid w:val="006F3C0C"/>
    <w:rsid w:val="006F41D5"/>
    <w:rsid w:val="006F54C4"/>
    <w:rsid w:val="007009ED"/>
    <w:rsid w:val="00700D93"/>
    <w:rsid w:val="0071038A"/>
    <w:rsid w:val="0071051E"/>
    <w:rsid w:val="007127E7"/>
    <w:rsid w:val="007153E6"/>
    <w:rsid w:val="00722046"/>
    <w:rsid w:val="007221B7"/>
    <w:rsid w:val="007253A6"/>
    <w:rsid w:val="00725AFF"/>
    <w:rsid w:val="00726861"/>
    <w:rsid w:val="00731C27"/>
    <w:rsid w:val="007443C6"/>
    <w:rsid w:val="007445A6"/>
    <w:rsid w:val="00745ABD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771D2"/>
    <w:rsid w:val="00780C25"/>
    <w:rsid w:val="007830DD"/>
    <w:rsid w:val="007859EB"/>
    <w:rsid w:val="00785E8F"/>
    <w:rsid w:val="007913B9"/>
    <w:rsid w:val="00794CA3"/>
    <w:rsid w:val="007965F2"/>
    <w:rsid w:val="00796BDD"/>
    <w:rsid w:val="00796C8F"/>
    <w:rsid w:val="007A0863"/>
    <w:rsid w:val="007A3273"/>
    <w:rsid w:val="007A50A5"/>
    <w:rsid w:val="007A62AE"/>
    <w:rsid w:val="007A6CAC"/>
    <w:rsid w:val="007B785E"/>
    <w:rsid w:val="007C2C31"/>
    <w:rsid w:val="007C3DD9"/>
    <w:rsid w:val="007C4D55"/>
    <w:rsid w:val="007C6704"/>
    <w:rsid w:val="007D2809"/>
    <w:rsid w:val="007D2A41"/>
    <w:rsid w:val="007D358E"/>
    <w:rsid w:val="007E0437"/>
    <w:rsid w:val="007E3F24"/>
    <w:rsid w:val="007E4F22"/>
    <w:rsid w:val="007E5681"/>
    <w:rsid w:val="007F2A36"/>
    <w:rsid w:val="007F6B3C"/>
    <w:rsid w:val="00802469"/>
    <w:rsid w:val="008040C6"/>
    <w:rsid w:val="00806D35"/>
    <w:rsid w:val="00807971"/>
    <w:rsid w:val="00807B0F"/>
    <w:rsid w:val="00810BCF"/>
    <w:rsid w:val="00812612"/>
    <w:rsid w:val="0081704A"/>
    <w:rsid w:val="0081769F"/>
    <w:rsid w:val="00817DEA"/>
    <w:rsid w:val="008227C0"/>
    <w:rsid w:val="00825D0E"/>
    <w:rsid w:val="00826C9B"/>
    <w:rsid w:val="00826FAB"/>
    <w:rsid w:val="00830AFD"/>
    <w:rsid w:val="00834257"/>
    <w:rsid w:val="00836050"/>
    <w:rsid w:val="008366A7"/>
    <w:rsid w:val="008368A6"/>
    <w:rsid w:val="008376B5"/>
    <w:rsid w:val="0084227D"/>
    <w:rsid w:val="00842FC8"/>
    <w:rsid w:val="00847A5A"/>
    <w:rsid w:val="00857DE8"/>
    <w:rsid w:val="008618A3"/>
    <w:rsid w:val="00862396"/>
    <w:rsid w:val="00876D18"/>
    <w:rsid w:val="00877621"/>
    <w:rsid w:val="008811EB"/>
    <w:rsid w:val="00884E46"/>
    <w:rsid w:val="008872C8"/>
    <w:rsid w:val="008878B5"/>
    <w:rsid w:val="00893F0A"/>
    <w:rsid w:val="00896976"/>
    <w:rsid w:val="008A0282"/>
    <w:rsid w:val="008A073E"/>
    <w:rsid w:val="008A195C"/>
    <w:rsid w:val="008B467F"/>
    <w:rsid w:val="008B4A65"/>
    <w:rsid w:val="008B7C08"/>
    <w:rsid w:val="008C4AD0"/>
    <w:rsid w:val="008D0795"/>
    <w:rsid w:val="008D0FFA"/>
    <w:rsid w:val="008D1681"/>
    <w:rsid w:val="008D24E8"/>
    <w:rsid w:val="008D3FF8"/>
    <w:rsid w:val="008D7A37"/>
    <w:rsid w:val="008E08C8"/>
    <w:rsid w:val="008E395F"/>
    <w:rsid w:val="008E6587"/>
    <w:rsid w:val="008F0197"/>
    <w:rsid w:val="008F3618"/>
    <w:rsid w:val="008F470B"/>
    <w:rsid w:val="008F471B"/>
    <w:rsid w:val="008F52D5"/>
    <w:rsid w:val="008F5BF3"/>
    <w:rsid w:val="008F690B"/>
    <w:rsid w:val="008F6A55"/>
    <w:rsid w:val="008F6B5E"/>
    <w:rsid w:val="00902B07"/>
    <w:rsid w:val="00903144"/>
    <w:rsid w:val="009032F1"/>
    <w:rsid w:val="00912620"/>
    <w:rsid w:val="009138A4"/>
    <w:rsid w:val="00915E36"/>
    <w:rsid w:val="009172F4"/>
    <w:rsid w:val="00917C59"/>
    <w:rsid w:val="009219BA"/>
    <w:rsid w:val="00923EA4"/>
    <w:rsid w:val="00925065"/>
    <w:rsid w:val="00926875"/>
    <w:rsid w:val="00926D17"/>
    <w:rsid w:val="0093257F"/>
    <w:rsid w:val="00932CCB"/>
    <w:rsid w:val="00933794"/>
    <w:rsid w:val="00935246"/>
    <w:rsid w:val="00937C9B"/>
    <w:rsid w:val="00940B73"/>
    <w:rsid w:val="009413AE"/>
    <w:rsid w:val="00941A12"/>
    <w:rsid w:val="00947CC5"/>
    <w:rsid w:val="00950A99"/>
    <w:rsid w:val="00952CDD"/>
    <w:rsid w:val="00957689"/>
    <w:rsid w:val="009658C8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26C"/>
    <w:rsid w:val="009B180D"/>
    <w:rsid w:val="009B18D9"/>
    <w:rsid w:val="009B25F3"/>
    <w:rsid w:val="009B49A6"/>
    <w:rsid w:val="009B566E"/>
    <w:rsid w:val="009C5E82"/>
    <w:rsid w:val="009D16B0"/>
    <w:rsid w:val="009D23F3"/>
    <w:rsid w:val="009D5AE2"/>
    <w:rsid w:val="009D6976"/>
    <w:rsid w:val="009D756C"/>
    <w:rsid w:val="009E02A6"/>
    <w:rsid w:val="009E0F7C"/>
    <w:rsid w:val="009E3418"/>
    <w:rsid w:val="009E5038"/>
    <w:rsid w:val="009E5B9E"/>
    <w:rsid w:val="009F2B60"/>
    <w:rsid w:val="009F5078"/>
    <w:rsid w:val="009F6306"/>
    <w:rsid w:val="009F76D8"/>
    <w:rsid w:val="00A0236B"/>
    <w:rsid w:val="00A0302D"/>
    <w:rsid w:val="00A0660B"/>
    <w:rsid w:val="00A103DB"/>
    <w:rsid w:val="00A14AC8"/>
    <w:rsid w:val="00A15251"/>
    <w:rsid w:val="00A165CA"/>
    <w:rsid w:val="00A2014E"/>
    <w:rsid w:val="00A2167D"/>
    <w:rsid w:val="00A21F9A"/>
    <w:rsid w:val="00A222F7"/>
    <w:rsid w:val="00A2357C"/>
    <w:rsid w:val="00A3037D"/>
    <w:rsid w:val="00A31FA3"/>
    <w:rsid w:val="00A32BDB"/>
    <w:rsid w:val="00A4045D"/>
    <w:rsid w:val="00A41330"/>
    <w:rsid w:val="00A42AF5"/>
    <w:rsid w:val="00A46081"/>
    <w:rsid w:val="00A50231"/>
    <w:rsid w:val="00A53183"/>
    <w:rsid w:val="00A54A37"/>
    <w:rsid w:val="00A5765A"/>
    <w:rsid w:val="00A62811"/>
    <w:rsid w:val="00A662A7"/>
    <w:rsid w:val="00A70F9D"/>
    <w:rsid w:val="00A712F5"/>
    <w:rsid w:val="00A712FF"/>
    <w:rsid w:val="00A71E3E"/>
    <w:rsid w:val="00A72958"/>
    <w:rsid w:val="00A72A45"/>
    <w:rsid w:val="00A74AA9"/>
    <w:rsid w:val="00A75192"/>
    <w:rsid w:val="00A8020F"/>
    <w:rsid w:val="00A809DA"/>
    <w:rsid w:val="00A81149"/>
    <w:rsid w:val="00A83611"/>
    <w:rsid w:val="00A83E08"/>
    <w:rsid w:val="00A9077E"/>
    <w:rsid w:val="00A91ABB"/>
    <w:rsid w:val="00A92B00"/>
    <w:rsid w:val="00A94E9C"/>
    <w:rsid w:val="00A9518D"/>
    <w:rsid w:val="00AA08CD"/>
    <w:rsid w:val="00AA4B15"/>
    <w:rsid w:val="00AA5CC9"/>
    <w:rsid w:val="00AA7300"/>
    <w:rsid w:val="00AC018E"/>
    <w:rsid w:val="00AC09A7"/>
    <w:rsid w:val="00AC2427"/>
    <w:rsid w:val="00AC2479"/>
    <w:rsid w:val="00AC36F0"/>
    <w:rsid w:val="00AC5696"/>
    <w:rsid w:val="00AC596D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59C3"/>
    <w:rsid w:val="00AD7185"/>
    <w:rsid w:val="00AD7F9A"/>
    <w:rsid w:val="00AE1B6A"/>
    <w:rsid w:val="00AE4FA5"/>
    <w:rsid w:val="00AE652C"/>
    <w:rsid w:val="00AE6CEA"/>
    <w:rsid w:val="00AF06C7"/>
    <w:rsid w:val="00AF3A07"/>
    <w:rsid w:val="00AF44E6"/>
    <w:rsid w:val="00AF4B1B"/>
    <w:rsid w:val="00AF5986"/>
    <w:rsid w:val="00B012EB"/>
    <w:rsid w:val="00B03787"/>
    <w:rsid w:val="00B0789F"/>
    <w:rsid w:val="00B16CFF"/>
    <w:rsid w:val="00B233FC"/>
    <w:rsid w:val="00B24978"/>
    <w:rsid w:val="00B2795B"/>
    <w:rsid w:val="00B32217"/>
    <w:rsid w:val="00B35C07"/>
    <w:rsid w:val="00B40611"/>
    <w:rsid w:val="00B43282"/>
    <w:rsid w:val="00B45BC4"/>
    <w:rsid w:val="00B47F1C"/>
    <w:rsid w:val="00B52F53"/>
    <w:rsid w:val="00B53C53"/>
    <w:rsid w:val="00B54F53"/>
    <w:rsid w:val="00B55A81"/>
    <w:rsid w:val="00B6022E"/>
    <w:rsid w:val="00B63BF0"/>
    <w:rsid w:val="00B67C61"/>
    <w:rsid w:val="00B703CF"/>
    <w:rsid w:val="00B73855"/>
    <w:rsid w:val="00B73B20"/>
    <w:rsid w:val="00B81D7C"/>
    <w:rsid w:val="00B82522"/>
    <w:rsid w:val="00B86354"/>
    <w:rsid w:val="00B9010A"/>
    <w:rsid w:val="00B90CCE"/>
    <w:rsid w:val="00B911A7"/>
    <w:rsid w:val="00B94114"/>
    <w:rsid w:val="00B9457C"/>
    <w:rsid w:val="00B9569C"/>
    <w:rsid w:val="00BA315E"/>
    <w:rsid w:val="00BA34EF"/>
    <w:rsid w:val="00BA3C7E"/>
    <w:rsid w:val="00BA4EE5"/>
    <w:rsid w:val="00BB7E55"/>
    <w:rsid w:val="00BC055D"/>
    <w:rsid w:val="00BC1FB7"/>
    <w:rsid w:val="00BC4402"/>
    <w:rsid w:val="00BC4DDE"/>
    <w:rsid w:val="00BC659A"/>
    <w:rsid w:val="00BC7B79"/>
    <w:rsid w:val="00BD11AE"/>
    <w:rsid w:val="00BD2404"/>
    <w:rsid w:val="00BD57E8"/>
    <w:rsid w:val="00BD596B"/>
    <w:rsid w:val="00BE05E5"/>
    <w:rsid w:val="00BE3F14"/>
    <w:rsid w:val="00BE6E6F"/>
    <w:rsid w:val="00BE6FA6"/>
    <w:rsid w:val="00BF0508"/>
    <w:rsid w:val="00BF36B5"/>
    <w:rsid w:val="00BF6468"/>
    <w:rsid w:val="00C0323F"/>
    <w:rsid w:val="00C038C2"/>
    <w:rsid w:val="00C067D2"/>
    <w:rsid w:val="00C07F70"/>
    <w:rsid w:val="00C12149"/>
    <w:rsid w:val="00C122DD"/>
    <w:rsid w:val="00C15CBB"/>
    <w:rsid w:val="00C16943"/>
    <w:rsid w:val="00C21CBB"/>
    <w:rsid w:val="00C2598B"/>
    <w:rsid w:val="00C26317"/>
    <w:rsid w:val="00C27E77"/>
    <w:rsid w:val="00C32B4D"/>
    <w:rsid w:val="00C33071"/>
    <w:rsid w:val="00C3332E"/>
    <w:rsid w:val="00C353FA"/>
    <w:rsid w:val="00C35F97"/>
    <w:rsid w:val="00C42304"/>
    <w:rsid w:val="00C42D0B"/>
    <w:rsid w:val="00C4567B"/>
    <w:rsid w:val="00C54E46"/>
    <w:rsid w:val="00C6219B"/>
    <w:rsid w:val="00C62585"/>
    <w:rsid w:val="00C62C21"/>
    <w:rsid w:val="00C6534F"/>
    <w:rsid w:val="00C70C87"/>
    <w:rsid w:val="00C72F8C"/>
    <w:rsid w:val="00C73B60"/>
    <w:rsid w:val="00C740AA"/>
    <w:rsid w:val="00C74358"/>
    <w:rsid w:val="00C75D68"/>
    <w:rsid w:val="00C87C13"/>
    <w:rsid w:val="00C92D2D"/>
    <w:rsid w:val="00C93DB3"/>
    <w:rsid w:val="00C946A4"/>
    <w:rsid w:val="00CA2C66"/>
    <w:rsid w:val="00CA59E8"/>
    <w:rsid w:val="00CB0076"/>
    <w:rsid w:val="00CB4CCE"/>
    <w:rsid w:val="00CB53C4"/>
    <w:rsid w:val="00CB6099"/>
    <w:rsid w:val="00CB6B05"/>
    <w:rsid w:val="00CB7C22"/>
    <w:rsid w:val="00CC0B70"/>
    <w:rsid w:val="00CC0C8B"/>
    <w:rsid w:val="00CC0FD3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3560"/>
    <w:rsid w:val="00D04051"/>
    <w:rsid w:val="00D04130"/>
    <w:rsid w:val="00D055D3"/>
    <w:rsid w:val="00D056F0"/>
    <w:rsid w:val="00D11E08"/>
    <w:rsid w:val="00D11FE9"/>
    <w:rsid w:val="00D134B0"/>
    <w:rsid w:val="00D1526F"/>
    <w:rsid w:val="00D21AD3"/>
    <w:rsid w:val="00D22927"/>
    <w:rsid w:val="00D265D7"/>
    <w:rsid w:val="00D276BD"/>
    <w:rsid w:val="00D352AB"/>
    <w:rsid w:val="00D356AF"/>
    <w:rsid w:val="00D36E30"/>
    <w:rsid w:val="00D37688"/>
    <w:rsid w:val="00D4495D"/>
    <w:rsid w:val="00D45D68"/>
    <w:rsid w:val="00D5180E"/>
    <w:rsid w:val="00D51AEC"/>
    <w:rsid w:val="00D523D0"/>
    <w:rsid w:val="00D538C8"/>
    <w:rsid w:val="00D57390"/>
    <w:rsid w:val="00D6738B"/>
    <w:rsid w:val="00D72F41"/>
    <w:rsid w:val="00D80424"/>
    <w:rsid w:val="00D81541"/>
    <w:rsid w:val="00D81762"/>
    <w:rsid w:val="00D81F26"/>
    <w:rsid w:val="00D83506"/>
    <w:rsid w:val="00D844EF"/>
    <w:rsid w:val="00D85B3D"/>
    <w:rsid w:val="00D91BAD"/>
    <w:rsid w:val="00D92F0A"/>
    <w:rsid w:val="00D943B1"/>
    <w:rsid w:val="00D95F07"/>
    <w:rsid w:val="00DA24FF"/>
    <w:rsid w:val="00DA73BF"/>
    <w:rsid w:val="00DA7EFD"/>
    <w:rsid w:val="00DC030C"/>
    <w:rsid w:val="00DC2BE1"/>
    <w:rsid w:val="00DC3C41"/>
    <w:rsid w:val="00DC4B8F"/>
    <w:rsid w:val="00DC5315"/>
    <w:rsid w:val="00DC5CB6"/>
    <w:rsid w:val="00DD31AF"/>
    <w:rsid w:val="00DD3603"/>
    <w:rsid w:val="00DD5E00"/>
    <w:rsid w:val="00DE0A51"/>
    <w:rsid w:val="00DE345E"/>
    <w:rsid w:val="00DE64F3"/>
    <w:rsid w:val="00DF32E9"/>
    <w:rsid w:val="00DF52CA"/>
    <w:rsid w:val="00DF6746"/>
    <w:rsid w:val="00DF746B"/>
    <w:rsid w:val="00E00C87"/>
    <w:rsid w:val="00E0435A"/>
    <w:rsid w:val="00E04A21"/>
    <w:rsid w:val="00E0654D"/>
    <w:rsid w:val="00E06745"/>
    <w:rsid w:val="00E07987"/>
    <w:rsid w:val="00E07FF4"/>
    <w:rsid w:val="00E1643A"/>
    <w:rsid w:val="00E2006A"/>
    <w:rsid w:val="00E2070E"/>
    <w:rsid w:val="00E21DE0"/>
    <w:rsid w:val="00E221BF"/>
    <w:rsid w:val="00E22F43"/>
    <w:rsid w:val="00E26866"/>
    <w:rsid w:val="00E27C18"/>
    <w:rsid w:val="00E31F7A"/>
    <w:rsid w:val="00E32522"/>
    <w:rsid w:val="00E32D91"/>
    <w:rsid w:val="00E34036"/>
    <w:rsid w:val="00E3585C"/>
    <w:rsid w:val="00E35CE1"/>
    <w:rsid w:val="00E374DD"/>
    <w:rsid w:val="00E40670"/>
    <w:rsid w:val="00E41AE7"/>
    <w:rsid w:val="00E42053"/>
    <w:rsid w:val="00E4258D"/>
    <w:rsid w:val="00E5152A"/>
    <w:rsid w:val="00E53151"/>
    <w:rsid w:val="00E5489F"/>
    <w:rsid w:val="00E63584"/>
    <w:rsid w:val="00E6510C"/>
    <w:rsid w:val="00E6775E"/>
    <w:rsid w:val="00E740CE"/>
    <w:rsid w:val="00E749DB"/>
    <w:rsid w:val="00E7749A"/>
    <w:rsid w:val="00E80D4C"/>
    <w:rsid w:val="00E81234"/>
    <w:rsid w:val="00E81B62"/>
    <w:rsid w:val="00E84544"/>
    <w:rsid w:val="00E90E47"/>
    <w:rsid w:val="00E91350"/>
    <w:rsid w:val="00E91F86"/>
    <w:rsid w:val="00E921C0"/>
    <w:rsid w:val="00E9297C"/>
    <w:rsid w:val="00E93005"/>
    <w:rsid w:val="00E93071"/>
    <w:rsid w:val="00E94A6D"/>
    <w:rsid w:val="00E95CF8"/>
    <w:rsid w:val="00E97C2B"/>
    <w:rsid w:val="00EA275C"/>
    <w:rsid w:val="00EA3C67"/>
    <w:rsid w:val="00EA4E15"/>
    <w:rsid w:val="00EB04FD"/>
    <w:rsid w:val="00EB0F3F"/>
    <w:rsid w:val="00EB223B"/>
    <w:rsid w:val="00EB4ACB"/>
    <w:rsid w:val="00EB69B2"/>
    <w:rsid w:val="00EC080C"/>
    <w:rsid w:val="00EC27D5"/>
    <w:rsid w:val="00EE002C"/>
    <w:rsid w:val="00EE187E"/>
    <w:rsid w:val="00EE46CB"/>
    <w:rsid w:val="00EF128A"/>
    <w:rsid w:val="00EF5283"/>
    <w:rsid w:val="00EF55A6"/>
    <w:rsid w:val="00EF6208"/>
    <w:rsid w:val="00F0125F"/>
    <w:rsid w:val="00F01A04"/>
    <w:rsid w:val="00F02978"/>
    <w:rsid w:val="00F029B4"/>
    <w:rsid w:val="00F03277"/>
    <w:rsid w:val="00F04CAA"/>
    <w:rsid w:val="00F068A7"/>
    <w:rsid w:val="00F06D9D"/>
    <w:rsid w:val="00F10B29"/>
    <w:rsid w:val="00F10D99"/>
    <w:rsid w:val="00F11FEE"/>
    <w:rsid w:val="00F12AF8"/>
    <w:rsid w:val="00F1745A"/>
    <w:rsid w:val="00F17570"/>
    <w:rsid w:val="00F175B4"/>
    <w:rsid w:val="00F23CE5"/>
    <w:rsid w:val="00F263E4"/>
    <w:rsid w:val="00F26A23"/>
    <w:rsid w:val="00F312CE"/>
    <w:rsid w:val="00F32BB4"/>
    <w:rsid w:val="00F35D8C"/>
    <w:rsid w:val="00F35DDD"/>
    <w:rsid w:val="00F36D10"/>
    <w:rsid w:val="00F44554"/>
    <w:rsid w:val="00F447CC"/>
    <w:rsid w:val="00F45D99"/>
    <w:rsid w:val="00F52BB3"/>
    <w:rsid w:val="00F55D6D"/>
    <w:rsid w:val="00F61BBE"/>
    <w:rsid w:val="00F63454"/>
    <w:rsid w:val="00F641C0"/>
    <w:rsid w:val="00F64B86"/>
    <w:rsid w:val="00F7279F"/>
    <w:rsid w:val="00F750BA"/>
    <w:rsid w:val="00F775DF"/>
    <w:rsid w:val="00F802AC"/>
    <w:rsid w:val="00F831D0"/>
    <w:rsid w:val="00F834F1"/>
    <w:rsid w:val="00F83A3A"/>
    <w:rsid w:val="00F84A8E"/>
    <w:rsid w:val="00F8674D"/>
    <w:rsid w:val="00F869EE"/>
    <w:rsid w:val="00F87F6E"/>
    <w:rsid w:val="00F95218"/>
    <w:rsid w:val="00F97D3F"/>
    <w:rsid w:val="00FA15FD"/>
    <w:rsid w:val="00FA6A3F"/>
    <w:rsid w:val="00FB1E81"/>
    <w:rsid w:val="00FB3F75"/>
    <w:rsid w:val="00FB4E97"/>
    <w:rsid w:val="00FB5349"/>
    <w:rsid w:val="00FB7B55"/>
    <w:rsid w:val="00FB7C3E"/>
    <w:rsid w:val="00FB7F74"/>
    <w:rsid w:val="00FC0610"/>
    <w:rsid w:val="00FC3032"/>
    <w:rsid w:val="00FD1747"/>
    <w:rsid w:val="00FD22E0"/>
    <w:rsid w:val="00FD2CDA"/>
    <w:rsid w:val="00FD3C40"/>
    <w:rsid w:val="00FD7A46"/>
    <w:rsid w:val="00FE0445"/>
    <w:rsid w:val="00FE1C72"/>
    <w:rsid w:val="00FE4060"/>
    <w:rsid w:val="00FE4F22"/>
    <w:rsid w:val="00FE687D"/>
    <w:rsid w:val="00FF148D"/>
    <w:rsid w:val="00FF23E0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30"/>
  <w15:docId w15:val="{9FC8BC6A-5B9F-42D2-AEBA-18813DA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2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uiPriority w:val="99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qFormat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aliases w:val="Footnote Text Char,Znak,Tekst przypisu dolnego-poligrafia,Footnote Text Char Char,Footnote Text Char Char Znak Znak,Footnote Text Char Char Znak Znak Znak Znak Znak,Tekst przypisu Znak,Tekst przypisu Znak Znak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aliases w:val="Footnote Text Char Znak,Znak Znak,Tekst przypisu dolnego-poligrafia Znak,Footnote Text Char Char Znak,Footnote Text Char Char Znak Znak Znak,Footnote Text Char Char Znak Znak Znak Znak Znak Znak,Tekst przypisu Znak Znak1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uiPriority w:val="59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37320C"/>
  </w:style>
  <w:style w:type="table" w:customStyle="1" w:styleId="Tabela-Siatka1">
    <w:name w:val="Tabela - Siatka1"/>
    <w:basedOn w:val="Standardowy"/>
    <w:next w:val="Tabela-Siatka"/>
    <w:uiPriority w:val="39"/>
    <w:rsid w:val="0037320C"/>
    <w:rPr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37320C"/>
    <w:pPr>
      <w:suppressAutoHyphens w:val="0"/>
      <w:spacing w:after="200"/>
      <w:textAlignment w:val="auto"/>
    </w:pPr>
    <w:rPr>
      <w:rFonts w:ascii="Cambria" w:eastAsia="Cambria" w:hAnsi="Cambria" w:cs="Times New Roman"/>
      <w:i/>
      <w:iCs/>
      <w:color w:val="1F497D"/>
      <w:kern w:val="0"/>
      <w:sz w:val="18"/>
      <w:szCs w:val="18"/>
      <w:lang w:eastAsia="en-US" w:bidi="ar-SA"/>
    </w:rPr>
  </w:style>
  <w:style w:type="paragraph" w:customStyle="1" w:styleId="Nagwek11">
    <w:name w:val="Nagłówek 11"/>
    <w:basedOn w:val="Normalny"/>
    <w:next w:val="Normalny"/>
    <w:uiPriority w:val="9"/>
    <w:qFormat/>
    <w:rsid w:val="0037320C"/>
    <w:pPr>
      <w:keepNext/>
      <w:keepLines/>
      <w:suppressAutoHyphens w:val="0"/>
      <w:spacing w:before="240" w:line="259" w:lineRule="auto"/>
      <w:textAlignment w:val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en-US" w:bidi="ar-SA"/>
    </w:rPr>
  </w:style>
  <w:style w:type="paragraph" w:customStyle="1" w:styleId="04TabelepodpisRaportWS">
    <w:name w:val="04_Tabele_podpis_Raport_WS"/>
    <w:basedOn w:val="Legenda"/>
    <w:link w:val="04TabelepodpisRaportWSZnak"/>
    <w:qFormat/>
    <w:rsid w:val="0037320C"/>
    <w:pPr>
      <w:keepNext/>
      <w:tabs>
        <w:tab w:val="left" w:pos="851"/>
      </w:tabs>
      <w:suppressAutoHyphens w:val="0"/>
      <w:spacing w:before="240" w:after="60"/>
      <w:textAlignment w:val="auto"/>
    </w:pPr>
    <w:rPr>
      <w:rFonts w:ascii="Arial" w:eastAsia="Calibri" w:hAnsi="Arial" w:cs="Times New Roman"/>
      <w:b/>
      <w:bCs/>
      <w:i w:val="0"/>
      <w:iCs w:val="0"/>
      <w:color w:val="auto"/>
      <w:kern w:val="0"/>
      <w:szCs w:val="20"/>
      <w:lang w:eastAsia="pl-PL" w:bidi="ar-SA"/>
    </w:rPr>
  </w:style>
  <w:style w:type="character" w:customStyle="1" w:styleId="04TabelepodpisRaportWSZnak">
    <w:name w:val="04_Tabele_podpis_Raport_WS Znak"/>
    <w:link w:val="04TabelepodpisRaportWS"/>
    <w:locked/>
    <w:rsid w:val="0037320C"/>
    <w:rPr>
      <w:rFonts w:ascii="Arial" w:eastAsia="Calibri" w:hAnsi="Arial"/>
      <w:b/>
      <w:bCs/>
      <w:sz w:val="18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37320C"/>
    <w:pPr>
      <w:widowControl/>
      <w:suppressAutoHyphens w:val="0"/>
      <w:autoSpaceDE/>
      <w:spacing w:after="120" w:line="259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customStyle="1" w:styleId="01TretxtpodstRaportWSZnak">
    <w:name w:val="01_Treść_txt_podst_Raport_WS Znak"/>
    <w:link w:val="01TretxtpodstRaportWS"/>
    <w:rsid w:val="0037320C"/>
    <w:rPr>
      <w:rFonts w:eastAsia="Cambria"/>
      <w:sz w:val="22"/>
      <w:szCs w:val="22"/>
      <w:lang w:eastAsia="en-US"/>
    </w:rPr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37320C"/>
    <w:pPr>
      <w:numPr>
        <w:numId w:val="14"/>
      </w:numPr>
      <w:tabs>
        <w:tab w:val="left" w:pos="851"/>
      </w:tabs>
      <w:suppressAutoHyphens w:val="0"/>
      <w:spacing w:before="60" w:after="60" w:line="264" w:lineRule="auto"/>
      <w:ind w:left="714" w:hanging="357"/>
    </w:pPr>
    <w:rPr>
      <w:rFonts w:ascii="Arial" w:eastAsia="Cambria" w:hAnsi="Arial" w:cs="Arial"/>
      <w:color w:val="auto"/>
      <w:sz w:val="20"/>
      <w:szCs w:val="20"/>
      <w:lang w:eastAsia="en-US" w:bidi="ar-SA"/>
    </w:rPr>
  </w:style>
  <w:style w:type="character" w:customStyle="1" w:styleId="02TrewypunktowaniepodstRaportWSZnak">
    <w:name w:val="02_Treść_wypunktowanie_podst_Raport_WS Znak"/>
    <w:basedOn w:val="Domylnaczcionkaakapitu"/>
    <w:link w:val="02TrewypunktowaniepodstRaportWS"/>
    <w:rsid w:val="0037320C"/>
    <w:rPr>
      <w:rFonts w:ascii="Arial" w:eastAsia="Cambria" w:hAnsi="Arial" w:cs="Arial"/>
      <w:lang w:eastAsia="en-US"/>
    </w:rPr>
  </w:style>
  <w:style w:type="paragraph" w:customStyle="1" w:styleId="06TabeletxtpodstRaportWS">
    <w:name w:val="06_Tabele_txt_podst_Raport_WS"/>
    <w:basedOn w:val="Tekstkomentarza"/>
    <w:link w:val="06TabeletxtpodstRaportWSZnak"/>
    <w:qFormat/>
    <w:rsid w:val="0037320C"/>
    <w:pPr>
      <w:tabs>
        <w:tab w:val="left" w:pos="851"/>
      </w:tabs>
      <w:suppressAutoHyphens w:val="0"/>
      <w:spacing w:before="40" w:after="40"/>
      <w:jc w:val="both"/>
      <w:textAlignment w:val="auto"/>
    </w:pPr>
    <w:rPr>
      <w:rFonts w:ascii="Arial" w:eastAsia="Calibri" w:hAnsi="Arial" w:cs="Times New Roman"/>
      <w:kern w:val="0"/>
      <w:sz w:val="16"/>
      <w:szCs w:val="16"/>
      <w:lang w:eastAsia="pl-PL" w:bidi="ar-SA"/>
    </w:rPr>
  </w:style>
  <w:style w:type="character" w:customStyle="1" w:styleId="06TabeletxtpodstRaportWSZnak">
    <w:name w:val="06_Tabele_txt_podst_Raport_WS Znak"/>
    <w:link w:val="06TabeletxtpodstRaportWS"/>
    <w:locked/>
    <w:rsid w:val="0037320C"/>
    <w:rPr>
      <w:rFonts w:ascii="Arial" w:eastAsia="Calibri" w:hAnsi="Arial"/>
      <w:sz w:val="16"/>
      <w:szCs w:val="16"/>
    </w:rPr>
  </w:style>
  <w:style w:type="paragraph" w:customStyle="1" w:styleId="05TabelenagwekRaportWS">
    <w:name w:val="05_Tabele_nagłówek_Raport_WS"/>
    <w:basedOn w:val="06TabeletxtpodstRaportWS"/>
    <w:link w:val="05TabelenagwekRaportWSZnak"/>
    <w:qFormat/>
    <w:rsid w:val="0037320C"/>
    <w:pPr>
      <w:jc w:val="center"/>
    </w:pPr>
    <w:rPr>
      <w:b/>
    </w:rPr>
  </w:style>
  <w:style w:type="character" w:customStyle="1" w:styleId="05TabelenagwekRaportWSZnak">
    <w:name w:val="05_Tabele_nagłówek_Raport_WS Znak"/>
    <w:basedOn w:val="06TabeletxtpodstRaportWSZnak"/>
    <w:link w:val="05TabelenagwekRaportWS"/>
    <w:rsid w:val="0037320C"/>
    <w:rPr>
      <w:rFonts w:ascii="Arial" w:eastAsia="Calibri" w:hAnsi="Arial"/>
      <w:b/>
      <w:sz w:val="16"/>
      <w:szCs w:val="16"/>
    </w:rPr>
  </w:style>
  <w:style w:type="paragraph" w:customStyle="1" w:styleId="08TabelerdaRaportWS">
    <w:name w:val="08_Tabele_źródła_Raport_WS"/>
    <w:basedOn w:val="06TabeletxtpodstRaportWS"/>
    <w:link w:val="08TabelerdaRaportWSZnak"/>
    <w:qFormat/>
    <w:rsid w:val="0037320C"/>
    <w:rPr>
      <w:i/>
    </w:rPr>
  </w:style>
  <w:style w:type="character" w:customStyle="1" w:styleId="08TabelerdaRaportWSZnak">
    <w:name w:val="08_Tabele_źródła_Raport_WS Znak"/>
    <w:basedOn w:val="06TabeletxtpodstRaportWSZnak"/>
    <w:link w:val="08TabelerdaRaportWS"/>
    <w:rsid w:val="0037320C"/>
    <w:rPr>
      <w:rFonts w:ascii="Arial" w:eastAsia="Calibri" w:hAnsi="Arial"/>
      <w:i/>
      <w:sz w:val="16"/>
      <w:szCs w:val="16"/>
    </w:rPr>
  </w:style>
  <w:style w:type="paragraph" w:customStyle="1" w:styleId="WSRaporttabelezagniedonetxtpodst">
    <w:name w:val="WS_Raport_tabele_zagnieżdżone_txt_podst"/>
    <w:basedOn w:val="Tekstkomentarza"/>
    <w:link w:val="WSRaporttabelezagniedonetxtpodstZnak"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kern w:val="0"/>
      <w:sz w:val="14"/>
      <w:szCs w:val="16"/>
      <w:lang w:eastAsia="pl-PL" w:bidi="ar-SA"/>
    </w:rPr>
  </w:style>
  <w:style w:type="character" w:customStyle="1" w:styleId="WSRaporttabelezagniedonetxtpodstZnak">
    <w:name w:val="WS_Raport_tabele_zagnieżdżone_txt_podst Znak"/>
    <w:link w:val="WSRaporttabelezagniedonetxtpodst"/>
    <w:locked/>
    <w:rsid w:val="0037320C"/>
    <w:rPr>
      <w:rFonts w:ascii="Arial" w:eastAsia="Calibri" w:hAnsi="Arial"/>
      <w:sz w:val="14"/>
      <w:szCs w:val="16"/>
    </w:rPr>
  </w:style>
  <w:style w:type="paragraph" w:customStyle="1" w:styleId="13RysunekpodpisRaportWS">
    <w:name w:val="13_Rysunek_podpis_Raport_WS"/>
    <w:basedOn w:val="04TabelepodpisRaportWS"/>
    <w:link w:val="13RysunekpodpisRaportWSZnak"/>
    <w:qFormat/>
    <w:rsid w:val="0037320C"/>
    <w:pPr>
      <w:spacing w:before="60" w:after="120"/>
      <w:jc w:val="center"/>
    </w:pPr>
  </w:style>
  <w:style w:type="character" w:customStyle="1" w:styleId="13RysunekpodpisRaportWSZnak">
    <w:name w:val="13_Rysunek_podpis_Raport_WS Znak"/>
    <w:basedOn w:val="04TabelepodpisRaportWSZnak"/>
    <w:link w:val="13RysunekpodpisRaportWS"/>
    <w:rsid w:val="0037320C"/>
    <w:rPr>
      <w:rFonts w:ascii="Arial" w:eastAsia="Calibri" w:hAnsi="Arial"/>
      <w:b/>
      <w:bCs/>
      <w:sz w:val="18"/>
    </w:rPr>
  </w:style>
  <w:style w:type="paragraph" w:customStyle="1" w:styleId="14RysunekrdaRaportWS">
    <w:name w:val="14_Rysunek_źródła_Raport_WS"/>
    <w:basedOn w:val="08TabelerdaRaportWS"/>
    <w:link w:val="14RysunekrdaRaportWSZnak"/>
    <w:qFormat/>
    <w:rsid w:val="0037320C"/>
    <w:pPr>
      <w:spacing w:after="240"/>
      <w:jc w:val="center"/>
    </w:pPr>
  </w:style>
  <w:style w:type="character" w:customStyle="1" w:styleId="14RysunekrdaRaportWSZnak">
    <w:name w:val="14_Rysunek_źródła_Raport_WS Znak"/>
    <w:basedOn w:val="08TabelerdaRaportWSZnak"/>
    <w:link w:val="14RysunekrdaRaportWS"/>
    <w:rsid w:val="0037320C"/>
    <w:rPr>
      <w:rFonts w:ascii="Arial" w:eastAsia="Calibri" w:hAnsi="Arial"/>
      <w:i/>
      <w:sz w:val="16"/>
      <w:szCs w:val="16"/>
    </w:rPr>
  </w:style>
  <w:style w:type="paragraph" w:customStyle="1" w:styleId="17StrtytuowaPodtytuRaportWS">
    <w:name w:val="17_Str_tytułowa_Podtytuł_Raport_WS"/>
    <w:basedOn w:val="Tekstpodstawowy"/>
    <w:link w:val="17StrtytuowaPodtytuRaportWSZnak"/>
    <w:qFormat/>
    <w:rsid w:val="0037320C"/>
    <w:pPr>
      <w:widowControl/>
      <w:tabs>
        <w:tab w:val="left" w:pos="851"/>
      </w:tabs>
      <w:suppressAutoHyphens w:val="0"/>
      <w:autoSpaceDE/>
      <w:spacing w:before="120" w:after="0" w:line="240" w:lineRule="auto"/>
      <w:jc w:val="right"/>
    </w:pPr>
    <w:rPr>
      <w:rFonts w:eastAsia="Calibri"/>
      <w:kern w:val="32"/>
      <w:sz w:val="32"/>
      <w:szCs w:val="36"/>
    </w:rPr>
  </w:style>
  <w:style w:type="character" w:customStyle="1" w:styleId="17StrtytuowaPodtytuRaportWSZnak">
    <w:name w:val="17_Str_tytułowa_Podtytuł_Raport_WS Znak"/>
    <w:basedOn w:val="TekstpodstawowyZnak"/>
    <w:link w:val="17StrtytuowaPodtytuRaportWS"/>
    <w:rsid w:val="0037320C"/>
    <w:rPr>
      <w:rFonts w:ascii="Arial" w:eastAsia="Calibri" w:hAnsi="Arial" w:cs="Arial"/>
      <w:kern w:val="32"/>
      <w:sz w:val="32"/>
      <w:szCs w:val="36"/>
      <w:lang w:eastAsia="zh-CN"/>
    </w:rPr>
  </w:style>
  <w:style w:type="character" w:customStyle="1" w:styleId="NAGZnak">
    <w:name w:val="NAG Znak"/>
    <w:link w:val="NAG"/>
    <w:uiPriority w:val="99"/>
    <w:locked/>
    <w:rsid w:val="0037320C"/>
    <w:rPr>
      <w:rFonts w:ascii="Arial" w:eastAsia="Times New Roman" w:hAnsi="Arial"/>
      <w:b/>
      <w:sz w:val="36"/>
    </w:rPr>
  </w:style>
  <w:style w:type="paragraph" w:customStyle="1" w:styleId="NAG">
    <w:name w:val="NAG"/>
    <w:basedOn w:val="Nagwek"/>
    <w:link w:val="NAGZnak"/>
    <w:uiPriority w:val="99"/>
    <w:rsid w:val="0037320C"/>
    <w:pPr>
      <w:tabs>
        <w:tab w:val="clear" w:pos="4320"/>
        <w:tab w:val="clear" w:pos="8640"/>
        <w:tab w:val="left" w:pos="851"/>
        <w:tab w:val="center" w:pos="4536"/>
        <w:tab w:val="right" w:pos="9072"/>
      </w:tabs>
      <w:suppressAutoHyphens w:val="0"/>
      <w:spacing w:before="1920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pl-PL" w:bidi="ar-SA"/>
    </w:rPr>
  </w:style>
  <w:style w:type="paragraph" w:customStyle="1" w:styleId="16StrtytuowaTytuRaportWS">
    <w:name w:val="16_Str_tytułowa_Tytuł_Raport_WS"/>
    <w:basedOn w:val="Tekstpodstawowy"/>
    <w:link w:val="16StrtytuowaTytuRaportWSZnak"/>
    <w:qFormat/>
    <w:rsid w:val="0037320C"/>
    <w:pPr>
      <w:widowControl/>
      <w:tabs>
        <w:tab w:val="left" w:pos="851"/>
      </w:tabs>
      <w:suppressAutoHyphens w:val="0"/>
      <w:autoSpaceDE/>
      <w:spacing w:before="60" w:after="480" w:line="240" w:lineRule="auto"/>
      <w:ind w:firstLine="709"/>
      <w:jc w:val="right"/>
    </w:pPr>
    <w:rPr>
      <w:rFonts w:eastAsia="Calibri"/>
      <w:b/>
      <w:kern w:val="32"/>
      <w:sz w:val="40"/>
      <w:szCs w:val="36"/>
    </w:rPr>
  </w:style>
  <w:style w:type="character" w:customStyle="1" w:styleId="16StrtytuowaTytuRaportWSZnak">
    <w:name w:val="16_Str_tytułowa_Tytuł_Raport_WS Znak"/>
    <w:basedOn w:val="TekstpodstawowyZnak"/>
    <w:link w:val="16StrtytuowaTytuRaportWS"/>
    <w:rsid w:val="0037320C"/>
    <w:rPr>
      <w:rFonts w:ascii="Arial" w:eastAsia="Calibri" w:hAnsi="Arial" w:cs="Arial"/>
      <w:b/>
      <w:kern w:val="32"/>
      <w:sz w:val="40"/>
      <w:szCs w:val="36"/>
      <w:lang w:eastAsia="zh-CN"/>
    </w:rPr>
  </w:style>
  <w:style w:type="character" w:customStyle="1" w:styleId="18StrtytuowaNrsprawyRaportWSZnak">
    <w:name w:val="18_Str_tytułowa_Nr_sprawy_Raport_WS Znak"/>
    <w:basedOn w:val="Domylnaczcionkaakapitu"/>
    <w:link w:val="18StrtytuowaNrsprawyRaportWS"/>
    <w:rsid w:val="0037320C"/>
    <w:rPr>
      <w:rFonts w:ascii="Arial" w:hAnsi="Arial"/>
      <w:noProof/>
    </w:rPr>
  </w:style>
  <w:style w:type="paragraph" w:customStyle="1" w:styleId="18StrtytuowaNrsprawyRaportWS">
    <w:name w:val="18_Str_tytułowa_Nr_sprawy_Raport_WS"/>
    <w:basedOn w:val="Normalny"/>
    <w:link w:val="18StrtytuowaNrsprawyRaportWSZnak"/>
    <w:qFormat/>
    <w:rsid w:val="0037320C"/>
    <w:pPr>
      <w:suppressAutoHyphens w:val="0"/>
      <w:spacing w:before="360" w:after="120"/>
      <w:ind w:left="998"/>
      <w:jc w:val="right"/>
      <w:textAlignment w:val="auto"/>
    </w:pPr>
    <w:rPr>
      <w:rFonts w:ascii="Arial" w:eastAsia="MS Mincho" w:hAnsi="Arial" w:cs="Times New Roman"/>
      <w:noProof/>
      <w:kern w:val="0"/>
      <w:sz w:val="20"/>
      <w:szCs w:val="20"/>
      <w:lang w:eastAsia="pl-PL" w:bidi="ar-SA"/>
    </w:rPr>
  </w:style>
  <w:style w:type="paragraph" w:customStyle="1" w:styleId="09TabzagniedonepodpisRaportWS">
    <w:name w:val="09_Tab_zagnieżdżone_podpis_Raport_WS"/>
    <w:basedOn w:val="Normalny"/>
    <w:link w:val="09TabzagniedonepodpisRaportWSZnak"/>
    <w:qFormat/>
    <w:rsid w:val="0037320C"/>
    <w:pPr>
      <w:suppressAutoHyphens w:val="0"/>
      <w:spacing w:before="160" w:after="60"/>
      <w:textAlignment w:val="auto"/>
    </w:pPr>
    <w:rPr>
      <w:rFonts w:ascii="Arial" w:eastAsia="Cambria" w:hAnsi="Arial" w:cs="Arial"/>
      <w:b/>
      <w:kern w:val="0"/>
      <w:sz w:val="16"/>
      <w:szCs w:val="20"/>
      <w:lang w:eastAsia="en-US" w:bidi="ar-SA"/>
    </w:rPr>
  </w:style>
  <w:style w:type="character" w:customStyle="1" w:styleId="09TabzagniedonepodpisRaportWSZnak">
    <w:name w:val="09_Tab_zagnieżdżone_podpis_Raport_WS Znak"/>
    <w:basedOn w:val="Domylnaczcionkaakapitu"/>
    <w:link w:val="09TabzagniedonepodpisRaportWS"/>
    <w:rsid w:val="0037320C"/>
    <w:rPr>
      <w:rFonts w:ascii="Arial" w:eastAsia="Cambria" w:hAnsi="Arial" w:cs="Arial"/>
      <w:b/>
      <w:sz w:val="16"/>
      <w:lang w:eastAsia="en-US"/>
    </w:rPr>
  </w:style>
  <w:style w:type="paragraph" w:customStyle="1" w:styleId="10TabzagniedoneNagwekRaportWS">
    <w:name w:val="10_Tab_zagnieżdżone_Nagłówek_Raport_WS"/>
    <w:basedOn w:val="Normalny"/>
    <w:link w:val="10TabzagniedoneNagwekRaportWSZnak"/>
    <w:qFormat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b/>
      <w:kern w:val="0"/>
      <w:sz w:val="14"/>
      <w:szCs w:val="14"/>
      <w:lang w:eastAsia="pl-PL" w:bidi="ar-SA"/>
    </w:rPr>
  </w:style>
  <w:style w:type="character" w:customStyle="1" w:styleId="10TabzagniedoneNagwekRaportWSZnak">
    <w:name w:val="10_Tab_zagnieżdżone_Nagłówek_Raport_WS Znak"/>
    <w:basedOn w:val="Domylnaczcionkaakapitu"/>
    <w:link w:val="10TabzagniedoneNagwekRaportWS"/>
    <w:rsid w:val="0037320C"/>
    <w:rPr>
      <w:rFonts w:ascii="Arial" w:eastAsia="Calibri" w:hAnsi="Arial"/>
      <w:b/>
      <w:sz w:val="14"/>
      <w:szCs w:val="14"/>
    </w:rPr>
  </w:style>
  <w:style w:type="paragraph" w:customStyle="1" w:styleId="11TabzagniedonetxtpodstRaportWS">
    <w:name w:val="11_Tab_zagnieżdżone_txt_podst_Raport_WS"/>
    <w:basedOn w:val="Normalny"/>
    <w:link w:val="11TabzagniedonetxtpodstRaportWSZnak"/>
    <w:qFormat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kern w:val="0"/>
      <w:sz w:val="14"/>
      <w:szCs w:val="14"/>
      <w:lang w:eastAsia="pl-PL" w:bidi="ar-SA"/>
    </w:rPr>
  </w:style>
  <w:style w:type="character" w:customStyle="1" w:styleId="11TabzagniedonetxtpodstRaportWSZnak">
    <w:name w:val="11_Tab_zagnieżdżone_txt_podst_Raport_WS Znak"/>
    <w:basedOn w:val="Domylnaczcionkaakapitu"/>
    <w:link w:val="11TabzagniedonetxtpodstRaportWS"/>
    <w:rsid w:val="0037320C"/>
    <w:rPr>
      <w:rFonts w:ascii="Arial" w:eastAsia="Calibri" w:hAnsi="Arial"/>
      <w:sz w:val="14"/>
      <w:szCs w:val="14"/>
    </w:rPr>
  </w:style>
  <w:style w:type="paragraph" w:customStyle="1" w:styleId="19StrtytuowaDataRaportWS">
    <w:name w:val="19_Str_tytułowa_Data_Raport_WS"/>
    <w:basedOn w:val="Tekstpodstawowy"/>
    <w:link w:val="19StrtytuowaDataRaportWSZnak"/>
    <w:qFormat/>
    <w:rsid w:val="0037320C"/>
    <w:pPr>
      <w:widowControl/>
      <w:tabs>
        <w:tab w:val="left" w:pos="851"/>
      </w:tabs>
      <w:suppressAutoHyphens w:val="0"/>
      <w:autoSpaceDE/>
      <w:spacing w:before="120" w:after="0" w:line="240" w:lineRule="auto"/>
      <w:jc w:val="center"/>
    </w:pPr>
    <w:rPr>
      <w:rFonts w:eastAsia="Calibri"/>
      <w:sz w:val="24"/>
      <w:szCs w:val="22"/>
    </w:rPr>
  </w:style>
  <w:style w:type="character" w:customStyle="1" w:styleId="19StrtytuowaDataRaportWSZnak">
    <w:name w:val="19_Str_tytułowa_Data_Raport_WS Znak"/>
    <w:basedOn w:val="TekstpodstawowyZnak"/>
    <w:link w:val="19StrtytuowaDataRaportWS"/>
    <w:rsid w:val="0037320C"/>
    <w:rPr>
      <w:rFonts w:ascii="Arial" w:eastAsia="Calibri" w:hAnsi="Arial" w:cs="Arial"/>
      <w:sz w:val="24"/>
      <w:szCs w:val="22"/>
      <w:lang w:eastAsia="zh-CN"/>
    </w:rPr>
  </w:style>
  <w:style w:type="paragraph" w:customStyle="1" w:styleId="15StrtytuowaAgencjaRaportWS">
    <w:name w:val="15_Str_tytułowa_Agencja_Raport_WS"/>
    <w:basedOn w:val="Normalny"/>
    <w:link w:val="15StrtytuowaAgencjaRaportWSZnak"/>
    <w:qFormat/>
    <w:rsid w:val="0037320C"/>
    <w:pPr>
      <w:suppressAutoHyphens w:val="0"/>
      <w:spacing w:before="120" w:after="120"/>
      <w:ind w:left="-142"/>
      <w:jc w:val="center"/>
      <w:textAlignment w:val="auto"/>
    </w:pPr>
    <w:rPr>
      <w:rFonts w:ascii="Arial" w:eastAsia="Calibri" w:hAnsi="Arial" w:cs="Times New Roman"/>
      <w:b/>
      <w:kern w:val="0"/>
      <w:sz w:val="30"/>
      <w:szCs w:val="30"/>
      <w:lang w:eastAsia="en-US" w:bidi="ar-SA"/>
    </w:rPr>
  </w:style>
  <w:style w:type="character" w:customStyle="1" w:styleId="15StrtytuowaAgencjaRaportWSZnak">
    <w:name w:val="15_Str_tytułowa_Agencja_Raport_WS Znak"/>
    <w:basedOn w:val="Domylnaczcionkaakapitu"/>
    <w:link w:val="15StrtytuowaAgencjaRaportWS"/>
    <w:rsid w:val="0037320C"/>
    <w:rPr>
      <w:rFonts w:ascii="Arial" w:eastAsia="Calibri" w:hAnsi="Arial"/>
      <w:b/>
      <w:sz w:val="30"/>
      <w:szCs w:val="30"/>
      <w:lang w:eastAsia="en-US"/>
    </w:rPr>
  </w:style>
  <w:style w:type="paragraph" w:customStyle="1" w:styleId="12TabzagniedonerdaRaportWS">
    <w:name w:val="12_Tab_zagnieżdżone_źródła_Raport_WS"/>
    <w:basedOn w:val="Normalny"/>
    <w:link w:val="12TabzagniedonerdaRaportWSZnak"/>
    <w:qFormat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i/>
      <w:kern w:val="0"/>
      <w:sz w:val="14"/>
      <w:szCs w:val="14"/>
      <w:lang w:eastAsia="pl-PL" w:bidi="ar-SA"/>
    </w:rPr>
  </w:style>
  <w:style w:type="character" w:customStyle="1" w:styleId="12TabzagniedonerdaRaportWSZnak">
    <w:name w:val="12_Tab_zagnieżdżone_źródła_Raport_WS Znak"/>
    <w:basedOn w:val="Domylnaczcionkaakapitu"/>
    <w:link w:val="12TabzagniedonerdaRaportWS"/>
    <w:rsid w:val="0037320C"/>
    <w:rPr>
      <w:rFonts w:ascii="Arial" w:eastAsia="Calibri" w:hAnsi="Arial"/>
      <w:i/>
      <w:sz w:val="14"/>
      <w:szCs w:val="14"/>
    </w:rPr>
  </w:style>
  <w:style w:type="paragraph" w:customStyle="1" w:styleId="07TabelewypunktowaniepodstRaportWS">
    <w:name w:val="07_Tabele_wypunktowanie_podst_Raport_WS"/>
    <w:basedOn w:val="06TabeletxtpodstRaportWS"/>
    <w:link w:val="07TabelewypunktowaniepodstRaportWSZnak"/>
    <w:qFormat/>
    <w:rsid w:val="0037320C"/>
    <w:pPr>
      <w:numPr>
        <w:numId w:val="15"/>
      </w:numPr>
      <w:tabs>
        <w:tab w:val="clear" w:pos="851"/>
        <w:tab w:val="left" w:pos="193"/>
      </w:tabs>
      <w:ind w:left="351" w:hanging="215"/>
      <w:jc w:val="left"/>
    </w:pPr>
  </w:style>
  <w:style w:type="character" w:customStyle="1" w:styleId="07TabelewypunktowaniepodstRaportWSZnak">
    <w:name w:val="07_Tabele_wypunktowanie_podst_Raport_WS Znak"/>
    <w:basedOn w:val="06TabeletxtpodstRaportWSZnak"/>
    <w:link w:val="07TabelewypunktowaniepodstRaportWS"/>
    <w:rsid w:val="0037320C"/>
    <w:rPr>
      <w:rFonts w:ascii="Arial" w:eastAsia="Calibri" w:hAnsi="Arial"/>
      <w:sz w:val="16"/>
      <w:szCs w:val="16"/>
    </w:rPr>
  </w:style>
  <w:style w:type="paragraph" w:customStyle="1" w:styleId="03TrePrzypisdolnyRaportWS">
    <w:name w:val="03_Treść_Przypis_dolny_Raport_WS"/>
    <w:basedOn w:val="Tekstprzypisudolnego"/>
    <w:link w:val="03TrePrzypisdolnyRaportWSZnak"/>
    <w:qFormat/>
    <w:rsid w:val="0037320C"/>
    <w:pPr>
      <w:suppressAutoHyphens w:val="0"/>
      <w:spacing w:after="80"/>
      <w:textAlignment w:val="auto"/>
    </w:pPr>
    <w:rPr>
      <w:rFonts w:ascii="Arial" w:eastAsia="Cambria" w:hAnsi="Arial" w:cs="Arial"/>
      <w:i/>
      <w:sz w:val="16"/>
      <w:szCs w:val="16"/>
      <w:lang w:eastAsia="en-US"/>
    </w:rPr>
  </w:style>
  <w:style w:type="character" w:customStyle="1" w:styleId="03TrePrzypisdolnyRaportWSZnak">
    <w:name w:val="03_Treść_Przypis_dolny_Raport_WS Znak"/>
    <w:basedOn w:val="TekstprzypisudolnegoZnak"/>
    <w:link w:val="03TrePrzypisdolnyRaportWS"/>
    <w:rsid w:val="0037320C"/>
    <w:rPr>
      <w:rFonts w:ascii="Arial" w:eastAsia="Cambria" w:hAnsi="Arial" w:cs="Arial"/>
      <w:i/>
      <w:kern w:val="2"/>
      <w:sz w:val="16"/>
      <w:szCs w:val="16"/>
      <w:lang w:eastAsia="en-US" w:bidi="hi-IN"/>
    </w:rPr>
  </w:style>
  <w:style w:type="paragraph" w:customStyle="1" w:styleId="WSRaportTabelenagwek1">
    <w:name w:val="WS_Raport_Tabele_nagłówek_1"/>
    <w:basedOn w:val="05TabelenagwekRaportWS"/>
    <w:link w:val="WSRaportTabelenagwek1Znak"/>
    <w:rsid w:val="0037320C"/>
  </w:style>
  <w:style w:type="character" w:customStyle="1" w:styleId="WSRaportTabelenagwek1Znak">
    <w:name w:val="WS_Raport_Tabele_nagłówek_1 Znak"/>
    <w:basedOn w:val="05TabelenagwekRaportWSZnak"/>
    <w:link w:val="WSRaportTabelenagwek1"/>
    <w:rsid w:val="0037320C"/>
    <w:rPr>
      <w:rFonts w:ascii="Arial" w:eastAsia="Calibri" w:hAnsi="Arial"/>
      <w:b/>
      <w:sz w:val="16"/>
      <w:szCs w:val="16"/>
    </w:rPr>
  </w:style>
  <w:style w:type="paragraph" w:customStyle="1" w:styleId="WSRaport06Tabeletxtpodst">
    <w:name w:val="WS_Raport_06_Tabele_txt_podst"/>
    <w:basedOn w:val="Tekstkomentarza"/>
    <w:link w:val="WSRaport06TabeletxtpodstZnak"/>
    <w:rsid w:val="0037320C"/>
    <w:pPr>
      <w:tabs>
        <w:tab w:val="left" w:pos="851"/>
      </w:tabs>
      <w:suppressAutoHyphens w:val="0"/>
      <w:spacing w:before="40" w:after="40"/>
      <w:jc w:val="both"/>
      <w:textAlignment w:val="auto"/>
    </w:pPr>
    <w:rPr>
      <w:rFonts w:ascii="Arial" w:eastAsia="Calibri" w:hAnsi="Arial" w:cs="Times New Roman"/>
      <w:kern w:val="0"/>
      <w:sz w:val="16"/>
      <w:szCs w:val="16"/>
      <w:lang w:eastAsia="pl-PL" w:bidi="ar-SA"/>
    </w:rPr>
  </w:style>
  <w:style w:type="character" w:customStyle="1" w:styleId="WSRaport06TabeletxtpodstZnak">
    <w:name w:val="WS_Raport_06_Tabele_txt_podst Znak"/>
    <w:link w:val="WSRaport06Tabeletxtpodst"/>
    <w:locked/>
    <w:rsid w:val="0037320C"/>
    <w:rPr>
      <w:rFonts w:ascii="Arial" w:eastAsia="Calibri" w:hAnsi="Arial"/>
      <w:sz w:val="16"/>
      <w:szCs w:val="16"/>
    </w:rPr>
  </w:style>
  <w:style w:type="paragraph" w:customStyle="1" w:styleId="WSRaport05Tabelenagwek">
    <w:name w:val="WS_Raport_05_Tabele_nagłówek"/>
    <w:basedOn w:val="WSRaport06Tabeletxtpodst"/>
    <w:link w:val="WSRaport05TabelenagwekZnak"/>
    <w:rsid w:val="0037320C"/>
    <w:pPr>
      <w:jc w:val="center"/>
    </w:pPr>
    <w:rPr>
      <w:b/>
    </w:rPr>
  </w:style>
  <w:style w:type="character" w:customStyle="1" w:styleId="WSRaport05TabelenagwekZnak">
    <w:name w:val="WS_Raport_05_Tabele_nagłówek Znak"/>
    <w:basedOn w:val="WSRaport06TabeletxtpodstZnak"/>
    <w:link w:val="WSRaport05Tabelenagwek"/>
    <w:rsid w:val="0037320C"/>
    <w:rPr>
      <w:rFonts w:ascii="Arial" w:eastAsia="Calibri" w:hAnsi="Arial"/>
      <w:b/>
      <w:sz w:val="16"/>
      <w:szCs w:val="16"/>
    </w:rPr>
  </w:style>
  <w:style w:type="paragraph" w:customStyle="1" w:styleId="WSRaport08Tabelerda">
    <w:name w:val="WS_Raport_08_Tabele_źródła"/>
    <w:basedOn w:val="WSRaport06Tabeletxtpodst"/>
    <w:link w:val="WSRaport08TabelerdaZnak"/>
    <w:rsid w:val="0037320C"/>
    <w:rPr>
      <w:i/>
    </w:rPr>
  </w:style>
  <w:style w:type="character" w:customStyle="1" w:styleId="WSRaport08TabelerdaZnak">
    <w:name w:val="WS_Raport_08_Tabele_źródła Znak"/>
    <w:basedOn w:val="WSRaport06TabeletxtpodstZnak"/>
    <w:link w:val="WSRaport08Tabelerda"/>
    <w:rsid w:val="0037320C"/>
    <w:rPr>
      <w:rFonts w:ascii="Arial" w:eastAsia="Calibri" w:hAnsi="Arial"/>
      <w:i/>
      <w:sz w:val="16"/>
      <w:szCs w:val="16"/>
    </w:rPr>
  </w:style>
  <w:style w:type="paragraph" w:customStyle="1" w:styleId="WSRaport10TabzagniedoneNagwek">
    <w:name w:val="WS_Raport_10_Tab_zagnieżdżone_Nagłówek"/>
    <w:basedOn w:val="Normalny"/>
    <w:link w:val="WSRaport10TabzagniedoneNagwekZnak"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b/>
      <w:kern w:val="0"/>
      <w:sz w:val="14"/>
      <w:szCs w:val="14"/>
      <w:lang w:eastAsia="pl-PL" w:bidi="ar-SA"/>
    </w:rPr>
  </w:style>
  <w:style w:type="character" w:customStyle="1" w:styleId="WSRaport10TabzagniedoneNagwekZnak">
    <w:name w:val="WS_Raport_10_Tab_zagnieżdżone_Nagłówek Znak"/>
    <w:basedOn w:val="Domylnaczcionkaakapitu"/>
    <w:link w:val="WSRaport10TabzagniedoneNagwek"/>
    <w:rsid w:val="0037320C"/>
    <w:rPr>
      <w:rFonts w:ascii="Arial" w:eastAsia="Calibri" w:hAnsi="Arial"/>
      <w:b/>
      <w:sz w:val="14"/>
      <w:szCs w:val="14"/>
    </w:rPr>
  </w:style>
  <w:style w:type="paragraph" w:customStyle="1" w:styleId="WSRaport11Tabzagniedonetxtpodst">
    <w:name w:val="WS_Raport_11_Tab_zagnieżdżone_txt_podst"/>
    <w:basedOn w:val="Normalny"/>
    <w:link w:val="WSRaport11TabzagniedonetxtpodstZnak"/>
    <w:rsid w:val="0037320C"/>
    <w:pPr>
      <w:tabs>
        <w:tab w:val="left" w:pos="851"/>
      </w:tabs>
      <w:suppressAutoHyphens w:val="0"/>
      <w:spacing w:before="40" w:after="40"/>
      <w:jc w:val="center"/>
      <w:textAlignment w:val="auto"/>
    </w:pPr>
    <w:rPr>
      <w:rFonts w:ascii="Arial" w:eastAsia="Calibri" w:hAnsi="Arial" w:cs="Times New Roman"/>
      <w:kern w:val="0"/>
      <w:sz w:val="14"/>
      <w:szCs w:val="14"/>
      <w:lang w:eastAsia="pl-PL" w:bidi="ar-SA"/>
    </w:rPr>
  </w:style>
  <w:style w:type="character" w:customStyle="1" w:styleId="WSRaport11TabzagniedonetxtpodstZnak">
    <w:name w:val="WS_Raport_11_Tab_zagnieżdżone_txt_podst Znak"/>
    <w:basedOn w:val="Domylnaczcionkaakapitu"/>
    <w:link w:val="WSRaport11Tabzagniedonetxtpodst"/>
    <w:rsid w:val="0037320C"/>
    <w:rPr>
      <w:rFonts w:ascii="Arial" w:eastAsia="Calibri" w:hAnsi="Arial"/>
      <w:sz w:val="14"/>
      <w:szCs w:val="14"/>
    </w:rPr>
  </w:style>
  <w:style w:type="paragraph" w:customStyle="1" w:styleId="WSRaport12Tabzagniedonerda">
    <w:name w:val="WS_Raport_12_Tab_zagnieżdżone_źródła"/>
    <w:basedOn w:val="Normalny"/>
    <w:link w:val="WSRaport12TabzagniedonerdaZnak"/>
    <w:rsid w:val="0037320C"/>
    <w:pPr>
      <w:tabs>
        <w:tab w:val="left" w:pos="851"/>
      </w:tabs>
      <w:suppressAutoHyphens w:val="0"/>
      <w:spacing w:before="40" w:after="40"/>
      <w:textAlignment w:val="auto"/>
    </w:pPr>
    <w:rPr>
      <w:rFonts w:ascii="Arial" w:eastAsia="Calibri" w:hAnsi="Arial" w:cs="Times New Roman"/>
      <w:i/>
      <w:kern w:val="0"/>
      <w:sz w:val="14"/>
      <w:szCs w:val="14"/>
      <w:lang w:eastAsia="pl-PL" w:bidi="ar-SA"/>
    </w:rPr>
  </w:style>
  <w:style w:type="character" w:customStyle="1" w:styleId="WSRaport12TabzagniedonerdaZnak">
    <w:name w:val="WS_Raport_12_Tab_zagnieżdżone_źródła Znak"/>
    <w:basedOn w:val="Domylnaczcionkaakapitu"/>
    <w:link w:val="WSRaport12Tabzagniedonerda"/>
    <w:rsid w:val="0037320C"/>
    <w:rPr>
      <w:rFonts w:ascii="Arial" w:eastAsia="Calibri" w:hAnsi="Arial"/>
      <w:i/>
      <w:sz w:val="14"/>
      <w:szCs w:val="14"/>
    </w:rPr>
  </w:style>
  <w:style w:type="character" w:customStyle="1" w:styleId="content">
    <w:name w:val="content"/>
    <w:basedOn w:val="Domylnaczcionkaakapitu"/>
    <w:rsid w:val="0037320C"/>
  </w:style>
  <w:style w:type="character" w:customStyle="1" w:styleId="Nagwek1Znak1">
    <w:name w:val="Nagłówek 1 Znak1"/>
    <w:basedOn w:val="Domylnaczcionkaakapitu"/>
    <w:uiPriority w:val="9"/>
    <w:rsid w:val="0037320C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dzial">
    <w:name w:val="dzial"/>
    <w:basedOn w:val="Tekstpodstawowy"/>
    <w:link w:val="dzialZnak"/>
    <w:qFormat/>
    <w:rsid w:val="0037320C"/>
    <w:pPr>
      <w:tabs>
        <w:tab w:val="left" w:pos="841"/>
      </w:tabs>
      <w:suppressAutoHyphens w:val="0"/>
      <w:autoSpaceDE/>
      <w:spacing w:before="120" w:after="120" w:line="286" w:lineRule="auto"/>
      <w:jc w:val="both"/>
    </w:pPr>
    <w:rPr>
      <w:rFonts w:ascii="Times New Roman" w:eastAsia="Calibri" w:hAnsi="Times New Roman" w:cs="Calibri"/>
      <w:b/>
      <w:bCs/>
      <w:color w:val="000000"/>
      <w:sz w:val="24"/>
      <w:szCs w:val="24"/>
      <w:lang w:bidi="en-US"/>
    </w:rPr>
  </w:style>
  <w:style w:type="character" w:customStyle="1" w:styleId="dzialZnak">
    <w:name w:val="dzial Znak"/>
    <w:basedOn w:val="TekstpodstawowyZnak"/>
    <w:link w:val="dzial"/>
    <w:rsid w:val="0037320C"/>
    <w:rPr>
      <w:rFonts w:ascii="Times New Roman" w:eastAsia="Calibri" w:hAnsi="Times New Roman" w:cs="Calibri"/>
      <w:b/>
      <w:bCs/>
      <w:color w:val="000000"/>
      <w:sz w:val="24"/>
      <w:szCs w:val="24"/>
      <w:lang w:eastAsia="zh-CN" w:bidi="en-US"/>
    </w:rPr>
  </w:style>
  <w:style w:type="numbering" w:customStyle="1" w:styleId="Bezlisty11">
    <w:name w:val="Bez listy11"/>
    <w:next w:val="Bezlisty"/>
    <w:uiPriority w:val="99"/>
    <w:semiHidden/>
    <w:unhideWhenUsed/>
    <w:rsid w:val="0037320C"/>
  </w:style>
  <w:style w:type="character" w:customStyle="1" w:styleId="Footnote">
    <w:name w:val="Footnote_"/>
    <w:basedOn w:val="Domylnaczcionkaakapitu"/>
    <w:link w:val="Footnote0"/>
    <w:rsid w:val="0037320C"/>
    <w:rPr>
      <w:rFonts w:ascii="Calibri" w:eastAsia="Calibri" w:hAnsi="Calibri" w:cs="Calibri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37320C"/>
    <w:rPr>
      <w:rFonts w:ascii="Times New Roman" w:eastAsia="Times New Roman" w:hAnsi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37320C"/>
    <w:rPr>
      <w:rFonts w:ascii="Calibri" w:eastAsia="Calibri" w:hAnsi="Calibri" w:cs="Calibri"/>
      <w:shd w:val="clear" w:color="auto" w:fill="FFFFFF"/>
    </w:rPr>
  </w:style>
  <w:style w:type="paragraph" w:customStyle="1" w:styleId="Footnote0">
    <w:name w:val="Footnote"/>
    <w:basedOn w:val="Normalny"/>
    <w:link w:val="Footnote"/>
    <w:rsid w:val="0037320C"/>
    <w:pPr>
      <w:widowControl w:val="0"/>
      <w:shd w:val="clear" w:color="auto" w:fill="FFFFFF"/>
      <w:suppressAutoHyphens w:val="0"/>
      <w:ind w:left="240"/>
      <w:textAlignment w:val="auto"/>
    </w:pPr>
    <w:rPr>
      <w:rFonts w:ascii="Calibri" w:eastAsia="Calibri" w:hAnsi="Calibri" w:cs="Calibri"/>
      <w:kern w:val="0"/>
      <w:sz w:val="20"/>
      <w:szCs w:val="20"/>
      <w:lang w:eastAsia="pl-PL" w:bidi="ar-SA"/>
    </w:rPr>
  </w:style>
  <w:style w:type="paragraph" w:customStyle="1" w:styleId="Tablecaption0">
    <w:name w:val="Table caption"/>
    <w:basedOn w:val="Normalny"/>
    <w:link w:val="Tablecaption"/>
    <w:rsid w:val="0037320C"/>
    <w:pPr>
      <w:widowControl w:val="0"/>
      <w:shd w:val="clear" w:color="auto" w:fill="FFFFFF"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Other0">
    <w:name w:val="Other"/>
    <w:basedOn w:val="Normalny"/>
    <w:link w:val="Other"/>
    <w:rsid w:val="0037320C"/>
    <w:pPr>
      <w:widowControl w:val="0"/>
      <w:shd w:val="clear" w:color="auto" w:fill="FFFFFF"/>
      <w:suppressAutoHyphens w:val="0"/>
      <w:spacing w:line="271" w:lineRule="auto"/>
      <w:textAlignment w:val="auto"/>
    </w:pPr>
    <w:rPr>
      <w:rFonts w:ascii="Calibri" w:eastAsia="Calibri" w:hAnsi="Calibri" w:cs="Calibri"/>
      <w:kern w:val="0"/>
      <w:sz w:val="20"/>
      <w:szCs w:val="20"/>
      <w:lang w:eastAsia="pl-PL" w:bidi="ar-SA"/>
    </w:rPr>
  </w:style>
  <w:style w:type="paragraph" w:customStyle="1" w:styleId="resp">
    <w:name w:val="resp"/>
    <w:basedOn w:val="Tekstpodstawowy"/>
    <w:link w:val="respZnak"/>
    <w:qFormat/>
    <w:rsid w:val="0037320C"/>
    <w:pPr>
      <w:suppressAutoHyphens w:val="0"/>
      <w:autoSpaceDE/>
      <w:spacing w:before="120" w:after="120" w:line="271" w:lineRule="auto"/>
      <w:jc w:val="both"/>
    </w:pPr>
    <w:rPr>
      <w:rFonts w:ascii="Calibri" w:eastAsia="Calibri" w:hAnsi="Calibri" w:cs="Calibri"/>
      <w:iCs/>
      <w:color w:val="000000"/>
      <w:sz w:val="24"/>
      <w:szCs w:val="24"/>
      <w:lang w:bidi="en-US"/>
    </w:rPr>
  </w:style>
  <w:style w:type="paragraph" w:customStyle="1" w:styleId="pyt1">
    <w:name w:val="pyt1"/>
    <w:basedOn w:val="Tekstpodstawowy"/>
    <w:link w:val="pyt1Znak"/>
    <w:qFormat/>
    <w:rsid w:val="0037320C"/>
    <w:pPr>
      <w:suppressAutoHyphens w:val="0"/>
      <w:autoSpaceDE/>
      <w:spacing w:before="120" w:after="120" w:line="240" w:lineRule="auto"/>
      <w:jc w:val="both"/>
    </w:pPr>
    <w:rPr>
      <w:rFonts w:ascii="Calibri" w:eastAsia="Calibri" w:hAnsi="Calibri" w:cs="Calibri"/>
      <w:b/>
      <w:bCs/>
      <w:color w:val="000000"/>
      <w:sz w:val="22"/>
      <w:szCs w:val="22"/>
      <w:lang w:bidi="en-US"/>
    </w:rPr>
  </w:style>
  <w:style w:type="character" w:customStyle="1" w:styleId="respZnak">
    <w:name w:val="resp Znak"/>
    <w:basedOn w:val="TekstpodstawowyZnak"/>
    <w:link w:val="resp"/>
    <w:rsid w:val="0037320C"/>
    <w:rPr>
      <w:rFonts w:ascii="Calibri" w:eastAsia="Calibri" w:hAnsi="Calibri" w:cs="Calibri"/>
      <w:iCs/>
      <w:color w:val="000000"/>
      <w:sz w:val="24"/>
      <w:szCs w:val="24"/>
      <w:lang w:eastAsia="zh-CN" w:bidi="en-US"/>
    </w:rPr>
  </w:style>
  <w:style w:type="paragraph" w:customStyle="1" w:styleId="dpd">
    <w:name w:val="dpd"/>
    <w:basedOn w:val="Tekstpodstawowy"/>
    <w:link w:val="dpdZnak"/>
    <w:qFormat/>
    <w:rsid w:val="0037320C"/>
    <w:pPr>
      <w:suppressAutoHyphens w:val="0"/>
      <w:autoSpaceDE/>
      <w:spacing w:after="0" w:line="271" w:lineRule="auto"/>
      <w:ind w:left="709"/>
      <w:jc w:val="both"/>
    </w:pPr>
    <w:rPr>
      <w:rFonts w:ascii="Calibri" w:eastAsia="Calibri" w:hAnsi="Calibri" w:cs="Calibri"/>
      <w:color w:val="4472C4"/>
      <w:sz w:val="18"/>
      <w:lang w:bidi="en-US"/>
    </w:rPr>
  </w:style>
  <w:style w:type="character" w:customStyle="1" w:styleId="pyt1Znak">
    <w:name w:val="pyt1 Znak"/>
    <w:basedOn w:val="TekstpodstawowyZnak"/>
    <w:link w:val="pyt1"/>
    <w:rsid w:val="0037320C"/>
    <w:rPr>
      <w:rFonts w:ascii="Calibri" w:eastAsia="Calibri" w:hAnsi="Calibri" w:cs="Calibri"/>
      <w:b/>
      <w:bCs/>
      <w:color w:val="000000"/>
      <w:sz w:val="22"/>
      <w:szCs w:val="22"/>
      <w:lang w:eastAsia="zh-CN" w:bidi="en-US"/>
    </w:rPr>
  </w:style>
  <w:style w:type="paragraph" w:customStyle="1" w:styleId="kaf">
    <w:name w:val="kaf"/>
    <w:basedOn w:val="Tekstpodstawowy"/>
    <w:link w:val="kafZnak"/>
    <w:qFormat/>
    <w:rsid w:val="0037320C"/>
    <w:pPr>
      <w:suppressAutoHyphens w:val="0"/>
      <w:autoSpaceDE/>
      <w:spacing w:after="0" w:line="271" w:lineRule="auto"/>
      <w:ind w:left="708"/>
      <w:jc w:val="both"/>
    </w:pPr>
    <w:rPr>
      <w:rFonts w:ascii="Calibri" w:eastAsia="Calibri" w:hAnsi="Calibri" w:cs="Calibri"/>
      <w:color w:val="000000"/>
      <w:lang w:bidi="en-US"/>
    </w:rPr>
  </w:style>
  <w:style w:type="character" w:customStyle="1" w:styleId="dpdZnak">
    <w:name w:val="dpd Znak"/>
    <w:basedOn w:val="TekstpodstawowyZnak"/>
    <w:link w:val="dpd"/>
    <w:rsid w:val="0037320C"/>
    <w:rPr>
      <w:rFonts w:ascii="Calibri" w:eastAsia="Calibri" w:hAnsi="Calibri" w:cs="Calibri"/>
      <w:color w:val="4472C4"/>
      <w:sz w:val="18"/>
      <w:lang w:eastAsia="zh-CN" w:bidi="en-US"/>
    </w:rPr>
  </w:style>
  <w:style w:type="character" w:customStyle="1" w:styleId="kafZnak">
    <w:name w:val="kaf Znak"/>
    <w:basedOn w:val="TekstpodstawowyZnak"/>
    <w:link w:val="kaf"/>
    <w:rsid w:val="0037320C"/>
    <w:rPr>
      <w:rFonts w:ascii="Calibri" w:eastAsia="Calibri" w:hAnsi="Calibri" w:cs="Calibri"/>
      <w:color w:val="000000"/>
      <w:lang w:eastAsia="zh-CN" w:bidi="en-US"/>
    </w:rPr>
  </w:style>
  <w:style w:type="table" w:customStyle="1" w:styleId="Tabela-Siatka11">
    <w:name w:val="Tabela - Siatka11"/>
    <w:basedOn w:val="Standardowy"/>
    <w:next w:val="Tabela-Siatka"/>
    <w:uiPriority w:val="39"/>
    <w:rsid w:val="0037320C"/>
    <w:pPr>
      <w:widowControl w:val="0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er">
    <w:name w:val="przer"/>
    <w:basedOn w:val="kaf"/>
    <w:link w:val="przerZnak"/>
    <w:qFormat/>
    <w:rsid w:val="0037320C"/>
    <w:pPr>
      <w:ind w:left="709"/>
    </w:pPr>
    <w:rPr>
      <w:sz w:val="16"/>
      <w:szCs w:val="16"/>
    </w:rPr>
  </w:style>
  <w:style w:type="character" w:customStyle="1" w:styleId="przerZnak">
    <w:name w:val="przer Znak"/>
    <w:basedOn w:val="kafZnak"/>
    <w:link w:val="przer"/>
    <w:rsid w:val="0037320C"/>
    <w:rPr>
      <w:rFonts w:ascii="Calibri" w:eastAsia="Calibri" w:hAnsi="Calibri" w:cs="Calibri"/>
      <w:color w:val="000000"/>
      <w:sz w:val="16"/>
      <w:szCs w:val="16"/>
      <w:lang w:eastAsia="zh-CN" w:bidi="en-US"/>
    </w:rPr>
  </w:style>
  <w:style w:type="numbering" w:customStyle="1" w:styleId="Bezlisty2">
    <w:name w:val="Bez listy2"/>
    <w:next w:val="Bezlisty"/>
    <w:uiPriority w:val="99"/>
    <w:semiHidden/>
    <w:unhideWhenUsed/>
    <w:rsid w:val="0037320C"/>
  </w:style>
  <w:style w:type="character" w:customStyle="1" w:styleId="TekstpodstawowyZnak1">
    <w:name w:val="Tekst podstawowy Znak1"/>
    <w:basedOn w:val="Domylnaczcionkaakapitu"/>
    <w:uiPriority w:val="99"/>
    <w:semiHidden/>
    <w:rsid w:val="0037320C"/>
    <w:rPr>
      <w:color w:val="000000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37320C"/>
    <w:pPr>
      <w:widowControl w:val="0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7320C"/>
    <w:pPr>
      <w:spacing w:after="200"/>
    </w:pPr>
    <w:rPr>
      <w:i/>
      <w:iCs/>
      <w:color w:val="44546A" w:themeColor="text2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522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68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7B785E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7B785E"/>
  </w:style>
  <w:style w:type="character" w:customStyle="1" w:styleId="eop">
    <w:name w:val="eop"/>
    <w:basedOn w:val="Domylnaczcionkaakapitu"/>
    <w:rsid w:val="007B785E"/>
  </w:style>
  <w:style w:type="character" w:customStyle="1" w:styleId="tabchar">
    <w:name w:val="tabchar"/>
    <w:basedOn w:val="Domylnaczcionkaakapitu"/>
    <w:rsid w:val="007B785E"/>
  </w:style>
  <w:style w:type="character" w:customStyle="1" w:styleId="scxw129144008">
    <w:name w:val="scxw129144008"/>
    <w:basedOn w:val="Domylnaczcionkaakapitu"/>
    <w:rsid w:val="007B785E"/>
  </w:style>
  <w:style w:type="character" w:customStyle="1" w:styleId="spellingerror">
    <w:name w:val="spellingerror"/>
    <w:basedOn w:val="Domylnaczcionkaakapitu"/>
    <w:rsid w:val="007B785E"/>
  </w:style>
  <w:style w:type="paragraph" w:customStyle="1" w:styleId="msonormal0">
    <w:name w:val="msonormal"/>
    <w:basedOn w:val="Normalny"/>
    <w:rsid w:val="00FD1747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xtrun">
    <w:name w:val="textrun"/>
    <w:basedOn w:val="Domylnaczcionkaakapitu"/>
    <w:rsid w:val="00FD1747"/>
  </w:style>
  <w:style w:type="character" w:customStyle="1" w:styleId="tabrun">
    <w:name w:val="tabrun"/>
    <w:basedOn w:val="Domylnaczcionkaakapitu"/>
    <w:rsid w:val="00FD1747"/>
  </w:style>
  <w:style w:type="character" w:customStyle="1" w:styleId="tableaderchars">
    <w:name w:val="tableaderchars"/>
    <w:basedOn w:val="Domylnaczcionkaakapitu"/>
    <w:rsid w:val="00FD1747"/>
  </w:style>
  <w:style w:type="paragraph" w:customStyle="1" w:styleId="outlineelement">
    <w:name w:val="outlineelement"/>
    <w:basedOn w:val="Normalny"/>
    <w:rsid w:val="00FD1747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rackchangetextinsertion">
    <w:name w:val="trackchangetextinsertion"/>
    <w:basedOn w:val="Domylnaczcionkaakapitu"/>
    <w:rsid w:val="00FD1747"/>
  </w:style>
  <w:style w:type="character" w:customStyle="1" w:styleId="linebreakblob">
    <w:name w:val="linebreakblob"/>
    <w:basedOn w:val="Domylnaczcionkaakapitu"/>
    <w:rsid w:val="00FD1747"/>
  </w:style>
  <w:style w:type="character" w:customStyle="1" w:styleId="scxw95167756">
    <w:name w:val="scxw95167756"/>
    <w:basedOn w:val="Domylnaczcionkaakapitu"/>
    <w:rsid w:val="00FD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4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27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D336-01A1-4B7D-AD58-D675FAF0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16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 Izabela</dc:creator>
  <cp:lastModifiedBy>Gurycz Hubert</cp:lastModifiedBy>
  <cp:revision>5</cp:revision>
  <cp:lastPrinted>2021-10-08T08:46:00Z</cp:lastPrinted>
  <dcterms:created xsi:type="dcterms:W3CDTF">2022-12-08T12:45:00Z</dcterms:created>
  <dcterms:modified xsi:type="dcterms:W3CDTF">2022-12-08T13:33:00Z</dcterms:modified>
</cp:coreProperties>
</file>