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3F5CC3DC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A67C5C">
        <w:rPr>
          <w:rFonts w:cstheme="minorHAnsi"/>
          <w:b/>
          <w:bCs/>
          <w:color w:val="000000" w:themeColor="text1"/>
        </w:rPr>
        <w:t>.</w:t>
      </w:r>
      <w:r w:rsidR="00E14751">
        <w:rPr>
          <w:rFonts w:cstheme="minorHAnsi"/>
          <w:b/>
          <w:bCs/>
          <w:color w:val="000000" w:themeColor="text1"/>
        </w:rPr>
        <w:t>ZP/KBCH</w:t>
      </w:r>
      <w:r>
        <w:rPr>
          <w:rFonts w:cstheme="minorHAnsi"/>
          <w:b/>
          <w:bCs/>
          <w:color w:val="000000" w:themeColor="text1"/>
        </w:rPr>
        <w:t>/351-</w:t>
      </w:r>
      <w:r w:rsidR="00D80D63">
        <w:rPr>
          <w:rFonts w:cstheme="minorHAnsi"/>
          <w:b/>
          <w:bCs/>
          <w:color w:val="000000" w:themeColor="text1"/>
        </w:rPr>
        <w:t>51</w:t>
      </w:r>
      <w:r w:rsidR="001704F8">
        <w:rPr>
          <w:rFonts w:cstheme="minorHAnsi"/>
          <w:b/>
          <w:bCs/>
          <w:color w:val="000000" w:themeColor="text1"/>
        </w:rPr>
        <w:t>/2022</w:t>
      </w:r>
      <w:r w:rsidR="00362D5A"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A67C5C">
        <w:rPr>
          <w:b/>
          <w:szCs w:val="18"/>
          <w:lang w:eastAsia="ar-SA"/>
        </w:rPr>
        <w:t>/S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A52656">
        <w:rPr>
          <w:b/>
          <w:iCs/>
          <w:szCs w:val="18"/>
          <w:lang w:eastAsia="ar-SA"/>
        </w:rPr>
        <w:t>3</w:t>
      </w:r>
      <w:r w:rsidR="00831F29">
        <w:rPr>
          <w:b/>
          <w:iCs/>
          <w:szCs w:val="18"/>
          <w:lang w:eastAsia="ar-SA"/>
        </w:rPr>
        <w:t xml:space="preserve">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0871DDC5" w:rsidR="00362D5A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13557A7A" w14:textId="77777777" w:rsidR="0027166B" w:rsidRPr="009471C7" w:rsidRDefault="0027166B" w:rsidP="00362D5A">
      <w:pPr>
        <w:rPr>
          <w:szCs w:val="18"/>
        </w:rPr>
      </w:pP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C3FB569" w14:textId="785FD836" w:rsidR="001F7E2D" w:rsidRDefault="001F7E2D" w:rsidP="00362D5A">
      <w:pPr>
        <w:shd w:val="clear" w:color="auto" w:fill="FFFFFF"/>
        <w:rPr>
          <w:color w:val="000000"/>
          <w:spacing w:val="-1"/>
          <w:szCs w:val="18"/>
        </w:rPr>
      </w:pPr>
    </w:p>
    <w:p w14:paraId="63CB4C1B" w14:textId="0B1542B5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4F4AD322" w:rsidR="0024225A" w:rsidRPr="00A67C5C" w:rsidRDefault="00362D5A" w:rsidP="00A67C5C">
      <w:pPr>
        <w:spacing w:line="276" w:lineRule="auto"/>
        <w:ind w:right="271"/>
        <w:rPr>
          <w:rFonts w:asciiTheme="minorHAnsi" w:hAnsiTheme="minorHAnsi" w:cstheme="minorHAnsi"/>
        </w:rPr>
      </w:pPr>
      <w:r w:rsidRPr="00A67C5C">
        <w:rPr>
          <w:rFonts w:asciiTheme="minorHAnsi" w:hAnsiTheme="minorHAnsi" w:cstheme="minorHAnsi"/>
        </w:rPr>
        <w:t>odpowiadając na ogłoszenie w postępowaniu prowadzonym w trybie podstawowym bez przeprowadzenia negocjacji zgodnie z przepisami ustawy z dnia 11 września 2019 r. Prawo zamówień publicznych (</w:t>
      </w:r>
      <w:r w:rsidR="009723FF" w:rsidRPr="00A67C5C">
        <w:rPr>
          <w:rFonts w:asciiTheme="minorHAnsi" w:hAnsiTheme="minorHAnsi" w:cstheme="minorHAnsi"/>
        </w:rPr>
        <w:t xml:space="preserve">t.j. </w:t>
      </w:r>
      <w:r w:rsidRPr="00A67C5C">
        <w:rPr>
          <w:rFonts w:asciiTheme="minorHAnsi" w:hAnsiTheme="minorHAnsi" w:cstheme="minorHAnsi"/>
        </w:rPr>
        <w:t xml:space="preserve">Dz. U. z </w:t>
      </w:r>
      <w:r w:rsidR="00FB057B" w:rsidRPr="00A67C5C">
        <w:rPr>
          <w:rFonts w:asciiTheme="minorHAnsi" w:hAnsiTheme="minorHAnsi" w:cstheme="minorHAnsi"/>
        </w:rPr>
        <w:t>2021</w:t>
      </w:r>
      <w:r w:rsidRPr="00A67C5C">
        <w:rPr>
          <w:rFonts w:asciiTheme="minorHAnsi" w:hAnsiTheme="minorHAnsi" w:cstheme="minorHAnsi"/>
        </w:rPr>
        <w:t xml:space="preserve"> r. poz. </w:t>
      </w:r>
      <w:r w:rsidR="00FB057B" w:rsidRPr="00A67C5C">
        <w:rPr>
          <w:rFonts w:asciiTheme="minorHAnsi" w:hAnsiTheme="minorHAnsi" w:cstheme="minorHAnsi"/>
        </w:rPr>
        <w:t>1129</w:t>
      </w:r>
      <w:r w:rsidR="00F36C02">
        <w:rPr>
          <w:rFonts w:asciiTheme="minorHAnsi" w:hAnsiTheme="minorHAnsi" w:cstheme="minorHAnsi"/>
        </w:rPr>
        <w:t xml:space="preserve"> ze zm.</w:t>
      </w:r>
      <w:r w:rsidRPr="00A67C5C">
        <w:rPr>
          <w:rFonts w:asciiTheme="minorHAnsi" w:hAnsiTheme="minorHAnsi" w:cstheme="minorHAnsi"/>
        </w:rPr>
        <w:t xml:space="preserve">), zwanej dalej PZP, którego przedmiotem jest </w:t>
      </w:r>
    </w:p>
    <w:p w14:paraId="46E84083" w14:textId="6C251FE3" w:rsidR="00A67C5C" w:rsidRDefault="00A67C5C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6745475E" w14:textId="77777777" w:rsidR="00A30A8F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E50E970" w14:textId="1ED6FE77" w:rsidR="0014044E" w:rsidRDefault="00F635C7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„Organizacja jednodniowych</w:t>
      </w:r>
      <w:r w:rsidR="00741F63">
        <w:rPr>
          <w:rFonts w:asciiTheme="minorHAnsi" w:hAnsiTheme="minorHAnsi" w:cstheme="minorHAnsi"/>
          <w:b/>
        </w:rPr>
        <w:t xml:space="preserve"> szkoleń stacjonarnych, 5</w:t>
      </w:r>
      <w:r w:rsidR="006A793F">
        <w:rPr>
          <w:rFonts w:asciiTheme="minorHAnsi" w:hAnsiTheme="minorHAnsi" w:cstheme="minorHAnsi"/>
          <w:b/>
        </w:rPr>
        <w:t xml:space="preserve"> części</w:t>
      </w:r>
      <w:r w:rsidR="00A30A8F" w:rsidRPr="00A30A8F">
        <w:rPr>
          <w:rFonts w:asciiTheme="minorHAnsi" w:hAnsiTheme="minorHAnsi" w:cstheme="minorHAnsi"/>
          <w:b/>
        </w:rPr>
        <w:t>”</w:t>
      </w:r>
    </w:p>
    <w:p w14:paraId="7F013397" w14:textId="77777777" w:rsidR="00A30A8F" w:rsidRPr="00A30A8F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F00BBC2" w14:textId="77777777" w:rsidR="00A30A8F" w:rsidRPr="0014044E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305A1CC" w:rsidR="004977A4" w:rsidRPr="00A67C5C" w:rsidRDefault="004977A4" w:rsidP="00A67C5C">
      <w:pPr>
        <w:pStyle w:val="Akapitzlist"/>
        <w:numPr>
          <w:ilvl w:val="0"/>
          <w:numId w:val="85"/>
        </w:numPr>
        <w:spacing w:line="276" w:lineRule="auto"/>
        <w:ind w:left="284" w:right="27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C5C">
        <w:rPr>
          <w:rFonts w:asciiTheme="minorHAnsi" w:hAnsiTheme="minorHAnsi" w:cstheme="minorHAnsi"/>
          <w:sz w:val="22"/>
          <w:szCs w:val="22"/>
        </w:rPr>
        <w:t>Oferujemy realizację przedmiotu z</w:t>
      </w:r>
      <w:r w:rsidR="00FB057B" w:rsidRPr="00A67C5C">
        <w:rPr>
          <w:rFonts w:asciiTheme="minorHAnsi" w:hAnsiTheme="minorHAnsi" w:cstheme="minorHAnsi"/>
          <w:sz w:val="22"/>
          <w:szCs w:val="22"/>
        </w:rPr>
        <w:t xml:space="preserve">amówienia w częściach zgodnie </w:t>
      </w:r>
      <w:r w:rsidRPr="00A67C5C">
        <w:rPr>
          <w:rFonts w:asciiTheme="minorHAnsi" w:hAnsiTheme="minorHAnsi" w:cstheme="minorHAnsi"/>
          <w:sz w:val="22"/>
          <w:szCs w:val="22"/>
        </w:rPr>
        <w:t xml:space="preserve">z wymogami Zamawiającego za cenę określoną 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w </w:t>
      </w:r>
      <w:r w:rsidRPr="00A67C5C">
        <w:rPr>
          <w:rFonts w:asciiTheme="minorHAnsi" w:hAnsiTheme="minorHAnsi" w:cstheme="minorHAnsi"/>
          <w:sz w:val="22"/>
          <w:szCs w:val="22"/>
        </w:rPr>
        <w:t>poniższej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 tabeli</w:t>
      </w:r>
      <w:r w:rsidRPr="00A67C5C">
        <w:rPr>
          <w:rFonts w:asciiTheme="minorHAnsi" w:hAnsiTheme="minorHAnsi" w:cstheme="minorHAnsi"/>
          <w:sz w:val="22"/>
          <w:szCs w:val="22"/>
        </w:rPr>
        <w:t>:</w:t>
      </w:r>
    </w:p>
    <w:p w14:paraId="0A1CCF1A" w14:textId="77777777" w:rsidR="00504C7F" w:rsidRPr="00A31458" w:rsidRDefault="00504C7F" w:rsidP="00504C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0DE45E9" w14:textId="77777777" w:rsidR="00504C7F" w:rsidRPr="00A67C5C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1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6EC6B833" w14:textId="77777777" w:rsidTr="006A793F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6A793F" w:rsidRPr="00A67C5C" w:rsidRDefault="006A793F" w:rsidP="005E1B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443" w14:textId="1DFA9FA7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3C2" w14:textId="5CE8D0BE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702" w14:textId="6651CD5B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2E4" w14:textId="11E35307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2734" w14:textId="225378BC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4AA9483F" w14:textId="77777777" w:rsidTr="006A793F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6A793F" w:rsidRPr="002C7075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608" w14:textId="0C43F70D" w:rsidR="006A793F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24E" w14:textId="49578F3A" w:rsidR="006A793F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3064AB7D" w:rsidR="006A793F" w:rsidRPr="002C7075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479E6A6E" w:rsidR="006A793F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208C3D5B" w:rsidR="006A793F" w:rsidRPr="002C7075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689353EA" w14:textId="77777777" w:rsidTr="006A793F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5CF3EEFF" w:rsidR="006A793F" w:rsidRPr="0027166B" w:rsidRDefault="00741F63" w:rsidP="00F635C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F63">
              <w:rPr>
                <w:rFonts w:asciiTheme="minorHAnsi" w:hAnsiTheme="minorHAnsi" w:cstheme="minorHAnsi"/>
                <w:sz w:val="16"/>
                <w:szCs w:val="16"/>
              </w:rPr>
              <w:t xml:space="preserve">Organizacja jednodniowego szkolenia stacjonarnego pn.: </w:t>
            </w:r>
            <w:r w:rsidRPr="00741F63">
              <w:rPr>
                <w:rFonts w:asciiTheme="minorHAnsi" w:hAnsiTheme="minorHAnsi" w:cstheme="minorHAnsi"/>
                <w:b/>
                <w:sz w:val="16"/>
                <w:szCs w:val="16"/>
              </w:rPr>
              <w:t>„Metody pracy i komunikacji z seniorami z zaburzeniami psychicznymi i zespołami otępiennymi”.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42B" w14:textId="77777777" w:rsidR="006A793F" w:rsidRDefault="006A793F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6A0" w14:textId="77777777" w:rsidR="006A793F" w:rsidRDefault="006A793F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5A55A292" w:rsidR="006A793F" w:rsidRPr="002C7075" w:rsidRDefault="00F635C7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6A793F" w:rsidRPr="002C7075" w:rsidRDefault="006A793F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6A793F" w:rsidRPr="002C7075" w:rsidRDefault="006A793F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19F4595" w14:textId="50930A5E" w:rsidR="003C7958" w:rsidRDefault="003C7958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2B2C4E1" w14:textId="3B23A5E0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lastRenderedPageBreak/>
        <w:t>Część 2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4F06D7D0" w14:textId="77777777" w:rsidTr="00646BEE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8894" w14:textId="77777777" w:rsidR="006A793F" w:rsidRPr="00A67C5C" w:rsidRDefault="006A793F" w:rsidP="00646B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9E7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196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C33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8CC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13C2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685305DE" w14:textId="77777777" w:rsidTr="00646BEE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1456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EA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058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E4F9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862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FCB9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7CC37739" w14:textId="77777777" w:rsidTr="00646BEE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0C7C" w14:textId="17A7AC60" w:rsidR="006A793F" w:rsidRPr="0027166B" w:rsidRDefault="00741F63" w:rsidP="00F635C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F63">
              <w:rPr>
                <w:rFonts w:asciiTheme="minorHAnsi" w:hAnsiTheme="minorHAnsi" w:cstheme="minorHAnsi"/>
                <w:sz w:val="16"/>
                <w:szCs w:val="16"/>
              </w:rPr>
              <w:t xml:space="preserve">Organizacja jednodniowego szkolenia stacjonarnego pn.: </w:t>
            </w:r>
            <w:r w:rsidRPr="00741F63">
              <w:rPr>
                <w:rFonts w:asciiTheme="minorHAnsi" w:hAnsiTheme="minorHAnsi" w:cstheme="minorHAnsi"/>
                <w:b/>
                <w:sz w:val="16"/>
                <w:szCs w:val="16"/>
              </w:rPr>
              <w:t>„Sposoby radzenia sobie z negatywnymi skutkami długoterminowej pracy w obszarze pomocy społecznej”.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E08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2B5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CF84" w14:textId="688DB73D" w:rsidR="006A793F" w:rsidRPr="002C7075" w:rsidRDefault="00F635C7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28D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9C86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5786B5" w14:textId="0DD6A638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D7D91F" w14:textId="7EB36478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3 zamówienia:</w:t>
      </w:r>
      <w:r w:rsidRPr="00A67C5C">
        <w:rPr>
          <w:rFonts w:asciiTheme="minorHAnsi" w:hAnsiTheme="minorHAnsi" w:cstheme="minorHAnsi"/>
          <w:b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70C664D2" w14:textId="77777777" w:rsidTr="00646BEE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11CF" w14:textId="77777777" w:rsidR="006A793F" w:rsidRPr="00A67C5C" w:rsidRDefault="006A793F" w:rsidP="00646B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A5A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BD4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C4AE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17AE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7190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678284B4" w14:textId="77777777" w:rsidTr="00646BEE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BF63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D28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71C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3CE7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871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EAD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69BB46B7" w14:textId="77777777" w:rsidTr="00646BEE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CFC6" w14:textId="25E86F2D" w:rsidR="006A793F" w:rsidRPr="0027166B" w:rsidRDefault="00741F63" w:rsidP="00F635C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F63">
              <w:rPr>
                <w:rFonts w:asciiTheme="minorHAnsi" w:hAnsiTheme="minorHAnsi" w:cstheme="minorHAnsi"/>
                <w:sz w:val="16"/>
                <w:szCs w:val="16"/>
              </w:rPr>
              <w:t xml:space="preserve">Organizacja jednodniowego szkolenia stacjonarnego pn.: </w:t>
            </w:r>
            <w:r w:rsidRPr="00741F63">
              <w:rPr>
                <w:rFonts w:asciiTheme="minorHAnsi" w:hAnsiTheme="minorHAnsi" w:cstheme="minorHAnsi"/>
                <w:b/>
                <w:sz w:val="16"/>
                <w:szCs w:val="16"/>
              </w:rPr>
              <w:t>„Skuteczne techniki komunikacji interpersonalnej”.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55E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0BC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EEDE" w14:textId="3D9F3C5A" w:rsidR="006A793F" w:rsidRPr="002C7075" w:rsidRDefault="00F635C7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892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E6C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223D4A" w14:textId="77777777" w:rsidR="005E1BB3" w:rsidRPr="00A67C5C" w:rsidRDefault="005E1BB3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B7E6AF3" w14:textId="77777777" w:rsidR="005E1BB3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4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521ABD87" w14:textId="77777777" w:rsidTr="00646BEE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C062" w14:textId="77777777" w:rsidR="006A793F" w:rsidRPr="00A67C5C" w:rsidRDefault="006A793F" w:rsidP="00646B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AA3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3A7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4200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CB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04A2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47E301E3" w14:textId="77777777" w:rsidTr="00646BEE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B57D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743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991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6A4D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8E2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71CA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6E1FBF87" w14:textId="77777777" w:rsidTr="00646BEE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4172" w14:textId="6901F850" w:rsidR="006A793F" w:rsidRPr="0027166B" w:rsidRDefault="00741F63" w:rsidP="00F635C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F63">
              <w:rPr>
                <w:rFonts w:asciiTheme="minorHAnsi" w:hAnsiTheme="minorHAnsi" w:cstheme="minorHAnsi"/>
                <w:sz w:val="16"/>
                <w:szCs w:val="16"/>
              </w:rPr>
              <w:t xml:space="preserve">Organizacja jednodniowego szkolenia stacjonarnego pn.: </w:t>
            </w:r>
            <w:bookmarkStart w:id="0" w:name="_GoBack"/>
            <w:r w:rsidRPr="009765EA">
              <w:rPr>
                <w:rFonts w:asciiTheme="minorHAnsi" w:hAnsiTheme="minorHAnsi" w:cstheme="minorHAnsi"/>
                <w:b/>
                <w:sz w:val="16"/>
                <w:szCs w:val="16"/>
              </w:rPr>
              <w:t>„Dialog motywujący”.</w:t>
            </w:r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667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E27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4C1" w14:textId="7FD15302" w:rsidR="006A793F" w:rsidRPr="002C7075" w:rsidRDefault="00F635C7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7A2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28C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355CA1" w14:textId="1D22B650" w:rsidR="00A67C5C" w:rsidRDefault="00504C7F" w:rsidP="00A30A8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ab/>
      </w:r>
    </w:p>
    <w:p w14:paraId="57B8E072" w14:textId="7C70F11A" w:rsidR="00741F63" w:rsidRDefault="00741F63" w:rsidP="00A30A8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5</w:t>
      </w:r>
      <w:r w:rsidRPr="00741F63">
        <w:rPr>
          <w:rFonts w:asciiTheme="minorHAnsi" w:hAnsiTheme="minorHAnsi" w:cstheme="minorHAnsi"/>
          <w:b/>
        </w:rPr>
        <w:t xml:space="preserve">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741F63" w:rsidRPr="00A67C5C" w14:paraId="30886126" w14:textId="77777777" w:rsidTr="003712B0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7859" w14:textId="77777777" w:rsidR="00741F63" w:rsidRPr="00A67C5C" w:rsidRDefault="00741F63" w:rsidP="003712B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0B6" w14:textId="77777777" w:rsidR="00741F63" w:rsidRPr="00A67C5C" w:rsidRDefault="00741F63" w:rsidP="003712B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2EA" w14:textId="77777777" w:rsidR="00741F63" w:rsidRPr="00A67C5C" w:rsidRDefault="00741F63" w:rsidP="003712B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AF5" w14:textId="77777777" w:rsidR="00741F63" w:rsidRPr="00A67C5C" w:rsidRDefault="00741F63" w:rsidP="003712B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3B93" w14:textId="77777777" w:rsidR="00741F63" w:rsidRPr="00A67C5C" w:rsidRDefault="00741F63" w:rsidP="003712B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56AF" w14:textId="77777777" w:rsidR="00741F63" w:rsidRPr="00A67C5C" w:rsidRDefault="00741F63" w:rsidP="003712B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741F63" w:rsidRPr="002C7075" w14:paraId="2EBB4253" w14:textId="77777777" w:rsidTr="003712B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C605" w14:textId="77777777" w:rsidR="00741F63" w:rsidRPr="002C7075" w:rsidRDefault="00741F63" w:rsidP="003712B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823" w14:textId="77777777" w:rsidR="00741F63" w:rsidRDefault="00741F63" w:rsidP="003712B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D54" w14:textId="77777777" w:rsidR="00741F63" w:rsidRDefault="00741F63" w:rsidP="003712B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F798" w14:textId="77777777" w:rsidR="00741F63" w:rsidRPr="002C7075" w:rsidRDefault="00741F63" w:rsidP="003712B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861" w14:textId="77777777" w:rsidR="00741F63" w:rsidRDefault="00741F63" w:rsidP="003712B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0C3C" w14:textId="77777777" w:rsidR="00741F63" w:rsidRPr="002C7075" w:rsidRDefault="00741F63" w:rsidP="003712B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741F63" w:rsidRPr="002C7075" w14:paraId="58BB1BB4" w14:textId="77777777" w:rsidTr="003712B0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2C8A" w14:textId="25FBFB1D" w:rsidR="00741F63" w:rsidRPr="0027166B" w:rsidRDefault="00741F63" w:rsidP="003712B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F63">
              <w:rPr>
                <w:rFonts w:asciiTheme="minorHAnsi" w:hAnsiTheme="minorHAnsi" w:cstheme="minorHAnsi"/>
                <w:sz w:val="16"/>
                <w:szCs w:val="16"/>
              </w:rPr>
              <w:t xml:space="preserve">Organizacja jednodniowego szkolenia stacjonarnego pn.: </w:t>
            </w:r>
            <w:r w:rsidRPr="00741F63">
              <w:rPr>
                <w:rFonts w:asciiTheme="minorHAnsi" w:hAnsiTheme="minorHAnsi" w:cstheme="minorHAnsi"/>
                <w:b/>
                <w:sz w:val="16"/>
                <w:szCs w:val="16"/>
              </w:rPr>
              <w:t>„Radzenie sobie w sytuacjach konfliktowych”.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16C" w14:textId="77777777" w:rsidR="00741F63" w:rsidRDefault="00741F63" w:rsidP="003712B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D87" w14:textId="77777777" w:rsidR="00741F63" w:rsidRDefault="00741F63" w:rsidP="003712B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F019" w14:textId="77777777" w:rsidR="00741F63" w:rsidRPr="002C7075" w:rsidRDefault="00741F63" w:rsidP="003712B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093" w14:textId="77777777" w:rsidR="00741F63" w:rsidRPr="002C7075" w:rsidRDefault="00741F63" w:rsidP="003712B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A170" w14:textId="77777777" w:rsidR="00741F63" w:rsidRPr="002C7075" w:rsidRDefault="00741F63" w:rsidP="003712B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17CC97" w14:textId="77777777" w:rsidR="00741F63" w:rsidRPr="00A30A8F" w:rsidRDefault="00741F63" w:rsidP="00A30A8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000E8DEF" w14:textId="6C1CDC98" w:rsidR="000A052F" w:rsidRPr="005E1BB3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14327E87" w:rsidR="00362D5A" w:rsidRPr="005E1BB3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Akceptujemy t</w:t>
      </w:r>
      <w:r w:rsidR="00362D5A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ermin wykonania zamówienia: </w:t>
      </w:r>
      <w:r w:rsidR="00EE0F64">
        <w:rPr>
          <w:rFonts w:asciiTheme="minorHAnsi" w:hAnsiTheme="minorHAnsi" w:cstheme="minorHAnsi"/>
          <w:sz w:val="22"/>
          <w:u w:val="single"/>
        </w:rPr>
        <w:t>od dnia zawarcia umowy do 31 października 2022 roku</w:t>
      </w:r>
      <w:r w:rsidR="00443FD3" w:rsidRPr="00443FD3">
        <w:rPr>
          <w:rFonts w:ascii="Calibri" w:eastAsia="Calibri" w:hAnsi="Calibri"/>
          <w:sz w:val="22"/>
          <w:szCs w:val="22"/>
          <w:lang w:eastAsia="en-US"/>
        </w:rPr>
        <w:t>.</w:t>
      </w:r>
      <w:r w:rsidR="00EE0F6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E0F64" w:rsidRPr="00EE0F64">
        <w:rPr>
          <w:rFonts w:ascii="Calibri" w:eastAsia="Calibri" w:hAnsi="Calibri"/>
          <w:sz w:val="22"/>
          <w:szCs w:val="22"/>
          <w:u w:val="single"/>
          <w:lang w:eastAsia="en-US"/>
        </w:rPr>
        <w:t>Szkolenie zostanie przeprowadzone po 01 września 2022 roku.</w:t>
      </w:r>
    </w:p>
    <w:p w14:paraId="19BFB0C9" w14:textId="5619C090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i realizacji </w:t>
      </w:r>
      <w:r w:rsidRPr="005E1BB3">
        <w:rPr>
          <w:rFonts w:asciiTheme="minorHAnsi" w:hAnsiTheme="minorHAnsi" w:cstheme="minorHAnsi"/>
          <w:sz w:val="22"/>
          <w:szCs w:val="22"/>
        </w:rPr>
        <w:lastRenderedPageBreak/>
        <w:t>przyszłego świadczenia umownego.</w:t>
      </w:r>
    </w:p>
    <w:p w14:paraId="69EDCF02" w14:textId="6F84B31B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pacing w:val="-4"/>
          <w:sz w:val="22"/>
          <w:szCs w:val="22"/>
        </w:rPr>
        <w:t>Oświadczam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, że wdrożyłem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/liśmy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wykazując jednocześnie, iż zastrzeżone informacje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stanowią tajemnicę przedsiębiorstwa</w:t>
      </w:r>
      <w:r w:rsidRPr="005E1BB3">
        <w:rPr>
          <w:rFonts w:asciiTheme="minorHAnsi" w:hAnsiTheme="minorHAnsi" w:cstheme="minorHAnsi"/>
          <w:sz w:val="22"/>
          <w:szCs w:val="22"/>
        </w:rPr>
        <w:t xml:space="preserve">, i zastrzec w odniesieniu do tych informacji, aby nie były one udostępnione innym uczestnikom postępowania.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W przypadku, gdy do części oferty objętej tajemnicą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5E1BB3">
        <w:rPr>
          <w:rFonts w:asciiTheme="minorHAnsi" w:hAnsiTheme="minorHAnsi" w:cstheme="minorHAnsi"/>
          <w:sz w:val="22"/>
          <w:szCs w:val="22"/>
        </w:rPr>
        <w:t>.</w:t>
      </w:r>
    </w:p>
    <w:p w14:paraId="3525FFCF" w14:textId="288EFD4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iż dane zawarte w ofercie nie naruszają praw osób zawartych w ofercie.</w:t>
      </w:r>
    </w:p>
    <w:p w14:paraId="0DD37FF2" w14:textId="4AFD0A0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Oferowany przedmiot zamówienia spełnia wszystkie wymagania Zamawiającego określone </w:t>
      </w:r>
      <w:r w:rsidRPr="005E1BB3">
        <w:rPr>
          <w:rFonts w:asciiTheme="minorHAnsi" w:hAnsiTheme="minorHAnsi" w:cstheme="minorHAnsi"/>
          <w:sz w:val="22"/>
          <w:szCs w:val="22"/>
        </w:rPr>
        <w:br/>
        <w:t xml:space="preserve">w opisie przedmiotu zamówienia zawartym w Załączniku nr </w:t>
      </w:r>
      <w:r w:rsidR="00A952E1">
        <w:rPr>
          <w:rFonts w:asciiTheme="minorHAnsi" w:hAnsiTheme="minorHAnsi" w:cstheme="minorHAnsi"/>
          <w:sz w:val="22"/>
          <w:szCs w:val="22"/>
        </w:rPr>
        <w:t>1</w:t>
      </w:r>
      <w:r w:rsidRPr="005E1BB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5E00EEE" w14:textId="3DB5F93E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że informacje zawarte w ofercie i załączonych dokumentach określają stan faktyczny i prawny aktualny na dzień składan</w:t>
      </w:r>
      <w:r w:rsidR="00193C7C" w:rsidRPr="005E1BB3">
        <w:rPr>
          <w:rFonts w:asciiTheme="minorHAnsi" w:hAnsiTheme="minorHAnsi" w:cstheme="minorHAnsi"/>
          <w:sz w:val="22"/>
          <w:szCs w:val="22"/>
        </w:rPr>
        <w:t>ia</w:t>
      </w:r>
      <w:r w:rsidRPr="005E1BB3">
        <w:rPr>
          <w:rFonts w:asciiTheme="minorHAnsi" w:hAnsiTheme="minorHAnsi" w:cstheme="minorHAnsi"/>
          <w:sz w:val="22"/>
          <w:szCs w:val="22"/>
        </w:rPr>
        <w:t xml:space="preserve"> ofert</w:t>
      </w:r>
      <w:r w:rsidR="00193C7C" w:rsidRPr="005E1BB3">
        <w:rPr>
          <w:rFonts w:asciiTheme="minorHAnsi" w:hAnsiTheme="minorHAnsi" w:cstheme="minorHAnsi"/>
          <w:sz w:val="22"/>
          <w:szCs w:val="22"/>
        </w:rPr>
        <w:t>y</w:t>
      </w:r>
      <w:r w:rsidRPr="005E1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5E1BB3" w:rsidRDefault="00A31458" w:rsidP="00A31458">
      <w:pPr>
        <w:spacing w:after="0" w:line="360" w:lineRule="auto"/>
        <w:rPr>
          <w:rFonts w:asciiTheme="minorHAnsi" w:hAnsiTheme="minorHAnsi" w:cstheme="minorHAnsi"/>
        </w:rPr>
      </w:pPr>
      <w:r w:rsidRPr="005E1BB3">
        <w:rPr>
          <w:rFonts w:asciiTheme="minorHAnsi" w:hAnsiTheme="minorHAnsi" w:cstheme="minorHAnsi"/>
        </w:rPr>
        <w:t>Z</w:t>
      </w:r>
      <w:r w:rsidR="006E7912" w:rsidRPr="005E1BB3">
        <w:rPr>
          <w:rFonts w:asciiTheme="minorHAnsi" w:hAnsiTheme="minorHAnsi" w:cstheme="minorHAnsi"/>
        </w:rPr>
        <w:t>ałącznik</w:t>
      </w:r>
      <w:r w:rsidRPr="005E1BB3">
        <w:rPr>
          <w:rFonts w:asciiTheme="minorHAnsi" w:hAnsiTheme="minorHAnsi" w:cstheme="minorHAnsi"/>
        </w:rPr>
        <w:t>i</w:t>
      </w:r>
      <w:r w:rsidR="006E7912" w:rsidRPr="005E1BB3">
        <w:rPr>
          <w:rFonts w:asciiTheme="minorHAnsi" w:hAnsiTheme="minorHAnsi" w:cstheme="minorHAnsi"/>
        </w:rPr>
        <w:t xml:space="preserve"> do oferty, stanowiąc</w:t>
      </w:r>
      <w:r w:rsidRPr="005E1BB3">
        <w:rPr>
          <w:rFonts w:asciiTheme="minorHAnsi" w:hAnsiTheme="minorHAnsi" w:cstheme="minorHAnsi"/>
        </w:rPr>
        <w:t xml:space="preserve">e </w:t>
      </w:r>
      <w:r w:rsidR="006E7912" w:rsidRPr="005E1BB3">
        <w:rPr>
          <w:rFonts w:asciiTheme="minorHAnsi" w:hAnsiTheme="minorHAnsi" w:cstheme="minorHAnsi"/>
        </w:rPr>
        <w:t>jej integralną część</w:t>
      </w:r>
      <w:r w:rsidRPr="005E1BB3">
        <w:rPr>
          <w:rFonts w:asciiTheme="minorHAnsi" w:hAnsiTheme="minorHAnsi" w:cstheme="minorHAnsi"/>
        </w:rPr>
        <w:t>:</w:t>
      </w:r>
    </w:p>
    <w:p w14:paraId="4F9A1113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739B208" w14:textId="21AAE26E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342FB0C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5085898" w:rsidR="00CD50F9" w:rsidRPr="00A67C5C" w:rsidRDefault="00CD50F9" w:rsidP="00193C7C">
      <w:pPr>
        <w:spacing w:after="0" w:line="360" w:lineRule="auto"/>
        <w:ind w:left="4248" w:hanging="3903"/>
        <w:rPr>
          <w:rFonts w:ascii="Arial" w:hAnsi="Arial" w:cs="Arial"/>
          <w:bCs/>
        </w:rPr>
      </w:pPr>
      <w:r w:rsidRPr="005E1BB3">
        <w:rPr>
          <w:rFonts w:asciiTheme="minorHAnsi" w:hAnsiTheme="minorHAnsi" w:cstheme="minorHAnsi"/>
          <w:bCs/>
          <w:sz w:val="16"/>
          <w:szCs w:val="16"/>
        </w:rPr>
        <w:t>(miejscowość, data)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="005E1BB3">
        <w:rPr>
          <w:rFonts w:asciiTheme="minorHAnsi" w:hAnsiTheme="minorHAnsi" w:cstheme="minorHAnsi"/>
          <w:bCs/>
        </w:rPr>
        <w:t xml:space="preserve">    </w:t>
      </w:r>
      <w:r w:rsidRPr="00193C7C">
        <w:rPr>
          <w:rFonts w:asciiTheme="minorHAnsi" w:hAnsiTheme="minorHAnsi" w:cstheme="minorHAnsi"/>
          <w:bCs/>
        </w:rPr>
        <w:t xml:space="preserve"> </w:t>
      </w:r>
      <w:r w:rsidRPr="005E1BB3">
        <w:rPr>
          <w:rFonts w:asciiTheme="minorHAnsi" w:hAnsiTheme="minorHAnsi" w:cstheme="minorHAnsi"/>
          <w:bCs/>
          <w:sz w:val="16"/>
          <w:szCs w:val="16"/>
        </w:rPr>
        <w:t>(podpis osoby uprawnionej do reprezentowania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</w:p>
    <w:p w14:paraId="472AC09D" w14:textId="340A6B2D" w:rsidR="00376B9F" w:rsidRPr="005E1BB3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5E1BB3">
        <w:rPr>
          <w:rFonts w:ascii="Arial" w:hAnsi="Arial" w:cs="Arial"/>
          <w:bCs/>
        </w:rPr>
        <w:t xml:space="preserve">       </w:t>
      </w:r>
      <w:r w:rsidRPr="005E1BB3">
        <w:rPr>
          <w:rFonts w:asciiTheme="minorHAnsi" w:hAnsiTheme="minorHAnsi" w:cstheme="minorHAnsi"/>
          <w:bCs/>
          <w:sz w:val="16"/>
          <w:szCs w:val="16"/>
        </w:rPr>
        <w:t xml:space="preserve"> Wykonawcy/Wykonawców występującyc</w:t>
      </w:r>
      <w:r w:rsidRPr="005E1BB3">
        <w:rPr>
          <w:rFonts w:asciiTheme="minorHAnsi" w:hAnsiTheme="minorHAnsi" w:cstheme="minorHAnsi"/>
          <w:sz w:val="16"/>
          <w:szCs w:val="16"/>
        </w:rPr>
        <w:t>h wspólnie</w:t>
      </w:r>
      <w:r w:rsidR="00EE50AC" w:rsidRPr="005E1BB3">
        <w:rPr>
          <w:rFonts w:asciiTheme="minorHAnsi" w:hAnsiTheme="minorHAnsi" w:cstheme="minorHAnsi"/>
          <w:sz w:val="16"/>
          <w:szCs w:val="16"/>
        </w:rPr>
        <w:t>)</w:t>
      </w:r>
    </w:p>
    <w:sectPr w:rsidR="00376B9F" w:rsidRPr="005E1BB3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2FD2" w14:textId="77777777" w:rsidR="00CE0B85" w:rsidRDefault="00CE0B85" w:rsidP="00474F8A">
      <w:pPr>
        <w:spacing w:after="0" w:line="240" w:lineRule="auto"/>
      </w:pPr>
      <w:r>
        <w:separator/>
      </w:r>
    </w:p>
  </w:endnote>
  <w:endnote w:type="continuationSeparator" w:id="0">
    <w:p w14:paraId="61FACA88" w14:textId="77777777" w:rsidR="00CE0B85" w:rsidRDefault="00CE0B8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BE04" w14:textId="77777777" w:rsidR="00CE0B85" w:rsidRDefault="00CE0B85" w:rsidP="00474F8A">
      <w:pPr>
        <w:spacing w:after="0" w:line="240" w:lineRule="auto"/>
      </w:pPr>
      <w:r>
        <w:separator/>
      </w:r>
    </w:p>
  </w:footnote>
  <w:footnote w:type="continuationSeparator" w:id="0">
    <w:p w14:paraId="18BAD84C" w14:textId="77777777" w:rsidR="00CE0B85" w:rsidRDefault="00CE0B8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F3326B62"/>
    <w:lvl w:ilvl="0" w:tplc="0AEC7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4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6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5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 w:numId="87">
    <w:abstractNumId w:val="8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425F5"/>
    <w:rsid w:val="00073651"/>
    <w:rsid w:val="0008469C"/>
    <w:rsid w:val="00090FEB"/>
    <w:rsid w:val="000A052F"/>
    <w:rsid w:val="000A5540"/>
    <w:rsid w:val="000B5857"/>
    <w:rsid w:val="000C4306"/>
    <w:rsid w:val="000E1093"/>
    <w:rsid w:val="00101D4E"/>
    <w:rsid w:val="00102C89"/>
    <w:rsid w:val="00110450"/>
    <w:rsid w:val="0011403B"/>
    <w:rsid w:val="00114985"/>
    <w:rsid w:val="00122840"/>
    <w:rsid w:val="001266E4"/>
    <w:rsid w:val="0013151C"/>
    <w:rsid w:val="00135F79"/>
    <w:rsid w:val="0014044E"/>
    <w:rsid w:val="001470C6"/>
    <w:rsid w:val="00153398"/>
    <w:rsid w:val="001704F8"/>
    <w:rsid w:val="001757AC"/>
    <w:rsid w:val="00186871"/>
    <w:rsid w:val="001876E2"/>
    <w:rsid w:val="00193C7C"/>
    <w:rsid w:val="001A6274"/>
    <w:rsid w:val="001B0418"/>
    <w:rsid w:val="001B4A99"/>
    <w:rsid w:val="001D3380"/>
    <w:rsid w:val="001D506A"/>
    <w:rsid w:val="001F6BBA"/>
    <w:rsid w:val="001F7E2D"/>
    <w:rsid w:val="00223FE0"/>
    <w:rsid w:val="002248B2"/>
    <w:rsid w:val="0024225A"/>
    <w:rsid w:val="00242D67"/>
    <w:rsid w:val="00265374"/>
    <w:rsid w:val="0027166B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E22E0"/>
    <w:rsid w:val="002F6A6E"/>
    <w:rsid w:val="0030637E"/>
    <w:rsid w:val="003166E2"/>
    <w:rsid w:val="00317D8C"/>
    <w:rsid w:val="003448A7"/>
    <w:rsid w:val="00352675"/>
    <w:rsid w:val="00362D08"/>
    <w:rsid w:val="00362D5A"/>
    <w:rsid w:val="00373190"/>
    <w:rsid w:val="00376B9F"/>
    <w:rsid w:val="0038299C"/>
    <w:rsid w:val="00394505"/>
    <w:rsid w:val="003A20E3"/>
    <w:rsid w:val="003B10CD"/>
    <w:rsid w:val="003B22DF"/>
    <w:rsid w:val="003B350E"/>
    <w:rsid w:val="003B5A9C"/>
    <w:rsid w:val="003C572C"/>
    <w:rsid w:val="003C7958"/>
    <w:rsid w:val="003D4BCC"/>
    <w:rsid w:val="003E204B"/>
    <w:rsid w:val="003E2A86"/>
    <w:rsid w:val="003F5D9B"/>
    <w:rsid w:val="003F77C1"/>
    <w:rsid w:val="00402D97"/>
    <w:rsid w:val="00405143"/>
    <w:rsid w:val="0042551F"/>
    <w:rsid w:val="00443FD3"/>
    <w:rsid w:val="00450F6B"/>
    <w:rsid w:val="00474F8A"/>
    <w:rsid w:val="00475BDF"/>
    <w:rsid w:val="00475C21"/>
    <w:rsid w:val="00475F66"/>
    <w:rsid w:val="004763DA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B560E"/>
    <w:rsid w:val="004D7CAF"/>
    <w:rsid w:val="004E1AE4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463B"/>
    <w:rsid w:val="00545E20"/>
    <w:rsid w:val="00550CB6"/>
    <w:rsid w:val="00550DD9"/>
    <w:rsid w:val="0057588E"/>
    <w:rsid w:val="00576974"/>
    <w:rsid w:val="005853D5"/>
    <w:rsid w:val="00585501"/>
    <w:rsid w:val="00586A60"/>
    <w:rsid w:val="005913DD"/>
    <w:rsid w:val="005B3498"/>
    <w:rsid w:val="005C4315"/>
    <w:rsid w:val="005C7C1E"/>
    <w:rsid w:val="005D0299"/>
    <w:rsid w:val="005E1BB3"/>
    <w:rsid w:val="005F0BDB"/>
    <w:rsid w:val="005F5B2B"/>
    <w:rsid w:val="00602F8B"/>
    <w:rsid w:val="00607A83"/>
    <w:rsid w:val="006115F7"/>
    <w:rsid w:val="00630372"/>
    <w:rsid w:val="00650A53"/>
    <w:rsid w:val="00651CC0"/>
    <w:rsid w:val="00655F58"/>
    <w:rsid w:val="0066437B"/>
    <w:rsid w:val="0067151F"/>
    <w:rsid w:val="006A674A"/>
    <w:rsid w:val="006A793F"/>
    <w:rsid w:val="006B0F41"/>
    <w:rsid w:val="006B425F"/>
    <w:rsid w:val="006B448E"/>
    <w:rsid w:val="006B4E66"/>
    <w:rsid w:val="006C37AC"/>
    <w:rsid w:val="006C4E63"/>
    <w:rsid w:val="006D05D0"/>
    <w:rsid w:val="006D3118"/>
    <w:rsid w:val="006D383F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1F63"/>
    <w:rsid w:val="0074437B"/>
    <w:rsid w:val="00767516"/>
    <w:rsid w:val="00771118"/>
    <w:rsid w:val="007802D1"/>
    <w:rsid w:val="00783538"/>
    <w:rsid w:val="007844C3"/>
    <w:rsid w:val="00785BB6"/>
    <w:rsid w:val="00786FFA"/>
    <w:rsid w:val="0079338F"/>
    <w:rsid w:val="007A2853"/>
    <w:rsid w:val="007C6AA7"/>
    <w:rsid w:val="007F3C69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D71E2"/>
    <w:rsid w:val="008F4040"/>
    <w:rsid w:val="008F717B"/>
    <w:rsid w:val="009214DC"/>
    <w:rsid w:val="0092286E"/>
    <w:rsid w:val="00924DA1"/>
    <w:rsid w:val="00942C29"/>
    <w:rsid w:val="00952C31"/>
    <w:rsid w:val="0097118D"/>
    <w:rsid w:val="009723FF"/>
    <w:rsid w:val="00974586"/>
    <w:rsid w:val="009765EA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0A8F"/>
    <w:rsid w:val="00A31458"/>
    <w:rsid w:val="00A4726B"/>
    <w:rsid w:val="00A52656"/>
    <w:rsid w:val="00A60140"/>
    <w:rsid w:val="00A67C5C"/>
    <w:rsid w:val="00A744A1"/>
    <w:rsid w:val="00A77AFD"/>
    <w:rsid w:val="00A83ADD"/>
    <w:rsid w:val="00A90C70"/>
    <w:rsid w:val="00A9274E"/>
    <w:rsid w:val="00A94F8E"/>
    <w:rsid w:val="00A952E1"/>
    <w:rsid w:val="00AA473F"/>
    <w:rsid w:val="00AB4B08"/>
    <w:rsid w:val="00AC055C"/>
    <w:rsid w:val="00AC3036"/>
    <w:rsid w:val="00AE0FE2"/>
    <w:rsid w:val="00AF2CAA"/>
    <w:rsid w:val="00B406DE"/>
    <w:rsid w:val="00B430C0"/>
    <w:rsid w:val="00B56545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E0B85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0D63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4751"/>
    <w:rsid w:val="00E15D7B"/>
    <w:rsid w:val="00E52010"/>
    <w:rsid w:val="00E543B1"/>
    <w:rsid w:val="00E54791"/>
    <w:rsid w:val="00E703DF"/>
    <w:rsid w:val="00E744D8"/>
    <w:rsid w:val="00E759FE"/>
    <w:rsid w:val="00E777FB"/>
    <w:rsid w:val="00E878E8"/>
    <w:rsid w:val="00EA126C"/>
    <w:rsid w:val="00EA16EA"/>
    <w:rsid w:val="00EB0752"/>
    <w:rsid w:val="00EB69FA"/>
    <w:rsid w:val="00EC0B7E"/>
    <w:rsid w:val="00ED4793"/>
    <w:rsid w:val="00ED5063"/>
    <w:rsid w:val="00EE0F64"/>
    <w:rsid w:val="00EE50AC"/>
    <w:rsid w:val="00EF1DCD"/>
    <w:rsid w:val="00F06426"/>
    <w:rsid w:val="00F17E38"/>
    <w:rsid w:val="00F2015F"/>
    <w:rsid w:val="00F21FBC"/>
    <w:rsid w:val="00F2200B"/>
    <w:rsid w:val="00F304B4"/>
    <w:rsid w:val="00F33EFD"/>
    <w:rsid w:val="00F36C02"/>
    <w:rsid w:val="00F37B71"/>
    <w:rsid w:val="00F635C7"/>
    <w:rsid w:val="00F67707"/>
    <w:rsid w:val="00F72AFA"/>
    <w:rsid w:val="00F776D7"/>
    <w:rsid w:val="00F818F7"/>
    <w:rsid w:val="00F81B9D"/>
    <w:rsid w:val="00F85712"/>
    <w:rsid w:val="00F862AB"/>
    <w:rsid w:val="00F86FD5"/>
    <w:rsid w:val="00FA16D9"/>
    <w:rsid w:val="00FA19E5"/>
    <w:rsid w:val="00FA3430"/>
    <w:rsid w:val="00FB057B"/>
    <w:rsid w:val="00FC2627"/>
    <w:rsid w:val="00FD39D0"/>
    <w:rsid w:val="00FF0B00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3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Poprawka">
    <w:name w:val="Revision"/>
    <w:hidden/>
    <w:uiPriority w:val="99"/>
    <w:semiHidden/>
    <w:rsid w:val="00F36C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E8BB-B84A-4F08-A89E-CBF7950D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21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6</cp:revision>
  <cp:lastPrinted>2019-04-05T07:30:00Z</cp:lastPrinted>
  <dcterms:created xsi:type="dcterms:W3CDTF">2022-04-19T07:48:00Z</dcterms:created>
  <dcterms:modified xsi:type="dcterms:W3CDTF">2022-06-10T11:49:00Z</dcterms:modified>
</cp:coreProperties>
</file>