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7BAEAC0A" w14:textId="54785291" w:rsidR="00382617" w:rsidRDefault="005F40DC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>w Kaliszu</w:t>
      </w:r>
      <w:r w:rsidR="00382617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 xml:space="preserve">zaprasza do złożenie oferty na przeprowadzenie prac archeologicznych po pracach </w:t>
      </w:r>
      <w:proofErr w:type="spellStart"/>
      <w:r w:rsidR="00382617" w:rsidRPr="00382617">
        <w:rPr>
          <w:rFonts w:ascii="Times New Roman" w:hAnsi="Times New Roman" w:cs="Times New Roman"/>
          <w:spacing w:val="-2"/>
        </w:rPr>
        <w:t>wod</w:t>
      </w:r>
      <w:proofErr w:type="spellEnd"/>
      <w:r w:rsidR="00382617" w:rsidRPr="00382617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="00382617" w:rsidRPr="00382617">
        <w:rPr>
          <w:rFonts w:ascii="Times New Roman" w:hAnsi="Times New Roman" w:cs="Times New Roman"/>
          <w:spacing w:val="-2"/>
        </w:rPr>
        <w:t>kan</w:t>
      </w:r>
      <w:proofErr w:type="spellEnd"/>
      <w:r w:rsidR="00382617" w:rsidRPr="00382617">
        <w:rPr>
          <w:rFonts w:ascii="Times New Roman" w:hAnsi="Times New Roman" w:cs="Times New Roman"/>
          <w:spacing w:val="-2"/>
        </w:rPr>
        <w:t xml:space="preserve"> na terenie miasta Kalisza w obrębie podlegającym ochronie zabytków zgodnie z Decyzją Ministra Kultury i Dziedzictwa Narodowego DOZ-0AiK-6700-310-2/12-13 [KD] z dnia 29.11.2013r.</w:t>
      </w:r>
      <w:r w:rsidR="00503754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>w/s skreślenia z rejestru zabytków części obszaru miasta Kalisza</w:t>
      </w:r>
      <w:r w:rsidR="00503754" w:rsidRPr="00503754">
        <w:rPr>
          <w:rFonts w:ascii="Times New Roman" w:hAnsi="Times New Roman" w:cs="Times New Roman"/>
          <w:spacing w:val="-2"/>
        </w:rPr>
        <w:t xml:space="preserve"> </w:t>
      </w:r>
      <w:r w:rsidR="00503754" w:rsidRPr="00382617">
        <w:rPr>
          <w:rFonts w:ascii="Times New Roman" w:hAnsi="Times New Roman" w:cs="Times New Roman"/>
          <w:spacing w:val="-2"/>
        </w:rPr>
        <w:t>w 202</w:t>
      </w:r>
      <w:r w:rsidR="00503754">
        <w:rPr>
          <w:rFonts w:ascii="Times New Roman" w:hAnsi="Times New Roman" w:cs="Times New Roman"/>
          <w:spacing w:val="-2"/>
        </w:rPr>
        <w:t>2</w:t>
      </w:r>
      <w:r w:rsidR="00503754" w:rsidRPr="00382617">
        <w:rPr>
          <w:rFonts w:ascii="Times New Roman" w:hAnsi="Times New Roman" w:cs="Times New Roman"/>
          <w:spacing w:val="-2"/>
        </w:rPr>
        <w:t xml:space="preserve"> roku</w:t>
      </w:r>
      <w:r w:rsidR="00382617" w:rsidRPr="00382617">
        <w:rPr>
          <w:rFonts w:ascii="Times New Roman" w:hAnsi="Times New Roman" w:cs="Times New Roman"/>
          <w:spacing w:val="-2"/>
        </w:rPr>
        <w:t>.</w:t>
      </w:r>
    </w:p>
    <w:p w14:paraId="352B55E4" w14:textId="77777777" w:rsidR="00382617" w:rsidRPr="00990B07" w:rsidRDefault="00382617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A5CC0E1" w14:textId="5E303D5B" w:rsidR="00151456" w:rsidRPr="00336B0A" w:rsidRDefault="00151456" w:rsidP="001B0BF0">
      <w:pPr>
        <w:pStyle w:val="Style11"/>
        <w:tabs>
          <w:tab w:val="left" w:pos="567"/>
        </w:tabs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6DB84F29" w14:textId="2306A122" w:rsidR="00F34581" w:rsidRPr="00382617" w:rsidRDefault="00A36DFE" w:rsidP="001B0BF0">
      <w:pPr>
        <w:pStyle w:val="Akapitzlist"/>
        <w:numPr>
          <w:ilvl w:val="0"/>
          <w:numId w:val="2"/>
        </w:numPr>
        <w:spacing w:before="24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6D81A3C" w14:textId="50605FAE" w:rsidR="00382617" w:rsidRDefault="00382617" w:rsidP="00382617">
      <w:pPr>
        <w:widowControl w:val="0"/>
        <w:spacing w:after="100" w:afterAutospacing="1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82617">
        <w:rPr>
          <w:rFonts w:ascii="Times New Roman" w:hAnsi="Times New Roman"/>
          <w:sz w:val="24"/>
          <w:szCs w:val="24"/>
        </w:rPr>
        <w:t>Zakres rzeczowy obejmuje:</w:t>
      </w:r>
    </w:p>
    <w:p w14:paraId="0B73534E" w14:textId="00F4287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82617">
        <w:rPr>
          <w:rFonts w:ascii="Times New Roman" w:hAnsi="Times New Roman"/>
          <w:sz w:val="24"/>
          <w:szCs w:val="24"/>
        </w:rPr>
        <w:t>zgodnienie programowe archeolog - konserwator zabytków wraz z wizją lokalną związaną z opracowaniem zakresu badań</w:t>
      </w:r>
      <w:r>
        <w:rPr>
          <w:rFonts w:ascii="Times New Roman" w:hAnsi="Times New Roman"/>
          <w:sz w:val="24"/>
          <w:szCs w:val="24"/>
        </w:rPr>
        <w:t>;</w:t>
      </w:r>
    </w:p>
    <w:p w14:paraId="624F9334" w14:textId="5A8AE3DE" w:rsidR="00382617" w:rsidRDefault="00382617" w:rsidP="004A7306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 xml:space="preserve">tały nadzór podczas eksploracji wykopu, lokalizacja, pakowanie i </w:t>
      </w:r>
      <w:proofErr w:type="spellStart"/>
      <w:r w:rsidRPr="00382617">
        <w:rPr>
          <w:rFonts w:ascii="Times New Roman" w:hAnsi="Times New Roman"/>
          <w:sz w:val="24"/>
          <w:szCs w:val="24"/>
        </w:rPr>
        <w:t>metrykowanie</w:t>
      </w:r>
      <w:proofErr w:type="spellEnd"/>
      <w:r w:rsidRPr="00382617">
        <w:rPr>
          <w:rFonts w:ascii="Times New Roman" w:hAnsi="Times New Roman"/>
          <w:sz w:val="24"/>
          <w:szCs w:val="24"/>
        </w:rPr>
        <w:t xml:space="preserve">, inwentaryzacja zabytków ruchomych, pobieranie próbek (np. drewno), wyróżnienie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2617">
        <w:rPr>
          <w:rFonts w:ascii="Times New Roman" w:hAnsi="Times New Roman"/>
          <w:sz w:val="24"/>
          <w:szCs w:val="24"/>
        </w:rPr>
        <w:t>i oznaczenie warstw kulturowych, wykonywanie pomiarów, sporządzanie szkiców roboczych, inwentaryzacja materiałów archeologicznych;</w:t>
      </w:r>
    </w:p>
    <w:p w14:paraId="21CF10C1" w14:textId="1F923FA8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dokumentacji naukowo - badawczej (fotograficznej lub rysunkowej);</w:t>
      </w:r>
    </w:p>
    <w:p w14:paraId="1FC26DF1" w14:textId="6F5B99AD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82617">
        <w:rPr>
          <w:rFonts w:ascii="Times New Roman" w:hAnsi="Times New Roman"/>
          <w:sz w:val="24"/>
          <w:szCs w:val="24"/>
        </w:rPr>
        <w:t>okumentacja rysunkowa charakterystycznych zabytków masowych i wydzielonych;</w:t>
      </w:r>
    </w:p>
    <w:p w14:paraId="01008860" w14:textId="17607E3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82617">
        <w:rPr>
          <w:rFonts w:ascii="Times New Roman" w:hAnsi="Times New Roman"/>
          <w:sz w:val="24"/>
          <w:szCs w:val="24"/>
        </w:rPr>
        <w:t>abezpieczenie materiałów zabytkowych (konserwacja);</w:t>
      </w:r>
    </w:p>
    <w:p w14:paraId="0C7C8BD7" w14:textId="55BD4295" w:rsidR="00382617" w:rsidRPr="00382617" w:rsidRDefault="00382617" w:rsidP="00990B07">
      <w:pPr>
        <w:pStyle w:val="Akapitzlist"/>
        <w:widowControl w:val="0"/>
        <w:numPr>
          <w:ilvl w:val="0"/>
          <w:numId w:val="9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wyników badań wraz z kwerendą źródeł, wytyczne konserwatorskie.</w:t>
      </w:r>
    </w:p>
    <w:p w14:paraId="20FC3E89" w14:textId="77777777" w:rsidR="00521ED2" w:rsidRPr="00521ED2" w:rsidRDefault="00521ED2" w:rsidP="00382617">
      <w:pPr>
        <w:widowControl w:val="0"/>
        <w:spacing w:after="100" w:afterAutospacing="1"/>
        <w:ind w:left="1134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57C09547" w14:textId="1FB1C220" w:rsidR="00C93D1B" w:rsidRDefault="00C93D1B" w:rsidP="00446B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</w:t>
      </w:r>
      <w:r w:rsidR="00A95E6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2F215650" w14:textId="54AC87CA" w:rsidR="001B0BF0" w:rsidRDefault="001B0BF0" w:rsidP="00A95E6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Termin wykonania całości badań wraz z opracowaniem wynosić będzie do 14 dni po zakończeniu prac terenowych.</w:t>
      </w:r>
    </w:p>
    <w:p w14:paraId="720809FD" w14:textId="6FDD555D" w:rsidR="006E094C" w:rsidRPr="00A95E6A" w:rsidRDefault="006E094C" w:rsidP="00A95E6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Termin </w:t>
      </w:r>
      <w:r w:rsid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związania umową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: od daty podpisania umowy do 31.12.2022r.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105FDB1C" w14:textId="77777777" w:rsidR="00C93D1B" w:rsidRPr="00CB0FA2" w:rsidRDefault="00C93D1B" w:rsidP="00446BE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554568CA" w:rsidR="00933B54" w:rsidRDefault="00C93D1B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62D1F468" w14:textId="77777777" w:rsidR="009E1EC8" w:rsidRPr="009E1EC8" w:rsidRDefault="009E1EC8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446BE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7CC45F13" w14:textId="6121E8F9" w:rsidR="009E1EC8" w:rsidRPr="009E1EC8" w:rsidRDefault="009E1EC8" w:rsidP="009E1EC8">
      <w:pPr>
        <w:spacing w:after="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9E1EC8">
        <w:rPr>
          <w:rFonts w:ascii="Times New Roman" w:hAnsi="Times New Roman"/>
          <w:spacing w:val="-6"/>
          <w:sz w:val="24"/>
          <w:szCs w:val="24"/>
        </w:rPr>
        <w:t>Wszelkie sprawy związane z wykonaniem zadania należy uzgadniać z koordynatorem – Głównym Specjalistą ds. Eksploatacji p. Jarosławem Fabisiakiem - tel. 62 760 80 60, 512 322 605.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446BE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446BE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0" w:name="_Hlk34647304"/>
      <w:bookmarkStart w:id="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491C4F61" w:rsidR="00BA16A7" w:rsidRPr="00805CC1" w:rsidRDefault="00805CC1" w:rsidP="00805C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7.1  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Spółka z o.o. z siedzibą w Kaliszu, ul. Nowy Świat 2a, 62-800 Kalisz.</w:t>
      </w:r>
    </w:p>
    <w:p w14:paraId="24493E5B" w14:textId="1F8504E9" w:rsidR="00BA16A7" w:rsidRPr="00867562" w:rsidRDefault="00BA16A7" w:rsidP="00446BE1">
      <w:pPr>
        <w:pStyle w:val="Akapitzlist"/>
        <w:numPr>
          <w:ilvl w:val="2"/>
          <w:numId w:val="11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67562"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5950EAA2" w14:textId="6EBFA534" w:rsidR="00867562" w:rsidRPr="00867562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ABB6FF5" w14:textId="6C12DB1D" w:rsidR="001113C9" w:rsidRPr="00BA16A7" w:rsidRDefault="001113C9" w:rsidP="001113C9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1D08B673" w14:textId="7A820DDB" w:rsidR="003D0A07" w:rsidRPr="002B16A6" w:rsidRDefault="001113C9" w:rsidP="008675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1113C9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zostanie dokumentacja postępowania w zakresie niezbędnym do wykonania zamówienia. </w:t>
      </w:r>
    </w:p>
    <w:p w14:paraId="39D40120" w14:textId="0CC99DBF" w:rsidR="00BA16A7" w:rsidRPr="002B16A6" w:rsidRDefault="002B16A6" w:rsidP="00867562">
      <w:pPr>
        <w:widowControl w:val="0"/>
        <w:tabs>
          <w:tab w:val="left" w:pos="2127"/>
          <w:tab w:val="left" w:pos="2977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2B16A6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>postępowania o udzielenie zamówienia, a w przypadku podpisania umowy na czas jej trwania, rozszerzając o okres gwarancji i rękojmi, a po zakończeniu tego okresu dodatkowo o okres ochrony przed roszczeniowej (do 6 lat).</w:t>
      </w:r>
    </w:p>
    <w:p w14:paraId="561A826F" w14:textId="772020DB" w:rsidR="003C0CC2" w:rsidRPr="003C0CC2" w:rsidRDefault="00867562" w:rsidP="003C0CC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5</w:t>
      </w: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4055212" w:rsidR="00BA16A7" w:rsidRPr="00867562" w:rsidRDefault="00867562" w:rsidP="003C0CC2">
      <w:pPr>
        <w:widowControl w:val="0"/>
        <w:tabs>
          <w:tab w:val="left" w:pos="1276"/>
        </w:tabs>
        <w:autoSpaceDE w:val="0"/>
        <w:autoSpaceDN w:val="0"/>
        <w:adjustRightInd w:val="0"/>
        <w:spacing w:after="16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67562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4207283D" w:rsidR="00BA16A7" w:rsidRPr="00D37F3C" w:rsidRDefault="00D37F3C" w:rsidP="00D37F3C">
      <w:pPr>
        <w:pStyle w:val="Akapitzlist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D37F3C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446BE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37F3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BA16A7" w:rsidRDefault="00BA16A7" w:rsidP="00D37F3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37F3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990B0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446BE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446BE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6265EF4" w14:textId="448EDE44" w:rsidR="00DB3A06" w:rsidRPr="00DB3A06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lastRenderedPageBreak/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382617">
      <w:pgSz w:w="11906" w:h="16838"/>
      <w:pgMar w:top="28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7A"/>
    <w:multiLevelType w:val="hybridMultilevel"/>
    <w:tmpl w:val="94F29B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97404E"/>
    <w:multiLevelType w:val="multilevel"/>
    <w:tmpl w:val="48C89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" w15:restartNumberingAfterBreak="0">
    <w:nsid w:val="1C812F21"/>
    <w:multiLevelType w:val="hybridMultilevel"/>
    <w:tmpl w:val="71A6846A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756DC0"/>
    <w:multiLevelType w:val="hybridMultilevel"/>
    <w:tmpl w:val="5BBE01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69D5174"/>
    <w:multiLevelType w:val="multilevel"/>
    <w:tmpl w:val="1F869C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B2761A"/>
    <w:multiLevelType w:val="multilevel"/>
    <w:tmpl w:val="F8D2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1" w15:restartNumberingAfterBreak="0">
    <w:nsid w:val="6FAB5291"/>
    <w:multiLevelType w:val="multilevel"/>
    <w:tmpl w:val="779E4A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13C9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0BF0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16A6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82617"/>
    <w:rsid w:val="003963A3"/>
    <w:rsid w:val="003A1DCD"/>
    <w:rsid w:val="003A4138"/>
    <w:rsid w:val="003C0CC2"/>
    <w:rsid w:val="003C6621"/>
    <w:rsid w:val="003D0A07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46BE1"/>
    <w:rsid w:val="00457233"/>
    <w:rsid w:val="00467A4D"/>
    <w:rsid w:val="00471D69"/>
    <w:rsid w:val="00487A93"/>
    <w:rsid w:val="004A7306"/>
    <w:rsid w:val="004B4798"/>
    <w:rsid w:val="004B4D7F"/>
    <w:rsid w:val="004B7950"/>
    <w:rsid w:val="00503754"/>
    <w:rsid w:val="00512D7A"/>
    <w:rsid w:val="00517474"/>
    <w:rsid w:val="00521ED2"/>
    <w:rsid w:val="00530A05"/>
    <w:rsid w:val="00533873"/>
    <w:rsid w:val="00540363"/>
    <w:rsid w:val="00547727"/>
    <w:rsid w:val="00556723"/>
    <w:rsid w:val="005649F5"/>
    <w:rsid w:val="00577A79"/>
    <w:rsid w:val="00586490"/>
    <w:rsid w:val="0058790F"/>
    <w:rsid w:val="00595490"/>
    <w:rsid w:val="00595739"/>
    <w:rsid w:val="005A58E6"/>
    <w:rsid w:val="005C238B"/>
    <w:rsid w:val="005C4D64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95A3D"/>
    <w:rsid w:val="0069714C"/>
    <w:rsid w:val="006A2A48"/>
    <w:rsid w:val="006C785C"/>
    <w:rsid w:val="006D6EB3"/>
    <w:rsid w:val="006E094C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05CC1"/>
    <w:rsid w:val="00823581"/>
    <w:rsid w:val="0083310A"/>
    <w:rsid w:val="00833267"/>
    <w:rsid w:val="00833C87"/>
    <w:rsid w:val="00850B7E"/>
    <w:rsid w:val="00851C86"/>
    <w:rsid w:val="00851E86"/>
    <w:rsid w:val="00857DE5"/>
    <w:rsid w:val="00867562"/>
    <w:rsid w:val="008714C1"/>
    <w:rsid w:val="00871C16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0B07"/>
    <w:rsid w:val="00993534"/>
    <w:rsid w:val="009B6781"/>
    <w:rsid w:val="009D0B96"/>
    <w:rsid w:val="009E1EC8"/>
    <w:rsid w:val="009F2BBC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95E6A"/>
    <w:rsid w:val="00AB2FB9"/>
    <w:rsid w:val="00AB4D80"/>
    <w:rsid w:val="00AB68F2"/>
    <w:rsid w:val="00B05B36"/>
    <w:rsid w:val="00B14E09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652D"/>
    <w:rsid w:val="00D37F3C"/>
    <w:rsid w:val="00D4087C"/>
    <w:rsid w:val="00D42E29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1855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91</cp:revision>
  <cp:lastPrinted>2021-04-28T08:32:00Z</cp:lastPrinted>
  <dcterms:created xsi:type="dcterms:W3CDTF">2019-09-04T10:49:00Z</dcterms:created>
  <dcterms:modified xsi:type="dcterms:W3CDTF">2021-12-28T12:44:00Z</dcterms:modified>
</cp:coreProperties>
</file>