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4" w:rsidRDefault="00FD48B4" w:rsidP="001739EB">
      <w:pPr>
        <w:ind w:left="9912"/>
        <w:rPr>
          <w:rFonts w:asciiTheme="minorHAnsi" w:hAnsiTheme="minorHAnsi" w:cstheme="minorHAnsi"/>
        </w:rPr>
      </w:pPr>
    </w:p>
    <w:p w:rsidR="001739EB" w:rsidRPr="00BB4A0A" w:rsidRDefault="0076365B" w:rsidP="001739EB">
      <w:pPr>
        <w:ind w:left="9912"/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.</w:t>
      </w:r>
    </w:p>
    <w:p w:rsidR="001739EB" w:rsidRDefault="001739EB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</w:t>
      </w:r>
      <w:r w:rsidR="00FD48B4">
        <w:rPr>
          <w:rFonts w:asciiTheme="minorHAnsi" w:eastAsia="Calibri" w:hAnsiTheme="minorHAnsi" w:cstheme="minorHAnsi"/>
          <w:b/>
          <w:color w:val="000000"/>
          <w:lang w:eastAsia="en-US"/>
        </w:rPr>
        <w:t>MOSiR.ZP.IIRB.2.26.4</w:t>
      </w:r>
      <w:r w:rsidR="00857544">
        <w:rPr>
          <w:rFonts w:asciiTheme="minorHAnsi" w:eastAsia="Calibri" w:hAnsiTheme="minorHAnsi" w:cstheme="minorHAnsi"/>
          <w:b/>
          <w:color w:val="000000"/>
          <w:lang w:eastAsia="en-US"/>
        </w:rPr>
        <w:t>.2023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720E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</w:p>
    <w:p w:rsidR="000A1E88" w:rsidRDefault="000A1E88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</w:rPr>
      </w:pPr>
    </w:p>
    <w:p w:rsidR="00FA4E42" w:rsidRPr="00BB4A0A" w:rsidRDefault="00FA4E42" w:rsidP="001739E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:rsidR="001739EB" w:rsidRDefault="001739EB" w:rsidP="001739EB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F24524" w:rsidRDefault="00FD48B4" w:rsidP="001739EB">
      <w:pPr>
        <w:jc w:val="both"/>
        <w:rPr>
          <w:rFonts w:asciiTheme="minorHAnsi" w:hAnsiTheme="minorHAnsi" w:cstheme="minorHAnsi"/>
          <w:b/>
        </w:rPr>
      </w:pPr>
      <w:r w:rsidRPr="00FD48B4">
        <w:rPr>
          <w:rFonts w:asciiTheme="minorHAnsi" w:hAnsiTheme="minorHAnsi" w:cstheme="minorHAnsi"/>
          <w:b/>
        </w:rPr>
        <w:t>„Modernizacja i remont i wyposażenie pomieszczeń szatniowych wykorzystywanych dla boiska piłkarskiego”</w:t>
      </w:r>
    </w:p>
    <w:p w:rsidR="000A1E88" w:rsidRPr="00BB4A0A" w:rsidRDefault="000A1E88" w:rsidP="001739EB">
      <w:pPr>
        <w:jc w:val="both"/>
        <w:rPr>
          <w:rFonts w:asciiTheme="minorHAnsi" w:hAnsiTheme="minorHAnsi" w:cstheme="minorHAnsi"/>
          <w:b/>
        </w:rPr>
      </w:pPr>
    </w:p>
    <w:p w:rsidR="001739EB" w:rsidRDefault="001739EB" w:rsidP="001739EB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76365B" w:rsidRDefault="0076365B" w:rsidP="000C4968">
      <w:pPr>
        <w:rPr>
          <w:rFonts w:asciiTheme="minorHAnsi" w:hAnsiTheme="minorHAnsi" w:cstheme="minorHAnsi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1"/>
        <w:gridCol w:w="2977"/>
        <w:gridCol w:w="2126"/>
        <w:gridCol w:w="2126"/>
        <w:gridCol w:w="2410"/>
      </w:tblGrid>
      <w:tr w:rsidR="00857544" w:rsidRPr="00583BE9" w:rsidTr="00DC6556">
        <w:trPr>
          <w:cantSplit/>
          <w:trHeight w:val="611"/>
        </w:trPr>
        <w:tc>
          <w:tcPr>
            <w:tcW w:w="779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Numer oferty</w:t>
            </w:r>
          </w:p>
        </w:tc>
        <w:tc>
          <w:tcPr>
            <w:tcW w:w="4461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Nazwa (firma) i adres wykonawcy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Cena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brutto zł</w:t>
            </w:r>
          </w:p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Termin</w:t>
            </w:r>
          </w:p>
          <w:p w:rsidR="00857544" w:rsidRPr="008F3809" w:rsidRDefault="00857544" w:rsidP="00C42588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realizacji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Okres </w:t>
            </w:r>
          </w:p>
          <w:p w:rsidR="00857544" w:rsidRPr="008F3809" w:rsidRDefault="00857544" w:rsidP="00857544">
            <w:pPr>
              <w:pStyle w:val="Default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8F3809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Gwarancji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57544" w:rsidRPr="008F3809" w:rsidRDefault="00857544" w:rsidP="00C42588">
            <w:pPr>
              <w:pStyle w:val="Tekstpodstawowy"/>
              <w:rPr>
                <w:rFonts w:asciiTheme="majorHAnsi" w:hAnsiTheme="majorHAnsi" w:cstheme="minorHAnsi"/>
                <w:sz w:val="20"/>
              </w:rPr>
            </w:pPr>
            <w:r w:rsidRPr="008F3809">
              <w:rPr>
                <w:rFonts w:asciiTheme="majorHAnsi" w:hAnsiTheme="majorHAnsi" w:cstheme="minorHAnsi"/>
                <w:sz w:val="20"/>
              </w:rPr>
              <w:t>REGON</w:t>
            </w:r>
          </w:p>
        </w:tc>
      </w:tr>
      <w:tr w:rsidR="00857544" w:rsidRPr="00F4081F" w:rsidTr="00DC6556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857544" w:rsidRPr="008F3809" w:rsidRDefault="00857544" w:rsidP="00C42588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7F41A4" w:rsidRPr="007F41A4" w:rsidRDefault="007F41A4" w:rsidP="007F41A4">
            <w:pPr>
              <w:jc w:val="center"/>
              <w:rPr>
                <w:rFonts w:asciiTheme="majorHAnsi" w:hAnsiTheme="majorHAnsi" w:cstheme="minorHAnsi"/>
              </w:rPr>
            </w:pPr>
            <w:r w:rsidRPr="007F41A4">
              <w:rPr>
                <w:rFonts w:asciiTheme="majorHAnsi" w:hAnsiTheme="majorHAnsi" w:cstheme="minorHAnsi"/>
              </w:rPr>
              <w:t>KAMELA INWESTYCJE ANNA KAMELA</w:t>
            </w:r>
          </w:p>
          <w:p w:rsidR="008F3809" w:rsidRPr="008F3809" w:rsidRDefault="007F41A4" w:rsidP="00C376E4">
            <w:pPr>
              <w:jc w:val="center"/>
              <w:rPr>
                <w:rFonts w:asciiTheme="majorHAnsi" w:hAnsiTheme="majorHAnsi" w:cstheme="minorHAnsi"/>
              </w:rPr>
            </w:pPr>
            <w:r w:rsidRPr="007F41A4">
              <w:rPr>
                <w:rFonts w:asciiTheme="majorHAnsi" w:hAnsiTheme="majorHAnsi" w:cstheme="minorHAnsi"/>
              </w:rPr>
              <w:t xml:space="preserve"> ul. Gomółki 24B</w:t>
            </w:r>
            <w:r w:rsidR="009E7A92">
              <w:rPr>
                <w:rFonts w:asciiTheme="majorHAnsi" w:hAnsiTheme="majorHAnsi" w:cstheme="minorHAnsi"/>
              </w:rPr>
              <w:t xml:space="preserve">, </w:t>
            </w:r>
            <w:r w:rsidR="009E7A92" w:rsidRPr="009E7A92">
              <w:rPr>
                <w:rFonts w:asciiTheme="majorHAnsi" w:hAnsiTheme="majorHAnsi" w:cstheme="minorHAnsi"/>
              </w:rPr>
              <w:t>25-456 Kielce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57544" w:rsidRDefault="00544AF5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netto 210 105,87</w:t>
            </w:r>
            <w:r w:rsidR="00225E22">
              <w:rPr>
                <w:rFonts w:asciiTheme="majorHAnsi" w:hAnsiTheme="majorHAnsi" w:cstheme="minorHAnsi"/>
                <w:bCs/>
              </w:rPr>
              <w:t xml:space="preserve"> zł</w:t>
            </w:r>
          </w:p>
          <w:p w:rsidR="00544AF5" w:rsidRPr="008F3809" w:rsidRDefault="00544AF5" w:rsidP="00EB4FEC">
            <w:pPr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brutto 258 430,22</w:t>
            </w:r>
            <w:r w:rsidR="00225E22">
              <w:rPr>
                <w:rFonts w:asciiTheme="majorHAnsi" w:hAnsiTheme="majorHAnsi" w:cstheme="minorHAnsi"/>
                <w:bCs/>
              </w:rPr>
              <w:t xml:space="preserve"> zł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225E22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eastAsiaTheme="minorHAnsi" w:hAnsiTheme="majorHAnsi" w:cstheme="minorHAnsi"/>
                <w:lang w:eastAsia="en-US"/>
              </w:rPr>
              <w:t>18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857544" w:rsidRPr="008F3809" w:rsidRDefault="00225E22" w:rsidP="00C42588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rFonts w:asciiTheme="majorHAnsi" w:eastAsiaTheme="minorHAnsi" w:hAnsiTheme="majorHAnsi" w:cstheme="minorHAnsi"/>
                <w:lang w:eastAsia="en-US"/>
              </w:rPr>
              <w:t>48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F036C" w:rsidRPr="008F3809" w:rsidRDefault="00D671BD" w:rsidP="00EF036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 </w:t>
            </w:r>
          </w:p>
          <w:p w:rsidR="008F3809" w:rsidRPr="008F3809" w:rsidRDefault="007F41A4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7F41A4">
              <w:rPr>
                <w:rFonts w:asciiTheme="majorHAnsi" w:eastAsiaTheme="minorHAnsi" w:hAnsiTheme="majorHAnsi" w:cstheme="minorHAnsi"/>
                <w:lang w:eastAsia="en-US"/>
              </w:rPr>
              <w:t>361970641</w:t>
            </w:r>
          </w:p>
        </w:tc>
      </w:tr>
      <w:tr w:rsidR="00D671BD" w:rsidRPr="00F4081F" w:rsidTr="006D0566">
        <w:trPr>
          <w:cantSplit/>
          <w:trHeight w:val="740"/>
        </w:trPr>
        <w:tc>
          <w:tcPr>
            <w:tcW w:w="779" w:type="dxa"/>
            <w:shd w:val="clear" w:color="auto" w:fill="EAF1DD" w:themeFill="accent3" w:themeFillTint="33"/>
          </w:tcPr>
          <w:p w:rsidR="00D671BD" w:rsidRPr="008F3809" w:rsidRDefault="00D671BD" w:rsidP="00D671BD">
            <w:pPr>
              <w:jc w:val="center"/>
              <w:rPr>
                <w:rFonts w:asciiTheme="majorHAnsi" w:hAnsiTheme="majorHAnsi" w:cstheme="minorHAnsi"/>
              </w:rPr>
            </w:pPr>
            <w:r w:rsidRPr="008F38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7F41A4" w:rsidRPr="007F41A4" w:rsidRDefault="007F41A4" w:rsidP="007F41A4">
            <w:pPr>
              <w:jc w:val="center"/>
              <w:rPr>
                <w:rFonts w:asciiTheme="majorHAnsi" w:hAnsiTheme="majorHAnsi" w:cstheme="minorHAnsi"/>
              </w:rPr>
            </w:pPr>
            <w:r w:rsidRPr="007F41A4">
              <w:rPr>
                <w:rFonts w:asciiTheme="majorHAnsi" w:hAnsiTheme="majorHAnsi" w:cstheme="minorHAnsi"/>
              </w:rPr>
              <w:t>HAWO INSTAL Przemysław Stochmal</w:t>
            </w:r>
          </w:p>
          <w:p w:rsidR="00D671BD" w:rsidRPr="008F3809" w:rsidRDefault="007F41A4" w:rsidP="007F41A4">
            <w:pPr>
              <w:jc w:val="center"/>
              <w:rPr>
                <w:rFonts w:asciiTheme="majorHAnsi" w:hAnsiTheme="majorHAnsi" w:cstheme="minorHAnsi"/>
              </w:rPr>
            </w:pPr>
            <w:r w:rsidRPr="007F41A4">
              <w:rPr>
                <w:rFonts w:asciiTheme="majorHAnsi" w:hAnsiTheme="majorHAnsi" w:cstheme="minorHAnsi"/>
              </w:rPr>
              <w:t xml:space="preserve">ul. </w:t>
            </w:r>
            <w:r w:rsidR="00C376E4">
              <w:rPr>
                <w:rFonts w:asciiTheme="majorHAnsi" w:hAnsiTheme="majorHAnsi" w:cstheme="minorHAnsi"/>
              </w:rPr>
              <w:t>Biesak 124</w:t>
            </w:r>
            <w:r w:rsidRPr="007F41A4">
              <w:rPr>
                <w:rFonts w:asciiTheme="majorHAnsi" w:hAnsiTheme="majorHAnsi" w:cstheme="minorHAnsi"/>
              </w:rPr>
              <w:t xml:space="preserve"> 25-046 Kielce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E6AD4" w:rsidRPr="008E6AD4" w:rsidRDefault="008E6AD4" w:rsidP="008E6AD4">
            <w:pPr>
              <w:pStyle w:val="Default"/>
              <w:jc w:val="center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  <w:t>netto: 225 000,00 zł</w:t>
            </w:r>
            <w:r w:rsidRPr="008E6AD4"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:rsidR="00D671BD" w:rsidRPr="008F3809" w:rsidRDefault="008E6AD4" w:rsidP="008E6AD4">
            <w:pPr>
              <w:pStyle w:val="Default"/>
              <w:jc w:val="center"/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0"/>
                <w:szCs w:val="20"/>
              </w:rPr>
              <w:t>brutto: 276 750,00 zł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71BD" w:rsidRPr="008F3809" w:rsidRDefault="00EE2702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EE2702">
              <w:rPr>
                <w:rFonts w:asciiTheme="majorHAnsi" w:eastAsiaTheme="minorHAnsi" w:hAnsiTheme="majorHAnsi" w:cstheme="minorHAnsi"/>
                <w:lang w:eastAsia="en-US"/>
              </w:rPr>
              <w:t>18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71BD" w:rsidRPr="008F3809" w:rsidRDefault="00EE2702" w:rsidP="008F380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EE2702">
              <w:rPr>
                <w:rFonts w:asciiTheme="majorHAnsi" w:eastAsiaTheme="minorHAnsi" w:hAnsiTheme="majorHAnsi" w:cstheme="minorHAnsi"/>
                <w:lang w:eastAsia="en-US"/>
              </w:rPr>
              <w:t>48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671BD" w:rsidRDefault="00D671BD" w:rsidP="00EF2187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8F3809">
              <w:rPr>
                <w:rFonts w:asciiTheme="majorHAnsi" w:eastAsiaTheme="minorHAnsi" w:hAnsiTheme="majorHAnsi" w:cstheme="minorHAnsi"/>
                <w:lang w:eastAsia="en-US"/>
              </w:rPr>
              <w:t xml:space="preserve">REGON </w:t>
            </w:r>
          </w:p>
          <w:p w:rsidR="008F3809" w:rsidRPr="008F3809" w:rsidRDefault="007F41A4" w:rsidP="00FD48B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7F41A4">
              <w:rPr>
                <w:rFonts w:asciiTheme="majorHAnsi" w:eastAsiaTheme="minorHAnsi" w:hAnsiTheme="majorHAnsi" w:cstheme="minorHAnsi"/>
                <w:lang w:eastAsia="en-US"/>
              </w:rPr>
              <w:t>381835502</w:t>
            </w:r>
          </w:p>
        </w:tc>
      </w:tr>
      <w:tr w:rsidR="006A6084" w:rsidRPr="00F4081F" w:rsidTr="00DC6556">
        <w:trPr>
          <w:cantSplit/>
          <w:trHeight w:val="854"/>
        </w:trPr>
        <w:tc>
          <w:tcPr>
            <w:tcW w:w="779" w:type="dxa"/>
            <w:shd w:val="clear" w:color="auto" w:fill="EAF1DD" w:themeFill="accent3" w:themeFillTint="33"/>
          </w:tcPr>
          <w:p w:rsidR="006A6084" w:rsidRPr="008F3809" w:rsidRDefault="006A6084" w:rsidP="00D671B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4461" w:type="dxa"/>
            <w:shd w:val="clear" w:color="auto" w:fill="EAF1DD" w:themeFill="accent3" w:themeFillTint="33"/>
          </w:tcPr>
          <w:p w:rsidR="00C376E4" w:rsidRDefault="00544AF5" w:rsidP="00544AF5">
            <w:pPr>
              <w:jc w:val="center"/>
              <w:rPr>
                <w:rFonts w:asciiTheme="majorHAnsi" w:hAnsiTheme="majorHAnsi" w:cstheme="minorHAnsi"/>
              </w:rPr>
            </w:pPr>
            <w:r w:rsidRPr="00544AF5">
              <w:rPr>
                <w:rFonts w:asciiTheme="majorHAnsi" w:hAnsiTheme="majorHAnsi" w:cstheme="minorHAnsi"/>
              </w:rPr>
              <w:t xml:space="preserve">Expert Spółka Cywilna </w:t>
            </w:r>
          </w:p>
          <w:p w:rsidR="00544AF5" w:rsidRPr="00544AF5" w:rsidRDefault="00544AF5" w:rsidP="00C376E4">
            <w:pPr>
              <w:jc w:val="center"/>
              <w:rPr>
                <w:rFonts w:asciiTheme="majorHAnsi" w:hAnsiTheme="majorHAnsi" w:cstheme="minorHAnsi"/>
              </w:rPr>
            </w:pPr>
            <w:r w:rsidRPr="00544AF5">
              <w:rPr>
                <w:rFonts w:asciiTheme="majorHAnsi" w:hAnsiTheme="majorHAnsi" w:cstheme="minorHAnsi"/>
              </w:rPr>
              <w:t>Tyrała Jan , Lesiak Waldemar</w:t>
            </w:r>
          </w:p>
          <w:p w:rsidR="006A6084" w:rsidRPr="008F3809" w:rsidRDefault="00544AF5" w:rsidP="00544AF5">
            <w:pPr>
              <w:jc w:val="center"/>
              <w:rPr>
                <w:rFonts w:asciiTheme="majorHAnsi" w:hAnsiTheme="majorHAnsi" w:cstheme="minorHAnsi"/>
              </w:rPr>
            </w:pPr>
            <w:r w:rsidRPr="00544AF5">
              <w:rPr>
                <w:rFonts w:asciiTheme="majorHAnsi" w:hAnsiTheme="majorHAnsi" w:cstheme="minorHAnsi"/>
              </w:rPr>
              <w:t>ul. Wojciecha Szczepaniaka 29 , 25-118 Kielce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A6084" w:rsidRDefault="00544AF5" w:rsidP="006A6084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netto: 144 726,58 zł</w:t>
            </w:r>
          </w:p>
          <w:p w:rsidR="00544AF5" w:rsidRDefault="00544AF5" w:rsidP="006A6084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brutto: 178 013,69 zł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A6084" w:rsidRPr="008F3809" w:rsidRDefault="00EE2702" w:rsidP="006A60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EE2702">
              <w:rPr>
                <w:rFonts w:asciiTheme="majorHAnsi" w:hAnsiTheme="majorHAnsi"/>
                <w:color w:val="auto"/>
                <w:sz w:val="20"/>
                <w:szCs w:val="20"/>
              </w:rPr>
              <w:t>18 dni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A6084" w:rsidRPr="008F3809" w:rsidRDefault="00EE2702" w:rsidP="006A60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EE2702">
              <w:rPr>
                <w:rFonts w:asciiTheme="majorHAnsi" w:hAnsiTheme="majorHAnsi"/>
                <w:color w:val="auto"/>
                <w:sz w:val="20"/>
                <w:szCs w:val="20"/>
              </w:rPr>
              <w:t>48 miesięcy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A6084" w:rsidRDefault="006A6084" w:rsidP="006A608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6A6084">
              <w:rPr>
                <w:rFonts w:asciiTheme="majorHAnsi" w:eastAsiaTheme="minorHAnsi" w:hAnsiTheme="majorHAnsi" w:cstheme="minorHAnsi"/>
                <w:lang w:eastAsia="en-US"/>
              </w:rPr>
              <w:t>REGON</w:t>
            </w:r>
          </w:p>
          <w:p w:rsidR="00A35056" w:rsidRPr="008F3809" w:rsidRDefault="002300BC" w:rsidP="006A608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inorHAnsi"/>
                <w:lang w:eastAsia="en-US"/>
              </w:rPr>
            </w:pPr>
            <w:r w:rsidRPr="002300BC">
              <w:rPr>
                <w:rFonts w:asciiTheme="majorHAnsi" w:eastAsiaTheme="minorHAnsi" w:hAnsiTheme="majorHAnsi" w:cstheme="minorHAnsi"/>
                <w:lang w:eastAsia="en-US"/>
              </w:rPr>
              <w:t>260757919</w:t>
            </w:r>
            <w:bookmarkStart w:id="0" w:name="_GoBack"/>
            <w:bookmarkEnd w:id="0"/>
          </w:p>
        </w:tc>
      </w:tr>
    </w:tbl>
    <w:p w:rsidR="0076365B" w:rsidRDefault="0076365B" w:rsidP="0076365B">
      <w:pPr>
        <w:pStyle w:val="Nagwek1"/>
        <w:rPr>
          <w:rFonts w:asciiTheme="minorHAnsi" w:hAnsiTheme="minorHAnsi" w:cstheme="minorHAnsi"/>
          <w:sz w:val="20"/>
        </w:rPr>
      </w:pPr>
    </w:p>
    <w:p w:rsidR="000A4C36" w:rsidRPr="000A4C36" w:rsidRDefault="000A4C36" w:rsidP="000A4C36">
      <w:pPr>
        <w:rPr>
          <w:rFonts w:asciiTheme="minorHAnsi" w:hAnsiTheme="minorHAnsi" w:cstheme="minorHAnsi"/>
        </w:rPr>
      </w:pPr>
    </w:p>
    <w:sectPr w:rsidR="000A4C36" w:rsidRPr="000A4C36" w:rsidSect="00122E8F">
      <w:pgSz w:w="16838" w:h="11906" w:orient="landscape"/>
      <w:pgMar w:top="567" w:right="110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F5" w:rsidRDefault="00544AF5" w:rsidP="00D86A88">
      <w:r>
        <w:separator/>
      </w:r>
    </w:p>
  </w:endnote>
  <w:endnote w:type="continuationSeparator" w:id="0">
    <w:p w:rsidR="00544AF5" w:rsidRDefault="00544AF5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F5" w:rsidRDefault="00544AF5" w:rsidP="00D86A88">
      <w:r>
        <w:separator/>
      </w:r>
    </w:p>
  </w:footnote>
  <w:footnote w:type="continuationSeparator" w:id="0">
    <w:p w:rsidR="00544AF5" w:rsidRDefault="00544AF5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1AA7"/>
    <w:rsid w:val="00006331"/>
    <w:rsid w:val="00007E75"/>
    <w:rsid w:val="0001447B"/>
    <w:rsid w:val="00027549"/>
    <w:rsid w:val="000455F9"/>
    <w:rsid w:val="000A1E88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15C4"/>
    <w:rsid w:val="0011597D"/>
    <w:rsid w:val="00117486"/>
    <w:rsid w:val="00122E8F"/>
    <w:rsid w:val="00125153"/>
    <w:rsid w:val="00126454"/>
    <w:rsid w:val="001317BF"/>
    <w:rsid w:val="00135FFD"/>
    <w:rsid w:val="00136C71"/>
    <w:rsid w:val="00141CDB"/>
    <w:rsid w:val="001428A3"/>
    <w:rsid w:val="001720E3"/>
    <w:rsid w:val="001739EB"/>
    <w:rsid w:val="00177139"/>
    <w:rsid w:val="00192ACC"/>
    <w:rsid w:val="001B5DAA"/>
    <w:rsid w:val="001C2E62"/>
    <w:rsid w:val="001C64EE"/>
    <w:rsid w:val="001D68C5"/>
    <w:rsid w:val="001E0E81"/>
    <w:rsid w:val="001E251C"/>
    <w:rsid w:val="001F758A"/>
    <w:rsid w:val="0021471B"/>
    <w:rsid w:val="00225E22"/>
    <w:rsid w:val="002300A3"/>
    <w:rsid w:val="002300BC"/>
    <w:rsid w:val="0023179F"/>
    <w:rsid w:val="002446BC"/>
    <w:rsid w:val="00257A3C"/>
    <w:rsid w:val="00263B69"/>
    <w:rsid w:val="00270D71"/>
    <w:rsid w:val="002958BD"/>
    <w:rsid w:val="002A2335"/>
    <w:rsid w:val="002A2CAF"/>
    <w:rsid w:val="002A46CC"/>
    <w:rsid w:val="002B2AC2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E2E13"/>
    <w:rsid w:val="003E731F"/>
    <w:rsid w:val="003F42C3"/>
    <w:rsid w:val="003F5964"/>
    <w:rsid w:val="003F6CB8"/>
    <w:rsid w:val="00420100"/>
    <w:rsid w:val="004259EB"/>
    <w:rsid w:val="004352EA"/>
    <w:rsid w:val="004545AD"/>
    <w:rsid w:val="00465049"/>
    <w:rsid w:val="00465757"/>
    <w:rsid w:val="00466657"/>
    <w:rsid w:val="00482EDB"/>
    <w:rsid w:val="00493B8B"/>
    <w:rsid w:val="00496CE9"/>
    <w:rsid w:val="004B09BB"/>
    <w:rsid w:val="004D097A"/>
    <w:rsid w:val="004D42E4"/>
    <w:rsid w:val="004D6ED0"/>
    <w:rsid w:val="004E49B1"/>
    <w:rsid w:val="004F0B5D"/>
    <w:rsid w:val="004F5314"/>
    <w:rsid w:val="004F5B70"/>
    <w:rsid w:val="00503EF9"/>
    <w:rsid w:val="005078D1"/>
    <w:rsid w:val="00512FB5"/>
    <w:rsid w:val="00522C83"/>
    <w:rsid w:val="005328DB"/>
    <w:rsid w:val="00535869"/>
    <w:rsid w:val="00544AF5"/>
    <w:rsid w:val="005450CF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C4F65"/>
    <w:rsid w:val="005D15C6"/>
    <w:rsid w:val="005D37EF"/>
    <w:rsid w:val="005E5EA8"/>
    <w:rsid w:val="005F6819"/>
    <w:rsid w:val="00601EA0"/>
    <w:rsid w:val="00605FB2"/>
    <w:rsid w:val="00615C29"/>
    <w:rsid w:val="00620FFB"/>
    <w:rsid w:val="00624359"/>
    <w:rsid w:val="006248E2"/>
    <w:rsid w:val="00645E60"/>
    <w:rsid w:val="00647D26"/>
    <w:rsid w:val="00650735"/>
    <w:rsid w:val="00683AA2"/>
    <w:rsid w:val="00687B75"/>
    <w:rsid w:val="00696D10"/>
    <w:rsid w:val="006A34E5"/>
    <w:rsid w:val="006A6084"/>
    <w:rsid w:val="006B428C"/>
    <w:rsid w:val="006C1A14"/>
    <w:rsid w:val="006C2A93"/>
    <w:rsid w:val="006D0566"/>
    <w:rsid w:val="006D539D"/>
    <w:rsid w:val="006F2C3C"/>
    <w:rsid w:val="006F7C72"/>
    <w:rsid w:val="00701828"/>
    <w:rsid w:val="007037AD"/>
    <w:rsid w:val="00706824"/>
    <w:rsid w:val="00707841"/>
    <w:rsid w:val="00710878"/>
    <w:rsid w:val="00717182"/>
    <w:rsid w:val="00725952"/>
    <w:rsid w:val="0072638E"/>
    <w:rsid w:val="00756802"/>
    <w:rsid w:val="00762A67"/>
    <w:rsid w:val="0076365B"/>
    <w:rsid w:val="007637EF"/>
    <w:rsid w:val="007676B0"/>
    <w:rsid w:val="007727EB"/>
    <w:rsid w:val="00774D86"/>
    <w:rsid w:val="00775F56"/>
    <w:rsid w:val="007830FE"/>
    <w:rsid w:val="0079541D"/>
    <w:rsid w:val="007A4275"/>
    <w:rsid w:val="007B27FF"/>
    <w:rsid w:val="007C69B0"/>
    <w:rsid w:val="007C7D14"/>
    <w:rsid w:val="007E17B0"/>
    <w:rsid w:val="007E5131"/>
    <w:rsid w:val="007F284E"/>
    <w:rsid w:val="007F297F"/>
    <w:rsid w:val="007F41A4"/>
    <w:rsid w:val="007F482D"/>
    <w:rsid w:val="007F4A10"/>
    <w:rsid w:val="008005B1"/>
    <w:rsid w:val="00812674"/>
    <w:rsid w:val="00816B2E"/>
    <w:rsid w:val="00817FBE"/>
    <w:rsid w:val="00830CBF"/>
    <w:rsid w:val="00857544"/>
    <w:rsid w:val="008632AC"/>
    <w:rsid w:val="00880A7A"/>
    <w:rsid w:val="0088577F"/>
    <w:rsid w:val="00892DE8"/>
    <w:rsid w:val="008A315B"/>
    <w:rsid w:val="008B45E5"/>
    <w:rsid w:val="008C2DF6"/>
    <w:rsid w:val="008D5A67"/>
    <w:rsid w:val="008E1C77"/>
    <w:rsid w:val="008E1DBA"/>
    <w:rsid w:val="008E6AD4"/>
    <w:rsid w:val="008F274E"/>
    <w:rsid w:val="008F3809"/>
    <w:rsid w:val="008F6879"/>
    <w:rsid w:val="00902C23"/>
    <w:rsid w:val="009070E4"/>
    <w:rsid w:val="0091118C"/>
    <w:rsid w:val="009401C9"/>
    <w:rsid w:val="0094527B"/>
    <w:rsid w:val="00947D07"/>
    <w:rsid w:val="009510E5"/>
    <w:rsid w:val="0095379D"/>
    <w:rsid w:val="00955C72"/>
    <w:rsid w:val="00962BA2"/>
    <w:rsid w:val="00977786"/>
    <w:rsid w:val="009A1308"/>
    <w:rsid w:val="009A6BC4"/>
    <w:rsid w:val="009A71AB"/>
    <w:rsid w:val="009B2BB1"/>
    <w:rsid w:val="009B5D6F"/>
    <w:rsid w:val="009C1BE6"/>
    <w:rsid w:val="009E021C"/>
    <w:rsid w:val="009E363C"/>
    <w:rsid w:val="009E7A92"/>
    <w:rsid w:val="009F43F2"/>
    <w:rsid w:val="00A06E55"/>
    <w:rsid w:val="00A120BE"/>
    <w:rsid w:val="00A13729"/>
    <w:rsid w:val="00A23305"/>
    <w:rsid w:val="00A242D0"/>
    <w:rsid w:val="00A35056"/>
    <w:rsid w:val="00A43E9E"/>
    <w:rsid w:val="00A63424"/>
    <w:rsid w:val="00A6420A"/>
    <w:rsid w:val="00A64D0F"/>
    <w:rsid w:val="00A67931"/>
    <w:rsid w:val="00A86476"/>
    <w:rsid w:val="00AA0E99"/>
    <w:rsid w:val="00AA1B23"/>
    <w:rsid w:val="00AA7FB0"/>
    <w:rsid w:val="00AB3430"/>
    <w:rsid w:val="00AC15FC"/>
    <w:rsid w:val="00AE6157"/>
    <w:rsid w:val="00AE7453"/>
    <w:rsid w:val="00AF3B75"/>
    <w:rsid w:val="00B04797"/>
    <w:rsid w:val="00B072B2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56BE"/>
    <w:rsid w:val="00BA29B3"/>
    <w:rsid w:val="00BB4A0A"/>
    <w:rsid w:val="00BB56F3"/>
    <w:rsid w:val="00BC17F3"/>
    <w:rsid w:val="00BC26DF"/>
    <w:rsid w:val="00BC5312"/>
    <w:rsid w:val="00C0258E"/>
    <w:rsid w:val="00C05FD6"/>
    <w:rsid w:val="00C1127F"/>
    <w:rsid w:val="00C11FE9"/>
    <w:rsid w:val="00C160E0"/>
    <w:rsid w:val="00C21365"/>
    <w:rsid w:val="00C23CE6"/>
    <w:rsid w:val="00C32E10"/>
    <w:rsid w:val="00C376E4"/>
    <w:rsid w:val="00C42588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4479"/>
    <w:rsid w:val="00D14F2E"/>
    <w:rsid w:val="00D22091"/>
    <w:rsid w:val="00D365B3"/>
    <w:rsid w:val="00D51281"/>
    <w:rsid w:val="00D6555F"/>
    <w:rsid w:val="00D671BD"/>
    <w:rsid w:val="00D67407"/>
    <w:rsid w:val="00D7183F"/>
    <w:rsid w:val="00D80472"/>
    <w:rsid w:val="00D86A88"/>
    <w:rsid w:val="00DB0ACD"/>
    <w:rsid w:val="00DC6556"/>
    <w:rsid w:val="00DC726D"/>
    <w:rsid w:val="00DD235A"/>
    <w:rsid w:val="00DD27C9"/>
    <w:rsid w:val="00DD612E"/>
    <w:rsid w:val="00DE3941"/>
    <w:rsid w:val="00DE4392"/>
    <w:rsid w:val="00DE6A7C"/>
    <w:rsid w:val="00DF2650"/>
    <w:rsid w:val="00E21B5C"/>
    <w:rsid w:val="00E403D1"/>
    <w:rsid w:val="00E472DB"/>
    <w:rsid w:val="00E53B45"/>
    <w:rsid w:val="00E80DD2"/>
    <w:rsid w:val="00E81184"/>
    <w:rsid w:val="00E916B9"/>
    <w:rsid w:val="00EA1DB2"/>
    <w:rsid w:val="00EB09F7"/>
    <w:rsid w:val="00EB4FEC"/>
    <w:rsid w:val="00EB7007"/>
    <w:rsid w:val="00EC27F0"/>
    <w:rsid w:val="00ED54D5"/>
    <w:rsid w:val="00EE1C8B"/>
    <w:rsid w:val="00EE2702"/>
    <w:rsid w:val="00EF036C"/>
    <w:rsid w:val="00EF2187"/>
    <w:rsid w:val="00EF502C"/>
    <w:rsid w:val="00F00275"/>
    <w:rsid w:val="00F01D68"/>
    <w:rsid w:val="00F03235"/>
    <w:rsid w:val="00F24524"/>
    <w:rsid w:val="00F31949"/>
    <w:rsid w:val="00F406CF"/>
    <w:rsid w:val="00F4081F"/>
    <w:rsid w:val="00F464E5"/>
    <w:rsid w:val="00F46CD3"/>
    <w:rsid w:val="00F477E4"/>
    <w:rsid w:val="00F52BC8"/>
    <w:rsid w:val="00F645DF"/>
    <w:rsid w:val="00F76AD5"/>
    <w:rsid w:val="00F81303"/>
    <w:rsid w:val="00F95ABE"/>
    <w:rsid w:val="00FA4E42"/>
    <w:rsid w:val="00FB2043"/>
    <w:rsid w:val="00FB46CB"/>
    <w:rsid w:val="00FD48B4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3FDEA-AFCA-41EC-A166-785B57CC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B58AA55B</Template>
  <TotalTime>80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29</cp:revision>
  <cp:lastPrinted>2023-08-03T06:49:00Z</cp:lastPrinted>
  <dcterms:created xsi:type="dcterms:W3CDTF">2023-08-18T11:04:00Z</dcterms:created>
  <dcterms:modified xsi:type="dcterms:W3CDTF">2023-10-24T08:41:00Z</dcterms:modified>
</cp:coreProperties>
</file>