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F3AC" w14:textId="77777777" w:rsidR="00DC7113" w:rsidRPr="00271C78" w:rsidRDefault="00DC7113" w:rsidP="00DC7113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</w:p>
    <w:p w14:paraId="435FE4A0" w14:textId="77777777" w:rsidR="00BB2D2A" w:rsidRPr="00271C78" w:rsidRDefault="00BB2D2A" w:rsidP="00261FFB">
      <w:pPr>
        <w:pStyle w:val="Tekstpodstawowy3"/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rPr>
          <w:rFonts w:asciiTheme="minorHAnsi" w:hAnsiTheme="minorHAnsi" w:cs="Calibri"/>
          <w:b/>
          <w:bCs/>
          <w:sz w:val="22"/>
          <w:szCs w:val="22"/>
        </w:rPr>
      </w:pPr>
      <w:r w:rsidRPr="00271C78">
        <w:rPr>
          <w:rFonts w:asciiTheme="minorHAnsi" w:hAnsiTheme="minorHAnsi" w:cs="Calibri"/>
          <w:b/>
          <w:sz w:val="22"/>
          <w:szCs w:val="22"/>
        </w:rPr>
        <w:t>Opis  przedmiotu  zamówienia:</w:t>
      </w:r>
    </w:p>
    <w:p w14:paraId="50D2B17B" w14:textId="178F2D16" w:rsidR="00BB2D2A" w:rsidRPr="00271C78" w:rsidRDefault="00BB2D2A" w:rsidP="00300F0A">
      <w:pPr>
        <w:widowControl w:val="0"/>
        <w:tabs>
          <w:tab w:val="left" w:pos="360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271C78">
        <w:rPr>
          <w:rFonts w:asciiTheme="minorHAnsi" w:hAnsiTheme="minorHAnsi" w:cs="Calibri"/>
          <w:sz w:val="22"/>
          <w:szCs w:val="22"/>
        </w:rPr>
        <w:t xml:space="preserve">Przedmiotem zamówienia jest „Sukcesywna dostawa wodomierzy </w:t>
      </w:r>
      <w:r w:rsidR="00C05E11" w:rsidRPr="00C05E11">
        <w:rPr>
          <w:rFonts w:asciiTheme="minorHAnsi" w:hAnsiTheme="minorHAnsi" w:cs="Calibri"/>
          <w:b/>
          <w:bCs/>
          <w:sz w:val="22"/>
          <w:szCs w:val="22"/>
        </w:rPr>
        <w:t>Sensus 620</w:t>
      </w:r>
      <w:r w:rsidR="00C05E11">
        <w:rPr>
          <w:rFonts w:asciiTheme="minorHAnsi" w:hAnsiTheme="minorHAnsi" w:cs="Calibri"/>
          <w:sz w:val="22"/>
          <w:szCs w:val="22"/>
        </w:rPr>
        <w:t xml:space="preserve">, </w:t>
      </w:r>
      <w:r w:rsidRPr="00271C78">
        <w:rPr>
          <w:rFonts w:asciiTheme="minorHAnsi" w:hAnsiTheme="minorHAnsi" w:cs="Calibri"/>
          <w:sz w:val="22"/>
          <w:szCs w:val="22"/>
        </w:rPr>
        <w:t>przystosowanych do zamontowania modułów zdalnego odczytu</w:t>
      </w:r>
      <w:r w:rsidR="008B78C3">
        <w:rPr>
          <w:rFonts w:asciiTheme="minorHAnsi" w:hAnsiTheme="minorHAnsi" w:cs="Calibri"/>
          <w:sz w:val="22"/>
          <w:szCs w:val="22"/>
        </w:rPr>
        <w:t xml:space="preserve"> oraz</w:t>
      </w:r>
      <w:r w:rsidRPr="00271C78">
        <w:rPr>
          <w:rFonts w:asciiTheme="minorHAnsi" w:hAnsiTheme="minorHAnsi" w:cs="Calibri"/>
          <w:sz w:val="22"/>
          <w:szCs w:val="22"/>
        </w:rPr>
        <w:t xml:space="preserve"> dostawa modułów komunikacyjnych do zdalnego odczytu wodomierzy, w tym:</w:t>
      </w:r>
      <w:r w:rsidRPr="00271C78">
        <w:rPr>
          <w:rFonts w:asciiTheme="minorHAnsi" w:hAnsiTheme="minorHAnsi"/>
        </w:rPr>
        <w:t xml:space="preserve"> </w:t>
      </w:r>
    </w:p>
    <w:p w14:paraId="3DEF8FFA" w14:textId="77777777" w:rsidR="00BB2D2A" w:rsidRPr="00271C78" w:rsidRDefault="00BB2D2A" w:rsidP="00BB2D2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Cs/>
        </w:rPr>
      </w:pPr>
    </w:p>
    <w:p w14:paraId="2A7350EC" w14:textId="13EF4B92" w:rsidR="00BB2D2A" w:rsidRDefault="009476BC" w:rsidP="00F73A87">
      <w:pPr>
        <w:pStyle w:val="Akapitzlist"/>
        <w:spacing w:after="200" w:line="276" w:lineRule="auto"/>
        <w:ind w:left="567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1.1</w:t>
      </w:r>
      <w:r w:rsidR="00F73A87" w:rsidRPr="00271C78">
        <w:rPr>
          <w:rFonts w:asciiTheme="minorHAnsi" w:hAnsiTheme="minorHAnsi"/>
        </w:rPr>
        <w:t>.</w:t>
      </w:r>
      <w:r w:rsidRPr="00271C78">
        <w:rPr>
          <w:rFonts w:asciiTheme="minorHAnsi" w:hAnsiTheme="minorHAnsi"/>
        </w:rPr>
        <w:t xml:space="preserve"> </w:t>
      </w:r>
      <w:r w:rsidR="00BB2D2A" w:rsidRPr="00271C78">
        <w:rPr>
          <w:rFonts w:asciiTheme="minorHAnsi" w:hAnsiTheme="minorHAnsi"/>
        </w:rPr>
        <w:t xml:space="preserve">sukcesywna dostawa wodomierzy </w:t>
      </w:r>
      <w:r w:rsidR="00B759E9" w:rsidRPr="00C05E11">
        <w:rPr>
          <w:rFonts w:asciiTheme="minorHAnsi" w:hAnsiTheme="minorHAnsi"/>
        </w:rPr>
        <w:t>Sensus 620</w:t>
      </w:r>
      <w:r w:rsidR="00B759E9">
        <w:rPr>
          <w:rFonts w:asciiTheme="minorHAnsi" w:hAnsiTheme="minorHAnsi"/>
        </w:rPr>
        <w:t xml:space="preserve">, </w:t>
      </w:r>
      <w:r w:rsidR="00BB2D2A" w:rsidRPr="00271C78">
        <w:rPr>
          <w:rFonts w:asciiTheme="minorHAnsi" w:hAnsiTheme="minorHAnsi"/>
        </w:rPr>
        <w:t xml:space="preserve">suchobieżnych, </w:t>
      </w:r>
      <w:r w:rsidRPr="00271C78">
        <w:rPr>
          <w:rFonts w:asciiTheme="minorHAnsi" w:hAnsiTheme="minorHAnsi"/>
        </w:rPr>
        <w:t>objętościowych</w:t>
      </w:r>
      <w:r w:rsidR="00BB2D2A" w:rsidRPr="00271C78">
        <w:rPr>
          <w:rFonts w:asciiTheme="minorHAnsi" w:hAnsiTheme="minorHAnsi"/>
        </w:rPr>
        <w:t xml:space="preserve"> do zimnej wody pitnej, przystosowanych do zamontowania modułów zdalnego odczytu</w:t>
      </w:r>
      <w:r w:rsidR="00C037C2">
        <w:rPr>
          <w:rFonts w:asciiTheme="minorHAnsi" w:hAnsiTheme="minorHAnsi"/>
        </w:rPr>
        <w:t>,</w:t>
      </w:r>
      <w:r w:rsidR="00F76662" w:rsidRPr="00271C78">
        <w:rPr>
          <w:rFonts w:asciiTheme="minorHAnsi" w:hAnsiTheme="minorHAnsi"/>
        </w:rPr>
        <w:t xml:space="preserve"> </w:t>
      </w:r>
      <w:bookmarkStart w:id="0" w:name="_Hlk35412069"/>
      <w:bookmarkStart w:id="1" w:name="_Hlk96432560"/>
      <w:r w:rsidR="00E22669">
        <w:rPr>
          <w:rFonts w:asciiTheme="minorHAnsi" w:hAnsiTheme="minorHAnsi"/>
        </w:rPr>
        <w:t xml:space="preserve">z komunikacją radiową </w:t>
      </w:r>
      <w:bookmarkEnd w:id="0"/>
      <w:r w:rsidR="00B759E9" w:rsidRPr="00DA2EA1">
        <w:rPr>
          <w:rFonts w:cs="Calibri"/>
        </w:rPr>
        <w:t>Sensus</w:t>
      </w:r>
      <w:r w:rsidR="00B759E9">
        <w:rPr>
          <w:rFonts w:cs="Calibri"/>
        </w:rPr>
        <w:t xml:space="preserve"> </w:t>
      </w:r>
      <w:r w:rsidR="00B759E9" w:rsidRPr="00DA2EA1">
        <w:rPr>
          <w:rFonts w:cs="Calibri"/>
        </w:rPr>
        <w:t>RF</w:t>
      </w:r>
      <w:r w:rsidR="00B759E9" w:rsidRPr="00271C78">
        <w:rPr>
          <w:rFonts w:asciiTheme="minorHAnsi" w:hAnsiTheme="minorHAnsi"/>
        </w:rPr>
        <w:t xml:space="preserve"> </w:t>
      </w:r>
      <w:r w:rsidR="00DC26A7" w:rsidRPr="00271C78">
        <w:rPr>
          <w:rFonts w:asciiTheme="minorHAnsi" w:hAnsiTheme="minorHAnsi"/>
        </w:rPr>
        <w:t>posiadan</w:t>
      </w:r>
      <w:r w:rsidR="00E22669">
        <w:rPr>
          <w:rFonts w:asciiTheme="minorHAnsi" w:hAnsiTheme="minorHAnsi"/>
        </w:rPr>
        <w:t>ą</w:t>
      </w:r>
      <w:r w:rsidR="00DC26A7" w:rsidRPr="00271C78">
        <w:rPr>
          <w:rFonts w:asciiTheme="minorHAnsi" w:hAnsiTheme="minorHAnsi"/>
        </w:rPr>
        <w:t xml:space="preserve"> </w:t>
      </w:r>
      <w:r w:rsidR="00F76662" w:rsidRPr="00271C78">
        <w:rPr>
          <w:rFonts w:asciiTheme="minorHAnsi" w:hAnsiTheme="minorHAnsi"/>
        </w:rPr>
        <w:t>przez Zamawiającego</w:t>
      </w:r>
      <w:bookmarkEnd w:id="1"/>
      <w:r w:rsidR="00BB2D2A" w:rsidRPr="00271C78">
        <w:rPr>
          <w:rFonts w:asciiTheme="minorHAnsi" w:hAnsiTheme="minorHAnsi"/>
        </w:rPr>
        <w:t xml:space="preserve">, </w:t>
      </w:r>
      <w:r w:rsidR="00BB2D2A" w:rsidRPr="00271C78">
        <w:rPr>
          <w:rFonts w:asciiTheme="minorHAnsi" w:hAnsiTheme="minorHAnsi" w:cs="Calibri"/>
        </w:rPr>
        <w:t xml:space="preserve">spełniających szczegółowe wymagania </w:t>
      </w:r>
      <w:r w:rsidR="00261FFB">
        <w:rPr>
          <w:rFonts w:asciiTheme="minorHAnsi" w:hAnsiTheme="minorHAnsi" w:cs="Calibri"/>
        </w:rPr>
        <w:t xml:space="preserve">dla wodomierzy, </w:t>
      </w:r>
      <w:r w:rsidR="00E70D80" w:rsidRPr="00271C78">
        <w:rPr>
          <w:rFonts w:asciiTheme="minorHAnsi" w:hAnsiTheme="minorHAnsi" w:cs="Calibri"/>
        </w:rPr>
        <w:t xml:space="preserve">określone </w:t>
      </w:r>
      <w:r w:rsidR="00BB2D2A" w:rsidRPr="00271C78">
        <w:rPr>
          <w:rFonts w:asciiTheme="minorHAnsi" w:hAnsiTheme="minorHAnsi" w:cs="Calibri"/>
        </w:rPr>
        <w:t>w</w:t>
      </w:r>
      <w:r w:rsidR="00AA1477">
        <w:rPr>
          <w:rFonts w:asciiTheme="minorHAnsi" w:hAnsiTheme="minorHAnsi" w:cs="Calibri"/>
        </w:rPr>
        <w:t> </w:t>
      </w:r>
      <w:r w:rsidR="00BB2D2A" w:rsidRPr="00271C78">
        <w:rPr>
          <w:rFonts w:asciiTheme="minorHAnsi" w:hAnsiTheme="minorHAnsi" w:cs="Calibri"/>
        </w:rPr>
        <w:t>p</w:t>
      </w:r>
      <w:r w:rsidR="00E70D80" w:rsidRPr="00271C78">
        <w:rPr>
          <w:rFonts w:asciiTheme="minorHAnsi" w:hAnsiTheme="minorHAnsi" w:cs="Calibri"/>
        </w:rPr>
        <w:t>kt</w:t>
      </w:r>
      <w:r w:rsidR="00BB2D2A" w:rsidRPr="00271C78">
        <w:rPr>
          <w:rFonts w:asciiTheme="minorHAnsi" w:hAnsiTheme="minorHAnsi" w:cs="Calibri"/>
        </w:rPr>
        <w:t>.</w:t>
      </w:r>
      <w:r w:rsidR="00AA1477">
        <w:rPr>
          <w:rFonts w:asciiTheme="minorHAnsi" w:hAnsiTheme="minorHAnsi" w:cs="Calibri"/>
        </w:rPr>
        <w:t> </w:t>
      </w:r>
      <w:r w:rsidR="00703500" w:rsidRPr="00271C78">
        <w:rPr>
          <w:rFonts w:asciiTheme="minorHAnsi" w:hAnsiTheme="minorHAnsi" w:cs="Calibri"/>
        </w:rPr>
        <w:t>2</w:t>
      </w:r>
      <w:r w:rsidR="00BB2D2A" w:rsidRPr="00271C78">
        <w:rPr>
          <w:rFonts w:asciiTheme="minorHAnsi" w:hAnsiTheme="minorHAnsi"/>
        </w:rPr>
        <w:t>, o</w:t>
      </w:r>
      <w:r w:rsidR="00B759E9">
        <w:rPr>
          <w:rFonts w:asciiTheme="minorHAnsi" w:hAnsiTheme="minorHAnsi"/>
        </w:rPr>
        <w:t> </w:t>
      </w:r>
      <w:r w:rsidR="00BB2D2A" w:rsidRPr="00271C78">
        <w:rPr>
          <w:rFonts w:asciiTheme="minorHAnsi" w:hAnsiTheme="minorHAnsi"/>
        </w:rPr>
        <w:t>następujących parametrach i  ilościach: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956"/>
        <w:gridCol w:w="2268"/>
        <w:gridCol w:w="1418"/>
        <w:gridCol w:w="1701"/>
        <w:gridCol w:w="992"/>
      </w:tblGrid>
      <w:tr w:rsidR="001615B2" w14:paraId="7C854AA6" w14:textId="77777777" w:rsidTr="009007AD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4571" w14:textId="77777777" w:rsidR="001615B2" w:rsidRDefault="001615B2" w:rsidP="009007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0820E0">
              <w:rPr>
                <w:rFonts w:cs="Calibri"/>
                <w:b/>
                <w:bCs/>
              </w:rPr>
              <w:t>Lp.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F577" w14:textId="77777777" w:rsidR="001615B2" w:rsidRDefault="001615B2" w:rsidP="009007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0820E0">
              <w:rPr>
                <w:rFonts w:cs="Calibri"/>
                <w:b/>
                <w:bCs/>
              </w:rPr>
              <w:t>Średnica nominalna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A1E9" w14:textId="77777777" w:rsidR="001615B2" w:rsidRDefault="001615B2" w:rsidP="009007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0820E0">
              <w:rPr>
                <w:rFonts w:cs="Calibri"/>
                <w:b/>
                <w:bCs/>
              </w:rPr>
              <w:t>Ciągły strumień objętości Q</w:t>
            </w:r>
            <w:r w:rsidRPr="000820E0">
              <w:rPr>
                <w:rFonts w:cs="Calibri"/>
                <w:b/>
                <w:bCs/>
                <w:vertAlign w:val="subscript"/>
              </w:rPr>
              <w:t xml:space="preserve">3 </w:t>
            </w:r>
            <w:r w:rsidRPr="000820E0">
              <w:rPr>
                <w:rFonts w:cs="Calibri"/>
                <w:b/>
                <w:bCs/>
              </w:rPr>
              <w:t>[m</w:t>
            </w:r>
            <w:r w:rsidRPr="000820E0">
              <w:rPr>
                <w:rFonts w:cs="Calibri"/>
                <w:b/>
                <w:bCs/>
                <w:vertAlign w:val="superscript"/>
              </w:rPr>
              <w:t>3</w:t>
            </w:r>
            <w:r w:rsidRPr="000820E0">
              <w:rPr>
                <w:rFonts w:cs="Calibri"/>
                <w:b/>
                <w:bCs/>
              </w:rPr>
              <w:t>/h]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2CA7" w14:textId="77777777" w:rsidR="001615B2" w:rsidRDefault="001615B2" w:rsidP="009007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0820E0">
              <w:rPr>
                <w:rFonts w:cs="Calibri"/>
                <w:b/>
                <w:bCs/>
              </w:rPr>
              <w:t>Gwint króćca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E7AB" w14:textId="77777777" w:rsidR="001615B2" w:rsidRDefault="001615B2" w:rsidP="009007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0820E0">
              <w:rPr>
                <w:rFonts w:cs="Calibri"/>
                <w:b/>
                <w:bCs/>
              </w:rPr>
              <w:t>Długość wodomierza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85A2" w14:textId="77777777" w:rsidR="001615B2" w:rsidRDefault="001615B2" w:rsidP="009007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0820E0">
              <w:rPr>
                <w:rFonts w:cs="Calibri"/>
                <w:b/>
                <w:bCs/>
              </w:rPr>
              <w:t>Ilość sztuk</w:t>
            </w:r>
          </w:p>
        </w:tc>
      </w:tr>
      <w:tr w:rsidR="001615B2" w:rsidRPr="00BB3A53" w14:paraId="75F775E4" w14:textId="77777777" w:rsidTr="009007AD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C85B" w14:textId="77777777" w:rsidR="001615B2" w:rsidRPr="009F07C2" w:rsidRDefault="001615B2" w:rsidP="009007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0820E0">
              <w:rPr>
                <w:rFonts w:cs="Calibri"/>
                <w:bCs/>
              </w:rPr>
              <w:t>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FCE2" w14:textId="77777777" w:rsidR="001615B2" w:rsidRPr="00BB3A53" w:rsidRDefault="001615B2" w:rsidP="009007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Cs/>
              </w:rPr>
            </w:pPr>
            <w:r w:rsidRPr="00BB3A53">
              <w:rPr>
                <w:rFonts w:cs="Calibri"/>
                <w:bCs/>
              </w:rPr>
              <w:t>15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6249" w14:textId="77777777" w:rsidR="001615B2" w:rsidRPr="00BB3A53" w:rsidRDefault="001615B2" w:rsidP="009007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Cs/>
              </w:rPr>
            </w:pPr>
            <w:r w:rsidRPr="00BB3A53">
              <w:rPr>
                <w:rFonts w:cs="Calibri"/>
                <w:bCs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71D9" w14:textId="77777777" w:rsidR="001615B2" w:rsidRPr="00BB3A53" w:rsidRDefault="001615B2" w:rsidP="009007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Cs/>
              </w:rPr>
            </w:pPr>
            <w:r w:rsidRPr="00BB3A53">
              <w:rPr>
                <w:rFonts w:cs="Calibri"/>
                <w:bCs/>
                <w:vertAlign w:val="superscript"/>
              </w:rPr>
              <w:t>3</w:t>
            </w:r>
            <w:r w:rsidRPr="00BB3A53">
              <w:rPr>
                <w:rFonts w:cs="Calibri"/>
                <w:bCs/>
              </w:rPr>
              <w:t>/</w:t>
            </w:r>
            <w:r w:rsidRPr="00BB3A53">
              <w:rPr>
                <w:rFonts w:cs="Calibri"/>
                <w:bCs/>
                <w:vertAlign w:val="subscript"/>
              </w:rPr>
              <w:t>4</w:t>
            </w:r>
            <w:r w:rsidRPr="00BB3A53">
              <w:rPr>
                <w:rFonts w:cs="Calibri"/>
                <w:bCs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57D2" w14:textId="77777777" w:rsidR="001615B2" w:rsidRPr="00BB3A53" w:rsidRDefault="001615B2" w:rsidP="009007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Cs/>
              </w:rPr>
            </w:pPr>
            <w:r w:rsidRPr="00BB3A53">
              <w:rPr>
                <w:rFonts w:cs="Calibri"/>
                <w:bCs/>
              </w:rPr>
              <w:t>110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B96D" w14:textId="77777777" w:rsidR="001615B2" w:rsidRPr="00BB3A53" w:rsidRDefault="001615B2" w:rsidP="009007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Cs/>
              </w:rPr>
            </w:pPr>
            <w:r w:rsidRPr="00BB3A53">
              <w:rPr>
                <w:rFonts w:cs="Calibri"/>
                <w:bCs/>
              </w:rPr>
              <w:t>200</w:t>
            </w:r>
          </w:p>
        </w:tc>
      </w:tr>
      <w:tr w:rsidR="001615B2" w:rsidRPr="00BB3A53" w14:paraId="0F2B0A7A" w14:textId="77777777" w:rsidTr="009007AD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B03A" w14:textId="77777777" w:rsidR="001615B2" w:rsidRPr="009F07C2" w:rsidRDefault="001615B2" w:rsidP="009007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0820E0">
              <w:rPr>
                <w:rFonts w:cs="Calibri"/>
                <w:bCs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796A" w14:textId="77777777" w:rsidR="001615B2" w:rsidRPr="00BB3A53" w:rsidRDefault="001615B2" w:rsidP="009007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Cs/>
              </w:rPr>
            </w:pPr>
            <w:r w:rsidRPr="00BB3A53">
              <w:rPr>
                <w:rFonts w:cs="Calibri"/>
                <w:bCs/>
              </w:rPr>
              <w:t>20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90E6" w14:textId="77777777" w:rsidR="001615B2" w:rsidRPr="00BB3A53" w:rsidRDefault="001615B2" w:rsidP="009007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Cs/>
              </w:rPr>
            </w:pPr>
            <w:r w:rsidRPr="00BB3A53">
              <w:rPr>
                <w:rFonts w:cs="Calibri"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0CD01" w14:textId="77777777" w:rsidR="001615B2" w:rsidRPr="00BB3A53" w:rsidRDefault="001615B2" w:rsidP="009007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Cs/>
              </w:rPr>
            </w:pPr>
            <w:r w:rsidRPr="00BB3A53">
              <w:rPr>
                <w:rFonts w:cs="Calibri"/>
                <w:bCs/>
              </w:rPr>
              <w:t>1 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662B" w14:textId="77777777" w:rsidR="001615B2" w:rsidRPr="00BB3A53" w:rsidRDefault="001615B2" w:rsidP="009007AD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  <w:sz w:val="22"/>
                <w:szCs w:val="22"/>
              </w:rPr>
            </w:pPr>
            <w:r w:rsidRPr="00BB3A53">
              <w:rPr>
                <w:rFonts w:ascii="Calibri" w:hAnsi="Calibri" w:cs="Calibri"/>
                <w:bCs/>
                <w:sz w:val="22"/>
                <w:szCs w:val="22"/>
              </w:rPr>
              <w:t>130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726A" w14:textId="77777777" w:rsidR="001615B2" w:rsidRPr="00BB3A53" w:rsidRDefault="001615B2" w:rsidP="009007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Cs/>
              </w:rPr>
            </w:pPr>
            <w:r w:rsidRPr="00BB3A53">
              <w:rPr>
                <w:rFonts w:cs="Calibri"/>
                <w:bCs/>
              </w:rPr>
              <w:t>600</w:t>
            </w:r>
          </w:p>
        </w:tc>
      </w:tr>
      <w:tr w:rsidR="001615B2" w:rsidRPr="00BB3A53" w14:paraId="356DCE62" w14:textId="77777777" w:rsidTr="009007AD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A61E" w14:textId="77777777" w:rsidR="001615B2" w:rsidRPr="000820E0" w:rsidRDefault="001615B2" w:rsidP="009007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Cs/>
              </w:rPr>
            </w:pPr>
            <w:r w:rsidRPr="000820E0">
              <w:rPr>
                <w:rFonts w:cs="Calibri"/>
                <w:bCs/>
              </w:rPr>
              <w:t>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7E6D" w14:textId="77777777" w:rsidR="001615B2" w:rsidRPr="00BB3A53" w:rsidRDefault="001615B2" w:rsidP="009007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Cs/>
              </w:rPr>
            </w:pPr>
            <w:r w:rsidRPr="00BB3A53">
              <w:rPr>
                <w:rFonts w:cs="Calibri"/>
                <w:bCs/>
              </w:rPr>
              <w:t>25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F7E9" w14:textId="77777777" w:rsidR="001615B2" w:rsidRPr="00BB3A53" w:rsidRDefault="001615B2" w:rsidP="009007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Cs/>
              </w:rPr>
            </w:pPr>
            <w:r w:rsidRPr="00BB3A53">
              <w:rPr>
                <w:rFonts w:cs="Calibri"/>
                <w:bCs/>
              </w:rPr>
              <w:t>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8299" w14:textId="77777777" w:rsidR="001615B2" w:rsidRPr="00BB3A53" w:rsidRDefault="001615B2" w:rsidP="009007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Cs/>
              </w:rPr>
            </w:pPr>
            <w:r w:rsidRPr="00BB3A53">
              <w:rPr>
                <w:rFonts w:cs="Calibri"/>
                <w:bCs/>
              </w:rPr>
              <w:t xml:space="preserve">1 </w:t>
            </w:r>
            <w:r w:rsidRPr="00BB3A53">
              <w:rPr>
                <w:rFonts w:cs="Calibri"/>
                <w:bCs/>
                <w:vertAlign w:val="superscript"/>
              </w:rPr>
              <w:t>1</w:t>
            </w:r>
            <w:r w:rsidRPr="00BB3A53">
              <w:rPr>
                <w:rFonts w:cs="Calibri"/>
                <w:bCs/>
              </w:rPr>
              <w:t>/</w:t>
            </w:r>
            <w:r w:rsidRPr="00BB3A53">
              <w:rPr>
                <w:rFonts w:cs="Calibri"/>
                <w:bCs/>
                <w:vertAlign w:val="subscript"/>
              </w:rPr>
              <w:t xml:space="preserve">4  </w:t>
            </w:r>
            <w:r w:rsidRPr="00BB3A53">
              <w:rPr>
                <w:rFonts w:cs="Calibri"/>
                <w:bCs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D464" w14:textId="77777777" w:rsidR="001615B2" w:rsidRPr="00BB3A53" w:rsidRDefault="001615B2" w:rsidP="009007AD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  <w:sz w:val="22"/>
                <w:szCs w:val="22"/>
              </w:rPr>
            </w:pPr>
            <w:r w:rsidRPr="00BB3A53">
              <w:rPr>
                <w:rFonts w:ascii="Calibri" w:hAnsi="Calibri" w:cs="Calibri"/>
                <w:bCs/>
                <w:sz w:val="22"/>
                <w:szCs w:val="22"/>
              </w:rPr>
              <w:t>260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CBA1" w14:textId="77777777" w:rsidR="001615B2" w:rsidRPr="00BB3A53" w:rsidRDefault="001615B2" w:rsidP="009007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Cs/>
              </w:rPr>
            </w:pPr>
            <w:r w:rsidRPr="00BB3A53">
              <w:rPr>
                <w:rFonts w:cs="Calibri"/>
                <w:bCs/>
              </w:rPr>
              <w:t>5</w:t>
            </w:r>
          </w:p>
        </w:tc>
      </w:tr>
      <w:tr w:rsidR="001615B2" w:rsidRPr="00BB3A53" w14:paraId="1A561CB1" w14:textId="77777777" w:rsidTr="009007AD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58D9" w14:textId="77777777" w:rsidR="001615B2" w:rsidRPr="000820E0" w:rsidRDefault="001615B2" w:rsidP="009007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Cs/>
              </w:rPr>
            </w:pPr>
            <w:r w:rsidRPr="000820E0">
              <w:rPr>
                <w:rFonts w:cs="Calibri"/>
                <w:bCs/>
              </w:rPr>
              <w:t>4.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4F1B" w14:textId="77777777" w:rsidR="001615B2" w:rsidRPr="00BB3A53" w:rsidRDefault="001615B2" w:rsidP="009007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Cs/>
              </w:rPr>
            </w:pPr>
            <w:r w:rsidRPr="00BB3A53">
              <w:rPr>
                <w:rFonts w:cs="Calibri"/>
                <w:bCs/>
              </w:rPr>
              <w:t>32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8337" w14:textId="77777777" w:rsidR="001615B2" w:rsidRPr="00BB3A53" w:rsidRDefault="001615B2" w:rsidP="009007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Cs/>
              </w:rPr>
            </w:pPr>
            <w:r w:rsidRPr="00BB3A53">
              <w:rPr>
                <w:rFonts w:cs="Calibri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CEF6" w14:textId="77777777" w:rsidR="001615B2" w:rsidRPr="00BB3A53" w:rsidRDefault="001615B2" w:rsidP="009007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Cs/>
              </w:rPr>
            </w:pPr>
            <w:r w:rsidRPr="00BB3A53">
              <w:rPr>
                <w:rFonts w:cs="Calibri"/>
                <w:bCs/>
              </w:rPr>
              <w:t>1</w:t>
            </w:r>
            <w:r w:rsidRPr="00BB3A53">
              <w:rPr>
                <w:rFonts w:cs="Calibri"/>
                <w:bCs/>
                <w:vertAlign w:val="superscript"/>
              </w:rPr>
              <w:t>1</w:t>
            </w:r>
            <w:r w:rsidRPr="00BB3A53">
              <w:rPr>
                <w:rFonts w:cs="Calibri"/>
                <w:bCs/>
              </w:rPr>
              <w:t>/</w:t>
            </w:r>
            <w:r w:rsidRPr="00BB3A53">
              <w:rPr>
                <w:rFonts w:cs="Calibri"/>
                <w:bCs/>
                <w:vertAlign w:val="subscript"/>
              </w:rPr>
              <w:t>2</w:t>
            </w:r>
            <w:r w:rsidRPr="00BB3A53">
              <w:rPr>
                <w:rFonts w:cs="Calibri"/>
                <w:bCs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A87B" w14:textId="77777777" w:rsidR="001615B2" w:rsidRPr="00BB3A53" w:rsidRDefault="001615B2" w:rsidP="009007AD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  <w:sz w:val="22"/>
                <w:szCs w:val="22"/>
              </w:rPr>
            </w:pPr>
            <w:r w:rsidRPr="00BB3A53">
              <w:rPr>
                <w:rFonts w:ascii="Calibri" w:hAnsi="Calibri" w:cs="Calibri"/>
                <w:bCs/>
                <w:sz w:val="22"/>
                <w:szCs w:val="22"/>
              </w:rPr>
              <w:t>260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4CDA" w14:textId="2FF0F558" w:rsidR="001615B2" w:rsidRPr="00BB3A53" w:rsidRDefault="00D80A46" w:rsidP="009007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</w:tr>
      <w:tr w:rsidR="001615B2" w:rsidRPr="00BB3A53" w14:paraId="1512A42E" w14:textId="77777777" w:rsidTr="009007AD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6F70" w14:textId="77777777" w:rsidR="001615B2" w:rsidRPr="000820E0" w:rsidRDefault="001615B2" w:rsidP="009007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Cs/>
              </w:rPr>
            </w:pPr>
            <w:r w:rsidRPr="000820E0">
              <w:rPr>
                <w:rFonts w:cs="Calibri"/>
                <w:bCs/>
              </w:rPr>
              <w:t>5.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2447" w14:textId="77777777" w:rsidR="001615B2" w:rsidRPr="00BB3A53" w:rsidRDefault="001615B2" w:rsidP="009007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Cs/>
              </w:rPr>
            </w:pPr>
            <w:r w:rsidRPr="00BB3A53">
              <w:rPr>
                <w:rFonts w:cs="Calibri"/>
                <w:bCs/>
              </w:rPr>
              <w:t>40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BD18" w14:textId="77777777" w:rsidR="001615B2" w:rsidRPr="00BB3A53" w:rsidRDefault="001615B2" w:rsidP="009007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Cs/>
              </w:rPr>
            </w:pPr>
            <w:r w:rsidRPr="00BB3A53">
              <w:rPr>
                <w:rFonts w:cs="Calibri"/>
                <w:bCs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FA97" w14:textId="77777777" w:rsidR="001615B2" w:rsidRPr="00BB3A53" w:rsidRDefault="001615B2" w:rsidP="009007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Cs/>
              </w:rPr>
            </w:pPr>
            <w:r w:rsidRPr="00BB3A53">
              <w:rPr>
                <w:rFonts w:cs="Calibri"/>
                <w:bCs/>
              </w:rPr>
              <w:t>2 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4786" w14:textId="77777777" w:rsidR="001615B2" w:rsidRPr="00BB3A53" w:rsidRDefault="001615B2" w:rsidP="001615B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BB3A53">
              <w:rPr>
                <w:rFonts w:ascii="Calibri" w:hAnsi="Calibri" w:cs="Calibri"/>
                <w:bCs/>
                <w:sz w:val="22"/>
                <w:szCs w:val="22"/>
              </w:rPr>
              <w:t xml:space="preserve">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C343" w14:textId="0270D69B" w:rsidR="001615B2" w:rsidRPr="00BB3A53" w:rsidRDefault="00D80A46" w:rsidP="009007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</w:t>
            </w:r>
          </w:p>
        </w:tc>
      </w:tr>
    </w:tbl>
    <w:p w14:paraId="24F4452D" w14:textId="77777777" w:rsidR="00BB2D2A" w:rsidRPr="00271C78" w:rsidRDefault="00BB2D2A" w:rsidP="00BB2D2A">
      <w:pPr>
        <w:pStyle w:val="Akapitzlist"/>
        <w:ind w:left="644"/>
        <w:rPr>
          <w:rFonts w:asciiTheme="minorHAnsi" w:hAnsiTheme="minorHAnsi"/>
        </w:rPr>
      </w:pPr>
    </w:p>
    <w:p w14:paraId="472859FA" w14:textId="7E3BC47F" w:rsidR="001615B2" w:rsidRDefault="009476BC" w:rsidP="001615B2">
      <w:pPr>
        <w:pStyle w:val="Akapitzlist"/>
        <w:autoSpaceDE w:val="0"/>
        <w:autoSpaceDN w:val="0"/>
        <w:adjustRightInd w:val="0"/>
        <w:spacing w:after="0" w:line="240" w:lineRule="auto"/>
        <w:ind w:left="567"/>
      </w:pPr>
      <w:r w:rsidRPr="00271C78">
        <w:rPr>
          <w:rFonts w:asciiTheme="minorHAnsi" w:hAnsiTheme="minorHAnsi" w:cs="Calibri"/>
        </w:rPr>
        <w:t>1.2</w:t>
      </w:r>
      <w:r w:rsidR="00F73A87" w:rsidRPr="00271C78">
        <w:rPr>
          <w:rFonts w:asciiTheme="minorHAnsi" w:hAnsiTheme="minorHAnsi" w:cs="Calibri"/>
        </w:rPr>
        <w:t>.</w:t>
      </w:r>
      <w:r w:rsidRPr="00271C78">
        <w:rPr>
          <w:rFonts w:asciiTheme="minorHAnsi" w:hAnsiTheme="minorHAnsi" w:cs="Calibri"/>
        </w:rPr>
        <w:t xml:space="preserve"> </w:t>
      </w:r>
      <w:r w:rsidR="00BB2D2A" w:rsidRPr="00271C78">
        <w:rPr>
          <w:rFonts w:asciiTheme="minorHAnsi" w:hAnsiTheme="minorHAnsi" w:cstheme="minorHAnsi"/>
        </w:rPr>
        <w:t xml:space="preserve">sukcesywna </w:t>
      </w:r>
      <w:r w:rsidR="001615B2" w:rsidRPr="00DA2EA1">
        <w:t xml:space="preserve">dostawa modułów komunikacyjnych Sensus </w:t>
      </w:r>
      <w:r w:rsidR="001615B2">
        <w:t>Compact RF</w:t>
      </w:r>
      <w:r w:rsidR="001615B2" w:rsidRPr="00DA2EA1">
        <w:t xml:space="preserve">, </w:t>
      </w:r>
      <w:bookmarkStart w:id="2" w:name="_Hlk95389751"/>
      <w:r w:rsidR="00663D3D" w:rsidRPr="00271C78">
        <w:rPr>
          <w:rFonts w:asciiTheme="minorHAnsi" w:hAnsiTheme="minorHAnsi"/>
        </w:rPr>
        <w:t>spełniających szczegółowe wymagania określone w pkt. 2 dla modułów komunikacyjnych</w:t>
      </w:r>
      <w:bookmarkEnd w:id="2"/>
      <w:r w:rsidR="00663D3D">
        <w:rPr>
          <w:rFonts w:asciiTheme="minorHAnsi" w:hAnsiTheme="minorHAnsi"/>
        </w:rPr>
        <w:t>,</w:t>
      </w:r>
      <w:r w:rsidR="00663D3D" w:rsidRPr="00DA2EA1">
        <w:t xml:space="preserve"> </w:t>
      </w:r>
      <w:r w:rsidR="001615B2" w:rsidRPr="00DA2EA1">
        <w:t xml:space="preserve">w ilości </w:t>
      </w:r>
      <w:r w:rsidR="001615B2">
        <w:t>800 szt.</w:t>
      </w:r>
    </w:p>
    <w:p w14:paraId="57C5E00D" w14:textId="77777777" w:rsidR="00C05E11" w:rsidRDefault="00C05E11" w:rsidP="001615B2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Theme="minorHAnsi" w:hAnsiTheme="minorHAnsi" w:cs="Calibri"/>
        </w:rPr>
      </w:pPr>
    </w:p>
    <w:p w14:paraId="0C96B347" w14:textId="03E2B002" w:rsidR="00BB2D2A" w:rsidRDefault="001615B2" w:rsidP="001615B2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1.3. </w:t>
      </w:r>
      <w:r w:rsidR="00BB2D2A" w:rsidRPr="001615B2">
        <w:rPr>
          <w:rFonts w:asciiTheme="minorHAnsi" w:hAnsiTheme="minorHAnsi" w:cs="Calibri"/>
        </w:rPr>
        <w:t xml:space="preserve">sukcesywna dostawa </w:t>
      </w:r>
      <w:r w:rsidRPr="001615B2">
        <w:rPr>
          <w:rFonts w:asciiTheme="minorHAnsi" w:hAnsiTheme="minorHAnsi" w:cs="Calibri"/>
        </w:rPr>
        <w:t xml:space="preserve">modułów komunikacyjnych Sensus </w:t>
      </w:r>
      <w:proofErr w:type="spellStart"/>
      <w:r w:rsidRPr="001615B2">
        <w:rPr>
          <w:rFonts w:asciiTheme="minorHAnsi" w:hAnsiTheme="minorHAnsi" w:cs="Calibri"/>
        </w:rPr>
        <w:t>PulseRF</w:t>
      </w:r>
      <w:proofErr w:type="spellEnd"/>
      <w:r w:rsidRPr="001615B2">
        <w:rPr>
          <w:rFonts w:asciiTheme="minorHAnsi" w:hAnsiTheme="minorHAnsi" w:cs="Calibri"/>
        </w:rPr>
        <w:t xml:space="preserve"> HRI A3 (z kablem) , </w:t>
      </w:r>
      <w:r w:rsidR="00663D3D" w:rsidRPr="00271C78">
        <w:rPr>
          <w:rFonts w:asciiTheme="minorHAnsi" w:hAnsiTheme="minorHAnsi"/>
        </w:rPr>
        <w:t>spełniających szczegółowe wymagania określone w pkt. 2 dla modułów komunikacyjnych</w:t>
      </w:r>
      <w:r w:rsidRPr="001615B2">
        <w:rPr>
          <w:rFonts w:asciiTheme="minorHAnsi" w:hAnsiTheme="minorHAnsi" w:cs="Calibri"/>
        </w:rPr>
        <w:t>, w</w:t>
      </w:r>
      <w:r>
        <w:rPr>
          <w:rFonts w:asciiTheme="minorHAnsi" w:hAnsiTheme="minorHAnsi" w:cs="Calibri"/>
        </w:rPr>
        <w:t> </w:t>
      </w:r>
      <w:r w:rsidRPr="001615B2">
        <w:rPr>
          <w:rFonts w:asciiTheme="minorHAnsi" w:hAnsiTheme="minorHAnsi" w:cs="Calibri"/>
        </w:rPr>
        <w:t>ilości 100 szt.</w:t>
      </w:r>
    </w:p>
    <w:p w14:paraId="0F392EDB" w14:textId="77777777" w:rsidR="001615B2" w:rsidRPr="001615B2" w:rsidRDefault="001615B2" w:rsidP="001615B2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Theme="minorHAnsi" w:hAnsiTheme="minorHAnsi" w:cs="Calibri"/>
        </w:rPr>
      </w:pPr>
    </w:p>
    <w:p w14:paraId="218C24E9" w14:textId="77777777" w:rsidR="00BB2D2A" w:rsidRPr="00271C78" w:rsidRDefault="00BB2D2A" w:rsidP="00BB2D2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Calibri"/>
        </w:rPr>
      </w:pPr>
    </w:p>
    <w:p w14:paraId="1870BF3C" w14:textId="30536482" w:rsidR="00BB2D2A" w:rsidRPr="00261FFB" w:rsidRDefault="00BB2D2A" w:rsidP="00261FFB">
      <w:pPr>
        <w:pStyle w:val="Tekstpodstawowy3"/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rPr>
          <w:rFonts w:asciiTheme="minorHAnsi" w:hAnsiTheme="minorHAnsi" w:cs="Calibri"/>
          <w:b/>
          <w:sz w:val="22"/>
          <w:szCs w:val="22"/>
        </w:rPr>
      </w:pPr>
      <w:r w:rsidRPr="00261FFB">
        <w:rPr>
          <w:rFonts w:asciiTheme="minorHAnsi" w:hAnsiTheme="minorHAnsi" w:cs="Calibri"/>
          <w:b/>
          <w:sz w:val="22"/>
          <w:szCs w:val="22"/>
        </w:rPr>
        <w:t xml:space="preserve">Szczegółowe wymagania dot. przedmiotu zamówienia: </w:t>
      </w:r>
    </w:p>
    <w:p w14:paraId="38652A4D" w14:textId="77777777" w:rsidR="00BB2D2A" w:rsidRPr="00271C78" w:rsidRDefault="00BB2D2A" w:rsidP="00BB2D2A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</w:rPr>
      </w:pPr>
    </w:p>
    <w:p w14:paraId="1C14AD15" w14:textId="77777777" w:rsidR="00BB2D2A" w:rsidRPr="00271C78" w:rsidRDefault="00BB2D2A" w:rsidP="00BB2D2A">
      <w:pPr>
        <w:pStyle w:val="Akapitzlist"/>
        <w:spacing w:after="0" w:line="240" w:lineRule="auto"/>
        <w:ind w:hanging="578"/>
        <w:rPr>
          <w:rFonts w:asciiTheme="minorHAnsi" w:hAnsiTheme="minorHAnsi"/>
        </w:rPr>
      </w:pPr>
      <w:r w:rsidRPr="00271C78">
        <w:rPr>
          <w:rFonts w:asciiTheme="minorHAnsi" w:hAnsiTheme="minorHAnsi"/>
          <w:u w:val="single"/>
        </w:rPr>
        <w:t>Wymagania dla wodomierzy</w:t>
      </w:r>
      <w:r w:rsidRPr="00271C78">
        <w:rPr>
          <w:rFonts w:asciiTheme="minorHAnsi" w:hAnsiTheme="minorHAnsi"/>
        </w:rPr>
        <w:t>:</w:t>
      </w:r>
    </w:p>
    <w:p w14:paraId="6040C1B0" w14:textId="77777777" w:rsidR="00BB2D2A" w:rsidRPr="00271C78" w:rsidRDefault="00BB2D2A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fabrycznie nowe, z aktualną cechą legalizacyjną, zgodną z rokiem dostawy wodomierzy do Zamawiającego</w:t>
      </w:r>
    </w:p>
    <w:p w14:paraId="2F536C95" w14:textId="77777777" w:rsidR="00BB2D2A" w:rsidRPr="00271C78" w:rsidRDefault="00BB2D2A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 xml:space="preserve">klasa metrologiczna R </w:t>
      </w:r>
      <w:r w:rsidRPr="00271C78">
        <w:rPr>
          <w:rFonts w:asciiTheme="minorHAnsi" w:hAnsiTheme="minorHAnsi" w:cs="Calibri"/>
        </w:rPr>
        <w:t>≥</w:t>
      </w:r>
      <w:r w:rsidRPr="00271C78">
        <w:rPr>
          <w:rFonts w:asciiTheme="minorHAnsi" w:hAnsiTheme="minorHAnsi"/>
        </w:rPr>
        <w:t xml:space="preserve"> 160</w:t>
      </w:r>
    </w:p>
    <w:p w14:paraId="2E795C55" w14:textId="77777777" w:rsidR="00BB2D2A" w:rsidRPr="00271C78" w:rsidRDefault="00BB2D2A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stopień ochrony IP 68</w:t>
      </w:r>
    </w:p>
    <w:p w14:paraId="00D7F84F" w14:textId="77777777" w:rsidR="00BB2D2A" w:rsidRPr="00271C78" w:rsidRDefault="00BB2D2A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numer fabryczny trwale umieszczony na tarczy liczydła lub na obudowie</w:t>
      </w:r>
    </w:p>
    <w:p w14:paraId="785D907D" w14:textId="18498384" w:rsidR="00BB2D2A" w:rsidRPr="00271C78" w:rsidRDefault="00BB2D2A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przystosowane do odczytu radiowego</w:t>
      </w:r>
    </w:p>
    <w:p w14:paraId="387D088B" w14:textId="1DE901EA" w:rsidR="00BB2D2A" w:rsidRPr="00271C78" w:rsidRDefault="00BB2D2A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przystosowan</w:t>
      </w:r>
      <w:r w:rsidR="00261FFB">
        <w:rPr>
          <w:rFonts w:asciiTheme="minorHAnsi" w:hAnsiTheme="minorHAnsi"/>
        </w:rPr>
        <w:t>e</w:t>
      </w:r>
      <w:r w:rsidRPr="00271C78">
        <w:rPr>
          <w:rFonts w:asciiTheme="minorHAnsi" w:hAnsiTheme="minorHAnsi"/>
        </w:rPr>
        <w:t xml:space="preserve"> do montażu i demontażu </w:t>
      </w:r>
      <w:r w:rsidR="00FF6A55">
        <w:rPr>
          <w:rFonts w:asciiTheme="minorHAnsi" w:hAnsiTheme="minorHAnsi"/>
        </w:rPr>
        <w:t>modułów</w:t>
      </w:r>
      <w:r w:rsidRPr="00271C78">
        <w:rPr>
          <w:rFonts w:asciiTheme="minorHAnsi" w:hAnsiTheme="minorHAnsi"/>
        </w:rPr>
        <w:t xml:space="preserve"> spełniających wymagania podane poniżej dla modułów </w:t>
      </w:r>
      <w:r w:rsidR="00FF6A55">
        <w:rPr>
          <w:rFonts w:asciiTheme="minorHAnsi" w:hAnsiTheme="minorHAnsi"/>
        </w:rPr>
        <w:t>komunikacyjnych</w:t>
      </w:r>
      <w:r w:rsidRPr="00271C78">
        <w:rPr>
          <w:rFonts w:asciiTheme="minorHAnsi" w:hAnsiTheme="minorHAnsi"/>
        </w:rPr>
        <w:t>, bez naruszenia plomb i konieczności doposażenia</w:t>
      </w:r>
    </w:p>
    <w:p w14:paraId="2FBD888D" w14:textId="77777777" w:rsidR="00BB2D2A" w:rsidRPr="00271C78" w:rsidRDefault="00BB2D2A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 xml:space="preserve">hermetyczne i odporne </w:t>
      </w:r>
      <w:r w:rsidR="00935DED" w:rsidRPr="00271C78">
        <w:rPr>
          <w:rFonts w:asciiTheme="minorHAnsi" w:hAnsiTheme="minorHAnsi"/>
        </w:rPr>
        <w:t>na</w:t>
      </w:r>
      <w:r w:rsidRPr="00271C78">
        <w:rPr>
          <w:rFonts w:asciiTheme="minorHAnsi" w:hAnsiTheme="minorHAnsi"/>
        </w:rPr>
        <w:t xml:space="preserve"> zaparowanie liczydła</w:t>
      </w:r>
    </w:p>
    <w:p w14:paraId="152C4AB7" w14:textId="77777777" w:rsidR="00BB2D2A" w:rsidRPr="00271C78" w:rsidRDefault="00BB2D2A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korpusy wykonane z mosiądzu</w:t>
      </w:r>
    </w:p>
    <w:p w14:paraId="5F3AF883" w14:textId="609C22FA" w:rsidR="00BB2D2A" w:rsidRPr="00271C78" w:rsidRDefault="00BB2D2A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zabezpiecz</w:t>
      </w:r>
      <w:r w:rsidR="00C74EE5">
        <w:rPr>
          <w:rFonts w:asciiTheme="minorHAnsi" w:hAnsiTheme="minorHAnsi"/>
        </w:rPr>
        <w:t>on</w:t>
      </w:r>
      <w:r w:rsidRPr="00271C78">
        <w:rPr>
          <w:rFonts w:asciiTheme="minorHAnsi" w:hAnsiTheme="minorHAnsi"/>
        </w:rPr>
        <w:t>e przed wpływem pola magnetycznego</w:t>
      </w:r>
    </w:p>
    <w:p w14:paraId="745CB5F8" w14:textId="07FF5B6E" w:rsidR="00BB2D2A" w:rsidRPr="00271C78" w:rsidRDefault="00BB2D2A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zabezpiecz</w:t>
      </w:r>
      <w:r w:rsidR="00C74EE5">
        <w:rPr>
          <w:rFonts w:asciiTheme="minorHAnsi" w:hAnsiTheme="minorHAnsi"/>
        </w:rPr>
        <w:t>one</w:t>
      </w:r>
      <w:r w:rsidRPr="00271C78">
        <w:rPr>
          <w:rFonts w:asciiTheme="minorHAnsi" w:hAnsiTheme="minorHAnsi"/>
        </w:rPr>
        <w:t xml:space="preserve"> przed wnikaniem zanieczyszczeń do mechanizmu  pomiarowego</w:t>
      </w:r>
      <w:bookmarkStart w:id="3" w:name="_Hlk530133053"/>
    </w:p>
    <w:p w14:paraId="23BDD904" w14:textId="77777777" w:rsidR="00BB2D2A" w:rsidRPr="00271C78" w:rsidRDefault="00BB2D2A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dwuletnia gwarancja</w:t>
      </w:r>
      <w:bookmarkEnd w:id="3"/>
    </w:p>
    <w:p w14:paraId="453B33E9" w14:textId="14213211" w:rsidR="00BB2D2A" w:rsidRPr="00271C78" w:rsidRDefault="00102A98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dwuletnia</w:t>
      </w:r>
      <w:r w:rsidR="00BB2D2A" w:rsidRPr="00271C78">
        <w:rPr>
          <w:rFonts w:asciiTheme="minorHAnsi" w:hAnsiTheme="minorHAnsi"/>
        </w:rPr>
        <w:t xml:space="preserve"> rękojmia</w:t>
      </w:r>
    </w:p>
    <w:p w14:paraId="0B435A19" w14:textId="77777777" w:rsidR="00BB2D2A" w:rsidRPr="00271C78" w:rsidRDefault="00964381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certyfikat zgodności CE</w:t>
      </w:r>
      <w:r w:rsidR="00BB2D2A" w:rsidRPr="00271C78">
        <w:rPr>
          <w:rFonts w:asciiTheme="minorHAnsi" w:hAnsiTheme="minorHAnsi"/>
        </w:rPr>
        <w:t xml:space="preserve"> z Dyrektywą </w:t>
      </w:r>
      <w:r w:rsidRPr="00271C78">
        <w:rPr>
          <w:rFonts w:asciiTheme="minorHAnsi" w:hAnsiTheme="minorHAnsi"/>
        </w:rPr>
        <w:t>MID</w:t>
      </w:r>
    </w:p>
    <w:p w14:paraId="31E42C80" w14:textId="77777777" w:rsidR="009D2E1A" w:rsidRPr="00271C78" w:rsidRDefault="005B68C5" w:rsidP="009D2E1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 xml:space="preserve">zgodność z </w:t>
      </w:r>
      <w:r w:rsidR="009D2E1A" w:rsidRPr="00271C78">
        <w:rPr>
          <w:rFonts w:asciiTheme="minorHAnsi" w:hAnsiTheme="minorHAnsi"/>
        </w:rPr>
        <w:t>Rozporządzenie</w:t>
      </w:r>
      <w:r w:rsidRPr="00271C78">
        <w:rPr>
          <w:rFonts w:asciiTheme="minorHAnsi" w:hAnsiTheme="minorHAnsi"/>
        </w:rPr>
        <w:t>m</w:t>
      </w:r>
      <w:r w:rsidR="009D2E1A" w:rsidRPr="00271C78">
        <w:rPr>
          <w:rFonts w:asciiTheme="minorHAnsi" w:hAnsiTheme="minorHAnsi"/>
        </w:rPr>
        <w:t xml:space="preserve"> Ministra Przedsiębiorczości i Technologii z dnia 22 marca 2019 r. w sprawie prawnej kontroli metrologicznej przyrządów pomiarowych</w:t>
      </w:r>
    </w:p>
    <w:p w14:paraId="198C05EA" w14:textId="77777777" w:rsidR="009D2E1A" w:rsidRPr="00271C78" w:rsidRDefault="009D2E1A" w:rsidP="00F248F0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zgodność z normą PN-EN 14154</w:t>
      </w:r>
    </w:p>
    <w:p w14:paraId="2BCBAC90" w14:textId="77777777" w:rsidR="00BB2D2A" w:rsidRPr="00271C78" w:rsidRDefault="00BB2D2A" w:rsidP="00BB2D2A">
      <w:pPr>
        <w:pStyle w:val="Akapitzlist"/>
        <w:spacing w:after="200" w:line="276" w:lineRule="auto"/>
        <w:ind w:left="426"/>
        <w:jc w:val="both"/>
        <w:rPr>
          <w:rFonts w:asciiTheme="minorHAnsi" w:hAnsiTheme="minorHAnsi"/>
        </w:rPr>
      </w:pPr>
    </w:p>
    <w:p w14:paraId="42F1298A" w14:textId="77777777" w:rsidR="008B78C3" w:rsidRDefault="008B78C3" w:rsidP="00BB2D2A">
      <w:pPr>
        <w:pStyle w:val="Akapitzlist"/>
        <w:spacing w:after="0" w:line="240" w:lineRule="auto"/>
        <w:ind w:hanging="578"/>
        <w:rPr>
          <w:rFonts w:asciiTheme="minorHAnsi" w:hAnsiTheme="minorHAnsi"/>
          <w:u w:val="single"/>
        </w:rPr>
      </w:pPr>
    </w:p>
    <w:p w14:paraId="3FA7DFE3" w14:textId="10C7255D" w:rsidR="00BB2D2A" w:rsidRPr="00271C78" w:rsidRDefault="00BB2D2A" w:rsidP="00BB2D2A">
      <w:pPr>
        <w:pStyle w:val="Akapitzlist"/>
        <w:spacing w:after="0" w:line="240" w:lineRule="auto"/>
        <w:ind w:hanging="578"/>
        <w:rPr>
          <w:rFonts w:asciiTheme="minorHAnsi" w:hAnsiTheme="minorHAnsi"/>
        </w:rPr>
      </w:pPr>
      <w:r w:rsidRPr="00271C78">
        <w:rPr>
          <w:rFonts w:asciiTheme="minorHAnsi" w:hAnsiTheme="minorHAnsi"/>
          <w:u w:val="single"/>
        </w:rPr>
        <w:lastRenderedPageBreak/>
        <w:t>Wymagania dla modułów komunikacyjnych</w:t>
      </w:r>
      <w:r w:rsidRPr="00271C78">
        <w:rPr>
          <w:rFonts w:asciiTheme="minorHAnsi" w:hAnsiTheme="minorHAnsi"/>
        </w:rPr>
        <w:t>:</w:t>
      </w:r>
    </w:p>
    <w:p w14:paraId="2644DD8F" w14:textId="77777777" w:rsidR="00E43687" w:rsidRPr="00271C78" w:rsidRDefault="00E43687" w:rsidP="00C512B0">
      <w:pPr>
        <w:rPr>
          <w:rFonts w:asciiTheme="minorHAnsi" w:hAnsiTheme="minorHAnsi"/>
        </w:rPr>
      </w:pPr>
    </w:p>
    <w:p w14:paraId="2382B3CA" w14:textId="501387A8" w:rsidR="00663D3D" w:rsidRDefault="00663D3D" w:rsidP="00C512B0">
      <w:pPr>
        <w:pStyle w:val="Akapitzlist"/>
        <w:numPr>
          <w:ilvl w:val="0"/>
          <w:numId w:val="32"/>
        </w:numPr>
        <w:ind w:left="426" w:hanging="284"/>
        <w:jc w:val="both"/>
        <w:rPr>
          <w:rFonts w:asciiTheme="minorHAnsi" w:hAnsiTheme="minorHAnsi"/>
        </w:rPr>
      </w:pPr>
      <w:r w:rsidRPr="00DA2EA1">
        <w:t>przeznaczon</w:t>
      </w:r>
      <w:r>
        <w:t>e</w:t>
      </w:r>
      <w:r w:rsidRPr="00DA2EA1">
        <w:t xml:space="preserve"> do komunikacji radiowej w systemie Sensus</w:t>
      </w:r>
      <w:r>
        <w:t xml:space="preserve"> </w:t>
      </w:r>
      <w:r w:rsidRPr="00DA2EA1">
        <w:t xml:space="preserve">RF posiadanym przez Zamawiającego, </w:t>
      </w:r>
    </w:p>
    <w:p w14:paraId="3AF4857A" w14:textId="082AECAE" w:rsidR="00C512B0" w:rsidRDefault="00C512B0" w:rsidP="00C512B0">
      <w:pPr>
        <w:pStyle w:val="Akapitzlist"/>
        <w:numPr>
          <w:ilvl w:val="0"/>
          <w:numId w:val="32"/>
        </w:numPr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współprac</w:t>
      </w:r>
      <w:r w:rsidR="00663D3D">
        <w:rPr>
          <w:rFonts w:asciiTheme="minorHAnsi" w:hAnsiTheme="minorHAnsi"/>
        </w:rPr>
        <w:t>ujące</w:t>
      </w:r>
      <w:r w:rsidRPr="00271C78">
        <w:rPr>
          <w:rFonts w:asciiTheme="minorHAnsi" w:hAnsiTheme="minorHAnsi"/>
        </w:rPr>
        <w:t xml:space="preserve"> z obecnie posiadanymi urządzeniami do odczytów radiowych - w systemie chodzonym i</w:t>
      </w:r>
      <w:r w:rsidR="00A31C1E">
        <w:rPr>
          <w:rFonts w:asciiTheme="minorHAnsi" w:hAnsiTheme="minorHAnsi"/>
        </w:rPr>
        <w:t> </w:t>
      </w:r>
      <w:r w:rsidRPr="00271C78">
        <w:rPr>
          <w:rFonts w:asciiTheme="minorHAnsi" w:hAnsiTheme="minorHAnsi"/>
        </w:rPr>
        <w:t>jeżdżonym</w:t>
      </w:r>
    </w:p>
    <w:p w14:paraId="2DD01B53" w14:textId="59EEF70C" w:rsidR="00663D3D" w:rsidRPr="00271C78" w:rsidRDefault="00663D3D" w:rsidP="00C512B0">
      <w:pPr>
        <w:pStyle w:val="Akapitzlist"/>
        <w:numPr>
          <w:ilvl w:val="0"/>
          <w:numId w:val="32"/>
        </w:numPr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instal</w:t>
      </w:r>
      <w:r w:rsidR="00C05E11">
        <w:rPr>
          <w:rFonts w:asciiTheme="minorHAnsi" w:hAnsiTheme="minorHAnsi"/>
        </w:rPr>
        <w:t>acja</w:t>
      </w:r>
      <w:r w:rsidRPr="00271C78">
        <w:rPr>
          <w:rFonts w:asciiTheme="minorHAnsi" w:hAnsiTheme="minorHAnsi"/>
        </w:rPr>
        <w:t xml:space="preserve"> bezpośrednio </w:t>
      </w:r>
      <w:r w:rsidR="00C05E11">
        <w:rPr>
          <w:rFonts w:asciiTheme="minorHAnsi" w:hAnsiTheme="minorHAnsi"/>
        </w:rPr>
        <w:t xml:space="preserve">na </w:t>
      </w:r>
      <w:r w:rsidRPr="00271C78">
        <w:rPr>
          <w:rFonts w:asciiTheme="minorHAnsi" w:hAnsiTheme="minorHAnsi"/>
        </w:rPr>
        <w:t>wodomierzach</w:t>
      </w:r>
      <w:r>
        <w:rPr>
          <w:rFonts w:asciiTheme="minorHAnsi" w:hAnsiTheme="minorHAnsi"/>
        </w:rPr>
        <w:t xml:space="preserve"> Sensus</w:t>
      </w:r>
    </w:p>
    <w:p w14:paraId="51B15A95" w14:textId="77777777" w:rsidR="00BB2D2A" w:rsidRPr="00271C78" w:rsidRDefault="00BB2D2A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fabrycznie nowe, zgodne z rokiem dostawy</w:t>
      </w:r>
      <w:r w:rsidR="00C037C2">
        <w:rPr>
          <w:rFonts w:asciiTheme="minorHAnsi" w:hAnsiTheme="minorHAnsi"/>
        </w:rPr>
        <w:t>,</w:t>
      </w:r>
      <w:r w:rsidRPr="00271C78">
        <w:rPr>
          <w:rFonts w:asciiTheme="minorHAnsi" w:hAnsiTheme="minorHAnsi"/>
        </w:rPr>
        <w:t xml:space="preserve"> z żywotnością baterii nie mniejszą niż 10 lat</w:t>
      </w:r>
    </w:p>
    <w:p w14:paraId="1BECE7FD" w14:textId="77777777" w:rsidR="00BB2D2A" w:rsidRPr="00271C78" w:rsidRDefault="00BB2D2A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obudowy o stopniu ochrony IP 68</w:t>
      </w:r>
    </w:p>
    <w:p w14:paraId="6A8C90ED" w14:textId="77777777" w:rsidR="00BB2D2A" w:rsidRPr="00271C78" w:rsidRDefault="00BB2D2A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zabezpiecz</w:t>
      </w:r>
      <w:r w:rsidR="00935DED" w:rsidRPr="00271C78">
        <w:rPr>
          <w:rFonts w:asciiTheme="minorHAnsi" w:hAnsiTheme="minorHAnsi"/>
        </w:rPr>
        <w:t>e</w:t>
      </w:r>
      <w:r w:rsidRPr="00271C78">
        <w:rPr>
          <w:rFonts w:asciiTheme="minorHAnsi" w:hAnsiTheme="minorHAnsi"/>
        </w:rPr>
        <w:t>n</w:t>
      </w:r>
      <w:r w:rsidR="00935DED" w:rsidRPr="00271C78">
        <w:rPr>
          <w:rFonts w:asciiTheme="minorHAnsi" w:hAnsiTheme="minorHAnsi"/>
        </w:rPr>
        <w:t>i</w:t>
      </w:r>
      <w:r w:rsidRPr="00271C78">
        <w:rPr>
          <w:rFonts w:asciiTheme="minorHAnsi" w:hAnsiTheme="minorHAnsi"/>
        </w:rPr>
        <w:t>e przed wpływem pola magnetycznego i przypadkowego lub celowego fałszowania danych</w:t>
      </w:r>
    </w:p>
    <w:p w14:paraId="2DA0C0E5" w14:textId="77777777" w:rsidR="00BB2D2A" w:rsidRPr="00271C78" w:rsidRDefault="00BB2D2A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automatyczn</w:t>
      </w:r>
      <w:r w:rsidR="00935DED" w:rsidRPr="00271C78">
        <w:rPr>
          <w:rFonts w:asciiTheme="minorHAnsi" w:hAnsiTheme="minorHAnsi"/>
        </w:rPr>
        <w:t>a</w:t>
      </w:r>
      <w:r w:rsidRPr="00271C78">
        <w:rPr>
          <w:rFonts w:asciiTheme="minorHAnsi" w:hAnsiTheme="minorHAnsi"/>
        </w:rPr>
        <w:t xml:space="preserve"> inform</w:t>
      </w:r>
      <w:r w:rsidR="00935DED" w:rsidRPr="00271C78">
        <w:rPr>
          <w:rFonts w:asciiTheme="minorHAnsi" w:hAnsiTheme="minorHAnsi"/>
        </w:rPr>
        <w:t>acja</w:t>
      </w:r>
      <w:r w:rsidRPr="00271C78">
        <w:rPr>
          <w:rFonts w:asciiTheme="minorHAnsi" w:hAnsiTheme="minorHAnsi"/>
        </w:rPr>
        <w:t xml:space="preserve"> o zużyciu baterii lub czasie pracy baterii</w:t>
      </w:r>
    </w:p>
    <w:p w14:paraId="0B14E125" w14:textId="77777777" w:rsidR="00BB2D2A" w:rsidRPr="00271C78" w:rsidRDefault="00BB2D2A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identyfikacja kierunku przepływu, monitoring pracy licznika</w:t>
      </w:r>
    </w:p>
    <w:p w14:paraId="3B0DF4A6" w14:textId="77777777" w:rsidR="00BB2D2A" w:rsidRPr="00271C78" w:rsidRDefault="00BB2D2A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rejestracja alarmów: mechanicznej ingerencji, przepływów wstecznych, detekcji pola magnetycznego i wycieków</w:t>
      </w:r>
    </w:p>
    <w:p w14:paraId="216F6497" w14:textId="77777777" w:rsidR="00BB2D2A" w:rsidRPr="00271C78" w:rsidRDefault="00BB2D2A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montaż i demontaż nakładki bez konieczności demontażu wodomierza i jego ponownej legalizacji oraz bez naruszenia plomb</w:t>
      </w:r>
    </w:p>
    <w:p w14:paraId="4972B7FE" w14:textId="77777777" w:rsidR="00BB2D2A" w:rsidRPr="00271C78" w:rsidRDefault="00BB2D2A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odczyt stanów bieżących i rejestracja danych wcześniejszych (historycznych), możliwość programowania ilości odczytów</w:t>
      </w:r>
    </w:p>
    <w:p w14:paraId="51095B85" w14:textId="77777777" w:rsidR="00BB2D2A" w:rsidRPr="00271C78" w:rsidRDefault="00935DED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 xml:space="preserve">gwarancja rozwiązań </w:t>
      </w:r>
      <w:r w:rsidR="00BB2D2A" w:rsidRPr="00271C78">
        <w:rPr>
          <w:rFonts w:asciiTheme="minorHAnsi" w:hAnsiTheme="minorHAnsi"/>
        </w:rPr>
        <w:t>techniczn</w:t>
      </w:r>
      <w:r w:rsidRPr="00271C78">
        <w:rPr>
          <w:rFonts w:asciiTheme="minorHAnsi" w:hAnsiTheme="minorHAnsi"/>
        </w:rPr>
        <w:t>ych</w:t>
      </w:r>
      <w:r w:rsidR="00BB2D2A" w:rsidRPr="00271C78">
        <w:rPr>
          <w:rFonts w:asciiTheme="minorHAnsi" w:hAnsiTheme="minorHAnsi"/>
        </w:rPr>
        <w:t xml:space="preserve"> zapewniając</w:t>
      </w:r>
      <w:r w:rsidR="00C037C2">
        <w:rPr>
          <w:rFonts w:asciiTheme="minorHAnsi" w:hAnsiTheme="minorHAnsi"/>
        </w:rPr>
        <w:t>ych</w:t>
      </w:r>
      <w:r w:rsidR="00BB2D2A" w:rsidRPr="00271C78">
        <w:rPr>
          <w:rFonts w:asciiTheme="minorHAnsi" w:hAnsiTheme="minorHAnsi"/>
        </w:rPr>
        <w:t xml:space="preserve"> poufność oraz integralność przesyłanych danych</w:t>
      </w:r>
    </w:p>
    <w:p w14:paraId="6F08EBC2" w14:textId="77777777" w:rsidR="00BB2D2A" w:rsidRPr="00271C78" w:rsidRDefault="00BB2D2A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dwuletnia gwarancja</w:t>
      </w:r>
    </w:p>
    <w:p w14:paraId="444967A3" w14:textId="6528741A" w:rsidR="00BB2D2A" w:rsidRPr="00271C78" w:rsidRDefault="00102A98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dwuletnia</w:t>
      </w:r>
      <w:r w:rsidR="00BB2D2A" w:rsidRPr="00271C78">
        <w:rPr>
          <w:rFonts w:asciiTheme="minorHAnsi" w:hAnsiTheme="minorHAnsi"/>
        </w:rPr>
        <w:t xml:space="preserve"> rękojmia</w:t>
      </w:r>
    </w:p>
    <w:p w14:paraId="4F19C349" w14:textId="77777777" w:rsidR="00E43687" w:rsidRPr="00271C78" w:rsidRDefault="00E43687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działa</w:t>
      </w:r>
      <w:r w:rsidR="00935DED" w:rsidRPr="00271C78">
        <w:rPr>
          <w:rFonts w:asciiTheme="minorHAnsi" w:hAnsiTheme="minorHAnsi"/>
        </w:rPr>
        <w:t>nie</w:t>
      </w:r>
      <w:r w:rsidRPr="00271C78">
        <w:rPr>
          <w:rFonts w:asciiTheme="minorHAnsi" w:hAnsiTheme="minorHAnsi"/>
        </w:rPr>
        <w:t xml:space="preserve"> w otwartym kanale transmisyjnym niewymagającym koncesji </w:t>
      </w:r>
    </w:p>
    <w:p w14:paraId="2A65B704" w14:textId="77777777" w:rsidR="00E43687" w:rsidRPr="00271C78" w:rsidRDefault="00E43687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certyfikat zgodności CE</w:t>
      </w:r>
    </w:p>
    <w:p w14:paraId="1B2AD2B9" w14:textId="77777777" w:rsidR="000664D3" w:rsidRPr="00C037C2" w:rsidRDefault="000664D3" w:rsidP="00C037C2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</w:p>
    <w:p w14:paraId="54E2B482" w14:textId="3B43BF82" w:rsidR="00BB2D2A" w:rsidRPr="00271C78" w:rsidRDefault="00BB2D2A" w:rsidP="00BB2D2A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Calibri"/>
          <w:b/>
        </w:rPr>
      </w:pPr>
      <w:r w:rsidRPr="00271C78">
        <w:rPr>
          <w:rFonts w:asciiTheme="minorHAnsi" w:hAnsiTheme="minorHAnsi" w:cs="Calibri"/>
          <w:b/>
        </w:rPr>
        <w:t xml:space="preserve">WAŻNE </w:t>
      </w:r>
    </w:p>
    <w:p w14:paraId="1833CD00" w14:textId="148DFE78" w:rsidR="00BB2D2A" w:rsidRPr="00271C78" w:rsidRDefault="00BB2D2A" w:rsidP="00BB2D2A">
      <w:pPr>
        <w:jc w:val="both"/>
        <w:rPr>
          <w:rFonts w:asciiTheme="minorHAnsi" w:hAnsiTheme="minorHAnsi" w:cs="Calibri"/>
          <w:sz w:val="22"/>
          <w:szCs w:val="22"/>
        </w:rPr>
      </w:pPr>
      <w:r w:rsidRPr="00271C78">
        <w:rPr>
          <w:rFonts w:asciiTheme="minorHAnsi" w:hAnsiTheme="minorHAnsi" w:cs="Calibri"/>
          <w:sz w:val="22"/>
          <w:szCs w:val="22"/>
        </w:rPr>
        <w:t>Podane ilości wodomierzy i modułów komunikacyjnych są ilościami orientacyjnymi, które mogą ulec zmianie. Wodomierze /</w:t>
      </w:r>
      <w:r w:rsidR="00CE063E">
        <w:rPr>
          <w:rFonts w:asciiTheme="minorHAnsi" w:hAnsiTheme="minorHAnsi" w:cs="Calibri"/>
          <w:sz w:val="22"/>
          <w:szCs w:val="22"/>
        </w:rPr>
        <w:t>moduły</w:t>
      </w:r>
      <w:r w:rsidRPr="00271C78">
        <w:rPr>
          <w:rFonts w:asciiTheme="minorHAnsi" w:hAnsiTheme="minorHAnsi" w:cs="Calibri"/>
          <w:sz w:val="22"/>
          <w:szCs w:val="22"/>
        </w:rPr>
        <w:t xml:space="preserve">  będą dostarczane sukcesywnie wg</w:t>
      </w:r>
      <w:r w:rsidR="009102F4">
        <w:rPr>
          <w:rFonts w:asciiTheme="minorHAnsi" w:hAnsiTheme="minorHAnsi" w:cs="Calibri"/>
          <w:sz w:val="22"/>
          <w:szCs w:val="22"/>
        </w:rPr>
        <w:t xml:space="preserve"> podanego  </w:t>
      </w:r>
      <w:r w:rsidR="00B56824">
        <w:rPr>
          <w:rFonts w:asciiTheme="minorHAnsi" w:hAnsiTheme="minorHAnsi" w:cs="Calibri"/>
          <w:sz w:val="22"/>
          <w:szCs w:val="22"/>
        </w:rPr>
        <w:t xml:space="preserve">w pkt. 5 </w:t>
      </w:r>
      <w:r w:rsidR="009102F4">
        <w:rPr>
          <w:rFonts w:asciiTheme="minorHAnsi" w:hAnsiTheme="minorHAnsi" w:cs="Calibri"/>
          <w:sz w:val="22"/>
          <w:szCs w:val="22"/>
        </w:rPr>
        <w:t>harmonogramu</w:t>
      </w:r>
      <w:r w:rsidR="00B56824">
        <w:rPr>
          <w:rFonts w:asciiTheme="minorHAnsi" w:hAnsiTheme="minorHAnsi" w:cs="Calibri"/>
          <w:sz w:val="22"/>
          <w:szCs w:val="22"/>
        </w:rPr>
        <w:t>;</w:t>
      </w:r>
      <w:r w:rsidR="009102F4">
        <w:rPr>
          <w:rFonts w:asciiTheme="minorHAnsi" w:hAnsiTheme="minorHAnsi" w:cs="Calibri"/>
          <w:sz w:val="22"/>
          <w:szCs w:val="22"/>
        </w:rPr>
        <w:t xml:space="preserve"> dla pozostałych wodomierzy i dodatkowych zamówień wg</w:t>
      </w:r>
      <w:r w:rsidRPr="00271C78">
        <w:rPr>
          <w:rFonts w:asciiTheme="minorHAnsi" w:hAnsiTheme="minorHAnsi" w:cs="Calibri"/>
          <w:sz w:val="22"/>
          <w:szCs w:val="22"/>
        </w:rPr>
        <w:t xml:space="preserve"> złożonego </w:t>
      </w:r>
      <w:r w:rsidR="00C037C2">
        <w:rPr>
          <w:rFonts w:asciiTheme="minorHAnsi" w:hAnsiTheme="minorHAnsi" w:cs="Calibri"/>
          <w:sz w:val="22"/>
          <w:szCs w:val="22"/>
        </w:rPr>
        <w:t xml:space="preserve">przez Zamawiającego </w:t>
      </w:r>
      <w:r w:rsidRPr="00271C78">
        <w:rPr>
          <w:rFonts w:asciiTheme="minorHAnsi" w:hAnsiTheme="minorHAnsi" w:cs="Calibri"/>
          <w:sz w:val="22"/>
          <w:szCs w:val="22"/>
        </w:rPr>
        <w:t xml:space="preserve">zamówienia na dane partie wodomierzy / </w:t>
      </w:r>
      <w:r w:rsidR="00CE063E">
        <w:rPr>
          <w:rFonts w:asciiTheme="minorHAnsi" w:hAnsiTheme="minorHAnsi" w:cs="Calibri"/>
          <w:sz w:val="22"/>
          <w:szCs w:val="22"/>
        </w:rPr>
        <w:t>modułów</w:t>
      </w:r>
      <w:r w:rsidRPr="00271C78">
        <w:rPr>
          <w:rFonts w:asciiTheme="minorHAnsi" w:hAnsiTheme="minorHAnsi" w:cs="Calibri"/>
          <w:sz w:val="22"/>
          <w:szCs w:val="22"/>
        </w:rPr>
        <w:t>, w terminie do 4 tygodni od dnia złożenia zamówienia.</w:t>
      </w:r>
      <w:r w:rsidR="008E206B">
        <w:rPr>
          <w:rFonts w:asciiTheme="minorHAnsi" w:hAnsiTheme="minorHAnsi" w:cs="Calibri"/>
          <w:sz w:val="22"/>
          <w:szCs w:val="22"/>
        </w:rPr>
        <w:t xml:space="preserve"> Odbiór każdej dostawy będzie odbywał się w oparciu o protokół  potwierdzając</w:t>
      </w:r>
      <w:r w:rsidR="00CE063E">
        <w:rPr>
          <w:rFonts w:asciiTheme="minorHAnsi" w:hAnsiTheme="minorHAnsi" w:cs="Calibri"/>
          <w:sz w:val="22"/>
          <w:szCs w:val="22"/>
        </w:rPr>
        <w:t>y</w:t>
      </w:r>
      <w:r w:rsidR="008E206B">
        <w:rPr>
          <w:rFonts w:asciiTheme="minorHAnsi" w:hAnsiTheme="minorHAnsi" w:cs="Calibri"/>
          <w:sz w:val="22"/>
          <w:szCs w:val="22"/>
        </w:rPr>
        <w:t xml:space="preserve"> należyte wykonanie dostawy</w:t>
      </w:r>
      <w:r w:rsidR="001B552D">
        <w:rPr>
          <w:rFonts w:asciiTheme="minorHAnsi" w:hAnsiTheme="minorHAnsi" w:cs="Calibri"/>
          <w:sz w:val="22"/>
          <w:szCs w:val="22"/>
        </w:rPr>
        <w:t>,</w:t>
      </w:r>
      <w:r w:rsidR="008E206B">
        <w:rPr>
          <w:rFonts w:asciiTheme="minorHAnsi" w:hAnsiTheme="minorHAnsi" w:cs="Calibri"/>
          <w:sz w:val="22"/>
          <w:szCs w:val="22"/>
        </w:rPr>
        <w:t xml:space="preserve"> zawierając</w:t>
      </w:r>
      <w:r w:rsidR="00CE063E">
        <w:rPr>
          <w:rFonts w:asciiTheme="minorHAnsi" w:hAnsiTheme="minorHAnsi" w:cs="Calibri"/>
          <w:sz w:val="22"/>
          <w:szCs w:val="22"/>
        </w:rPr>
        <w:t>y</w:t>
      </w:r>
      <w:r w:rsidR="008E206B">
        <w:rPr>
          <w:rFonts w:asciiTheme="minorHAnsi" w:hAnsiTheme="minorHAnsi" w:cs="Calibri"/>
          <w:sz w:val="22"/>
          <w:szCs w:val="22"/>
        </w:rPr>
        <w:t xml:space="preserve"> opis towaru</w:t>
      </w:r>
      <w:r w:rsidR="00D80A46">
        <w:rPr>
          <w:rFonts w:asciiTheme="minorHAnsi" w:hAnsiTheme="minorHAnsi" w:cs="Calibri"/>
          <w:sz w:val="22"/>
          <w:szCs w:val="22"/>
        </w:rPr>
        <w:t>,</w:t>
      </w:r>
      <w:r w:rsidR="008E206B">
        <w:rPr>
          <w:rFonts w:asciiTheme="minorHAnsi" w:hAnsiTheme="minorHAnsi" w:cs="Calibri"/>
          <w:sz w:val="22"/>
          <w:szCs w:val="22"/>
        </w:rPr>
        <w:t xml:space="preserve"> numery seryjne</w:t>
      </w:r>
      <w:r w:rsidR="001B552D">
        <w:rPr>
          <w:rFonts w:asciiTheme="minorHAnsi" w:hAnsiTheme="minorHAnsi" w:cs="Calibri"/>
          <w:sz w:val="22"/>
          <w:szCs w:val="22"/>
        </w:rPr>
        <w:t xml:space="preserve"> wodomierzy / </w:t>
      </w:r>
      <w:r w:rsidR="00CE063E">
        <w:rPr>
          <w:rFonts w:asciiTheme="minorHAnsi" w:hAnsiTheme="minorHAnsi" w:cs="Calibri"/>
          <w:sz w:val="22"/>
          <w:szCs w:val="22"/>
        </w:rPr>
        <w:t xml:space="preserve">modułów, </w:t>
      </w:r>
      <w:r w:rsidR="001B552D">
        <w:rPr>
          <w:rFonts w:asciiTheme="minorHAnsi" w:hAnsiTheme="minorHAnsi" w:cs="Calibri"/>
          <w:sz w:val="22"/>
          <w:szCs w:val="22"/>
        </w:rPr>
        <w:t>przesłan</w:t>
      </w:r>
      <w:r w:rsidR="00CE063E">
        <w:rPr>
          <w:rFonts w:asciiTheme="minorHAnsi" w:hAnsiTheme="minorHAnsi" w:cs="Calibri"/>
          <w:sz w:val="22"/>
          <w:szCs w:val="22"/>
        </w:rPr>
        <w:t>y</w:t>
      </w:r>
      <w:r w:rsidR="001B552D">
        <w:rPr>
          <w:rFonts w:asciiTheme="minorHAnsi" w:hAnsiTheme="minorHAnsi" w:cs="Calibri"/>
          <w:sz w:val="22"/>
          <w:szCs w:val="22"/>
        </w:rPr>
        <w:t xml:space="preserve"> przez Wykonawcę wraz z daną partią towaru. </w:t>
      </w:r>
      <w:r w:rsidR="008E206B">
        <w:rPr>
          <w:rFonts w:asciiTheme="minorHAnsi" w:hAnsiTheme="minorHAnsi" w:cs="Calibri"/>
          <w:sz w:val="22"/>
          <w:szCs w:val="22"/>
        </w:rPr>
        <w:t xml:space="preserve"> </w:t>
      </w:r>
    </w:p>
    <w:p w14:paraId="164C3073" w14:textId="77777777" w:rsidR="009476BC" w:rsidRPr="00271C78" w:rsidRDefault="009476BC" w:rsidP="00BB2D2A">
      <w:pPr>
        <w:jc w:val="both"/>
        <w:rPr>
          <w:rFonts w:asciiTheme="minorHAnsi" w:hAnsiTheme="minorHAnsi" w:cs="Calibri"/>
          <w:sz w:val="22"/>
          <w:szCs w:val="22"/>
        </w:rPr>
      </w:pPr>
    </w:p>
    <w:p w14:paraId="03EB6F24" w14:textId="36656ECB" w:rsidR="007643E6" w:rsidRPr="00271C78" w:rsidRDefault="007643E6" w:rsidP="009102F4">
      <w:pPr>
        <w:pStyle w:val="Akapitzlist"/>
        <w:widowControl w:val="0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/>
          <w:snapToGrid w:val="0"/>
        </w:rPr>
      </w:pPr>
      <w:r w:rsidRPr="00271C78">
        <w:rPr>
          <w:rFonts w:asciiTheme="minorHAnsi" w:hAnsiTheme="minorHAnsi"/>
          <w:b/>
          <w:bCs/>
          <w:snapToGrid w:val="0"/>
        </w:rPr>
        <w:t xml:space="preserve">Kod CPV: </w:t>
      </w:r>
      <w:r w:rsidRPr="00271C78">
        <w:rPr>
          <w:rFonts w:asciiTheme="minorHAnsi" w:hAnsiTheme="minorHAnsi"/>
          <w:snapToGrid w:val="0"/>
        </w:rPr>
        <w:t>38421100-3 wodomierze i 3223000-4 nakładki</w:t>
      </w:r>
    </w:p>
    <w:p w14:paraId="7A1376DD" w14:textId="77777777" w:rsidR="00AE0652" w:rsidRPr="00271C78" w:rsidRDefault="00AE0652" w:rsidP="009102F4">
      <w:pPr>
        <w:pStyle w:val="Akapitzlist"/>
        <w:widowControl w:val="0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/>
          <w:snapToGrid w:val="0"/>
        </w:rPr>
      </w:pPr>
      <w:r w:rsidRPr="00271C78">
        <w:rPr>
          <w:rFonts w:asciiTheme="minorHAnsi" w:hAnsiTheme="minorHAnsi"/>
          <w:b/>
          <w:bCs/>
          <w:snapToGrid w:val="0"/>
        </w:rPr>
        <w:t>Miejsce dostaw:</w:t>
      </w:r>
    </w:p>
    <w:p w14:paraId="57C404BA" w14:textId="77777777" w:rsidR="00AE0652" w:rsidRPr="00271C78" w:rsidRDefault="00A50833" w:rsidP="00AE0652">
      <w:pPr>
        <w:pStyle w:val="Akapitzlist"/>
        <w:widowControl w:val="0"/>
        <w:spacing w:after="0" w:line="240" w:lineRule="auto"/>
        <w:ind w:left="360"/>
        <w:jc w:val="both"/>
        <w:rPr>
          <w:rFonts w:asciiTheme="minorHAnsi" w:hAnsiTheme="minorHAnsi"/>
          <w:snapToGrid w:val="0"/>
        </w:rPr>
      </w:pPr>
      <w:r w:rsidRPr="00271C78">
        <w:rPr>
          <w:rFonts w:asciiTheme="minorHAnsi" w:hAnsiTheme="minorHAnsi"/>
          <w:snapToGrid w:val="0"/>
        </w:rPr>
        <w:t>Siedziba Zamawiającego ul. Długa 21, 34-400 Nowy Targ</w:t>
      </w:r>
    </w:p>
    <w:p w14:paraId="15F64AEF" w14:textId="77777777" w:rsidR="009476BC" w:rsidRPr="00271C78" w:rsidRDefault="009476BC" w:rsidP="009102F4">
      <w:pPr>
        <w:pStyle w:val="Akapitzlist"/>
        <w:widowControl w:val="0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/>
          <w:b/>
          <w:bCs/>
          <w:snapToGrid w:val="0"/>
        </w:rPr>
      </w:pPr>
      <w:r w:rsidRPr="00271C78">
        <w:rPr>
          <w:rFonts w:asciiTheme="minorHAnsi" w:hAnsiTheme="minorHAnsi"/>
          <w:b/>
          <w:bCs/>
          <w:snapToGrid w:val="0"/>
        </w:rPr>
        <w:t>Terminy  realizacji  zamówienia:</w:t>
      </w:r>
    </w:p>
    <w:p w14:paraId="24A573DD" w14:textId="36D95AFF" w:rsidR="009476BC" w:rsidRPr="00271C78" w:rsidRDefault="009476BC" w:rsidP="009476B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="Calibri"/>
          <w:bCs/>
        </w:rPr>
      </w:pPr>
      <w:r w:rsidRPr="00271C78">
        <w:rPr>
          <w:rFonts w:asciiTheme="minorHAnsi" w:eastAsia="MS Mincho" w:hAnsiTheme="minorHAnsi" w:cs="Calibri"/>
        </w:rPr>
        <w:t xml:space="preserve">rozpoczęcie - bezzwłocznie po  podpisaniu umowy   </w:t>
      </w:r>
    </w:p>
    <w:p w14:paraId="7A5AB23C" w14:textId="4257CBF3" w:rsidR="009476BC" w:rsidRDefault="009476BC" w:rsidP="009476B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eastAsia="MS Mincho" w:hAnsiTheme="minorHAnsi" w:cs="Calibri"/>
        </w:rPr>
      </w:pPr>
      <w:r w:rsidRPr="00271C78">
        <w:rPr>
          <w:rFonts w:asciiTheme="minorHAnsi" w:eastAsia="MS Mincho" w:hAnsiTheme="minorHAnsi" w:cs="Calibri"/>
        </w:rPr>
        <w:t>zakończenie</w:t>
      </w:r>
      <w:r w:rsidR="00D80A46">
        <w:rPr>
          <w:rFonts w:asciiTheme="minorHAnsi" w:eastAsia="MS Mincho" w:hAnsiTheme="minorHAnsi" w:cs="Calibri"/>
        </w:rPr>
        <w:t xml:space="preserve"> </w:t>
      </w:r>
      <w:r w:rsidRPr="009102F4">
        <w:rPr>
          <w:rFonts w:asciiTheme="minorHAnsi" w:eastAsia="MS Mincho" w:hAnsiTheme="minorHAnsi" w:cs="Calibri"/>
        </w:rPr>
        <w:t xml:space="preserve">-  </w:t>
      </w:r>
      <w:r w:rsidR="00D80A46" w:rsidRPr="009102F4">
        <w:rPr>
          <w:rFonts w:asciiTheme="minorHAnsi" w:eastAsia="MS Mincho" w:hAnsiTheme="minorHAnsi" w:cs="Calibri"/>
          <w:b/>
          <w:bCs/>
        </w:rPr>
        <w:t>12 miesięcy</w:t>
      </w:r>
      <w:r w:rsidR="003434F1" w:rsidRPr="00271C78">
        <w:rPr>
          <w:rFonts w:asciiTheme="minorHAnsi" w:eastAsia="MS Mincho" w:hAnsiTheme="minorHAnsi" w:cs="Calibri"/>
        </w:rPr>
        <w:t>, licząc od dnia podpisania umowy.</w:t>
      </w:r>
    </w:p>
    <w:p w14:paraId="3D380571" w14:textId="198B5685" w:rsidR="00345309" w:rsidRDefault="00345309" w:rsidP="009476B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eastAsia="MS Mincho" w:hAnsiTheme="minorHAnsi" w:cs="Calibri"/>
        </w:rPr>
      </w:pPr>
      <w:r>
        <w:rPr>
          <w:rFonts w:asciiTheme="minorHAnsi" w:eastAsia="MS Mincho" w:hAnsiTheme="minorHAnsi" w:cs="Calibri"/>
        </w:rPr>
        <w:t xml:space="preserve">Dostawy </w:t>
      </w:r>
      <w:r w:rsidR="00E85DB2" w:rsidRPr="00DA2EA1">
        <w:t xml:space="preserve">modułów komunikacyjnych Sensus </w:t>
      </w:r>
      <w:r w:rsidR="00E85DB2">
        <w:t>Compact RF</w:t>
      </w:r>
      <w:r w:rsidR="00AE6645">
        <w:rPr>
          <w:rFonts w:asciiTheme="minorHAnsi" w:eastAsia="MS Mincho" w:hAnsiTheme="minorHAnsi" w:cs="Calibri"/>
        </w:rPr>
        <w:t xml:space="preserve"> i </w:t>
      </w:r>
      <w:r>
        <w:rPr>
          <w:rFonts w:asciiTheme="minorHAnsi" w:eastAsia="MS Mincho" w:hAnsiTheme="minorHAnsi" w:cs="Calibri"/>
        </w:rPr>
        <w:t>wodomierzy DN15 i DN20 podzielone</w:t>
      </w:r>
      <w:r w:rsidR="00E85DB2">
        <w:rPr>
          <w:rFonts w:asciiTheme="minorHAnsi" w:eastAsia="MS Mincho" w:hAnsiTheme="minorHAnsi" w:cs="Calibri"/>
        </w:rPr>
        <w:t xml:space="preserve"> w terminach</w:t>
      </w:r>
      <w:r w:rsidR="00537696">
        <w:rPr>
          <w:rFonts w:asciiTheme="minorHAnsi" w:eastAsia="MS Mincho" w:hAnsiTheme="minorHAnsi" w:cs="Calibri"/>
        </w:rPr>
        <w:t xml:space="preserve">: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236"/>
        <w:gridCol w:w="1909"/>
        <w:gridCol w:w="1712"/>
        <w:gridCol w:w="1823"/>
        <w:gridCol w:w="2095"/>
      </w:tblGrid>
      <w:tr w:rsidR="00DD14BE" w14:paraId="1A993BEE" w14:textId="77777777" w:rsidTr="00DE49F0">
        <w:tc>
          <w:tcPr>
            <w:tcW w:w="2268" w:type="dxa"/>
          </w:tcPr>
          <w:p w14:paraId="7540C61C" w14:textId="77777777" w:rsidR="00DD14BE" w:rsidRDefault="00DD14BE" w:rsidP="00E85DB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MS Mincho" w:hAnsiTheme="minorHAnsi" w:cs="Calibri"/>
              </w:rPr>
            </w:pPr>
          </w:p>
        </w:tc>
        <w:tc>
          <w:tcPr>
            <w:tcW w:w="1927" w:type="dxa"/>
          </w:tcPr>
          <w:p w14:paraId="50FD1429" w14:textId="1B154D4C" w:rsidR="00DD14BE" w:rsidRDefault="00DD14BE" w:rsidP="00E85DB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MS Mincho" w:hAnsiTheme="minorHAnsi" w:cs="Calibri"/>
              </w:rPr>
            </w:pPr>
            <w:r>
              <w:rPr>
                <w:rFonts w:asciiTheme="minorHAnsi" w:eastAsia="MS Mincho" w:hAnsiTheme="minorHAnsi" w:cs="Calibri"/>
              </w:rPr>
              <w:t>Do 4 tygodni po podpisaniu umowy</w:t>
            </w:r>
          </w:p>
        </w:tc>
        <w:tc>
          <w:tcPr>
            <w:tcW w:w="1730" w:type="dxa"/>
          </w:tcPr>
          <w:p w14:paraId="17FB49A1" w14:textId="209652AF" w:rsidR="00DD14BE" w:rsidRDefault="00DD14BE" w:rsidP="00E85DB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MS Mincho" w:hAnsiTheme="minorHAnsi" w:cs="Calibri"/>
              </w:rPr>
            </w:pPr>
            <w:r>
              <w:rPr>
                <w:rFonts w:asciiTheme="minorHAnsi" w:eastAsia="MS Mincho" w:hAnsiTheme="minorHAnsi" w:cs="Calibri"/>
              </w:rPr>
              <w:t>Czerwiec 2022 r</w:t>
            </w:r>
          </w:p>
        </w:tc>
        <w:tc>
          <w:tcPr>
            <w:tcW w:w="1843" w:type="dxa"/>
          </w:tcPr>
          <w:p w14:paraId="1E446C13" w14:textId="3CBD1DD7" w:rsidR="00DD14BE" w:rsidRDefault="00DD14BE" w:rsidP="00E85DB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MS Mincho" w:hAnsiTheme="minorHAnsi" w:cs="Calibri"/>
              </w:rPr>
            </w:pPr>
            <w:r>
              <w:rPr>
                <w:rFonts w:asciiTheme="minorHAnsi" w:eastAsia="MS Mincho" w:hAnsiTheme="minorHAnsi" w:cs="Calibri"/>
              </w:rPr>
              <w:t>Wrzesień 2022 r</w:t>
            </w:r>
          </w:p>
        </w:tc>
        <w:tc>
          <w:tcPr>
            <w:tcW w:w="2126" w:type="dxa"/>
          </w:tcPr>
          <w:p w14:paraId="41F2CC6D" w14:textId="2059723F" w:rsidR="00DD14BE" w:rsidRDefault="00DD14BE" w:rsidP="00E85DB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MS Mincho" w:hAnsiTheme="minorHAnsi" w:cs="Calibri"/>
              </w:rPr>
            </w:pPr>
            <w:r>
              <w:rPr>
                <w:rFonts w:asciiTheme="minorHAnsi" w:eastAsia="MS Mincho" w:hAnsiTheme="minorHAnsi" w:cs="Calibri"/>
              </w:rPr>
              <w:t>Styczeń 2023 r</w:t>
            </w:r>
            <w:r w:rsidR="00C34715">
              <w:rPr>
                <w:rFonts w:asciiTheme="minorHAnsi" w:eastAsia="MS Mincho" w:hAnsiTheme="minorHAnsi" w:cs="Calibri"/>
              </w:rPr>
              <w:t xml:space="preserve">  rok </w:t>
            </w:r>
            <w:proofErr w:type="spellStart"/>
            <w:r w:rsidR="00C34715">
              <w:rPr>
                <w:rFonts w:asciiTheme="minorHAnsi" w:eastAsia="MS Mincho" w:hAnsiTheme="minorHAnsi" w:cs="Calibri"/>
              </w:rPr>
              <w:t>produk</w:t>
            </w:r>
            <w:proofErr w:type="spellEnd"/>
            <w:r w:rsidR="00C34715">
              <w:rPr>
                <w:rFonts w:asciiTheme="minorHAnsi" w:eastAsia="MS Mincho" w:hAnsiTheme="minorHAnsi" w:cs="Calibri"/>
              </w:rPr>
              <w:t>. 2023 r</w:t>
            </w:r>
          </w:p>
        </w:tc>
      </w:tr>
      <w:tr w:rsidR="00DD14BE" w14:paraId="3D7F0636" w14:textId="77777777" w:rsidTr="00DE49F0">
        <w:tc>
          <w:tcPr>
            <w:tcW w:w="2268" w:type="dxa"/>
          </w:tcPr>
          <w:p w14:paraId="039CD422" w14:textId="4E978F07" w:rsidR="00DD14BE" w:rsidRDefault="00DD14BE" w:rsidP="000047CD">
            <w:pPr>
              <w:pStyle w:val="Akapitzlist"/>
              <w:spacing w:after="0" w:line="240" w:lineRule="auto"/>
              <w:ind w:left="0"/>
              <w:rPr>
                <w:rFonts w:asciiTheme="minorHAnsi" w:eastAsia="MS Mincho" w:hAnsiTheme="minorHAnsi" w:cs="Calibri"/>
              </w:rPr>
            </w:pPr>
            <w:r>
              <w:rPr>
                <w:rFonts w:asciiTheme="minorHAnsi" w:eastAsia="MS Mincho" w:hAnsiTheme="minorHAnsi" w:cs="Calibri"/>
              </w:rPr>
              <w:t>Sensus 620 D</w:t>
            </w:r>
            <w:r w:rsidR="000047CD">
              <w:rPr>
                <w:rFonts w:asciiTheme="minorHAnsi" w:eastAsia="MS Mincho" w:hAnsiTheme="minorHAnsi" w:cs="Calibri"/>
              </w:rPr>
              <w:t>N 15</w:t>
            </w:r>
          </w:p>
        </w:tc>
        <w:tc>
          <w:tcPr>
            <w:tcW w:w="1927" w:type="dxa"/>
          </w:tcPr>
          <w:p w14:paraId="3282D872" w14:textId="0EF9A98A" w:rsidR="00DD14BE" w:rsidRDefault="000047CD" w:rsidP="000047C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MS Mincho" w:hAnsiTheme="minorHAnsi" w:cs="Calibri"/>
              </w:rPr>
            </w:pPr>
            <w:r>
              <w:rPr>
                <w:rFonts w:asciiTheme="minorHAnsi" w:eastAsia="MS Mincho" w:hAnsiTheme="minorHAnsi" w:cs="Calibri"/>
              </w:rPr>
              <w:t>50 szt.</w:t>
            </w:r>
          </w:p>
        </w:tc>
        <w:tc>
          <w:tcPr>
            <w:tcW w:w="1730" w:type="dxa"/>
          </w:tcPr>
          <w:p w14:paraId="60B65AD0" w14:textId="3362D6B2" w:rsidR="00DD14BE" w:rsidRDefault="000047CD" w:rsidP="000047C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MS Mincho" w:hAnsiTheme="minorHAnsi" w:cs="Calibri"/>
              </w:rPr>
            </w:pPr>
            <w:r>
              <w:rPr>
                <w:rFonts w:asciiTheme="minorHAnsi" w:eastAsia="MS Mincho" w:hAnsiTheme="minorHAnsi" w:cs="Calibri"/>
              </w:rPr>
              <w:t>50 szt.</w:t>
            </w:r>
          </w:p>
        </w:tc>
        <w:tc>
          <w:tcPr>
            <w:tcW w:w="1843" w:type="dxa"/>
          </w:tcPr>
          <w:p w14:paraId="4EC6CFC1" w14:textId="032AC8BF" w:rsidR="00DD14BE" w:rsidRDefault="000047CD" w:rsidP="000047C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MS Mincho" w:hAnsiTheme="minorHAnsi" w:cs="Calibri"/>
              </w:rPr>
            </w:pPr>
            <w:r>
              <w:rPr>
                <w:rFonts w:asciiTheme="minorHAnsi" w:eastAsia="MS Mincho" w:hAnsiTheme="minorHAnsi" w:cs="Calibri"/>
              </w:rPr>
              <w:t>50 szt.</w:t>
            </w:r>
          </w:p>
        </w:tc>
        <w:tc>
          <w:tcPr>
            <w:tcW w:w="2126" w:type="dxa"/>
          </w:tcPr>
          <w:p w14:paraId="3C1CF20F" w14:textId="07760B54" w:rsidR="00DD14BE" w:rsidRDefault="000047CD" w:rsidP="000047C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MS Mincho" w:hAnsiTheme="minorHAnsi" w:cs="Calibri"/>
              </w:rPr>
            </w:pPr>
            <w:r>
              <w:rPr>
                <w:rFonts w:asciiTheme="minorHAnsi" w:eastAsia="MS Mincho" w:hAnsiTheme="minorHAnsi" w:cs="Calibri"/>
              </w:rPr>
              <w:t>50 szt.</w:t>
            </w:r>
          </w:p>
        </w:tc>
      </w:tr>
      <w:tr w:rsidR="00DD14BE" w14:paraId="4D878050" w14:textId="77777777" w:rsidTr="00DE49F0">
        <w:tc>
          <w:tcPr>
            <w:tcW w:w="2268" w:type="dxa"/>
          </w:tcPr>
          <w:p w14:paraId="4D1E1A83" w14:textId="36F3D6C1" w:rsidR="00DD14BE" w:rsidRDefault="00DD14BE" w:rsidP="000047CD">
            <w:pPr>
              <w:pStyle w:val="Akapitzlist"/>
              <w:spacing w:after="0" w:line="240" w:lineRule="auto"/>
              <w:ind w:left="0"/>
              <w:rPr>
                <w:rFonts w:asciiTheme="minorHAnsi" w:eastAsia="MS Mincho" w:hAnsiTheme="minorHAnsi" w:cs="Calibri"/>
              </w:rPr>
            </w:pPr>
            <w:r>
              <w:rPr>
                <w:rFonts w:asciiTheme="minorHAnsi" w:eastAsia="MS Mincho" w:hAnsiTheme="minorHAnsi" w:cs="Calibri"/>
              </w:rPr>
              <w:t xml:space="preserve">Sensus </w:t>
            </w:r>
            <w:r w:rsidR="000047CD">
              <w:rPr>
                <w:rFonts w:asciiTheme="minorHAnsi" w:eastAsia="MS Mincho" w:hAnsiTheme="minorHAnsi" w:cs="Calibri"/>
              </w:rPr>
              <w:t>620 DN 20</w:t>
            </w:r>
          </w:p>
        </w:tc>
        <w:tc>
          <w:tcPr>
            <w:tcW w:w="1927" w:type="dxa"/>
          </w:tcPr>
          <w:p w14:paraId="16EBE5B7" w14:textId="74B9C694" w:rsidR="00DD14BE" w:rsidRDefault="000047CD" w:rsidP="000047C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MS Mincho" w:hAnsiTheme="minorHAnsi" w:cs="Calibri"/>
              </w:rPr>
            </w:pPr>
            <w:r>
              <w:rPr>
                <w:rFonts w:asciiTheme="minorHAnsi" w:eastAsia="MS Mincho" w:hAnsiTheme="minorHAnsi" w:cs="Calibri"/>
              </w:rPr>
              <w:t>200 szt.</w:t>
            </w:r>
          </w:p>
        </w:tc>
        <w:tc>
          <w:tcPr>
            <w:tcW w:w="1730" w:type="dxa"/>
          </w:tcPr>
          <w:p w14:paraId="72D853F3" w14:textId="4FFCE066" w:rsidR="00DD14BE" w:rsidRDefault="000047CD" w:rsidP="000047C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MS Mincho" w:hAnsiTheme="minorHAnsi" w:cs="Calibri"/>
              </w:rPr>
            </w:pPr>
            <w:r>
              <w:rPr>
                <w:rFonts w:asciiTheme="minorHAnsi" w:eastAsia="MS Mincho" w:hAnsiTheme="minorHAnsi" w:cs="Calibri"/>
              </w:rPr>
              <w:t>200 szt.</w:t>
            </w:r>
          </w:p>
        </w:tc>
        <w:tc>
          <w:tcPr>
            <w:tcW w:w="1843" w:type="dxa"/>
          </w:tcPr>
          <w:p w14:paraId="70199380" w14:textId="7058F495" w:rsidR="00DD14BE" w:rsidRDefault="000047CD" w:rsidP="000047C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MS Mincho" w:hAnsiTheme="minorHAnsi" w:cs="Calibri"/>
              </w:rPr>
            </w:pPr>
            <w:r>
              <w:rPr>
                <w:rFonts w:asciiTheme="minorHAnsi" w:eastAsia="MS Mincho" w:hAnsiTheme="minorHAnsi" w:cs="Calibri"/>
              </w:rPr>
              <w:t>100 szt.</w:t>
            </w:r>
          </w:p>
        </w:tc>
        <w:tc>
          <w:tcPr>
            <w:tcW w:w="2126" w:type="dxa"/>
          </w:tcPr>
          <w:p w14:paraId="203C8A04" w14:textId="296149FD" w:rsidR="00DD14BE" w:rsidRDefault="000047CD" w:rsidP="000047C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MS Mincho" w:hAnsiTheme="minorHAnsi" w:cs="Calibri"/>
              </w:rPr>
            </w:pPr>
            <w:r>
              <w:rPr>
                <w:rFonts w:asciiTheme="minorHAnsi" w:eastAsia="MS Mincho" w:hAnsiTheme="minorHAnsi" w:cs="Calibri"/>
              </w:rPr>
              <w:t>100 szt.</w:t>
            </w:r>
          </w:p>
        </w:tc>
      </w:tr>
      <w:tr w:rsidR="00DD14BE" w14:paraId="1CA26153" w14:textId="77777777" w:rsidTr="00DE49F0">
        <w:tc>
          <w:tcPr>
            <w:tcW w:w="2268" w:type="dxa"/>
          </w:tcPr>
          <w:p w14:paraId="62525421" w14:textId="2796027D" w:rsidR="00DD14BE" w:rsidRDefault="000047CD" w:rsidP="000047CD">
            <w:pPr>
              <w:pStyle w:val="Akapitzlist"/>
              <w:spacing w:after="0" w:line="240" w:lineRule="auto"/>
              <w:ind w:left="0"/>
              <w:rPr>
                <w:rFonts w:asciiTheme="minorHAnsi" w:eastAsia="MS Mincho" w:hAnsiTheme="minorHAnsi" w:cs="Calibri"/>
              </w:rPr>
            </w:pPr>
            <w:r>
              <w:rPr>
                <w:rFonts w:asciiTheme="minorHAnsi" w:eastAsia="MS Mincho" w:hAnsiTheme="minorHAnsi" w:cs="Calibri"/>
              </w:rPr>
              <w:t>Sensus Compact RF</w:t>
            </w:r>
          </w:p>
        </w:tc>
        <w:tc>
          <w:tcPr>
            <w:tcW w:w="1927" w:type="dxa"/>
          </w:tcPr>
          <w:p w14:paraId="0B725261" w14:textId="0319F976" w:rsidR="00DD14BE" w:rsidRDefault="000047CD" w:rsidP="000047C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MS Mincho" w:hAnsiTheme="minorHAnsi" w:cs="Calibri"/>
              </w:rPr>
            </w:pPr>
            <w:r>
              <w:rPr>
                <w:rFonts w:asciiTheme="minorHAnsi" w:eastAsia="MS Mincho" w:hAnsiTheme="minorHAnsi" w:cs="Calibri"/>
              </w:rPr>
              <w:t>200 szt.</w:t>
            </w:r>
          </w:p>
        </w:tc>
        <w:tc>
          <w:tcPr>
            <w:tcW w:w="1730" w:type="dxa"/>
          </w:tcPr>
          <w:p w14:paraId="3BCF054A" w14:textId="46C4AB20" w:rsidR="00DD14BE" w:rsidRDefault="00C34715" w:rsidP="000047C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MS Mincho" w:hAnsiTheme="minorHAnsi" w:cs="Calibri"/>
              </w:rPr>
            </w:pPr>
            <w:r>
              <w:rPr>
                <w:rFonts w:asciiTheme="minorHAnsi" w:eastAsia="MS Mincho" w:hAnsiTheme="minorHAnsi" w:cs="Calibri"/>
              </w:rPr>
              <w:t>200 szt.</w:t>
            </w:r>
          </w:p>
        </w:tc>
        <w:tc>
          <w:tcPr>
            <w:tcW w:w="1843" w:type="dxa"/>
          </w:tcPr>
          <w:p w14:paraId="100ACE9D" w14:textId="01E5CDD6" w:rsidR="00DD14BE" w:rsidRDefault="00C34715" w:rsidP="000047C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MS Mincho" w:hAnsiTheme="minorHAnsi" w:cs="Calibri"/>
              </w:rPr>
            </w:pPr>
            <w:r>
              <w:rPr>
                <w:rFonts w:asciiTheme="minorHAnsi" w:eastAsia="MS Mincho" w:hAnsiTheme="minorHAnsi" w:cs="Calibri"/>
              </w:rPr>
              <w:t>200 szt.</w:t>
            </w:r>
          </w:p>
        </w:tc>
        <w:tc>
          <w:tcPr>
            <w:tcW w:w="2126" w:type="dxa"/>
          </w:tcPr>
          <w:p w14:paraId="09A511A3" w14:textId="68162ABC" w:rsidR="00DD14BE" w:rsidRDefault="00C34715" w:rsidP="000047C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MS Mincho" w:hAnsiTheme="minorHAnsi" w:cs="Calibri"/>
              </w:rPr>
            </w:pPr>
            <w:r>
              <w:rPr>
                <w:rFonts w:asciiTheme="minorHAnsi" w:eastAsia="MS Mincho" w:hAnsiTheme="minorHAnsi" w:cs="Calibri"/>
              </w:rPr>
              <w:t>200 szt.</w:t>
            </w:r>
          </w:p>
        </w:tc>
      </w:tr>
      <w:tr w:rsidR="00DD14BE" w14:paraId="138AEAC8" w14:textId="77777777" w:rsidTr="00DE49F0">
        <w:tc>
          <w:tcPr>
            <w:tcW w:w="2268" w:type="dxa"/>
          </w:tcPr>
          <w:p w14:paraId="1C7C6F17" w14:textId="79E4B9C0" w:rsidR="00DD14BE" w:rsidRDefault="000047CD" w:rsidP="000047CD">
            <w:pPr>
              <w:pStyle w:val="Akapitzlist"/>
              <w:spacing w:after="0" w:line="240" w:lineRule="auto"/>
              <w:ind w:left="0"/>
              <w:rPr>
                <w:rFonts w:asciiTheme="minorHAnsi" w:eastAsia="MS Mincho" w:hAnsiTheme="minorHAnsi" w:cs="Calibri"/>
              </w:rPr>
            </w:pPr>
            <w:r w:rsidRPr="001615B2">
              <w:rPr>
                <w:rFonts w:asciiTheme="minorHAnsi" w:hAnsiTheme="minorHAnsi" w:cs="Calibri"/>
              </w:rPr>
              <w:t xml:space="preserve">Sensus </w:t>
            </w:r>
            <w:proofErr w:type="spellStart"/>
            <w:r w:rsidRPr="001615B2">
              <w:rPr>
                <w:rFonts w:asciiTheme="minorHAnsi" w:hAnsiTheme="minorHAnsi" w:cs="Calibri"/>
              </w:rPr>
              <w:t>PulseRF</w:t>
            </w:r>
            <w:proofErr w:type="spellEnd"/>
            <w:r w:rsidRPr="001615B2">
              <w:rPr>
                <w:rFonts w:asciiTheme="minorHAnsi" w:hAnsiTheme="minorHAnsi" w:cs="Calibri"/>
              </w:rPr>
              <w:t xml:space="preserve"> HRI A3</w:t>
            </w:r>
          </w:p>
        </w:tc>
        <w:tc>
          <w:tcPr>
            <w:tcW w:w="1927" w:type="dxa"/>
          </w:tcPr>
          <w:p w14:paraId="6CBE9933" w14:textId="6EF97C8C" w:rsidR="00DD14BE" w:rsidRDefault="00C34715" w:rsidP="000047C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MS Mincho" w:hAnsiTheme="minorHAnsi" w:cs="Calibri"/>
              </w:rPr>
            </w:pPr>
            <w:r>
              <w:rPr>
                <w:rFonts w:asciiTheme="minorHAnsi" w:eastAsia="MS Mincho" w:hAnsiTheme="minorHAnsi" w:cs="Calibri"/>
              </w:rPr>
              <w:t>50 szt.</w:t>
            </w:r>
          </w:p>
        </w:tc>
        <w:tc>
          <w:tcPr>
            <w:tcW w:w="1730" w:type="dxa"/>
          </w:tcPr>
          <w:p w14:paraId="67081D2E" w14:textId="2667FCF0" w:rsidR="00DD14BE" w:rsidRDefault="00B56824" w:rsidP="000047C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MS Mincho" w:hAnsiTheme="minorHAnsi" w:cs="Calibri"/>
              </w:rPr>
            </w:pPr>
            <w:r>
              <w:rPr>
                <w:rFonts w:asciiTheme="minorHAnsi" w:eastAsia="MS Mincho" w:hAnsiTheme="minorHAnsi" w:cs="Calibri"/>
              </w:rPr>
              <w:t>-</w:t>
            </w:r>
          </w:p>
        </w:tc>
        <w:tc>
          <w:tcPr>
            <w:tcW w:w="1843" w:type="dxa"/>
          </w:tcPr>
          <w:p w14:paraId="3D545E07" w14:textId="2E73BC9E" w:rsidR="00DD14BE" w:rsidRDefault="00C34715" w:rsidP="000047C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MS Mincho" w:hAnsiTheme="minorHAnsi" w:cs="Calibri"/>
              </w:rPr>
            </w:pPr>
            <w:r>
              <w:rPr>
                <w:rFonts w:asciiTheme="minorHAnsi" w:eastAsia="MS Mincho" w:hAnsiTheme="minorHAnsi" w:cs="Calibri"/>
              </w:rPr>
              <w:t xml:space="preserve">50 szt. </w:t>
            </w:r>
          </w:p>
        </w:tc>
        <w:tc>
          <w:tcPr>
            <w:tcW w:w="2126" w:type="dxa"/>
          </w:tcPr>
          <w:p w14:paraId="68A81718" w14:textId="7E5F57A1" w:rsidR="00DD14BE" w:rsidRDefault="00B56824" w:rsidP="000047C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MS Mincho" w:hAnsiTheme="minorHAnsi" w:cs="Calibri"/>
              </w:rPr>
            </w:pPr>
            <w:r>
              <w:rPr>
                <w:rFonts w:asciiTheme="minorHAnsi" w:eastAsia="MS Mincho" w:hAnsiTheme="minorHAnsi" w:cs="Calibri"/>
              </w:rPr>
              <w:t>-</w:t>
            </w:r>
          </w:p>
        </w:tc>
      </w:tr>
      <w:tr w:rsidR="003438D4" w14:paraId="0330971D" w14:textId="77777777" w:rsidTr="00DE49F0">
        <w:tc>
          <w:tcPr>
            <w:tcW w:w="2268" w:type="dxa"/>
          </w:tcPr>
          <w:p w14:paraId="35C312CD" w14:textId="5EE0961E" w:rsidR="003438D4" w:rsidRPr="001615B2" w:rsidRDefault="003438D4" w:rsidP="003438D4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</w:rPr>
            </w:pPr>
            <w:r>
              <w:rPr>
                <w:rFonts w:asciiTheme="minorHAnsi" w:eastAsia="MS Mincho" w:hAnsiTheme="minorHAnsi" w:cs="Calibri"/>
              </w:rPr>
              <w:t>Sensus 620 DN 25-40</w:t>
            </w:r>
          </w:p>
        </w:tc>
        <w:tc>
          <w:tcPr>
            <w:tcW w:w="7626" w:type="dxa"/>
            <w:gridSpan w:val="4"/>
          </w:tcPr>
          <w:p w14:paraId="605049EB" w14:textId="62199E4A" w:rsidR="003438D4" w:rsidRDefault="003438D4" w:rsidP="003438D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MS Mincho" w:hAnsiTheme="minorHAnsi" w:cs="Calibri"/>
              </w:rPr>
            </w:pPr>
            <w:r>
              <w:rPr>
                <w:rFonts w:asciiTheme="minorHAnsi" w:eastAsia="MS Mincho" w:hAnsiTheme="minorHAnsi" w:cs="Calibri"/>
              </w:rPr>
              <w:t xml:space="preserve">zgodnie z zamówieniem </w:t>
            </w:r>
          </w:p>
        </w:tc>
      </w:tr>
    </w:tbl>
    <w:p w14:paraId="4A38E79C" w14:textId="77777777" w:rsidR="00E85DB2" w:rsidRPr="00271C78" w:rsidRDefault="00E85DB2" w:rsidP="00E85DB2">
      <w:pPr>
        <w:pStyle w:val="Akapitzlist"/>
        <w:spacing w:after="0" w:line="240" w:lineRule="auto"/>
        <w:jc w:val="both"/>
        <w:rPr>
          <w:rFonts w:asciiTheme="minorHAnsi" w:eastAsia="MS Mincho" w:hAnsiTheme="minorHAnsi" w:cs="Calibri"/>
        </w:rPr>
      </w:pPr>
    </w:p>
    <w:p w14:paraId="63CC5823" w14:textId="77777777" w:rsidR="00271C78" w:rsidRPr="00762BAE" w:rsidRDefault="00271C78" w:rsidP="00762BAE">
      <w:pPr>
        <w:jc w:val="both"/>
        <w:rPr>
          <w:rFonts w:asciiTheme="minorHAnsi" w:hAnsiTheme="minorHAnsi"/>
        </w:rPr>
      </w:pPr>
      <w:bookmarkStart w:id="4" w:name="_Toc192081795"/>
      <w:bookmarkStart w:id="5" w:name="_Toc192082168"/>
      <w:bookmarkStart w:id="6" w:name="_Toc192579447"/>
      <w:bookmarkStart w:id="7" w:name="_Toc254693794"/>
      <w:bookmarkEnd w:id="4"/>
      <w:bookmarkEnd w:id="5"/>
      <w:bookmarkEnd w:id="6"/>
      <w:bookmarkEnd w:id="7"/>
    </w:p>
    <w:sectPr w:rsidR="00271C78" w:rsidRPr="00762BAE" w:rsidSect="00DF4B6C">
      <w:headerReference w:type="default" r:id="rId8"/>
      <w:footerReference w:type="default" r:id="rId9"/>
      <w:pgSz w:w="11906" w:h="16838"/>
      <w:pgMar w:top="1843" w:right="991" w:bottom="1418" w:left="993" w:header="851" w:footer="32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597EC" w14:textId="77777777" w:rsidR="008158E2" w:rsidRDefault="008158E2" w:rsidP="005E5033">
      <w:r>
        <w:separator/>
      </w:r>
    </w:p>
  </w:endnote>
  <w:endnote w:type="continuationSeparator" w:id="0">
    <w:p w14:paraId="094F98FE" w14:textId="77777777" w:rsidR="008158E2" w:rsidRDefault="008158E2" w:rsidP="005E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54AF8" w14:textId="77777777" w:rsidR="00164442" w:rsidRPr="00164442" w:rsidRDefault="00F73A87" w:rsidP="00164442">
    <w:pPr>
      <w:pStyle w:val="Stopka"/>
      <w:tabs>
        <w:tab w:val="clear" w:pos="4536"/>
        <w:tab w:val="clear" w:pos="9072"/>
        <w:tab w:val="center" w:pos="0"/>
        <w:tab w:val="right" w:pos="9781"/>
      </w:tabs>
      <w:rPr>
        <w:sz w:val="18"/>
        <w:szCs w:val="18"/>
        <w:shd w:val="clear" w:color="auto" w:fill="FFFFFF"/>
      </w:rPr>
    </w:pPr>
    <w:r w:rsidRPr="00164442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D5E0C" wp14:editId="560DC42E">
              <wp:simplePos x="0" y="0"/>
              <wp:positionH relativeFrom="column">
                <wp:posOffset>12065</wp:posOffset>
              </wp:positionH>
              <wp:positionV relativeFrom="paragraph">
                <wp:posOffset>-69850</wp:posOffset>
              </wp:positionV>
              <wp:extent cx="6178550" cy="635"/>
              <wp:effectExtent l="0" t="0" r="0" b="0"/>
              <wp:wrapNone/>
              <wp:docPr id="1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85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17088" dir="7836078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21A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.95pt;margin-top:-5.5pt;width:486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" strokeweight="1pt">
              <v:shadow opacity=".5" offset="-6pt,7pt"/>
            </v:shape>
          </w:pict>
        </mc:Fallback>
      </mc:AlternateContent>
    </w:r>
    <w:r w:rsidR="00164442" w:rsidRPr="00164442">
      <w:rPr>
        <w:sz w:val="18"/>
        <w:szCs w:val="18"/>
      </w:rPr>
      <w:t>Telefon: 1</w:t>
    </w:r>
    <w:r w:rsidR="00164442" w:rsidRPr="00164442">
      <w:rPr>
        <w:sz w:val="18"/>
        <w:szCs w:val="18"/>
        <w:shd w:val="clear" w:color="auto" w:fill="FFFFFF"/>
      </w:rPr>
      <w:t>8 266 36 14</w:t>
    </w:r>
    <w:r w:rsidR="00164442" w:rsidRPr="00164442">
      <w:rPr>
        <w:sz w:val="18"/>
        <w:szCs w:val="18"/>
      </w:rPr>
      <w:tab/>
    </w:r>
    <w:r w:rsidR="00164442" w:rsidRPr="00164442">
      <w:rPr>
        <w:sz w:val="18"/>
        <w:szCs w:val="18"/>
        <w:shd w:val="clear" w:color="auto" w:fill="FFFFFF"/>
      </w:rPr>
      <w:t xml:space="preserve">NIP: 735 28 69 568, REGON: 366 273 119  </w:t>
    </w:r>
    <w:r w:rsidR="00164442" w:rsidRPr="00164442">
      <w:rPr>
        <w:sz w:val="18"/>
        <w:szCs w:val="18"/>
        <w:shd w:val="clear" w:color="auto" w:fill="FFFFFF"/>
      </w:rPr>
      <w:tab/>
      <w:t xml:space="preserve"> </w:t>
    </w:r>
  </w:p>
  <w:p w14:paraId="1809FAFE" w14:textId="77777777" w:rsidR="00164442" w:rsidRPr="00164442" w:rsidRDefault="008158E2" w:rsidP="00164442">
    <w:pPr>
      <w:pStyle w:val="Stopka"/>
      <w:tabs>
        <w:tab w:val="clear" w:pos="4536"/>
        <w:tab w:val="clear" w:pos="9072"/>
        <w:tab w:val="center" w:pos="1134"/>
        <w:tab w:val="right" w:pos="9781"/>
      </w:tabs>
      <w:rPr>
        <w:sz w:val="18"/>
        <w:szCs w:val="18"/>
      </w:rPr>
    </w:pPr>
    <w:hyperlink r:id="rId1" w:history="1">
      <w:r w:rsidR="00527736" w:rsidRPr="00527736">
        <w:rPr>
          <w:rStyle w:val="Hipercze"/>
          <w:color w:val="auto"/>
          <w:sz w:val="18"/>
          <w:szCs w:val="18"/>
          <w:u w:val="none"/>
        </w:rPr>
        <w:t>www.mzwik.nowytarg.pl</w:t>
      </w:r>
    </w:hyperlink>
    <w:r w:rsidR="00527736">
      <w:rPr>
        <w:sz w:val="18"/>
        <w:szCs w:val="18"/>
      </w:rPr>
      <w:tab/>
    </w:r>
    <w:r w:rsidR="00164442" w:rsidRPr="00164442">
      <w:rPr>
        <w:sz w:val="18"/>
        <w:szCs w:val="18"/>
        <w:shd w:val="clear" w:color="auto" w:fill="FFFFFF"/>
      </w:rPr>
      <w:t>Sąd Rejonowy dla Krakowa - Śródmieścia w Krakowie,</w:t>
    </w:r>
  </w:p>
  <w:p w14:paraId="51EE8F28" w14:textId="77777777" w:rsidR="00164442" w:rsidRPr="00164442" w:rsidRDefault="00527736" w:rsidP="00164442">
    <w:pPr>
      <w:pStyle w:val="Stopka"/>
      <w:tabs>
        <w:tab w:val="clear" w:pos="9072"/>
        <w:tab w:val="center" w:pos="1134"/>
        <w:tab w:val="right" w:pos="9781"/>
      </w:tabs>
      <w:ind w:right="-142"/>
      <w:rPr>
        <w:sz w:val="18"/>
        <w:szCs w:val="18"/>
        <w:shd w:val="clear" w:color="auto" w:fill="FFFFFF"/>
      </w:rPr>
    </w:pPr>
    <w:r w:rsidRPr="00164442">
      <w:rPr>
        <w:sz w:val="18"/>
        <w:szCs w:val="18"/>
        <w:shd w:val="clear" w:color="auto" w:fill="FFFFFF"/>
      </w:rPr>
      <w:t xml:space="preserve">e-mail: </w:t>
    </w:r>
    <w:hyperlink r:id="rId2" w:history="1">
      <w:r w:rsidRPr="00164442">
        <w:rPr>
          <w:rStyle w:val="Hipercze"/>
          <w:color w:val="auto"/>
          <w:sz w:val="18"/>
          <w:szCs w:val="18"/>
          <w:u w:val="none"/>
          <w:shd w:val="clear" w:color="auto" w:fill="FFFFFF"/>
        </w:rPr>
        <w:t>mzwik@mzwik.nowytarg.pl</w:t>
      </w:r>
    </w:hyperlink>
    <w:r w:rsidR="00164442" w:rsidRPr="00164442">
      <w:rPr>
        <w:sz w:val="18"/>
        <w:szCs w:val="18"/>
        <w:shd w:val="clear" w:color="auto" w:fill="FFFFFF"/>
      </w:rPr>
      <w:tab/>
    </w:r>
    <w:r w:rsidR="00164442" w:rsidRPr="00164442">
      <w:rPr>
        <w:sz w:val="18"/>
        <w:szCs w:val="18"/>
        <w:shd w:val="clear" w:color="auto" w:fill="FFFFFF"/>
      </w:rPr>
      <w:tab/>
      <w:t xml:space="preserve">XII Wydział Gospodarczy - KRS </w:t>
    </w:r>
    <w:r w:rsidR="00164442" w:rsidRPr="00164442">
      <w:rPr>
        <w:sz w:val="18"/>
        <w:szCs w:val="18"/>
      </w:rPr>
      <w:t>0000658476</w:t>
    </w:r>
  </w:p>
  <w:p w14:paraId="47F6C3CD" w14:textId="77777777" w:rsidR="003A5A1F" w:rsidRPr="00164442" w:rsidRDefault="00164442" w:rsidP="00164442">
    <w:pPr>
      <w:pStyle w:val="Stopka"/>
      <w:tabs>
        <w:tab w:val="clear" w:pos="4536"/>
        <w:tab w:val="clear" w:pos="9072"/>
        <w:tab w:val="center" w:pos="0"/>
        <w:tab w:val="right" w:pos="9781"/>
      </w:tabs>
      <w:rPr>
        <w:sz w:val="18"/>
        <w:szCs w:val="18"/>
        <w:shd w:val="clear" w:color="auto" w:fill="FFFFFF"/>
      </w:rPr>
    </w:pPr>
    <w:r w:rsidRPr="00164442">
      <w:rPr>
        <w:sz w:val="18"/>
        <w:szCs w:val="18"/>
      </w:rPr>
      <w:tab/>
    </w:r>
    <w:r>
      <w:rPr>
        <w:sz w:val="18"/>
        <w:szCs w:val="18"/>
        <w:shd w:val="clear" w:color="auto" w:fill="FFFFFF"/>
      </w:rPr>
      <w:t>K</w:t>
    </w:r>
    <w:r w:rsidR="0082635B">
      <w:rPr>
        <w:sz w:val="18"/>
        <w:szCs w:val="18"/>
        <w:shd w:val="clear" w:color="auto" w:fill="FFFFFF"/>
      </w:rPr>
      <w:t xml:space="preserve">apitał zakładowy </w:t>
    </w:r>
    <w:r w:rsidR="00BB2D2A">
      <w:rPr>
        <w:sz w:val="18"/>
        <w:szCs w:val="18"/>
        <w:shd w:val="clear" w:color="auto" w:fill="FFFFFF"/>
      </w:rPr>
      <w:t>54</w:t>
    </w:r>
    <w:r w:rsidRPr="00164442">
      <w:rPr>
        <w:sz w:val="18"/>
        <w:szCs w:val="18"/>
        <w:shd w:val="clear" w:color="auto" w:fill="FFFFFF"/>
      </w:rPr>
      <w:t xml:space="preserve"> 500 000 zł</w:t>
    </w:r>
    <w:r w:rsidR="003A5A1F" w:rsidRPr="00164442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A411E" w14:textId="77777777" w:rsidR="008158E2" w:rsidRDefault="008158E2" w:rsidP="005E5033">
      <w:r>
        <w:separator/>
      </w:r>
    </w:p>
  </w:footnote>
  <w:footnote w:type="continuationSeparator" w:id="0">
    <w:p w14:paraId="67F10948" w14:textId="77777777" w:rsidR="008158E2" w:rsidRDefault="008158E2" w:rsidP="005E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413C" w14:textId="77777777" w:rsidR="005E5033" w:rsidRPr="00FD4237" w:rsidRDefault="00F73A87" w:rsidP="005E5033">
    <w:pPr>
      <w:rPr>
        <w:rFonts w:ascii="Arial" w:hAnsi="Arial" w:cs="Arial"/>
        <w:b/>
        <w:bCs/>
        <w:color w:val="993300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5312C7FA" wp14:editId="128E97FE">
          <wp:simplePos x="0" y="0"/>
          <wp:positionH relativeFrom="margin">
            <wp:posOffset>-412750</wp:posOffset>
          </wp:positionH>
          <wp:positionV relativeFrom="margin">
            <wp:posOffset>-973455</wp:posOffset>
          </wp:positionV>
          <wp:extent cx="982345" cy="84010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699A68" wp14:editId="055544ED">
              <wp:simplePos x="0" y="0"/>
              <wp:positionH relativeFrom="column">
                <wp:posOffset>358140</wp:posOffset>
              </wp:positionH>
              <wp:positionV relativeFrom="paragraph">
                <wp:posOffset>-492760</wp:posOffset>
              </wp:positionV>
              <wp:extent cx="6337935" cy="115252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935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C0009" w14:textId="77777777" w:rsidR="00FC799E" w:rsidRDefault="00FC799E" w:rsidP="00FC799E">
                          <w:pPr>
                            <w:pStyle w:val="Bezodstpw"/>
                            <w:jc w:val="center"/>
                            <w:rPr>
                              <w:b/>
                              <w:sz w:val="28"/>
                              <w:szCs w:val="36"/>
                            </w:rPr>
                          </w:pPr>
                        </w:p>
                        <w:p w14:paraId="580A459D" w14:textId="77777777" w:rsidR="00F4525D" w:rsidRPr="00F4525D" w:rsidRDefault="00F4525D" w:rsidP="00F4525D">
                          <w:pPr>
                            <w:pStyle w:val="Bezodstpw"/>
                            <w:jc w:val="center"/>
                            <w:rPr>
                              <w:b/>
                              <w:sz w:val="18"/>
                              <w:szCs w:val="26"/>
                            </w:rPr>
                          </w:pPr>
                        </w:p>
                        <w:p w14:paraId="1D1D8AE7" w14:textId="77777777" w:rsidR="005E5033" w:rsidRPr="00F4525D" w:rsidRDefault="005E5033" w:rsidP="00F4525D">
                          <w:pPr>
                            <w:pStyle w:val="Bezodstpw"/>
                            <w:jc w:val="center"/>
                            <w:rPr>
                              <w:b/>
                              <w:sz w:val="24"/>
                              <w:szCs w:val="26"/>
                            </w:rPr>
                          </w:pPr>
                          <w:r w:rsidRPr="00F4525D">
                            <w:rPr>
                              <w:b/>
                              <w:sz w:val="24"/>
                              <w:szCs w:val="26"/>
                            </w:rPr>
                            <w:t>Miejski Zakład Wodociągó</w:t>
                          </w:r>
                          <w:r w:rsidR="006E3415" w:rsidRPr="00F4525D">
                            <w:rPr>
                              <w:b/>
                              <w:sz w:val="24"/>
                              <w:szCs w:val="26"/>
                            </w:rPr>
                            <w:t>w i Kanalizacji</w:t>
                          </w:r>
                          <w:r w:rsidR="00FC799E" w:rsidRPr="00F4525D">
                            <w:rPr>
                              <w:b/>
                              <w:sz w:val="24"/>
                              <w:szCs w:val="26"/>
                            </w:rPr>
                            <w:t xml:space="preserve"> w Nowym Targu Sp. z o.o.</w:t>
                          </w:r>
                          <w:r w:rsidR="00F4525D" w:rsidRPr="00F4525D">
                            <w:rPr>
                              <w:b/>
                              <w:sz w:val="24"/>
                              <w:szCs w:val="26"/>
                            </w:rPr>
                            <w:t xml:space="preserve"> </w:t>
                          </w:r>
                        </w:p>
                        <w:p w14:paraId="116684DB" w14:textId="77777777" w:rsidR="00FC799E" w:rsidRPr="00FC799E" w:rsidRDefault="00FC799E" w:rsidP="00FC799E">
                          <w:pPr>
                            <w:pStyle w:val="Bezodstpw"/>
                            <w:ind w:left="-142"/>
                            <w:jc w:val="center"/>
                            <w:rPr>
                              <w:sz w:val="10"/>
                              <w:szCs w:val="22"/>
                            </w:rPr>
                          </w:pPr>
                        </w:p>
                        <w:p w14:paraId="25037D3B" w14:textId="77777777" w:rsidR="006E3415" w:rsidRPr="00E53CB0" w:rsidRDefault="006E3415" w:rsidP="00FC799E">
                          <w:pPr>
                            <w:pStyle w:val="Bezodstpw"/>
                            <w:ind w:left="-142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E53CB0">
                            <w:rPr>
                              <w:sz w:val="22"/>
                              <w:szCs w:val="22"/>
                            </w:rPr>
                            <w:t>ul. Długa 21, 34-400 Nowy Targ</w:t>
                          </w:r>
                        </w:p>
                        <w:p w14:paraId="11E818B4" w14:textId="77777777" w:rsidR="006E3415" w:rsidRPr="002C4900" w:rsidRDefault="006E3415" w:rsidP="00FC799E">
                          <w:pPr>
                            <w:pStyle w:val="Bezodstpw"/>
                            <w:ind w:left="-142"/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</w:pPr>
                        </w:p>
                        <w:p w14:paraId="100863D2" w14:textId="77777777" w:rsidR="005E5033" w:rsidRPr="005A1BBD" w:rsidRDefault="005E5033" w:rsidP="00FC799E">
                          <w:pPr>
                            <w:pStyle w:val="Bezodstpw"/>
                            <w:ind w:left="-142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699A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.2pt;margin-top:-38.8pt;width:499.05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" filled="f" stroked="f">
              <v:textbox>
                <w:txbxContent>
                  <w:p w14:paraId="692C0009" w14:textId="77777777" w:rsidR="00FC799E" w:rsidRDefault="00FC799E" w:rsidP="00FC799E">
                    <w:pPr>
                      <w:pStyle w:val="Bezodstpw"/>
                      <w:jc w:val="center"/>
                      <w:rPr>
                        <w:b/>
                        <w:sz w:val="28"/>
                        <w:szCs w:val="36"/>
                      </w:rPr>
                    </w:pPr>
                  </w:p>
                  <w:p w14:paraId="580A459D" w14:textId="77777777" w:rsidR="00F4525D" w:rsidRPr="00F4525D" w:rsidRDefault="00F4525D" w:rsidP="00F4525D">
                    <w:pPr>
                      <w:pStyle w:val="Bezodstpw"/>
                      <w:jc w:val="center"/>
                      <w:rPr>
                        <w:b/>
                        <w:sz w:val="18"/>
                        <w:szCs w:val="26"/>
                      </w:rPr>
                    </w:pPr>
                  </w:p>
                  <w:p w14:paraId="1D1D8AE7" w14:textId="77777777" w:rsidR="005E5033" w:rsidRPr="00F4525D" w:rsidRDefault="005E5033" w:rsidP="00F4525D">
                    <w:pPr>
                      <w:pStyle w:val="Bezodstpw"/>
                      <w:jc w:val="center"/>
                      <w:rPr>
                        <w:b/>
                        <w:sz w:val="24"/>
                        <w:szCs w:val="26"/>
                      </w:rPr>
                    </w:pPr>
                    <w:r w:rsidRPr="00F4525D">
                      <w:rPr>
                        <w:b/>
                        <w:sz w:val="24"/>
                        <w:szCs w:val="26"/>
                      </w:rPr>
                      <w:t>Miejski Zakład Wodociągó</w:t>
                    </w:r>
                    <w:r w:rsidR="006E3415" w:rsidRPr="00F4525D">
                      <w:rPr>
                        <w:b/>
                        <w:sz w:val="24"/>
                        <w:szCs w:val="26"/>
                      </w:rPr>
                      <w:t>w i Kanalizacji</w:t>
                    </w:r>
                    <w:r w:rsidR="00FC799E" w:rsidRPr="00F4525D">
                      <w:rPr>
                        <w:b/>
                        <w:sz w:val="24"/>
                        <w:szCs w:val="26"/>
                      </w:rPr>
                      <w:t xml:space="preserve"> w Nowym Targu Sp. z o.o.</w:t>
                    </w:r>
                    <w:r w:rsidR="00F4525D" w:rsidRPr="00F4525D">
                      <w:rPr>
                        <w:b/>
                        <w:sz w:val="24"/>
                        <w:szCs w:val="26"/>
                      </w:rPr>
                      <w:t xml:space="preserve"> </w:t>
                    </w:r>
                  </w:p>
                  <w:p w14:paraId="116684DB" w14:textId="77777777" w:rsidR="00FC799E" w:rsidRPr="00FC799E" w:rsidRDefault="00FC799E" w:rsidP="00FC799E">
                    <w:pPr>
                      <w:pStyle w:val="Bezodstpw"/>
                      <w:ind w:left="-142"/>
                      <w:jc w:val="center"/>
                      <w:rPr>
                        <w:sz w:val="10"/>
                        <w:szCs w:val="22"/>
                      </w:rPr>
                    </w:pPr>
                  </w:p>
                  <w:p w14:paraId="25037D3B" w14:textId="77777777" w:rsidR="006E3415" w:rsidRPr="00E53CB0" w:rsidRDefault="006E3415" w:rsidP="00FC799E">
                    <w:pPr>
                      <w:pStyle w:val="Bezodstpw"/>
                      <w:ind w:left="-142"/>
                      <w:jc w:val="center"/>
                      <w:rPr>
                        <w:sz w:val="22"/>
                        <w:szCs w:val="22"/>
                      </w:rPr>
                    </w:pPr>
                    <w:r w:rsidRPr="00E53CB0">
                      <w:rPr>
                        <w:sz w:val="22"/>
                        <w:szCs w:val="22"/>
                      </w:rPr>
                      <w:t>ul. Długa 21, 34-400 Nowy Targ</w:t>
                    </w:r>
                  </w:p>
                  <w:p w14:paraId="11E818B4" w14:textId="77777777" w:rsidR="006E3415" w:rsidRPr="002C4900" w:rsidRDefault="006E3415" w:rsidP="00FC799E">
                    <w:pPr>
                      <w:pStyle w:val="Bezodstpw"/>
                      <w:ind w:left="-142"/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</w:pPr>
                  </w:p>
                  <w:p w14:paraId="100863D2" w14:textId="77777777" w:rsidR="005E5033" w:rsidRPr="005A1BBD" w:rsidRDefault="005E5033" w:rsidP="00FC799E">
                    <w:pPr>
                      <w:pStyle w:val="Bezodstpw"/>
                      <w:ind w:left="-142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5E5033">
      <w:t xml:space="preserve">      </w:t>
    </w:r>
  </w:p>
  <w:p w14:paraId="50D8850B" w14:textId="77777777" w:rsidR="005E5033" w:rsidRDefault="005E5033">
    <w:pPr>
      <w:pStyle w:val="Nagwek"/>
    </w:pPr>
  </w:p>
  <w:p w14:paraId="1D74E6B7" w14:textId="77777777" w:rsidR="005E5033" w:rsidRPr="00F4525D" w:rsidRDefault="00F73A87">
    <w:pPr>
      <w:pStyle w:val="Nagwek"/>
    </w:pPr>
    <w:r w:rsidRPr="00F4525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41F3F7" wp14:editId="04392998">
              <wp:simplePos x="0" y="0"/>
              <wp:positionH relativeFrom="column">
                <wp:posOffset>786130</wp:posOffset>
              </wp:positionH>
              <wp:positionV relativeFrom="paragraph">
                <wp:posOffset>157480</wp:posOffset>
              </wp:positionV>
              <wp:extent cx="5404485" cy="0"/>
              <wp:effectExtent l="0" t="0" r="0" b="0"/>
              <wp:wrapNone/>
              <wp:docPr id="2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44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17088" dir="7836078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D19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61.9pt;margin-top:12.4pt;width:425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" strokeweight="1pt">
              <v:shadow opacity=".5" offset="-6pt,7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339"/>
    <w:multiLevelType w:val="multilevel"/>
    <w:tmpl w:val="0BE485B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8" w:hanging="1440"/>
      </w:pPr>
      <w:rPr>
        <w:rFonts w:hint="default"/>
      </w:rPr>
    </w:lvl>
  </w:abstractNum>
  <w:abstractNum w:abstractNumId="1" w15:restartNumberingAfterBreak="0">
    <w:nsid w:val="089D0D26"/>
    <w:multiLevelType w:val="hybridMultilevel"/>
    <w:tmpl w:val="456C93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7800E6"/>
    <w:multiLevelType w:val="hybridMultilevel"/>
    <w:tmpl w:val="69404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3B2E"/>
    <w:multiLevelType w:val="hybridMultilevel"/>
    <w:tmpl w:val="F948C8D0"/>
    <w:lvl w:ilvl="0" w:tplc="67B6169E">
      <w:start w:val="3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C58E4"/>
    <w:multiLevelType w:val="multilevel"/>
    <w:tmpl w:val="0A3CE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35C5F11"/>
    <w:multiLevelType w:val="hybridMultilevel"/>
    <w:tmpl w:val="B188651E"/>
    <w:lvl w:ilvl="0" w:tplc="6CFA4B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3E493E"/>
    <w:multiLevelType w:val="hybridMultilevel"/>
    <w:tmpl w:val="39CCBDEC"/>
    <w:lvl w:ilvl="0" w:tplc="910606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D270EF"/>
    <w:multiLevelType w:val="hybridMultilevel"/>
    <w:tmpl w:val="3FDE96AE"/>
    <w:lvl w:ilvl="0" w:tplc="25DA625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F4BF0"/>
    <w:multiLevelType w:val="hybridMultilevel"/>
    <w:tmpl w:val="48D224C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2606FC"/>
    <w:multiLevelType w:val="hybridMultilevel"/>
    <w:tmpl w:val="80A0E25A"/>
    <w:lvl w:ilvl="0" w:tplc="13E46B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5730626"/>
    <w:multiLevelType w:val="hybridMultilevel"/>
    <w:tmpl w:val="FA30B584"/>
    <w:lvl w:ilvl="0" w:tplc="E22088B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324738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48CE923A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eastAsia="Times New Roman" w:hAnsi="Times New Roman" w:cs="Times New Roman" w:hint="default"/>
      </w:rPr>
    </w:lvl>
    <w:lvl w:ilvl="3" w:tplc="E5B25C8E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 w:tplc="2BC8E314">
      <w:start w:val="1"/>
      <w:numFmt w:val="decimal"/>
      <w:lvlText w:val="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B27541"/>
    <w:multiLevelType w:val="hybridMultilevel"/>
    <w:tmpl w:val="1288284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9B255EF"/>
    <w:multiLevelType w:val="multilevel"/>
    <w:tmpl w:val="0BE485B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8" w:hanging="1440"/>
      </w:pPr>
      <w:rPr>
        <w:rFonts w:hint="default"/>
      </w:rPr>
    </w:lvl>
  </w:abstractNum>
  <w:abstractNum w:abstractNumId="13" w15:restartNumberingAfterBreak="0">
    <w:nsid w:val="2E4E2B6C"/>
    <w:multiLevelType w:val="hybridMultilevel"/>
    <w:tmpl w:val="2E44425C"/>
    <w:lvl w:ilvl="0" w:tplc="E0A8182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872F91"/>
    <w:multiLevelType w:val="hybridMultilevel"/>
    <w:tmpl w:val="79DECCEC"/>
    <w:lvl w:ilvl="0" w:tplc="FE8E49B2">
      <w:start w:val="1"/>
      <w:numFmt w:val="decimal"/>
      <w:lvlText w:val="3.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693496"/>
    <w:multiLevelType w:val="hybridMultilevel"/>
    <w:tmpl w:val="46DAAD94"/>
    <w:lvl w:ilvl="0" w:tplc="6CFA4B14">
      <w:start w:val="1"/>
      <w:numFmt w:val="bullet"/>
      <w:lvlText w:val=""/>
      <w:lvlJc w:val="left"/>
      <w:pPr>
        <w:ind w:left="15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6" w15:restartNumberingAfterBreak="0">
    <w:nsid w:val="331621AD"/>
    <w:multiLevelType w:val="hybridMultilevel"/>
    <w:tmpl w:val="26BAF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077F0"/>
    <w:multiLevelType w:val="multilevel"/>
    <w:tmpl w:val="20C205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5596783"/>
    <w:multiLevelType w:val="hybridMultilevel"/>
    <w:tmpl w:val="667898E8"/>
    <w:lvl w:ilvl="0" w:tplc="6F941016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E3095"/>
    <w:multiLevelType w:val="hybridMultilevel"/>
    <w:tmpl w:val="EE280F40"/>
    <w:lvl w:ilvl="0" w:tplc="6CFA4B1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7991C84"/>
    <w:multiLevelType w:val="hybridMultilevel"/>
    <w:tmpl w:val="65C25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83A2E"/>
    <w:multiLevelType w:val="multilevel"/>
    <w:tmpl w:val="6DFAA8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F986F01"/>
    <w:multiLevelType w:val="hybridMultilevel"/>
    <w:tmpl w:val="A9828458"/>
    <w:lvl w:ilvl="0" w:tplc="6CFA4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A57D9"/>
    <w:multiLevelType w:val="hybridMultilevel"/>
    <w:tmpl w:val="C1103A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A490648"/>
    <w:multiLevelType w:val="hybridMultilevel"/>
    <w:tmpl w:val="6B5E84A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DC13800"/>
    <w:multiLevelType w:val="hybridMultilevel"/>
    <w:tmpl w:val="92CE5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36614"/>
    <w:multiLevelType w:val="hybridMultilevel"/>
    <w:tmpl w:val="7262AD24"/>
    <w:lvl w:ilvl="0" w:tplc="0394B7C2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00CF2"/>
    <w:multiLevelType w:val="hybridMultilevel"/>
    <w:tmpl w:val="ABD6C50C"/>
    <w:lvl w:ilvl="0" w:tplc="F35254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A7C7B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8E8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0A5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C55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6B548F"/>
    <w:multiLevelType w:val="hybridMultilevel"/>
    <w:tmpl w:val="751631B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92B7F79"/>
    <w:multiLevelType w:val="hybridMultilevel"/>
    <w:tmpl w:val="70BE99C0"/>
    <w:lvl w:ilvl="0" w:tplc="B86A69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30658"/>
    <w:multiLevelType w:val="multilevel"/>
    <w:tmpl w:val="055E621A"/>
    <w:lvl w:ilvl="0">
      <w:start w:val="3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16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2F50CAD"/>
    <w:multiLevelType w:val="hybridMultilevel"/>
    <w:tmpl w:val="9C60AC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230310"/>
    <w:multiLevelType w:val="hybridMultilevel"/>
    <w:tmpl w:val="88081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893AB7"/>
    <w:multiLevelType w:val="hybridMultilevel"/>
    <w:tmpl w:val="704C89D2"/>
    <w:lvl w:ilvl="0" w:tplc="8B4C5ED2">
      <w:start w:val="2"/>
      <w:numFmt w:val="decimal"/>
      <w:lvlText w:val="3.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9AB1C5F"/>
    <w:multiLevelType w:val="hybridMultilevel"/>
    <w:tmpl w:val="0554E4E2"/>
    <w:lvl w:ilvl="0" w:tplc="6CFA4B14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5" w15:restartNumberingAfterBreak="0">
    <w:nsid w:val="6AB02748"/>
    <w:multiLevelType w:val="hybridMultilevel"/>
    <w:tmpl w:val="53EACC5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B4E52D1"/>
    <w:multiLevelType w:val="hybridMultilevel"/>
    <w:tmpl w:val="1BB43400"/>
    <w:lvl w:ilvl="0" w:tplc="2A8EFA08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A407DE"/>
    <w:multiLevelType w:val="hybridMultilevel"/>
    <w:tmpl w:val="2500CCA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4C92392"/>
    <w:multiLevelType w:val="hybridMultilevel"/>
    <w:tmpl w:val="26BAF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A4649"/>
    <w:multiLevelType w:val="hybridMultilevel"/>
    <w:tmpl w:val="2C38C7F2"/>
    <w:lvl w:ilvl="0" w:tplc="D8CC92C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0"/>
  </w:num>
  <w:num w:numId="4">
    <w:abstractNumId w:val="24"/>
  </w:num>
  <w:num w:numId="5">
    <w:abstractNumId w:val="38"/>
  </w:num>
  <w:num w:numId="6">
    <w:abstractNumId w:val="16"/>
  </w:num>
  <w:num w:numId="7">
    <w:abstractNumId w:val="9"/>
  </w:num>
  <w:num w:numId="8">
    <w:abstractNumId w:val="35"/>
  </w:num>
  <w:num w:numId="9">
    <w:abstractNumId w:val="5"/>
  </w:num>
  <w:num w:numId="10">
    <w:abstractNumId w:val="30"/>
  </w:num>
  <w:num w:numId="11">
    <w:abstractNumId w:val="22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4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0"/>
  </w:num>
  <w:num w:numId="19">
    <w:abstractNumId w:val="14"/>
  </w:num>
  <w:num w:numId="20">
    <w:abstractNumId w:val="33"/>
  </w:num>
  <w:num w:numId="21">
    <w:abstractNumId w:val="36"/>
  </w:num>
  <w:num w:numId="22">
    <w:abstractNumId w:val="1"/>
  </w:num>
  <w:num w:numId="23">
    <w:abstractNumId w:val="31"/>
  </w:num>
  <w:num w:numId="24">
    <w:abstractNumId w:val="37"/>
  </w:num>
  <w:num w:numId="25">
    <w:abstractNumId w:val="32"/>
  </w:num>
  <w:num w:numId="26">
    <w:abstractNumId w:val="7"/>
  </w:num>
  <w:num w:numId="27">
    <w:abstractNumId w:val="4"/>
  </w:num>
  <w:num w:numId="28">
    <w:abstractNumId w:val="3"/>
  </w:num>
  <w:num w:numId="29">
    <w:abstractNumId w:val="18"/>
  </w:num>
  <w:num w:numId="30">
    <w:abstractNumId w:val="21"/>
  </w:num>
  <w:num w:numId="31">
    <w:abstractNumId w:val="28"/>
  </w:num>
  <w:num w:numId="32">
    <w:abstractNumId w:val="2"/>
  </w:num>
  <w:num w:numId="33">
    <w:abstractNumId w:val="27"/>
  </w:num>
  <w:num w:numId="34">
    <w:abstractNumId w:val="13"/>
  </w:num>
  <w:num w:numId="35">
    <w:abstractNumId w:val="10"/>
  </w:num>
  <w:num w:numId="36">
    <w:abstractNumId w:val="25"/>
  </w:num>
  <w:num w:numId="37">
    <w:abstractNumId w:val="23"/>
  </w:num>
  <w:num w:numId="38">
    <w:abstractNumId w:val="26"/>
  </w:num>
  <w:num w:numId="39">
    <w:abstractNumId w:val="17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BB"/>
    <w:rsid w:val="000047CD"/>
    <w:rsid w:val="0000653E"/>
    <w:rsid w:val="00010E6D"/>
    <w:rsid w:val="00011A07"/>
    <w:rsid w:val="00011A42"/>
    <w:rsid w:val="000341BB"/>
    <w:rsid w:val="00035C51"/>
    <w:rsid w:val="00055B0C"/>
    <w:rsid w:val="000664D3"/>
    <w:rsid w:val="00091B84"/>
    <w:rsid w:val="00095594"/>
    <w:rsid w:val="00095B70"/>
    <w:rsid w:val="00096DAD"/>
    <w:rsid w:val="000A1375"/>
    <w:rsid w:val="000B106C"/>
    <w:rsid w:val="000C1E4D"/>
    <w:rsid w:val="000C1F41"/>
    <w:rsid w:val="000C4F33"/>
    <w:rsid w:val="000D1A57"/>
    <w:rsid w:val="000D1E21"/>
    <w:rsid w:val="000E0123"/>
    <w:rsid w:val="000E05E6"/>
    <w:rsid w:val="00102A98"/>
    <w:rsid w:val="00106D1A"/>
    <w:rsid w:val="00107260"/>
    <w:rsid w:val="001261A5"/>
    <w:rsid w:val="0013104F"/>
    <w:rsid w:val="0013366A"/>
    <w:rsid w:val="00135A8B"/>
    <w:rsid w:val="001615B2"/>
    <w:rsid w:val="0016203D"/>
    <w:rsid w:val="00164442"/>
    <w:rsid w:val="0016462C"/>
    <w:rsid w:val="00166FED"/>
    <w:rsid w:val="00176ECD"/>
    <w:rsid w:val="00180633"/>
    <w:rsid w:val="0018352A"/>
    <w:rsid w:val="001914FC"/>
    <w:rsid w:val="001B552D"/>
    <w:rsid w:val="001B662A"/>
    <w:rsid w:val="001F123E"/>
    <w:rsid w:val="001F3D21"/>
    <w:rsid w:val="002066C8"/>
    <w:rsid w:val="0021363A"/>
    <w:rsid w:val="00217A9A"/>
    <w:rsid w:val="00223388"/>
    <w:rsid w:val="00226F18"/>
    <w:rsid w:val="00227833"/>
    <w:rsid w:val="00231A3C"/>
    <w:rsid w:val="002440EE"/>
    <w:rsid w:val="00261FFB"/>
    <w:rsid w:val="00266E97"/>
    <w:rsid w:val="00271B04"/>
    <w:rsid w:val="00271C78"/>
    <w:rsid w:val="0027218E"/>
    <w:rsid w:val="002A4D25"/>
    <w:rsid w:val="002B621E"/>
    <w:rsid w:val="002C4900"/>
    <w:rsid w:val="002E00A5"/>
    <w:rsid w:val="002F7849"/>
    <w:rsid w:val="00300F0A"/>
    <w:rsid w:val="00302AE7"/>
    <w:rsid w:val="0030420A"/>
    <w:rsid w:val="0030435E"/>
    <w:rsid w:val="00316EAF"/>
    <w:rsid w:val="00320AAC"/>
    <w:rsid w:val="003434F1"/>
    <w:rsid w:val="003438D4"/>
    <w:rsid w:val="00345309"/>
    <w:rsid w:val="003610FE"/>
    <w:rsid w:val="00380E14"/>
    <w:rsid w:val="00383051"/>
    <w:rsid w:val="00386EC6"/>
    <w:rsid w:val="00391109"/>
    <w:rsid w:val="003A5A1F"/>
    <w:rsid w:val="003A5F44"/>
    <w:rsid w:val="003B09AE"/>
    <w:rsid w:val="003B371C"/>
    <w:rsid w:val="003C48FA"/>
    <w:rsid w:val="003C5928"/>
    <w:rsid w:val="003C7B55"/>
    <w:rsid w:val="003F3728"/>
    <w:rsid w:val="00417A3F"/>
    <w:rsid w:val="00423CBA"/>
    <w:rsid w:val="00450EC9"/>
    <w:rsid w:val="00467FF4"/>
    <w:rsid w:val="00473045"/>
    <w:rsid w:val="00492F4C"/>
    <w:rsid w:val="0049430B"/>
    <w:rsid w:val="00495095"/>
    <w:rsid w:val="004B00C7"/>
    <w:rsid w:val="004B0C38"/>
    <w:rsid w:val="004B5BA4"/>
    <w:rsid w:val="004B71DE"/>
    <w:rsid w:val="0051200E"/>
    <w:rsid w:val="00527736"/>
    <w:rsid w:val="00537696"/>
    <w:rsid w:val="00562690"/>
    <w:rsid w:val="005A1BBD"/>
    <w:rsid w:val="005A6CA2"/>
    <w:rsid w:val="005B68C5"/>
    <w:rsid w:val="005C673E"/>
    <w:rsid w:val="005D442C"/>
    <w:rsid w:val="005D6BEF"/>
    <w:rsid w:val="005E5033"/>
    <w:rsid w:val="005F482C"/>
    <w:rsid w:val="006067E6"/>
    <w:rsid w:val="00622058"/>
    <w:rsid w:val="00624AEE"/>
    <w:rsid w:val="00630B61"/>
    <w:rsid w:val="00641018"/>
    <w:rsid w:val="006424C3"/>
    <w:rsid w:val="006455EC"/>
    <w:rsid w:val="006473ED"/>
    <w:rsid w:val="006552D0"/>
    <w:rsid w:val="00655D87"/>
    <w:rsid w:val="00655FAC"/>
    <w:rsid w:val="00663D3D"/>
    <w:rsid w:val="00667487"/>
    <w:rsid w:val="00683492"/>
    <w:rsid w:val="00685327"/>
    <w:rsid w:val="006916B8"/>
    <w:rsid w:val="006A66D2"/>
    <w:rsid w:val="006B17C3"/>
    <w:rsid w:val="006B5B97"/>
    <w:rsid w:val="006C0E34"/>
    <w:rsid w:val="006C3867"/>
    <w:rsid w:val="006E3415"/>
    <w:rsid w:val="006F03D4"/>
    <w:rsid w:val="00703500"/>
    <w:rsid w:val="0070702E"/>
    <w:rsid w:val="00722695"/>
    <w:rsid w:val="00732118"/>
    <w:rsid w:val="007339F4"/>
    <w:rsid w:val="007447D4"/>
    <w:rsid w:val="007525BD"/>
    <w:rsid w:val="00761122"/>
    <w:rsid w:val="00762BAE"/>
    <w:rsid w:val="007643E6"/>
    <w:rsid w:val="00765D1E"/>
    <w:rsid w:val="007836DE"/>
    <w:rsid w:val="00787C99"/>
    <w:rsid w:val="0079109A"/>
    <w:rsid w:val="007B4AD5"/>
    <w:rsid w:val="007B5D8A"/>
    <w:rsid w:val="007F7560"/>
    <w:rsid w:val="008073D2"/>
    <w:rsid w:val="008158E2"/>
    <w:rsid w:val="0082635B"/>
    <w:rsid w:val="00843203"/>
    <w:rsid w:val="00843470"/>
    <w:rsid w:val="00852B60"/>
    <w:rsid w:val="00870BD1"/>
    <w:rsid w:val="00884414"/>
    <w:rsid w:val="00893701"/>
    <w:rsid w:val="0089595B"/>
    <w:rsid w:val="0089702E"/>
    <w:rsid w:val="008A5B3B"/>
    <w:rsid w:val="008B78C3"/>
    <w:rsid w:val="008E206B"/>
    <w:rsid w:val="00905BF3"/>
    <w:rsid w:val="009102F4"/>
    <w:rsid w:val="00923C30"/>
    <w:rsid w:val="00925E78"/>
    <w:rsid w:val="00933353"/>
    <w:rsid w:val="00935DED"/>
    <w:rsid w:val="009421E3"/>
    <w:rsid w:val="009476BC"/>
    <w:rsid w:val="00947B2E"/>
    <w:rsid w:val="00961A4D"/>
    <w:rsid w:val="00964381"/>
    <w:rsid w:val="00964767"/>
    <w:rsid w:val="00966061"/>
    <w:rsid w:val="00975F17"/>
    <w:rsid w:val="009936A9"/>
    <w:rsid w:val="009A284C"/>
    <w:rsid w:val="009A286B"/>
    <w:rsid w:val="009D16DF"/>
    <w:rsid w:val="009D2E1A"/>
    <w:rsid w:val="009E0461"/>
    <w:rsid w:val="009F09EF"/>
    <w:rsid w:val="00A0443D"/>
    <w:rsid w:val="00A31C1E"/>
    <w:rsid w:val="00A31CC5"/>
    <w:rsid w:val="00A50833"/>
    <w:rsid w:val="00A53D39"/>
    <w:rsid w:val="00A56FD5"/>
    <w:rsid w:val="00A70744"/>
    <w:rsid w:val="00A74BD1"/>
    <w:rsid w:val="00A835E8"/>
    <w:rsid w:val="00AA1477"/>
    <w:rsid w:val="00AC7C84"/>
    <w:rsid w:val="00AD428F"/>
    <w:rsid w:val="00AE0652"/>
    <w:rsid w:val="00AE6645"/>
    <w:rsid w:val="00B065C0"/>
    <w:rsid w:val="00B159FD"/>
    <w:rsid w:val="00B171F9"/>
    <w:rsid w:val="00B21D3F"/>
    <w:rsid w:val="00B33EBF"/>
    <w:rsid w:val="00B355F3"/>
    <w:rsid w:val="00B402C1"/>
    <w:rsid w:val="00B43044"/>
    <w:rsid w:val="00B519B1"/>
    <w:rsid w:val="00B5535F"/>
    <w:rsid w:val="00B56824"/>
    <w:rsid w:val="00B67DD2"/>
    <w:rsid w:val="00B7527D"/>
    <w:rsid w:val="00B759E9"/>
    <w:rsid w:val="00B80667"/>
    <w:rsid w:val="00BA3449"/>
    <w:rsid w:val="00BB2D2A"/>
    <w:rsid w:val="00BC38F9"/>
    <w:rsid w:val="00BD2F1A"/>
    <w:rsid w:val="00C02C5E"/>
    <w:rsid w:val="00C037C2"/>
    <w:rsid w:val="00C05283"/>
    <w:rsid w:val="00C05E11"/>
    <w:rsid w:val="00C12648"/>
    <w:rsid w:val="00C31354"/>
    <w:rsid w:val="00C34715"/>
    <w:rsid w:val="00C35210"/>
    <w:rsid w:val="00C4527B"/>
    <w:rsid w:val="00C4789F"/>
    <w:rsid w:val="00C512B0"/>
    <w:rsid w:val="00C74EE5"/>
    <w:rsid w:val="00C75F0E"/>
    <w:rsid w:val="00C915CB"/>
    <w:rsid w:val="00C929F5"/>
    <w:rsid w:val="00C95A8B"/>
    <w:rsid w:val="00C962E2"/>
    <w:rsid w:val="00CA0A99"/>
    <w:rsid w:val="00CB1CD0"/>
    <w:rsid w:val="00CC0FED"/>
    <w:rsid w:val="00CC32FF"/>
    <w:rsid w:val="00CD31F8"/>
    <w:rsid w:val="00CD53EC"/>
    <w:rsid w:val="00CE063E"/>
    <w:rsid w:val="00CE0834"/>
    <w:rsid w:val="00CF79C2"/>
    <w:rsid w:val="00D01610"/>
    <w:rsid w:val="00D01D72"/>
    <w:rsid w:val="00D059EB"/>
    <w:rsid w:val="00D14443"/>
    <w:rsid w:val="00D172C8"/>
    <w:rsid w:val="00D27400"/>
    <w:rsid w:val="00D44F79"/>
    <w:rsid w:val="00D4665A"/>
    <w:rsid w:val="00D5762C"/>
    <w:rsid w:val="00D60F48"/>
    <w:rsid w:val="00D632A9"/>
    <w:rsid w:val="00D679A1"/>
    <w:rsid w:val="00D72DD2"/>
    <w:rsid w:val="00D80A46"/>
    <w:rsid w:val="00DA5810"/>
    <w:rsid w:val="00DA6777"/>
    <w:rsid w:val="00DA7B20"/>
    <w:rsid w:val="00DB6E6B"/>
    <w:rsid w:val="00DC1080"/>
    <w:rsid w:val="00DC26A7"/>
    <w:rsid w:val="00DC7113"/>
    <w:rsid w:val="00DD14BE"/>
    <w:rsid w:val="00DD1A58"/>
    <w:rsid w:val="00DD3382"/>
    <w:rsid w:val="00DE49F0"/>
    <w:rsid w:val="00DF4B6C"/>
    <w:rsid w:val="00E026EF"/>
    <w:rsid w:val="00E06D90"/>
    <w:rsid w:val="00E179C2"/>
    <w:rsid w:val="00E22669"/>
    <w:rsid w:val="00E3111A"/>
    <w:rsid w:val="00E41D49"/>
    <w:rsid w:val="00E43687"/>
    <w:rsid w:val="00E53CB0"/>
    <w:rsid w:val="00E70D80"/>
    <w:rsid w:val="00E8496E"/>
    <w:rsid w:val="00E8520B"/>
    <w:rsid w:val="00E85DB2"/>
    <w:rsid w:val="00E9541E"/>
    <w:rsid w:val="00E95666"/>
    <w:rsid w:val="00EB0FE8"/>
    <w:rsid w:val="00EC0D74"/>
    <w:rsid w:val="00ED44CF"/>
    <w:rsid w:val="00EE01A2"/>
    <w:rsid w:val="00EE0951"/>
    <w:rsid w:val="00EE279A"/>
    <w:rsid w:val="00F0484E"/>
    <w:rsid w:val="00F20757"/>
    <w:rsid w:val="00F22FEE"/>
    <w:rsid w:val="00F248F0"/>
    <w:rsid w:val="00F4525D"/>
    <w:rsid w:val="00F5754A"/>
    <w:rsid w:val="00F638C2"/>
    <w:rsid w:val="00F6439A"/>
    <w:rsid w:val="00F73A87"/>
    <w:rsid w:val="00F76662"/>
    <w:rsid w:val="00F82AB6"/>
    <w:rsid w:val="00F94B1F"/>
    <w:rsid w:val="00FC799E"/>
    <w:rsid w:val="00FE0147"/>
    <w:rsid w:val="00FE1C63"/>
    <w:rsid w:val="00FE1EF5"/>
    <w:rsid w:val="00FF5543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B832C7"/>
  <w15:docId w15:val="{06099C03-1380-48AA-B6D0-834B4A05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iCs/>
      <w:sz w:val="22"/>
    </w:rPr>
  </w:style>
  <w:style w:type="paragraph" w:styleId="Tekstpodstawowy2">
    <w:name w:val="Body Text 2"/>
    <w:basedOn w:val="Normalny"/>
    <w:rPr>
      <w:iCs/>
      <w:sz w:val="22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 w:cs="Arial"/>
      <w:iCs/>
    </w:rPr>
  </w:style>
  <w:style w:type="paragraph" w:styleId="Nagwek">
    <w:name w:val="header"/>
    <w:basedOn w:val="Normalny"/>
    <w:link w:val="NagwekZnak"/>
    <w:rsid w:val="005E5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033"/>
  </w:style>
  <w:style w:type="paragraph" w:styleId="Stopka">
    <w:name w:val="footer"/>
    <w:basedOn w:val="Normalny"/>
    <w:link w:val="Stopka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033"/>
  </w:style>
  <w:style w:type="paragraph" w:styleId="Tekstdymka">
    <w:name w:val="Balloon Text"/>
    <w:basedOn w:val="Normalny"/>
    <w:link w:val="TekstdymkaZnak"/>
    <w:rsid w:val="005E5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E503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E5033"/>
  </w:style>
  <w:style w:type="paragraph" w:customStyle="1" w:styleId="Standardowy1">
    <w:name w:val="Standardowy1"/>
    <w:rsid w:val="00473045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A53D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9E977197262459AB16AE09F8A4F0155">
    <w:name w:val="F9E977197262459AB16AE09F8A4F0155"/>
    <w:rsid w:val="003C48FA"/>
    <w:pPr>
      <w:spacing w:after="200" w:line="276" w:lineRule="auto"/>
    </w:pPr>
    <w:rPr>
      <w:rFonts w:ascii="Calibri" w:hAnsi="Calibri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3C48F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C48FA"/>
    <w:rPr>
      <w:rFonts w:ascii="Cambria" w:hAnsi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48F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3C48F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rsid w:val="00ED44CF"/>
  </w:style>
  <w:style w:type="character" w:styleId="Hipercze">
    <w:name w:val="Hyperlink"/>
    <w:rsid w:val="0070702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10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010E6D"/>
    <w:rPr>
      <w:rFonts w:ascii="Courier New" w:hAnsi="Courier New" w:cs="Courier New"/>
    </w:rPr>
  </w:style>
  <w:style w:type="character" w:customStyle="1" w:styleId="xbe">
    <w:name w:val="_xbe"/>
    <w:rsid w:val="00966061"/>
  </w:style>
  <w:style w:type="character" w:styleId="Pogrubienie">
    <w:name w:val="Strong"/>
    <w:uiPriority w:val="22"/>
    <w:qFormat/>
    <w:rsid w:val="00DD1A58"/>
    <w:rPr>
      <w:b/>
      <w:bCs/>
    </w:rPr>
  </w:style>
  <w:style w:type="character" w:customStyle="1" w:styleId="Nagwek2Znak">
    <w:name w:val="Nagłówek 2 Znak"/>
    <w:link w:val="Nagwek2"/>
    <w:rsid w:val="00DC7113"/>
    <w:rPr>
      <w:sz w:val="24"/>
    </w:rPr>
  </w:style>
  <w:style w:type="character" w:customStyle="1" w:styleId="Tekstpodstawowy3Znak">
    <w:name w:val="Tekst podstawowy 3 Znak"/>
    <w:link w:val="Tekstpodstawowy3"/>
    <w:rsid w:val="00BB2D2A"/>
    <w:rPr>
      <w:rFonts w:ascii="Arial" w:hAnsi="Arial" w:cs="Arial"/>
      <w:iCs/>
    </w:rPr>
  </w:style>
  <w:style w:type="paragraph" w:styleId="Tekstpodstawowywcity">
    <w:name w:val="Body Text Indent"/>
    <w:basedOn w:val="Normalny"/>
    <w:link w:val="TekstpodstawowywcityZnak"/>
    <w:rsid w:val="00271C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71C78"/>
  </w:style>
  <w:style w:type="paragraph" w:styleId="Poprawka">
    <w:name w:val="Revision"/>
    <w:hidden/>
    <w:uiPriority w:val="99"/>
    <w:semiHidden/>
    <w:rsid w:val="00E22669"/>
  </w:style>
  <w:style w:type="table" w:styleId="Tabela-Siatka">
    <w:name w:val="Table Grid"/>
    <w:basedOn w:val="Standardowy"/>
    <w:rsid w:val="00DD1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3A5F4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5F44"/>
  </w:style>
  <w:style w:type="character" w:customStyle="1" w:styleId="TekstkomentarzaZnak">
    <w:name w:val="Tekst komentarza Znak"/>
    <w:basedOn w:val="Domylnaczcionkaakapitu"/>
    <w:link w:val="Tekstkomentarza"/>
    <w:rsid w:val="003A5F44"/>
  </w:style>
  <w:style w:type="paragraph" w:styleId="Tematkomentarza">
    <w:name w:val="annotation subject"/>
    <w:basedOn w:val="Tekstkomentarza"/>
    <w:next w:val="Tekstkomentarza"/>
    <w:link w:val="TematkomentarzaZnak"/>
    <w:rsid w:val="003A5F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A5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48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zwik@mzwik.nowytarg.pl" TargetMode="External"/><Relationship Id="rId1" Type="http://schemas.openxmlformats.org/officeDocument/2006/relationships/hyperlink" Target="http://www.mzwik.nowyta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s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20B84-B8C3-487F-857F-4A0FC760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s1.dot</Template>
  <TotalTime>3</TotalTime>
  <Pages>2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</vt:lpstr>
    </vt:vector>
  </TitlesOfParts>
  <Company/>
  <LinksUpToDate>false</LinksUpToDate>
  <CharactersWithSpaces>4643</CharactersWithSpaces>
  <SharedDoc>false</SharedDoc>
  <HLinks>
    <vt:vector size="12" baseType="variant"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mailto:mzwik@mzwik.nowytarg.pl</vt:lpwstr>
      </vt:variant>
      <vt:variant>
        <vt:lpwstr/>
      </vt:variant>
      <vt:variant>
        <vt:i4>458765</vt:i4>
      </vt:variant>
      <vt:variant>
        <vt:i4>0</vt:i4>
      </vt:variant>
      <vt:variant>
        <vt:i4>0</vt:i4>
      </vt:variant>
      <vt:variant>
        <vt:i4>5</vt:i4>
      </vt:variant>
      <vt:variant>
        <vt:lpwstr>http://www.mzwik.nowytarg.pl/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</dc:title>
  <dc:subject/>
  <dc:creator>MZWiK</dc:creator>
  <cp:keywords/>
  <cp:lastModifiedBy>Alina Trojan</cp:lastModifiedBy>
  <cp:revision>2</cp:revision>
  <cp:lastPrinted>2017-11-20T13:40:00Z</cp:lastPrinted>
  <dcterms:created xsi:type="dcterms:W3CDTF">2022-03-16T08:06:00Z</dcterms:created>
  <dcterms:modified xsi:type="dcterms:W3CDTF">2022-03-16T08:06:00Z</dcterms:modified>
</cp:coreProperties>
</file>