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7E67" w14:textId="51A0E1FC" w:rsidR="00DD7822" w:rsidRPr="00A251C2" w:rsidRDefault="00DD7822" w:rsidP="004C20CF">
      <w:pPr>
        <w:spacing w:after="0" w:line="240" w:lineRule="auto"/>
        <w:ind w:left="6372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Załącznik nr 1</w:t>
      </w:r>
      <w:r w:rsidR="004C20CF" w:rsidRPr="00A251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do SWZ</w:t>
      </w:r>
    </w:p>
    <w:p w14:paraId="4FF67E68" w14:textId="68A97B74" w:rsidR="00273A31" w:rsidRPr="00A251C2" w:rsidRDefault="001B5C44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FF0000"/>
          <w:sz w:val="24"/>
          <w:szCs w:val="24"/>
          <w:lang w:eastAsia="pl-PL"/>
        </w:rPr>
        <w:t xml:space="preserve">Nowy </w:t>
      </w:r>
    </w:p>
    <w:p w14:paraId="4FF67E69" w14:textId="24AEC58B" w:rsidR="00C541D9" w:rsidRPr="00A251C2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Wykonawca</w:t>
      </w:r>
      <w:r w:rsidR="008903AB" w:rsidRPr="00A251C2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/y</w:t>
      </w:r>
      <w:r w:rsidRPr="00A251C2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: </w:t>
      </w:r>
    </w:p>
    <w:p w14:paraId="4FF67E6A" w14:textId="77777777" w:rsidR="00C541D9" w:rsidRPr="00A251C2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…………………………………….</w:t>
      </w:r>
    </w:p>
    <w:p w14:paraId="4FF67E6B" w14:textId="77777777" w:rsidR="00C541D9" w:rsidRPr="00A251C2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…………………………………….</w:t>
      </w:r>
    </w:p>
    <w:p w14:paraId="4FF67E6C" w14:textId="77777777" w:rsidR="00C541D9" w:rsidRPr="00A251C2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16"/>
          <w:szCs w:val="16"/>
          <w:lang w:eastAsia="pl-PL"/>
        </w:rPr>
      </w:pPr>
      <w:r w:rsidRPr="00A251C2">
        <w:rPr>
          <w:rFonts w:ascii="Calibri Light" w:eastAsia="Times New Roman" w:hAnsi="Calibri Light" w:cs="Calibri Light"/>
          <w:color w:val="262626"/>
          <w:sz w:val="16"/>
          <w:szCs w:val="16"/>
          <w:lang w:eastAsia="pl-PL"/>
        </w:rPr>
        <w:t xml:space="preserve"> </w:t>
      </w:r>
      <w:r w:rsidR="00C541D9" w:rsidRPr="00A251C2">
        <w:rPr>
          <w:rFonts w:ascii="Calibri Light" w:eastAsia="Times New Roman" w:hAnsi="Calibri Light" w:cs="Calibri Light"/>
          <w:color w:val="262626"/>
          <w:sz w:val="16"/>
          <w:szCs w:val="16"/>
          <w:lang w:eastAsia="pl-PL"/>
        </w:rPr>
        <w:t>(pełna nazwa/firma, adres)</w:t>
      </w:r>
    </w:p>
    <w:p w14:paraId="4FF67E6D" w14:textId="77777777" w:rsidR="00C541D9" w:rsidRPr="00A251C2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16"/>
          <w:szCs w:val="16"/>
          <w:lang w:eastAsia="pl-PL"/>
        </w:rPr>
      </w:pPr>
    </w:p>
    <w:p w14:paraId="4FF67E6E" w14:textId="77777777" w:rsidR="00C541D9" w:rsidRPr="00A251C2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reprezentowany przez:</w:t>
      </w:r>
    </w:p>
    <w:p w14:paraId="4FF67E6F" w14:textId="77777777" w:rsidR="00C541D9" w:rsidRPr="00A251C2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…………………………………….</w:t>
      </w:r>
    </w:p>
    <w:p w14:paraId="4FF67E70" w14:textId="77777777" w:rsidR="00C541D9" w:rsidRPr="00A251C2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…………………………………….</w:t>
      </w:r>
    </w:p>
    <w:p w14:paraId="4FF67E71" w14:textId="77777777" w:rsidR="00273A31" w:rsidRPr="00A251C2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16"/>
          <w:szCs w:val="16"/>
          <w:lang w:eastAsia="pl-PL"/>
        </w:rPr>
      </w:pPr>
      <w:r w:rsidRPr="00A251C2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4FF67E72" w14:textId="77777777" w:rsidR="00DD7822" w:rsidRPr="00A251C2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4FF67E73" w14:textId="77777777" w:rsidR="00832BDA" w:rsidRPr="00A251C2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A251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Zamawiający:</w:t>
      </w:r>
    </w:p>
    <w:p w14:paraId="4FF67E74" w14:textId="77777777" w:rsidR="00832BDA" w:rsidRPr="00A251C2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A251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Powiat Pruszkowski</w:t>
      </w:r>
    </w:p>
    <w:p w14:paraId="4FF67E75" w14:textId="77777777" w:rsidR="00832BDA" w:rsidRPr="00A251C2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</w:pPr>
      <w:r w:rsidRPr="00A251C2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05-800 Pruszków, ul. Drzymały 30</w:t>
      </w:r>
    </w:p>
    <w:p w14:paraId="4FF67E76" w14:textId="77777777" w:rsidR="00832BDA" w:rsidRPr="00A251C2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4FF67E77" w14:textId="77777777" w:rsidR="00DD7822" w:rsidRPr="00A251C2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</w:pPr>
      <w:r w:rsidRPr="00A251C2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FORMULARZ OFERTY</w:t>
      </w:r>
    </w:p>
    <w:p w14:paraId="4FF67E78" w14:textId="77777777" w:rsidR="00C541D9" w:rsidRPr="00A251C2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4"/>
          <w:szCs w:val="24"/>
          <w:lang w:val="x-none" w:eastAsia="x-none"/>
        </w:rPr>
      </w:pPr>
    </w:p>
    <w:p w14:paraId="4FF67E7B" w14:textId="78518FBF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Nazwa (firma) Wykonawcy</w:t>
      </w:r>
      <w:r w:rsidR="00FB0986" w:rsidRPr="00A251C2">
        <w:rPr>
          <w:rStyle w:val="Odwoanieprzypisudolnego"/>
          <w:rFonts w:ascii="Calibri Light" w:eastAsia="Times New Roman" w:hAnsi="Calibri Light" w:cs="Calibri Light"/>
          <w:sz w:val="22"/>
          <w:szCs w:val="22"/>
          <w:lang w:eastAsia="pl-PL"/>
        </w:rPr>
        <w:footnoteReference w:id="1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:</w:t>
      </w:r>
      <w:r w:rsid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</w:t>
      </w:r>
      <w:r w:rsidR="00A251C2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</w:t>
      </w:r>
    </w:p>
    <w:p w14:paraId="4FF67E7D" w14:textId="568D53B5" w:rsidR="00C541D9" w:rsidRPr="00A251C2" w:rsidRDefault="000A4634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REGON: …………………………………………………………</w:t>
      </w:r>
    </w:p>
    <w:p w14:paraId="4FF67E7F" w14:textId="02C51273" w:rsidR="00C541D9" w:rsidRPr="00A251C2" w:rsidRDefault="000A4634" w:rsidP="000A4634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NIP: …………………………………………………………….</w:t>
      </w:r>
    </w:p>
    <w:p w14:paraId="4FF67E80" w14:textId="70D6BCA7" w:rsidR="00C541D9" w:rsidRPr="00A251C2" w:rsidRDefault="00C541D9" w:rsidP="000A4634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KRS</w:t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*</w:t>
      </w:r>
      <w:r w:rsidR="000A4634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 ……………………………………………………………</w:t>
      </w:r>
    </w:p>
    <w:p w14:paraId="4FF67E81" w14:textId="77777777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82" w14:textId="77777777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Adres siedziby:</w:t>
      </w:r>
    </w:p>
    <w:p w14:paraId="4FF67E83" w14:textId="77777777" w:rsidR="00C541D9" w:rsidRPr="00A251C2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</w:t>
      </w:r>
      <w:r w:rsidR="008A7D63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</w:t>
      </w:r>
    </w:p>
    <w:p w14:paraId="4FF67E84" w14:textId="77777777" w:rsidR="00C541D9" w:rsidRPr="00A251C2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</w:t>
      </w:r>
    </w:p>
    <w:p w14:paraId="4FF67E85" w14:textId="77777777" w:rsidR="00672E20" w:rsidRPr="00A251C2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FF67E86" w14:textId="77777777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</w:t>
      </w:r>
    </w:p>
    <w:p w14:paraId="4FF67E87" w14:textId="77777777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4FF67E88" w14:textId="77777777" w:rsidR="00C541D9" w:rsidRPr="00A251C2" w:rsidRDefault="00B41888" w:rsidP="00F35DEE">
      <w:pPr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Style w:val="Pogrubienie"/>
          <w:rFonts w:ascii="Calibri Light" w:hAnsi="Calibri Light" w:cs="Calibri Light"/>
          <w:b w:val="0"/>
          <w:sz w:val="22"/>
          <w:szCs w:val="22"/>
        </w:rPr>
        <w:t>adres skrzynki na E-PUAP: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</w:t>
      </w:r>
    </w:p>
    <w:p w14:paraId="4FF67E89" w14:textId="77777777" w:rsidR="00C541D9" w:rsidRPr="00A251C2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tel. ……………………....</w:t>
      </w:r>
      <w:r w:rsidR="00F35DEE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........ </w:t>
      </w:r>
    </w:p>
    <w:p w14:paraId="4FF67E8A" w14:textId="77777777" w:rsidR="00EF5DFD" w:rsidRPr="00A251C2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8B" w14:textId="77777777" w:rsidR="00672E20" w:rsidRPr="00A251C2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Kategoria Przedsiębiorstwa </w:t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footnoteReference w:id="2"/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 xml:space="preserve"> </w:t>
      </w:r>
      <w:r w:rsidR="00672E20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(zaznaczyć właściwe):</w:t>
      </w:r>
    </w:p>
    <w:p w14:paraId="4FF67E8C" w14:textId="77777777" w:rsidR="00360B14" w:rsidRPr="00A251C2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8D" w14:textId="072F3F9E" w:rsidR="00C541D9" w:rsidRPr="00A251C2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sym w:font="Wingdings 2" w:char="F0A3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mikroprzedsiębiorstwo  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sym w:font="Wingdings 2" w:char="F0A3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małe przedsiębiorstwo  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sym w:font="Wingdings 2" w:char="F0A3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średnie przedsiębiorstwo</w:t>
      </w:r>
      <w:r w:rsidR="008903AB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</w:t>
      </w:r>
    </w:p>
    <w:p w14:paraId="4FF67E8E" w14:textId="77777777" w:rsidR="002459E1" w:rsidRPr="00A251C2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8F" w14:textId="77777777" w:rsidR="00C541D9" w:rsidRPr="00A251C2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tel</w:t>
      </w:r>
      <w:proofErr w:type="spellEnd"/>
      <w:r w:rsidR="00903F31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……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………………..</w:t>
      </w:r>
    </w:p>
    <w:p w14:paraId="4FF67E90" w14:textId="77777777" w:rsidR="00DD7822" w:rsidRPr="00A251C2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</w:pPr>
    </w:p>
    <w:p w14:paraId="4FF67E91" w14:textId="77777777" w:rsidR="00F35DEE" w:rsidRPr="00A251C2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4FF67E92" w14:textId="77777777" w:rsidR="00F35DEE" w:rsidRPr="00A251C2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4FF67E94" w14:textId="04AE672F" w:rsidR="00DD7822" w:rsidRPr="00A251C2" w:rsidRDefault="00DD7822" w:rsidP="0034765A">
      <w:pPr>
        <w:spacing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7D3B86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przetargu nieograniczonego pn. </w:t>
      </w:r>
      <w:r w:rsidR="007D3B86" w:rsidRPr="00A251C2">
        <w:rPr>
          <w:rFonts w:ascii="Calibri Light" w:hAnsi="Calibri Light" w:cs="Calibri Light"/>
          <w:b/>
          <w:sz w:val="22"/>
          <w:szCs w:val="22"/>
        </w:rPr>
        <w:t xml:space="preserve">Pełnienie funkcji Generalnego Wykonawcy dla inwestycji pn. </w:t>
      </w:r>
      <w:r w:rsidR="007D3B86" w:rsidRPr="00A251C2">
        <w:rPr>
          <w:rFonts w:ascii="Calibri Light" w:eastAsia="Times New Roman" w:hAnsi="Calibri Light" w:cs="Calibri Light"/>
          <w:b/>
          <w:bCs/>
          <w:color w:val="262626"/>
          <w:sz w:val="22"/>
          <w:szCs w:val="22"/>
          <w:lang w:eastAsia="pl-PL"/>
        </w:rPr>
        <w:t>„</w:t>
      </w:r>
      <w:r w:rsidR="007D3B86" w:rsidRPr="00A251C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Przebudowa LO im. T. Kościuszki w Pruszkowie” polegającego na rozbudowie </w:t>
      </w:r>
      <w:r w:rsidR="007D3B86" w:rsidRPr="00A251C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br/>
        <w:t xml:space="preserve">i przebudowie Liceum Ogólnokształcącego im. Tadeusza Kościuszki w Pruszkowie </w:t>
      </w:r>
      <w:r w:rsidR="007D3B86" w:rsidRPr="00A251C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br/>
        <w:t>z zagospodarowaniem terenu</w:t>
      </w:r>
      <w:r w:rsidR="007D3B86" w:rsidRPr="00A251C2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przedkładam/y niniejszą ofertę oświadczając, że:</w:t>
      </w:r>
    </w:p>
    <w:p w14:paraId="66BC0EDA" w14:textId="77777777" w:rsidR="00623406" w:rsidRPr="00A251C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br/>
        <w:t>w</w:t>
      </w:r>
      <w:r w:rsidR="00EF5DFD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Specyfikacji Warunków Zamówienia</w:t>
      </w:r>
      <w:r w:rsidR="002B2BC5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i </w:t>
      </w:r>
      <w:r w:rsidR="00292333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dokumentach zamówienia</w:t>
      </w:r>
      <w:r w:rsidR="00623406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za poszczególne Etapy</w:t>
      </w:r>
      <w:r w:rsidR="00292333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:</w:t>
      </w:r>
    </w:p>
    <w:p w14:paraId="31A273CB" w14:textId="77777777" w:rsidR="00623406" w:rsidRPr="00A251C2" w:rsidRDefault="00623406" w:rsidP="0062340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28196E41" w14:textId="3069A53B" w:rsidR="007F5428" w:rsidRPr="00A251C2" w:rsidRDefault="007F5428" w:rsidP="00903162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251C2">
        <w:rPr>
          <w:rFonts w:ascii="Calibri Light" w:hAnsi="Calibri Light" w:cs="Calibri Light"/>
          <w:b/>
          <w:bCs/>
          <w:sz w:val="22"/>
          <w:szCs w:val="22"/>
        </w:rPr>
        <w:t xml:space="preserve">Etap 0 </w:t>
      </w:r>
      <w:r w:rsidRPr="00A251C2">
        <w:rPr>
          <w:rFonts w:ascii="Calibri Light" w:hAnsi="Calibri Light" w:cs="Calibri Light"/>
          <w:sz w:val="22"/>
          <w:szCs w:val="22"/>
        </w:rPr>
        <w:t>– Prace Przygotowawcze</w:t>
      </w:r>
    </w:p>
    <w:p w14:paraId="3BFBFF66" w14:textId="4D81B08A" w:rsidR="007F5428" w:rsidRPr="00A251C2" w:rsidRDefault="007F5428" w:rsidP="007F5428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5A4A1BD6" w14:textId="4518D9D8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 xml:space="preserve">za cenę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val="x-none" w:eastAsia="pl-PL"/>
        </w:rPr>
        <w:t xml:space="preserve">................................ 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zł (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brutto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)</w:t>
      </w:r>
    </w:p>
    <w:p w14:paraId="681AB748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</w:p>
    <w:p w14:paraId="63F63D7D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(słownie: …</w:t>
      </w:r>
      <w:r w:rsidRPr="00A251C2">
        <w:rPr>
          <w:rFonts w:ascii="Calibri Light" w:eastAsia="Times New Roman" w:hAnsi="Calibri Light" w:cs="Calibri Light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)</w:t>
      </w:r>
    </w:p>
    <w:p w14:paraId="035E78BA" w14:textId="2DF08996" w:rsidR="007F5428" w:rsidRPr="00A251C2" w:rsidRDefault="007F5428" w:rsidP="00A251C2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2A7DEDC6" w14:textId="77777777" w:rsidR="007F5428" w:rsidRPr="00A251C2" w:rsidRDefault="007F5428" w:rsidP="00903162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  <w:r w:rsidRPr="00A251C2">
        <w:rPr>
          <w:rFonts w:ascii="Calibri Light" w:hAnsi="Calibri Light" w:cs="Calibri Light"/>
          <w:b/>
          <w:sz w:val="22"/>
          <w:szCs w:val="22"/>
          <w:lang w:val="pl"/>
        </w:rPr>
        <w:t>Etap I</w:t>
      </w:r>
      <w:r w:rsidRPr="00A251C2">
        <w:rPr>
          <w:rFonts w:ascii="Calibri Light" w:hAnsi="Calibri Light" w:cs="Calibri Light"/>
          <w:sz w:val="22"/>
          <w:szCs w:val="22"/>
          <w:lang w:val="pl"/>
        </w:rPr>
        <w:t xml:space="preserve"> – Rozbiórka części istniejących budynków oraz budowa części nowego obiektu;</w:t>
      </w:r>
    </w:p>
    <w:p w14:paraId="297DB616" w14:textId="77777777" w:rsidR="007F5428" w:rsidRPr="00A251C2" w:rsidRDefault="007F5428" w:rsidP="007F5428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</w:p>
    <w:p w14:paraId="56BF2410" w14:textId="6DB617DB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  <w:r w:rsidRPr="00A251C2">
        <w:rPr>
          <w:rFonts w:ascii="Calibri Light" w:hAnsi="Calibri Light" w:cs="Calibri Light"/>
          <w:sz w:val="22"/>
          <w:szCs w:val="22"/>
          <w:lang w:val="pl"/>
        </w:rPr>
        <w:t xml:space="preserve"> 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 xml:space="preserve">za cenę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val="x-none" w:eastAsia="pl-PL"/>
        </w:rPr>
        <w:t xml:space="preserve">................................ 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zł (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brutto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)</w:t>
      </w:r>
    </w:p>
    <w:p w14:paraId="7DD74AE2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</w:p>
    <w:p w14:paraId="4760AE79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(słownie: …</w:t>
      </w:r>
      <w:r w:rsidRPr="00A251C2">
        <w:rPr>
          <w:rFonts w:ascii="Calibri Light" w:eastAsia="Times New Roman" w:hAnsi="Calibri Light" w:cs="Calibri Light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)</w:t>
      </w:r>
    </w:p>
    <w:p w14:paraId="631220DC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2A789B4" w14:textId="49838E02" w:rsidR="007F5428" w:rsidRPr="00A251C2" w:rsidRDefault="007F5428" w:rsidP="007F5428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</w:p>
    <w:p w14:paraId="205AB348" w14:textId="39B9E8DA" w:rsidR="007F5428" w:rsidRPr="00A251C2" w:rsidRDefault="007F5428" w:rsidP="00903162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  <w:r w:rsidRPr="00A251C2">
        <w:rPr>
          <w:rFonts w:ascii="Calibri Light" w:hAnsi="Calibri Light" w:cs="Calibri Light"/>
          <w:b/>
          <w:sz w:val="22"/>
          <w:szCs w:val="22"/>
          <w:lang w:val="pl"/>
        </w:rPr>
        <w:t>Etap II</w:t>
      </w:r>
      <w:r w:rsidRPr="00A251C2">
        <w:rPr>
          <w:rFonts w:ascii="Calibri Light" w:hAnsi="Calibri Light" w:cs="Calibri Light"/>
          <w:sz w:val="22"/>
          <w:szCs w:val="22"/>
          <w:lang w:val="pl"/>
        </w:rPr>
        <w:t xml:space="preserve"> – Budowa II części budynku wraz z modernizacją sali gimnastycznej, w tym w zakresie poprawy warunków akustycznych</w:t>
      </w:r>
    </w:p>
    <w:p w14:paraId="67BA0242" w14:textId="749BA032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 xml:space="preserve">za cenę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val="x-none" w:eastAsia="pl-PL"/>
        </w:rPr>
        <w:t xml:space="preserve">................................ 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zł (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brutto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)</w:t>
      </w:r>
    </w:p>
    <w:p w14:paraId="65F58E84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</w:p>
    <w:p w14:paraId="1869576A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(słownie: …</w:t>
      </w:r>
      <w:r w:rsidRPr="00A251C2">
        <w:rPr>
          <w:rFonts w:ascii="Calibri Light" w:eastAsia="Times New Roman" w:hAnsi="Calibri Light" w:cs="Calibri Light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)</w:t>
      </w:r>
    </w:p>
    <w:p w14:paraId="1C4B41D8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C26CE03" w14:textId="77777777" w:rsidR="007F5428" w:rsidRPr="00A251C2" w:rsidRDefault="007F5428" w:rsidP="007F5428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</w:p>
    <w:p w14:paraId="529C926B" w14:textId="77777777" w:rsidR="007F5428" w:rsidRPr="00A251C2" w:rsidRDefault="007F5428" w:rsidP="00903162">
      <w:pPr>
        <w:suppressAutoHyphens/>
        <w:spacing w:after="0" w:line="240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"/>
        </w:rPr>
      </w:pPr>
      <w:r w:rsidRPr="00A251C2">
        <w:rPr>
          <w:rFonts w:ascii="Calibri Light" w:hAnsi="Calibri Light" w:cs="Calibri Light"/>
          <w:b/>
          <w:sz w:val="22"/>
          <w:szCs w:val="22"/>
          <w:lang w:val="pl"/>
        </w:rPr>
        <w:t xml:space="preserve">Etap III </w:t>
      </w:r>
      <w:r w:rsidRPr="00A251C2">
        <w:rPr>
          <w:rFonts w:ascii="Calibri Light" w:hAnsi="Calibri Light" w:cs="Calibri Light"/>
          <w:sz w:val="22"/>
          <w:szCs w:val="22"/>
          <w:lang w:val="pl"/>
        </w:rPr>
        <w:t>– Zagospodarowanie terenu.</w:t>
      </w:r>
    </w:p>
    <w:p w14:paraId="73EF2021" w14:textId="61C41A0B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 xml:space="preserve">za cenę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val="x-none" w:eastAsia="pl-PL"/>
        </w:rPr>
        <w:t xml:space="preserve">................................ 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zł (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brutto</w:t>
      </w:r>
      <w:r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)</w:t>
      </w:r>
    </w:p>
    <w:p w14:paraId="37B08E25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</w:p>
    <w:p w14:paraId="0B49FA89" w14:textId="77777777" w:rsidR="007F5428" w:rsidRPr="00A251C2" w:rsidRDefault="007F5428" w:rsidP="007F542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(słownie: …</w:t>
      </w:r>
      <w:r w:rsidRPr="00A251C2">
        <w:rPr>
          <w:rFonts w:ascii="Calibri Light" w:eastAsia="Times New Roman" w:hAnsi="Calibri Light" w:cs="Calibri Light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)</w:t>
      </w:r>
    </w:p>
    <w:p w14:paraId="010646E5" w14:textId="2960496E" w:rsidR="00F05D9B" w:rsidRPr="00A251C2" w:rsidRDefault="00F05D9B" w:rsidP="00BE7AA3">
      <w:pPr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4FF67E97" w14:textId="4163F290" w:rsidR="00DD7822" w:rsidRPr="00A251C2" w:rsidRDefault="00BE7AA3" w:rsidP="00052D6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Co daje łączną cenę </w:t>
      </w:r>
      <w:r w:rsidR="00EA1B43"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  </w:t>
      </w:r>
      <w:r w:rsidR="00DD7822" w:rsidRPr="00A251C2">
        <w:rPr>
          <w:rFonts w:ascii="Calibri Light" w:eastAsia="Times New Roman" w:hAnsi="Calibri Light" w:cs="Calibri Light"/>
          <w:bCs/>
          <w:sz w:val="22"/>
          <w:szCs w:val="22"/>
          <w:lang w:val="x-none" w:eastAsia="pl-PL"/>
        </w:rPr>
        <w:t xml:space="preserve">................................ 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zł (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brutto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val="x-none" w:eastAsia="pl-PL"/>
        </w:rPr>
        <w:t>)</w:t>
      </w:r>
    </w:p>
    <w:p w14:paraId="4FF67E98" w14:textId="77777777" w:rsidR="00DD7822" w:rsidRPr="00A251C2" w:rsidRDefault="00DD7822" w:rsidP="00052D6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pl-PL"/>
        </w:rPr>
      </w:pPr>
    </w:p>
    <w:p w14:paraId="4FF67E99" w14:textId="77777777" w:rsidR="00DD7822" w:rsidRPr="00A251C2" w:rsidRDefault="00DD7822" w:rsidP="00052D6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(słownie: …</w:t>
      </w:r>
      <w:r w:rsidRPr="00A251C2">
        <w:rPr>
          <w:rFonts w:ascii="Calibri Light" w:eastAsia="Times New Roman" w:hAnsi="Calibri Light" w:cs="Calibri Light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A251C2">
        <w:rPr>
          <w:rFonts w:ascii="Calibri Light" w:eastAsia="Times New Roman" w:hAnsi="Calibri Light" w:cs="Calibri Light"/>
          <w:i/>
          <w:sz w:val="22"/>
          <w:szCs w:val="22"/>
          <w:lang w:val="x-none" w:eastAsia="pl-PL"/>
        </w:rPr>
        <w:t>)</w:t>
      </w:r>
    </w:p>
    <w:p w14:paraId="4FF67E9A" w14:textId="77777777" w:rsidR="00DD7822" w:rsidRPr="00A251C2" w:rsidRDefault="00DD7822" w:rsidP="00052D6D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7B6F1F4" w14:textId="714EDE02" w:rsidR="0034765A" w:rsidRPr="00A251C2" w:rsidRDefault="00292333" w:rsidP="00F27D24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Doświadczenie </w:t>
      </w:r>
      <w:r w:rsidR="00FF120C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członków </w:t>
      </w:r>
      <w:r w:rsidR="00C0568D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ZESPOŁU </w:t>
      </w:r>
      <w:r w:rsidR="0099551F"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 xml:space="preserve">wg załącznika </w:t>
      </w:r>
      <w:r w:rsidR="00FB3507"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>do oferty – 6</w:t>
      </w:r>
      <w:r w:rsidR="00025C8A"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 xml:space="preserve"> </w:t>
      </w:r>
      <w:r w:rsidR="00FB3507"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>b</w:t>
      </w:r>
      <w:r w:rsidR="00025C8A"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 xml:space="preserve"> do SWZ</w:t>
      </w:r>
    </w:p>
    <w:p w14:paraId="17505827" w14:textId="240DFD30" w:rsidR="00FF5BEF" w:rsidRPr="00A251C2" w:rsidRDefault="00FB3507" w:rsidP="0034765A">
      <w:pPr>
        <w:pStyle w:val="Akapitzlist"/>
        <w:ind w:left="360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Cs/>
          <w:color w:val="FF0000"/>
          <w:sz w:val="22"/>
          <w:szCs w:val="22"/>
          <w:lang w:eastAsia="pl-PL"/>
        </w:rPr>
        <w:t xml:space="preserve"> </w:t>
      </w:r>
    </w:p>
    <w:p w14:paraId="495F273B" w14:textId="549A3C2F" w:rsidR="00F27D24" w:rsidRPr="00A251C2" w:rsidRDefault="00F27D24" w:rsidP="007C6E6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Zamówienie zrealizuję/</w:t>
      </w:r>
      <w:proofErr w:type="spellStart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emy</w:t>
      </w:r>
      <w:proofErr w:type="spellEnd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:</w:t>
      </w:r>
    </w:p>
    <w:p w14:paraId="3C03BC14" w14:textId="4358E229" w:rsidR="00EA1B43" w:rsidRPr="00A251C2" w:rsidRDefault="00EA1B43" w:rsidP="00EA1B4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13B4EEC7" w14:textId="251CBD5F" w:rsidR="00F27D24" w:rsidRPr="00A251C2" w:rsidRDefault="007C6E63" w:rsidP="00F27D24">
      <w:pPr>
        <w:pStyle w:val="Bezodstpw"/>
        <w:ind w:left="360"/>
        <w:jc w:val="both"/>
        <w:rPr>
          <w:rFonts w:ascii="Calibri Light" w:hAnsi="Calibri Light" w:cs="Calibri Light"/>
        </w:rPr>
      </w:pPr>
      <w:r w:rsidRPr="00A251C2">
        <w:rPr>
          <w:rFonts w:ascii="Calibri Light" w:hAnsi="Calibri Light" w:cs="Calibri Light"/>
        </w:rPr>
        <w:t>Z</w:t>
      </w:r>
      <w:r w:rsidR="00EA1B43" w:rsidRPr="00A251C2">
        <w:rPr>
          <w:rFonts w:ascii="Calibri Light" w:hAnsi="Calibri Light" w:cs="Calibri Light"/>
        </w:rPr>
        <w:t xml:space="preserve">obowiązujemy </w:t>
      </w:r>
      <w:r w:rsidR="00F27D24" w:rsidRPr="00A251C2">
        <w:rPr>
          <w:rFonts w:ascii="Calibri Light" w:hAnsi="Calibri Light" w:cs="Calibri Light"/>
        </w:rPr>
        <w:t xml:space="preserve">się do realizacji Inwestycji (z konsekwencjami przyjęcia na siebie skutków związanych z opóźnieniem w ramach Umowy) </w:t>
      </w:r>
    </w:p>
    <w:p w14:paraId="3C6CEA5A" w14:textId="5BCE562B" w:rsidR="00F27D24" w:rsidRPr="00A251C2" w:rsidRDefault="00F27D24" w:rsidP="00F27D24">
      <w:pPr>
        <w:pStyle w:val="Bezodstpw"/>
        <w:ind w:left="360"/>
        <w:jc w:val="both"/>
        <w:rPr>
          <w:rFonts w:ascii="Calibri Light" w:hAnsi="Calibri Light" w:cs="Calibri Light"/>
        </w:rPr>
      </w:pPr>
    </w:p>
    <w:p w14:paraId="0483F3F0" w14:textId="6F2FFEF9" w:rsidR="0034765A" w:rsidRPr="00A251C2" w:rsidRDefault="00F27D24" w:rsidP="0034765A">
      <w:pPr>
        <w:pStyle w:val="Bezodstpw"/>
        <w:ind w:left="360"/>
        <w:jc w:val="both"/>
        <w:rPr>
          <w:rFonts w:ascii="Calibri Light" w:hAnsi="Calibri Light" w:cs="Calibri Light"/>
        </w:rPr>
      </w:pPr>
      <w:r w:rsidRPr="00A251C2">
        <w:rPr>
          <w:rFonts w:ascii="Calibri Light" w:hAnsi="Calibri Light" w:cs="Calibri Light"/>
        </w:rPr>
        <w:t xml:space="preserve">- </w:t>
      </w:r>
      <w:r w:rsidRPr="00A251C2">
        <w:rPr>
          <w:rFonts w:ascii="Calibri Light" w:hAnsi="Calibri Light" w:cs="Calibri Light"/>
        </w:rPr>
        <w:tab/>
        <w:t xml:space="preserve">do dnia…………………………….. 2024 r. </w:t>
      </w:r>
      <w:r w:rsidRPr="00A251C2">
        <w:rPr>
          <w:rStyle w:val="Odwoanieprzypisudolnego"/>
          <w:rFonts w:ascii="Calibri Light" w:hAnsi="Calibri Light" w:cs="Calibri Light"/>
        </w:rPr>
        <w:footnoteReference w:id="3"/>
      </w:r>
    </w:p>
    <w:p w14:paraId="1F5595FD" w14:textId="77777777" w:rsidR="00EA1B43" w:rsidRPr="00A251C2" w:rsidRDefault="00EA1B43" w:rsidP="0034765A">
      <w:pPr>
        <w:pStyle w:val="Bezodstpw"/>
        <w:ind w:left="360"/>
        <w:jc w:val="both"/>
        <w:rPr>
          <w:rFonts w:ascii="Calibri Light" w:hAnsi="Calibri Light" w:cs="Calibri Light"/>
        </w:rPr>
      </w:pPr>
    </w:p>
    <w:p w14:paraId="6FF873DB" w14:textId="2F369130" w:rsidR="00F27D24" w:rsidRPr="00A251C2" w:rsidRDefault="00F27D24" w:rsidP="0034765A">
      <w:pPr>
        <w:pStyle w:val="Bezodstpw"/>
        <w:ind w:left="360"/>
        <w:jc w:val="both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wpisać datę zgodnie</w:t>
      </w:r>
      <w:r w:rsidR="0034765A" w:rsidRPr="00A251C2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z SWZ – kryterium oceny ofert</w:t>
      </w:r>
    </w:p>
    <w:p w14:paraId="5B6C997B" w14:textId="646813D8" w:rsidR="00EA1B43" w:rsidRPr="00A251C2" w:rsidRDefault="00EA1B43" w:rsidP="0034765A">
      <w:pPr>
        <w:pStyle w:val="Bezodstpw"/>
        <w:ind w:left="360"/>
        <w:jc w:val="both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</w:p>
    <w:p w14:paraId="07CE350A" w14:textId="020B5D8D" w:rsidR="00EA1B43" w:rsidRDefault="00EA1B43" w:rsidP="0034765A">
      <w:pPr>
        <w:pStyle w:val="Bezodstpw"/>
        <w:ind w:left="360"/>
        <w:jc w:val="both"/>
        <w:rPr>
          <w:rFonts w:ascii="Calibri Light" w:hAnsi="Calibri Light" w:cs="Calibri Light"/>
        </w:rPr>
      </w:pPr>
    </w:p>
    <w:p w14:paraId="0910A6EB" w14:textId="77777777" w:rsidR="00A251C2" w:rsidRPr="00A251C2" w:rsidRDefault="00A251C2" w:rsidP="0034765A">
      <w:pPr>
        <w:pStyle w:val="Bezodstpw"/>
        <w:ind w:left="360"/>
        <w:jc w:val="both"/>
        <w:rPr>
          <w:rFonts w:ascii="Calibri Light" w:hAnsi="Calibri Light" w:cs="Calibri Light"/>
        </w:rPr>
      </w:pPr>
    </w:p>
    <w:p w14:paraId="4FF67E9C" w14:textId="77777777" w:rsidR="00EF5DFD" w:rsidRPr="00A251C2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OŚWIADCZENIA</w:t>
      </w:r>
    </w:p>
    <w:p w14:paraId="4FF67E9D" w14:textId="77777777" w:rsidR="00DD7822" w:rsidRPr="00A251C2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9E" w14:textId="77777777" w:rsidR="005568C1" w:rsidRPr="00A251C2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Zamówienie zrealizuję/</w:t>
      </w:r>
      <w:proofErr w:type="spellStart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emy</w:t>
      </w:r>
      <w:proofErr w:type="spellEnd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w ciągu </w:t>
      </w:r>
      <w:r w:rsidR="00292333"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przez czas określony w dokumentach zamówienia. </w:t>
      </w:r>
    </w:p>
    <w:p w14:paraId="4FF67E9F" w14:textId="77777777" w:rsidR="00DD7822" w:rsidRPr="00A251C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W cenie oferty zostały uwzględnione wszystkie koszty realizacji zamówienia.</w:t>
      </w:r>
    </w:p>
    <w:p w14:paraId="4FF67EA0" w14:textId="77777777" w:rsidR="00DD7822" w:rsidRPr="00A251C2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Zapoznaliśmy się z S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4FF67EA1" w14:textId="77777777" w:rsidR="00DD7822" w:rsidRPr="00A251C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Uważamy się za związanych niniejszą ofertą na czas ws</w:t>
      </w:r>
      <w:r w:rsidR="00EF5DFD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kazany w S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WZ.</w:t>
      </w:r>
    </w:p>
    <w:p w14:paraId="4FF67EA2" w14:textId="77777777" w:rsidR="00DD7822" w:rsidRPr="00A251C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Wadium zostało wniesione w dniu ………..……………………………………………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4FF67EA3" w14:textId="77777777" w:rsidR="00DD7822" w:rsidRPr="00A251C2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4FF67EA4" w14:textId="77777777" w:rsidR="00DD7822" w:rsidRPr="00A251C2" w:rsidRDefault="006D4784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Wadium 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zwrócić na konto nr ……………………………………………………………..…</w:t>
      </w:r>
      <w:r w:rsidR="00F35DEE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……..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</w:t>
      </w:r>
    </w:p>
    <w:p w14:paraId="4FF67EA5" w14:textId="77777777" w:rsidR="00C7739F" w:rsidRPr="00A251C2" w:rsidRDefault="005568C1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b/>
          <w:sz w:val="22"/>
          <w:szCs w:val="22"/>
          <w:vertAlign w:val="superscript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 xml:space="preserve"> 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(dotyczy Wykonawców, kt</w:t>
      </w:r>
      <w:r w:rsidR="006946A1"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órzy wnieśli wadium w pieniądz</w:t>
      </w:r>
      <w:r w:rsidR="006D4784"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u</w:t>
      </w:r>
      <w:r w:rsidR="00F35DEE"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)</w:t>
      </w:r>
    </w:p>
    <w:p w14:paraId="4FF67EA6" w14:textId="77777777" w:rsidR="006946A1" w:rsidRPr="00A251C2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2"/>
          <w:szCs w:val="22"/>
          <w:vertAlign w:val="superscript"/>
          <w:lang w:eastAsia="pl-PL"/>
        </w:rPr>
      </w:pPr>
      <w:r w:rsidRPr="00A251C2">
        <w:rPr>
          <w:rFonts w:ascii="Calibri Light" w:hAnsi="Calibri Light" w:cs="Calibri Light"/>
          <w:sz w:val="22"/>
          <w:szCs w:val="22"/>
        </w:rPr>
        <w:t xml:space="preserve">Zgodnie z art. 118 ust. 1 ustawy </w:t>
      </w:r>
      <w:r w:rsidRPr="00A251C2">
        <w:rPr>
          <w:rFonts w:ascii="Calibri Light" w:hAnsi="Calibri Light" w:cs="Calibri Light"/>
          <w:b/>
          <w:sz w:val="22"/>
          <w:szCs w:val="22"/>
        </w:rPr>
        <w:t xml:space="preserve">polegam/ nie polegam </w:t>
      </w:r>
      <w:r w:rsidRPr="00A251C2">
        <w:rPr>
          <w:rFonts w:ascii="Calibri Light" w:hAnsi="Calibri Light" w:cs="Calibri Light"/>
          <w:i/>
          <w:sz w:val="16"/>
          <w:szCs w:val="16"/>
        </w:rPr>
        <w:t>(niepotrzebne skreślić)</w:t>
      </w:r>
      <w:r w:rsidRPr="00A251C2">
        <w:rPr>
          <w:rFonts w:ascii="Calibri Light" w:hAnsi="Calibri Light" w:cs="Calibri Light"/>
          <w:sz w:val="16"/>
          <w:szCs w:val="16"/>
        </w:rPr>
        <w:t xml:space="preserve">, </w:t>
      </w:r>
      <w:r w:rsidRPr="00A251C2">
        <w:rPr>
          <w:rFonts w:ascii="Calibri Light" w:hAnsi="Calibri Light" w:cs="Calibri Light"/>
          <w:sz w:val="22"/>
          <w:szCs w:val="22"/>
        </w:rPr>
        <w:t>na zdolnościach technicznych lub zawodowych, sytuacji finansowej lub ekonomicznej podmiotu udostępniającego:</w:t>
      </w:r>
    </w:p>
    <w:p w14:paraId="4FF67EA7" w14:textId="77777777" w:rsidR="006946A1" w:rsidRPr="00A251C2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A251C2">
        <w:rPr>
          <w:rFonts w:ascii="Calibri Light" w:hAnsi="Calibri Light" w:cs="Calibri Light"/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4FF67EA8" w14:textId="77777777" w:rsidR="00C7739F" w:rsidRPr="00A251C2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A251C2">
        <w:rPr>
          <w:rFonts w:ascii="Calibri Light" w:hAnsi="Calibri Light" w:cs="Calibri Light"/>
          <w:i/>
          <w:sz w:val="16"/>
          <w:szCs w:val="16"/>
        </w:rPr>
        <w:t>(nazwa podmiotu)</w:t>
      </w:r>
    </w:p>
    <w:p w14:paraId="4FF67EA9" w14:textId="77777777" w:rsidR="00DD7822" w:rsidRPr="00A251C2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Calibri Light" w:hAnsi="Calibri Light" w:cs="Calibri Light"/>
          <w:i/>
          <w:sz w:val="16"/>
          <w:szCs w:val="16"/>
        </w:rPr>
      </w:pPr>
      <w:r w:rsidRPr="00A251C2">
        <w:rPr>
          <w:rFonts w:ascii="Calibri Light" w:hAnsi="Calibri Light" w:cs="Calibri Light"/>
          <w:b/>
          <w:sz w:val="22"/>
          <w:szCs w:val="22"/>
          <w:lang w:eastAsia="pl-PL"/>
        </w:rPr>
        <w:t xml:space="preserve">Oświadczenie wymagane od wykonawcy w </w:t>
      </w:r>
      <w:r w:rsidR="006D4784" w:rsidRPr="00A251C2">
        <w:rPr>
          <w:rFonts w:ascii="Calibri Light" w:hAnsi="Calibri Light" w:cs="Calibri Light"/>
          <w:b/>
          <w:sz w:val="22"/>
          <w:szCs w:val="22"/>
          <w:lang w:eastAsia="pl-PL"/>
        </w:rPr>
        <w:t xml:space="preserve">zakresie wypełnienia obowiązków </w:t>
      </w:r>
      <w:r w:rsidRPr="00A251C2">
        <w:rPr>
          <w:rFonts w:ascii="Calibri Light" w:hAnsi="Calibri Light" w:cs="Calibri Light"/>
          <w:b/>
          <w:sz w:val="22"/>
          <w:szCs w:val="22"/>
          <w:lang w:eastAsia="pl-PL"/>
        </w:rPr>
        <w:t xml:space="preserve">informacyjnych przewidzianych w art. 13 lub art. 14 RODO </w:t>
      </w:r>
    </w:p>
    <w:p w14:paraId="4FF67EAA" w14:textId="07914567" w:rsidR="00E5163F" w:rsidRPr="00A251C2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footnoteReference w:id="4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footnoteReference w:id="5"/>
      </w:r>
    </w:p>
    <w:p w14:paraId="6B203504" w14:textId="77777777" w:rsidR="0034765A" w:rsidRPr="00A251C2" w:rsidRDefault="0034765A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4FF67EAB" w14:textId="2AEEBDE3" w:rsidR="00F35DEE" w:rsidRPr="00A251C2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Oświadczamy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, że wybór naszej oferty </w:t>
      </w:r>
      <w:r w:rsidRPr="00A251C2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będzie/nie będzie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* prowadzić do powstania </w:t>
      </w:r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Pzp</w:t>
      </w:r>
      <w:proofErr w:type="spellEnd"/>
      <w:r w:rsidRPr="00A251C2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</w:t>
      </w:r>
    </w:p>
    <w:p w14:paraId="23F78416" w14:textId="77777777" w:rsidR="00EA1B43" w:rsidRPr="00A251C2" w:rsidRDefault="00EA1B43" w:rsidP="00EA1B4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62BDCCE0" w14:textId="1A646493" w:rsidR="00EA1B43" w:rsidRPr="00A251C2" w:rsidRDefault="00EF5DFD" w:rsidP="00EA1B43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ZOBOWIĄZANIA W PRZYPADKU PRZYZNANIA ZAMÓWIENIA</w:t>
      </w:r>
    </w:p>
    <w:p w14:paraId="4FF67EAF" w14:textId="77777777" w:rsidR="008A7D63" w:rsidRPr="00A251C2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B0" w14:textId="77777777" w:rsidR="00C7739F" w:rsidRPr="00A251C2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Zawarty w S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br/>
        <w:t>i terminie wyznaczonym przez Zamawiającego.</w:t>
      </w:r>
    </w:p>
    <w:p w14:paraId="4FF67EB1" w14:textId="77777777" w:rsidR="00C7739F" w:rsidRPr="00A251C2" w:rsidRDefault="00C7739F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hAnsi="Calibri Light" w:cs="Calibri Light"/>
          <w:sz w:val="22"/>
          <w:szCs w:val="22"/>
        </w:rPr>
        <w:t>Zobowiązuję/</w:t>
      </w:r>
      <w:r w:rsidR="00E5163F" w:rsidRPr="00A251C2">
        <w:rPr>
          <w:rFonts w:ascii="Calibri Light" w:hAnsi="Calibri Light" w:cs="Calibri Light"/>
          <w:sz w:val="22"/>
          <w:szCs w:val="22"/>
        </w:rPr>
        <w:t xml:space="preserve">my </w:t>
      </w:r>
      <w:r w:rsidRPr="00A251C2">
        <w:rPr>
          <w:rFonts w:ascii="Calibri Light" w:hAnsi="Calibri Light" w:cs="Calibri Light"/>
          <w:sz w:val="22"/>
          <w:szCs w:val="22"/>
        </w:rPr>
        <w:t>się</w:t>
      </w:r>
      <w:r w:rsidR="00E5163F" w:rsidRPr="00A251C2">
        <w:rPr>
          <w:rFonts w:ascii="Calibri Light" w:hAnsi="Calibri Light" w:cs="Calibri Light"/>
          <w:sz w:val="22"/>
          <w:szCs w:val="22"/>
        </w:rPr>
        <w:t xml:space="preserve"> do</w:t>
      </w:r>
      <w:r w:rsidRPr="00A251C2">
        <w:rPr>
          <w:rFonts w:ascii="Calibri Light" w:hAnsi="Calibri Light" w:cs="Calibri Light"/>
          <w:sz w:val="22"/>
          <w:szCs w:val="22"/>
        </w:rPr>
        <w:t xml:space="preserve"> wniesienia  </w:t>
      </w:r>
      <w:r w:rsidRPr="00A251C2">
        <w:rPr>
          <w:rFonts w:ascii="Calibri Light" w:hAnsi="Calibri Light" w:cs="Calibri Light"/>
          <w:b/>
          <w:sz w:val="22"/>
          <w:szCs w:val="22"/>
        </w:rPr>
        <w:t>zabezpieczenia należytego wykonania umowy</w:t>
      </w:r>
      <w:r w:rsidRPr="00A251C2">
        <w:rPr>
          <w:rFonts w:ascii="Calibri Light" w:hAnsi="Calibri Light" w:cs="Calibri Light"/>
          <w:sz w:val="22"/>
          <w:szCs w:val="22"/>
        </w:rPr>
        <w:t xml:space="preserve">, przed podpisaniem umowy, </w:t>
      </w:r>
      <w:r w:rsidR="00E5163F" w:rsidRPr="00A251C2">
        <w:rPr>
          <w:rFonts w:ascii="Calibri Light" w:hAnsi="Calibri Light" w:cs="Calibri Light"/>
          <w:sz w:val="22"/>
          <w:szCs w:val="22"/>
        </w:rPr>
        <w:t xml:space="preserve">w </w:t>
      </w:r>
      <w:r w:rsidRPr="00A251C2">
        <w:rPr>
          <w:rFonts w:ascii="Calibri Light" w:hAnsi="Calibri Light" w:cs="Calibri Light"/>
          <w:sz w:val="22"/>
          <w:szCs w:val="22"/>
        </w:rPr>
        <w:t>formie określonej w ustawie Prawo zamówień publiczn</w:t>
      </w:r>
      <w:r w:rsidR="00E5163F" w:rsidRPr="00A251C2">
        <w:rPr>
          <w:rFonts w:ascii="Calibri Light" w:hAnsi="Calibri Light" w:cs="Calibri Light"/>
          <w:sz w:val="22"/>
          <w:szCs w:val="22"/>
        </w:rPr>
        <w:t xml:space="preserve">ych, w wysokości wskazanej w </w:t>
      </w:r>
      <w:r w:rsidRPr="00A251C2">
        <w:rPr>
          <w:rFonts w:ascii="Calibri Light" w:hAnsi="Calibri Light" w:cs="Calibri Light"/>
          <w:sz w:val="22"/>
          <w:szCs w:val="22"/>
        </w:rPr>
        <w:t>SWZ.</w:t>
      </w:r>
    </w:p>
    <w:p w14:paraId="4FF67EB2" w14:textId="67CB56A4" w:rsidR="00DD7822" w:rsidRPr="00A251C2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CA4406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stępie do informacji publicznej,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która podlega udostępnieniu</w:t>
      </w:r>
      <w:r w:rsidR="00CA4406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w trybie tej ustawy.</w:t>
      </w:r>
      <w:r w:rsidR="00776B92"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65DF4F2B" w14:textId="3DE28004" w:rsidR="00776B92" w:rsidRPr="00422C3C" w:rsidRDefault="00776B92" w:rsidP="00776B9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hAnsi="Calibri Light" w:cs="Calibri Light"/>
          <w:iCs/>
          <w:sz w:val="22"/>
          <w:szCs w:val="22"/>
        </w:rPr>
        <w:t xml:space="preserve">Ze względu na fakt, iż zamówienie przeznaczone jest do użytku osób fizycznych, w wypadku podpisania umowy z Zamawiającym, oświadczam iż dokumentacja projektowa i przedmiot zamówienia będzie zrealizowany z uwzględnieniem wymagań w zakresie dostępności dla osób z niepełnosprawnością (w szczególności architektonicznej i komunikacyjno-informacyjnej) oraz projektowania z przeznaczeniem dla wszystkich użytkowników (art. 100 ustawy PZP). </w:t>
      </w:r>
    </w:p>
    <w:p w14:paraId="3555F0F8" w14:textId="77777777" w:rsidR="00422C3C" w:rsidRPr="00A251C2" w:rsidRDefault="00422C3C" w:rsidP="00422C3C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7C312463" w14:textId="4EE8DB57" w:rsidR="00776B92" w:rsidRPr="00A251C2" w:rsidRDefault="00776B92" w:rsidP="00776B9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hAnsi="Calibri Light" w:cs="Calibri Light"/>
          <w:iCs/>
          <w:color w:val="1B1B1B"/>
          <w:sz w:val="22"/>
          <w:szCs w:val="22"/>
        </w:rPr>
        <w:t xml:space="preserve">W wypadku podpisania umowy z Zamawiającym zobowiązuje się zrealizować zamówienie zgodnie z uwzględnieniem zasad „projektowania uniwersalnego" tj. projektowania przestrzeni, która uwzględnia potrzeby jak największej ilości użytkowników, z uwzględnieniem ich ograniczeń w mobilności i percepcji, bez potrzeby adaptacji lub specjalistycznych zmian. </w:t>
      </w:r>
    </w:p>
    <w:p w14:paraId="563372E5" w14:textId="0D98E532" w:rsidR="007A2D73" w:rsidRPr="00A251C2" w:rsidRDefault="007A2D73" w:rsidP="007A2D7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hAnsi="Calibri Light" w:cs="Calibri Light"/>
          <w:iCs/>
          <w:color w:val="1B1B1B"/>
          <w:sz w:val="22"/>
          <w:szCs w:val="22"/>
        </w:rPr>
      </w:pPr>
      <w:r w:rsidRPr="00A251C2">
        <w:rPr>
          <w:rFonts w:ascii="Calibri Light" w:hAnsi="Calibri Light" w:cs="Calibri Light"/>
          <w:iCs/>
          <w:color w:val="1B1B1B"/>
          <w:sz w:val="22"/>
          <w:szCs w:val="22"/>
        </w:rPr>
        <w:t xml:space="preserve">W wypadku podpisania umowy z Zamawiającym zobowiązuje/my się zrealizować zamówienie zgodnie z wymogami art. 68 ust. 3 </w:t>
      </w:r>
      <w:r w:rsidR="007D3B86" w:rsidRPr="00A251C2">
        <w:rPr>
          <w:rFonts w:ascii="Calibri Light" w:hAnsi="Calibri Light" w:cs="Calibri Light"/>
          <w:iCs/>
          <w:color w:val="1B1B1B"/>
          <w:sz w:val="22"/>
          <w:szCs w:val="22"/>
        </w:rPr>
        <w:t>u</w:t>
      </w:r>
      <w:r w:rsidRPr="00A251C2">
        <w:rPr>
          <w:rFonts w:ascii="Calibri Light" w:hAnsi="Calibri Light" w:cs="Calibri Light"/>
          <w:iCs/>
          <w:color w:val="1B1B1B"/>
          <w:sz w:val="22"/>
          <w:szCs w:val="22"/>
        </w:rPr>
        <w:t xml:space="preserve">stawy z dnia 11 stycznia 2018 r.  o </w:t>
      </w:r>
      <w:proofErr w:type="spellStart"/>
      <w:r w:rsidRPr="00A251C2">
        <w:rPr>
          <w:rFonts w:ascii="Calibri Light" w:hAnsi="Calibri Light" w:cs="Calibri Light"/>
          <w:iCs/>
          <w:color w:val="1B1B1B"/>
          <w:sz w:val="22"/>
          <w:szCs w:val="22"/>
        </w:rPr>
        <w:t>elektromobilności</w:t>
      </w:r>
      <w:proofErr w:type="spellEnd"/>
      <w:r w:rsidRPr="00A251C2">
        <w:rPr>
          <w:rFonts w:ascii="Calibri Light" w:hAnsi="Calibri Light" w:cs="Calibri Light"/>
          <w:iCs/>
          <w:color w:val="1B1B1B"/>
          <w:sz w:val="22"/>
          <w:szCs w:val="22"/>
        </w:rPr>
        <w:t xml:space="preserve"> i paliwach alternatywnych</w:t>
      </w:r>
      <w:r w:rsidR="007D3B86" w:rsidRPr="00A251C2">
        <w:rPr>
          <w:rFonts w:ascii="Calibri Light" w:hAnsi="Calibri Light" w:cs="Calibri Light"/>
          <w:iCs/>
          <w:color w:val="1B1B1B"/>
          <w:sz w:val="22"/>
          <w:szCs w:val="22"/>
        </w:rPr>
        <w:t xml:space="preserve">. </w:t>
      </w:r>
    </w:p>
    <w:p w14:paraId="3CB943CE" w14:textId="5F3DA245" w:rsidR="00EB7C29" w:rsidRPr="00A251C2" w:rsidRDefault="00DD7822" w:rsidP="00200227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tel</w:t>
      </w:r>
      <w:proofErr w:type="spellEnd"/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……………………………………….…. </w:t>
      </w:r>
    </w:p>
    <w:p w14:paraId="5A87116C" w14:textId="12392166" w:rsidR="00200227" w:rsidRPr="00A251C2" w:rsidRDefault="00200227" w:rsidP="0020022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34C2FA22" w14:textId="4777B755" w:rsidR="0034765A" w:rsidRPr="00A251C2" w:rsidRDefault="0034765A" w:rsidP="0020022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6C100B5" w14:textId="77777777" w:rsidR="0034765A" w:rsidRPr="00A251C2" w:rsidRDefault="0034765A" w:rsidP="0020022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B5" w14:textId="77777777" w:rsidR="003812F2" w:rsidRPr="00A251C2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PODWYKONAWCY</w:t>
      </w:r>
    </w:p>
    <w:p w14:paraId="35C08912" w14:textId="77777777" w:rsidR="0034765A" w:rsidRPr="00A251C2" w:rsidRDefault="0034765A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1E5AA795" w14:textId="1DC8291D" w:rsidR="00EB7C29" w:rsidRPr="00A251C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Prace objęte przedmiotem zamówienia zamierzamy wykonać </w:t>
      </w:r>
      <w:r w:rsidRPr="00A251C2">
        <w:rPr>
          <w:rFonts w:ascii="Calibri Light" w:eastAsia="Times New Roman" w:hAnsi="Calibri Light" w:cs="Calibri Light"/>
          <w:b/>
          <w:i/>
          <w:sz w:val="22"/>
          <w:szCs w:val="22"/>
          <w:lang w:eastAsia="pl-PL"/>
        </w:rPr>
        <w:t>bez udziału /z udziałem</w:t>
      </w:r>
      <w:r w:rsidRPr="00A251C2">
        <w:rPr>
          <w:rFonts w:ascii="Calibri Light" w:eastAsia="Times New Roman" w:hAnsi="Calibri Light" w:cs="Calibri Light"/>
          <w:sz w:val="22"/>
          <w:szCs w:val="22"/>
          <w:vertAlign w:val="superscript"/>
          <w:lang w:eastAsia="pl-PL"/>
        </w:rPr>
        <w:t>*</w:t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podwykonawców </w:t>
      </w:r>
    </w:p>
    <w:p w14:paraId="22DE10C8" w14:textId="77777777" w:rsidR="0034765A" w:rsidRPr="00A251C2" w:rsidRDefault="0034765A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4FF67EB7" w14:textId="60FB28D7" w:rsidR="00DD7822" w:rsidRPr="00A251C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FF67EB8" w14:textId="77777777" w:rsidR="00DD7822" w:rsidRPr="00A251C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A251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                         </w:t>
      </w:r>
    </w:p>
    <w:p w14:paraId="4FF67EB9" w14:textId="77777777" w:rsidR="00DD7822" w:rsidRPr="00A251C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Następujące prace zamierzmy zlecić podwykonawcom:</w:t>
      </w:r>
    </w:p>
    <w:p w14:paraId="4FF67EBA" w14:textId="77777777" w:rsidR="00DD7822" w:rsidRPr="00A251C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A251C2" w14:paraId="4FF67EC1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B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C" w14:textId="77777777" w:rsidR="00DD7822" w:rsidRPr="00A251C2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D" w14:textId="77777777" w:rsidR="00DD7822" w:rsidRPr="00A251C2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 i adres Podwykonawcy</w:t>
            </w:r>
          </w:p>
          <w:p w14:paraId="4FF67EBE" w14:textId="77777777" w:rsidR="00DD7822" w:rsidRPr="00A251C2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67EBF" w14:textId="77777777" w:rsidR="00DD7822" w:rsidRPr="00A251C2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4FF67EC0" w14:textId="77777777" w:rsidR="00DD7822" w:rsidRPr="00A251C2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DD7822" w:rsidRPr="00A251C2" w14:paraId="4FF67EC6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2" w14:textId="77777777" w:rsidR="00DD7822" w:rsidRPr="00A251C2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1BE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  <w:p w14:paraId="4FF67EC3" w14:textId="37486961" w:rsidR="0034765A" w:rsidRPr="00A251C2" w:rsidRDefault="0034765A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00E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  <w:p w14:paraId="4FF67EC4" w14:textId="6C63AA18" w:rsidR="0034765A" w:rsidRPr="00A251C2" w:rsidRDefault="0034765A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5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DD7822" w:rsidRPr="00A251C2" w14:paraId="4FF67ECB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7" w14:textId="77777777" w:rsidR="00DD7822" w:rsidRPr="00A251C2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A251C2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D08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  <w:p w14:paraId="4FF67EC8" w14:textId="5FB14D3D" w:rsidR="0034765A" w:rsidRPr="00A251C2" w:rsidRDefault="0034765A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50B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  <w:p w14:paraId="50FF932B" w14:textId="77777777" w:rsidR="0034765A" w:rsidRPr="00A251C2" w:rsidRDefault="0034765A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  <w:p w14:paraId="4FF67EC9" w14:textId="5F1558E1" w:rsidR="0034765A" w:rsidRPr="00A251C2" w:rsidRDefault="0034765A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ECA" w14:textId="77777777" w:rsidR="00DD7822" w:rsidRPr="00A251C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14:paraId="4FF67ECC" w14:textId="77777777" w:rsidR="002459E1" w:rsidRPr="00A251C2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16"/>
          <w:szCs w:val="16"/>
          <w:lang w:eastAsia="pl-PL"/>
        </w:rPr>
      </w:pPr>
    </w:p>
    <w:p w14:paraId="4FF67ECD" w14:textId="309D7221" w:rsidR="002459E1" w:rsidRPr="005E3CD8" w:rsidRDefault="00DD7822" w:rsidP="005E3CD8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5E3CD8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>Uwaga!</w:t>
      </w:r>
    </w:p>
    <w:p w14:paraId="742D86B4" w14:textId="77777777" w:rsidR="00EB7C29" w:rsidRPr="005E3CD8" w:rsidRDefault="00EB7C29" w:rsidP="005E3CD8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</w:p>
    <w:p w14:paraId="41E11105" w14:textId="334A3564" w:rsidR="00EB7C29" w:rsidRPr="005E3CD8" w:rsidRDefault="00DD7822" w:rsidP="005E3CD8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  <w:r w:rsidRPr="005E3CD8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 xml:space="preserve">W przypadku niewypełnienia przez Wykonawcę formularza w tej części  Zamawiający uzna, że zamówienie zostanie wykonane osobiście, </w:t>
      </w:r>
      <w:r w:rsidR="0034765A" w:rsidRPr="005E3CD8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 xml:space="preserve"> </w:t>
      </w:r>
      <w:r w:rsidRPr="005E3CD8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 xml:space="preserve">bez udziału </w:t>
      </w:r>
      <w:r w:rsidR="002459E1" w:rsidRPr="005E3CD8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>podwykonawców.</w:t>
      </w:r>
    </w:p>
    <w:p w14:paraId="36CABAD6" w14:textId="77777777" w:rsidR="0034765A" w:rsidRPr="00A251C2" w:rsidRDefault="0034765A" w:rsidP="007C6E63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</w:pPr>
    </w:p>
    <w:p w14:paraId="7D0AB562" w14:textId="77777777" w:rsidR="00EB7C29" w:rsidRPr="00A251C2" w:rsidRDefault="00EB7C29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5DBEC26" w14:textId="77777777" w:rsidR="0034765A" w:rsidRPr="00A251C2" w:rsidRDefault="0034765A" w:rsidP="0034765A">
      <w:pPr>
        <w:shd w:val="clear" w:color="auto" w:fill="BDD6EE" w:themeFill="accent1" w:themeFillTint="66"/>
        <w:suppressAutoHyphens/>
        <w:spacing w:after="0"/>
        <w:jc w:val="center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TAJEMNICA PRZEDSIĘBIORSTWA</w:t>
      </w:r>
    </w:p>
    <w:p w14:paraId="40FF4F96" w14:textId="77777777" w:rsidR="0034765A" w:rsidRPr="00A251C2" w:rsidRDefault="0034765A" w:rsidP="0034765A">
      <w:pPr>
        <w:suppressAutoHyphens/>
        <w:spacing w:after="0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1D9D08E8" w14:textId="77777777" w:rsidR="0034765A" w:rsidRPr="00A251C2" w:rsidRDefault="0034765A" w:rsidP="0034765A">
      <w:pPr>
        <w:suppressAutoHyphens/>
        <w:spacing w:after="0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2C6B76D6" w14:textId="77777777" w:rsidR="0034765A" w:rsidRPr="00A251C2" w:rsidRDefault="0034765A" w:rsidP="0034765A">
      <w:pPr>
        <w:suppressAutoHyphens/>
        <w:spacing w:before="120" w:after="0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A251C2">
        <w:rPr>
          <w:rStyle w:val="Odwoanieprzypisudolnego"/>
          <w:rFonts w:ascii="Calibri Light" w:eastAsia="Times New Roman" w:hAnsi="Calibri Light" w:cs="Calibri Light"/>
          <w:sz w:val="22"/>
          <w:szCs w:val="22"/>
          <w:lang w:eastAsia="pl-PL"/>
        </w:rPr>
        <w:footnoteReference w:id="6"/>
      </w: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. </w:t>
      </w:r>
    </w:p>
    <w:p w14:paraId="4FF67ED1" w14:textId="618494CA" w:rsidR="00DD7822" w:rsidRPr="00A251C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364CF13C" w14:textId="17DF2F09" w:rsidR="0034765A" w:rsidRPr="00A251C2" w:rsidRDefault="0034765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81C2703" w14:textId="0070B70E" w:rsidR="0034765A" w:rsidRPr="00A251C2" w:rsidRDefault="0034765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7F2B56C5" w14:textId="3A79BB44" w:rsidR="0034765A" w:rsidRPr="00A251C2" w:rsidRDefault="0034765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092FAD6B" w14:textId="308E9F9E" w:rsidR="0034765A" w:rsidRPr="00A251C2" w:rsidRDefault="0034765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D2" w14:textId="4CD93F4C" w:rsidR="00DD7822" w:rsidRPr="00A251C2" w:rsidRDefault="00DD7822" w:rsidP="0034765A">
      <w:pPr>
        <w:shd w:val="clear" w:color="auto" w:fill="BDD6EE" w:themeFill="accent1" w:themeFillTint="66"/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Integralną czę</w:t>
      </w:r>
      <w:r w:rsidR="0034765A"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ść oferty stanowią następujące załączniki</w:t>
      </w:r>
      <w:r w:rsidRPr="00A251C2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:**</w:t>
      </w:r>
    </w:p>
    <w:p w14:paraId="4FF67ED3" w14:textId="77777777" w:rsidR="00DD7822" w:rsidRPr="00A251C2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4FF67ED4" w14:textId="77777777" w:rsidR="00DD7822" w:rsidRPr="00A251C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FF67ED5" w14:textId="77777777" w:rsidR="00C7739F" w:rsidRPr="00A251C2" w:rsidRDefault="00DD7822" w:rsidP="00FD346D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FF67ED6" w14:textId="77777777" w:rsidR="003C4713" w:rsidRPr="00A251C2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FF67ED7" w14:textId="77777777" w:rsidR="00C83A8D" w:rsidRPr="00A251C2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A251C2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FF67EDA" w14:textId="1F6FA9BC" w:rsidR="003C4713" w:rsidRDefault="003C471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19CF5B7B" w14:textId="108F5816" w:rsidR="005E3CD8" w:rsidRDefault="005E3CD8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6632F2D2" w14:textId="318FAB51" w:rsidR="005E3CD8" w:rsidRDefault="005E3CD8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6FABFE5E" w14:textId="70BF3992" w:rsidR="005E3CD8" w:rsidRDefault="005E3CD8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73108228" w14:textId="24BB9E2A" w:rsidR="005E3CD8" w:rsidRDefault="005E3CD8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CAF6CAD" w14:textId="77777777" w:rsidR="005E3CD8" w:rsidRPr="00A251C2" w:rsidRDefault="005E3CD8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FF67EDB" w14:textId="77777777" w:rsidR="00C7739F" w:rsidRPr="00A251C2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A251C2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A251C2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A251C2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A251C2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A251C2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4FF67EDC" w14:textId="77777777" w:rsidR="00C7739F" w:rsidRPr="00A251C2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A251C2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A251C2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52DBDDDC" w14:textId="73AFF84B" w:rsidR="00EB7C29" w:rsidRPr="00A251C2" w:rsidRDefault="00EB7C29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</w:p>
    <w:p w14:paraId="4FF67EDF" w14:textId="77777777" w:rsidR="001A470C" w:rsidRPr="00A251C2" w:rsidRDefault="00DD7822" w:rsidP="006D4784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A251C2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>* Niepotrzebna skreślić</w:t>
      </w:r>
    </w:p>
    <w:p w14:paraId="4FF67EE0" w14:textId="13B45650" w:rsidR="004A2867" w:rsidRPr="00A251C2" w:rsidRDefault="004A2867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85FF7AF" w14:textId="3868B5D6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2414A34B" w14:textId="7CCC8E29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4E76B733" w14:textId="36CFDD9C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5F758695" w14:textId="342C1600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1A54CF86" w14:textId="00382087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44490D8" w14:textId="23F639A7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380E7FC7" w14:textId="23B33563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2D13E557" w14:textId="5F51FD95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77A22A8" w14:textId="7597F7C0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2087EDA" w14:textId="4B1CDAB8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2CFF92FF" w14:textId="0DD2D2C3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BEC3005" w14:textId="1881DEB7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4949D629" w14:textId="435751D8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7EBA802" w14:textId="1F0FBEC9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3A16F32C" w14:textId="22EB9987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436D8431" w14:textId="608F16C6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C6986FD" w14:textId="21CFD5FC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3D50E86F" w14:textId="03A78DEF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4DFCAFD0" w14:textId="7931B8EE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3907927" w14:textId="12A2E253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DD13863" w14:textId="2155A1FF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D3488D4" w14:textId="45B0FBE3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31BC12C6" w14:textId="33360937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3B0C6417" w14:textId="3EEF7F5F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4F62F04" w14:textId="01D56E75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73FB1E1F" w14:textId="6875C010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08562545" w14:textId="31DFF7BA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782F6A24" w14:textId="5CC37DBE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52BBBFC2" w14:textId="7D43D975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2EFA5850" w14:textId="1345536E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59E602D" w14:textId="30DD2626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2F0D4E1B" w14:textId="528FA499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6BAA5294" w14:textId="6CC46CC8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468E2EB7" w14:textId="1168DD2A" w:rsidR="0034765A" w:rsidRPr="00A251C2" w:rsidRDefault="0034765A" w:rsidP="004A2867">
      <w:pPr>
        <w:pStyle w:val="Default"/>
        <w:rPr>
          <w:rFonts w:ascii="Calibri Light" w:eastAsia="Times New Roman" w:hAnsi="Calibri Light" w:cs="Calibri Light"/>
          <w:bCs/>
          <w:sz w:val="18"/>
          <w:szCs w:val="18"/>
          <w:lang w:eastAsia="pl-PL"/>
        </w:rPr>
      </w:pPr>
    </w:p>
    <w:p w14:paraId="145A5A3A" w14:textId="2C1996C0" w:rsidR="0034765A" w:rsidRPr="005E3CD8" w:rsidRDefault="0034765A" w:rsidP="004A2867">
      <w:pPr>
        <w:pStyle w:val="Default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5C52F5C6" w14:textId="77777777" w:rsidR="0034765A" w:rsidRPr="005E3CD8" w:rsidRDefault="0034765A" w:rsidP="004A2867">
      <w:pPr>
        <w:pStyle w:val="Default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FF67EE1" w14:textId="39F058BB" w:rsidR="004A2867" w:rsidRPr="005E3CD8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5E3CD8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5488CFE0" w14:textId="77777777" w:rsidR="00EB7C29" w:rsidRPr="005E3CD8" w:rsidRDefault="00EB7C29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4FF67EE2" w14:textId="6057E68C" w:rsidR="00413C06" w:rsidRPr="005E3CD8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5E3CD8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Formularz oferty musi być opatrzony przez osobę lub osoby uprawnione do reprezentowania Wykonawcy kwalifikowanym podpisem elektronicznym, </w:t>
      </w:r>
    </w:p>
    <w:p w14:paraId="27347834" w14:textId="77777777" w:rsidR="00EB7C29" w:rsidRPr="005E3CD8" w:rsidRDefault="00EB7C29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4FF67EE3" w14:textId="77777777" w:rsidR="005F4B12" w:rsidRPr="005E3CD8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color w:val="FF0000"/>
          <w:sz w:val="20"/>
          <w:szCs w:val="20"/>
        </w:rPr>
      </w:pPr>
      <w:r w:rsidRPr="005E3CD8">
        <w:rPr>
          <w:rFonts w:ascii="Calibri Light" w:eastAsia="Segoe UI" w:hAnsi="Calibri Light" w:cs="Calibri Light"/>
          <w:b/>
          <w:color w:val="FF0000"/>
          <w:sz w:val="20"/>
          <w:szCs w:val="20"/>
        </w:rPr>
        <w:lastRenderedPageBreak/>
        <w:t>Zamawiający zaleca zapisanie dokumentu w formacie .pdf</w:t>
      </w:r>
    </w:p>
    <w:sectPr w:rsidR="005F4B12" w:rsidRPr="005E3CD8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807E" w14:textId="77777777" w:rsidR="00C61CBD" w:rsidRDefault="00C61CBD" w:rsidP="00DD7822">
      <w:pPr>
        <w:spacing w:after="0" w:line="240" w:lineRule="auto"/>
      </w:pPr>
      <w:r>
        <w:separator/>
      </w:r>
    </w:p>
  </w:endnote>
  <w:endnote w:type="continuationSeparator" w:id="0">
    <w:p w14:paraId="29E57E54" w14:textId="77777777" w:rsidR="00C61CBD" w:rsidRDefault="00C61CB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4FF67EE9" w14:textId="09CD01E3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96">
          <w:rPr>
            <w:noProof/>
          </w:rPr>
          <w:t>6</w:t>
        </w:r>
        <w:r>
          <w:fldChar w:fldCharType="end"/>
        </w:r>
      </w:p>
    </w:sdtContent>
  </w:sdt>
  <w:p w14:paraId="4FF67EEA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964E" w14:textId="77777777" w:rsidR="00C61CBD" w:rsidRDefault="00C61CBD" w:rsidP="00DD7822">
      <w:pPr>
        <w:spacing w:after="0" w:line="240" w:lineRule="auto"/>
      </w:pPr>
      <w:r>
        <w:separator/>
      </w:r>
    </w:p>
  </w:footnote>
  <w:footnote w:type="continuationSeparator" w:id="0">
    <w:p w14:paraId="5A53529A" w14:textId="77777777" w:rsidR="00C61CBD" w:rsidRDefault="00C61CBD" w:rsidP="00DD7822">
      <w:pPr>
        <w:spacing w:after="0" w:line="240" w:lineRule="auto"/>
      </w:pPr>
      <w:r>
        <w:continuationSeparator/>
      </w:r>
    </w:p>
  </w:footnote>
  <w:footnote w:id="1">
    <w:p w14:paraId="4FF67EEB" w14:textId="77777777" w:rsidR="00FB0986" w:rsidRPr="00A11C96" w:rsidRDefault="00FB0986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bookmarkStart w:id="0" w:name="_GoBack"/>
      <w:r w:rsidRPr="00A11C9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11C96">
        <w:rPr>
          <w:rFonts w:asciiTheme="minorHAnsi" w:hAnsiTheme="minorHAnsi" w:cstheme="minorHAnsi"/>
          <w:sz w:val="14"/>
          <w:szCs w:val="14"/>
        </w:rPr>
        <w:t xml:space="preserve"> </w:t>
      </w:r>
      <w:r w:rsidRPr="00A11C9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4FF67EEC" w14:textId="77777777" w:rsidR="003812F2" w:rsidRPr="00A11C96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A11C9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A11C96">
        <w:rPr>
          <w:rFonts w:asciiTheme="minorHAnsi" w:hAnsiTheme="minorHAnsi" w:cstheme="minorHAnsi"/>
          <w:sz w:val="14"/>
          <w:szCs w:val="14"/>
        </w:rPr>
        <w:t xml:space="preserve"> </w:t>
      </w:r>
      <w:r w:rsidRPr="00A11C9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4FF67EED" w14:textId="77777777" w:rsidR="003812F2" w:rsidRPr="00A11C96" w:rsidRDefault="003812F2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A11C9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4FF67EEE" w14:textId="77777777" w:rsidR="003812F2" w:rsidRPr="00A11C96" w:rsidRDefault="003812F2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A11C9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4FF67EEF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A11C9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3A78433A" w14:textId="2B493316" w:rsidR="00F27D24" w:rsidRPr="003E4B2C" w:rsidRDefault="00F27D24">
      <w:pPr>
        <w:pStyle w:val="Tekstprzypisudolnego"/>
        <w:rPr>
          <w:rFonts w:ascii="Calibri Light" w:hAnsi="Calibri Light" w:cs="Calibri Light"/>
          <w:b/>
        </w:rPr>
      </w:pPr>
      <w:r w:rsidRPr="003E4B2C">
        <w:rPr>
          <w:rStyle w:val="Odwoanieprzypisudolnego"/>
          <w:rFonts w:ascii="Calibri Light" w:hAnsi="Calibri Light" w:cs="Calibri Light"/>
          <w:b/>
        </w:rPr>
        <w:footnoteRef/>
      </w:r>
      <w:r w:rsidRPr="003E4B2C">
        <w:rPr>
          <w:rFonts w:ascii="Calibri Light" w:hAnsi="Calibri Light" w:cs="Calibri Light"/>
          <w:b/>
        </w:rPr>
        <w:t xml:space="preserve"> Do dnia 30 listopada, 15 sierpnia , 30 czerwca </w:t>
      </w:r>
    </w:p>
  </w:footnote>
  <w:footnote w:id="4">
    <w:p w14:paraId="4FF67EF1" w14:textId="77777777" w:rsidR="003812F2" w:rsidRPr="00422C3C" w:rsidRDefault="003812F2" w:rsidP="00DD7822">
      <w:pPr>
        <w:pStyle w:val="Tekstprzypisudolnego"/>
        <w:jc w:val="both"/>
        <w:rPr>
          <w:rFonts w:ascii="Calibri Light" w:hAnsi="Calibri Light" w:cs="Calibri Light"/>
          <w:b/>
          <w:sz w:val="14"/>
          <w:szCs w:val="14"/>
        </w:rPr>
      </w:pPr>
      <w:r w:rsidRPr="00422C3C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422C3C">
        <w:rPr>
          <w:rFonts w:ascii="Calibri Light" w:hAnsi="Calibri Light" w:cs="Calibri Light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FF67EF2" w14:textId="77777777" w:rsidR="003812F2" w:rsidRPr="00422C3C" w:rsidRDefault="003812F2" w:rsidP="00DD7822">
      <w:pPr>
        <w:pStyle w:val="Tekstprzypisudolnego"/>
        <w:jc w:val="both"/>
        <w:rPr>
          <w:rFonts w:ascii="Calibri Light" w:hAnsi="Calibri Light" w:cs="Calibri Light"/>
          <w:b/>
          <w:sz w:val="14"/>
          <w:szCs w:val="14"/>
        </w:rPr>
      </w:pPr>
      <w:r w:rsidRPr="00422C3C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422C3C">
        <w:rPr>
          <w:rFonts w:ascii="Calibri Light" w:hAnsi="Calibri Light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67EF3" w14:textId="77777777" w:rsidR="003812F2" w:rsidRDefault="003812F2" w:rsidP="00DD7822">
      <w:pPr>
        <w:pStyle w:val="Tekstprzypisudolnego"/>
      </w:pPr>
    </w:p>
  </w:footnote>
  <w:footnote w:id="6">
    <w:p w14:paraId="31BABF51" w14:textId="77777777" w:rsidR="0034765A" w:rsidRPr="00D53081" w:rsidRDefault="0034765A" w:rsidP="0034765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C020" w14:textId="076DDBA9" w:rsidR="000A4634" w:rsidRDefault="000A4634">
    <w:pPr>
      <w:pStyle w:val="Nagwek"/>
    </w:pPr>
    <w:r>
      <w:t>ZP.272.52.2021</w:t>
    </w:r>
  </w:p>
  <w:p w14:paraId="1C9097AC" w14:textId="09F0409C" w:rsidR="001B5C44" w:rsidRDefault="001B5C44">
    <w:pPr>
      <w:pStyle w:val="Nagwek"/>
    </w:pPr>
  </w:p>
  <w:p w14:paraId="60EB5053" w14:textId="40C75FE6" w:rsidR="001B5C44" w:rsidRDefault="001B5C44">
    <w:pPr>
      <w:pStyle w:val="Nagwek"/>
    </w:pPr>
    <w:r>
      <w:tab/>
    </w:r>
    <w:r>
      <w:tab/>
      <w:t xml:space="preserve">Nowy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B446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484E640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00CDB90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345BF"/>
    <w:multiLevelType w:val="hybridMultilevel"/>
    <w:tmpl w:val="17B84F04"/>
    <w:lvl w:ilvl="0" w:tplc="F36E7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A289A"/>
    <w:multiLevelType w:val="hybridMultilevel"/>
    <w:tmpl w:val="E978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0DEFF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25C8A"/>
    <w:rsid w:val="00027FB1"/>
    <w:rsid w:val="00052D6D"/>
    <w:rsid w:val="000A4634"/>
    <w:rsid w:val="000C55F7"/>
    <w:rsid w:val="001A470C"/>
    <w:rsid w:val="001B5C44"/>
    <w:rsid w:val="001C0D04"/>
    <w:rsid w:val="001D7F3D"/>
    <w:rsid w:val="00200227"/>
    <w:rsid w:val="00230808"/>
    <w:rsid w:val="002459E1"/>
    <w:rsid w:val="00273A31"/>
    <w:rsid w:val="00292333"/>
    <w:rsid w:val="00292AED"/>
    <w:rsid w:val="002B2BC5"/>
    <w:rsid w:val="00325417"/>
    <w:rsid w:val="0034765A"/>
    <w:rsid w:val="00360B14"/>
    <w:rsid w:val="003812F2"/>
    <w:rsid w:val="003B0ECD"/>
    <w:rsid w:val="003C4713"/>
    <w:rsid w:val="003E4B2C"/>
    <w:rsid w:val="0040286F"/>
    <w:rsid w:val="00413C06"/>
    <w:rsid w:val="0041789A"/>
    <w:rsid w:val="00422C3C"/>
    <w:rsid w:val="004A2867"/>
    <w:rsid w:val="004A4326"/>
    <w:rsid w:val="004B1400"/>
    <w:rsid w:val="004C20CF"/>
    <w:rsid w:val="004E7D23"/>
    <w:rsid w:val="005568C1"/>
    <w:rsid w:val="005A0139"/>
    <w:rsid w:val="005B51DE"/>
    <w:rsid w:val="005B74B6"/>
    <w:rsid w:val="005E37FC"/>
    <w:rsid w:val="005E3CD8"/>
    <w:rsid w:val="005E3FF9"/>
    <w:rsid w:val="005F4B12"/>
    <w:rsid w:val="00623406"/>
    <w:rsid w:val="00672E20"/>
    <w:rsid w:val="006946A1"/>
    <w:rsid w:val="006D4784"/>
    <w:rsid w:val="00776B92"/>
    <w:rsid w:val="007A2D73"/>
    <w:rsid w:val="007A3FE9"/>
    <w:rsid w:val="007C6E63"/>
    <w:rsid w:val="007D3B86"/>
    <w:rsid w:val="007F37A6"/>
    <w:rsid w:val="007F5428"/>
    <w:rsid w:val="00832BDA"/>
    <w:rsid w:val="00885A89"/>
    <w:rsid w:val="008903AB"/>
    <w:rsid w:val="008A7D63"/>
    <w:rsid w:val="008C53A9"/>
    <w:rsid w:val="008C5F6D"/>
    <w:rsid w:val="00903162"/>
    <w:rsid w:val="00903F31"/>
    <w:rsid w:val="00932E84"/>
    <w:rsid w:val="00933AE9"/>
    <w:rsid w:val="00960F26"/>
    <w:rsid w:val="00974150"/>
    <w:rsid w:val="0099551F"/>
    <w:rsid w:val="009A2F3B"/>
    <w:rsid w:val="009F1CC3"/>
    <w:rsid w:val="00A11C96"/>
    <w:rsid w:val="00A230B6"/>
    <w:rsid w:val="00A251C2"/>
    <w:rsid w:val="00A375CA"/>
    <w:rsid w:val="00A435F9"/>
    <w:rsid w:val="00A764A1"/>
    <w:rsid w:val="00AA4EF4"/>
    <w:rsid w:val="00AC124A"/>
    <w:rsid w:val="00AC6084"/>
    <w:rsid w:val="00B41888"/>
    <w:rsid w:val="00B62904"/>
    <w:rsid w:val="00B636B2"/>
    <w:rsid w:val="00B90F5E"/>
    <w:rsid w:val="00BA300A"/>
    <w:rsid w:val="00BB5797"/>
    <w:rsid w:val="00BE7AA3"/>
    <w:rsid w:val="00C0568D"/>
    <w:rsid w:val="00C374A4"/>
    <w:rsid w:val="00C541D9"/>
    <w:rsid w:val="00C60577"/>
    <w:rsid w:val="00C61CBD"/>
    <w:rsid w:val="00C7739F"/>
    <w:rsid w:val="00C83A8D"/>
    <w:rsid w:val="00CA4406"/>
    <w:rsid w:val="00CA4B26"/>
    <w:rsid w:val="00D379C1"/>
    <w:rsid w:val="00D50BC6"/>
    <w:rsid w:val="00D552AD"/>
    <w:rsid w:val="00DD7822"/>
    <w:rsid w:val="00DF6C25"/>
    <w:rsid w:val="00E5163F"/>
    <w:rsid w:val="00EA1B43"/>
    <w:rsid w:val="00EB7C29"/>
    <w:rsid w:val="00EC2BDA"/>
    <w:rsid w:val="00ED4460"/>
    <w:rsid w:val="00EF5DFD"/>
    <w:rsid w:val="00F05D9B"/>
    <w:rsid w:val="00F27D24"/>
    <w:rsid w:val="00F35DEE"/>
    <w:rsid w:val="00FB0986"/>
    <w:rsid w:val="00FB3507"/>
    <w:rsid w:val="00FB3AFA"/>
    <w:rsid w:val="00FD346D"/>
    <w:rsid w:val="00FE6D9D"/>
    <w:rsid w:val="00FF120C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E67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B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F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FA"/>
    <w:rPr>
      <w:rFonts w:ascii="Segoe UI" w:hAnsi="Segoe UI" w:cs="Segoe UI"/>
    </w:rPr>
  </w:style>
  <w:style w:type="character" w:customStyle="1" w:styleId="AkapitzlistZnak">
    <w:name w:val="Akapit z listą Znak"/>
    <w:aliases w:val="normalny tekst Znak,lp1 Znak,Preambuła Znak,CP-UC Znak,CP-Punkty Znak,Bullet List Znak,List - bullets Znak,Equipment Znak,Bullet 1 Znak,List Paragraph Char Char Znak,b1 Znak,Figure_name Znak,Numbered Indented Text Znak,Ref Znak"/>
    <w:basedOn w:val="Domylnaczcionkaakapitu"/>
    <w:link w:val="Akapitzlist"/>
    <w:uiPriority w:val="34"/>
    <w:qFormat/>
    <w:locked/>
    <w:rsid w:val="007F5428"/>
  </w:style>
  <w:style w:type="paragraph" w:styleId="Bezodstpw">
    <w:name w:val="No Spacing"/>
    <w:uiPriority w:val="1"/>
    <w:qFormat/>
    <w:rsid w:val="00F27D2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9EEA-DD05-4C91-9807-166B78B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316717EF.dotm</Template>
  <TotalTime>25</TotalTime>
  <Pages>6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38</cp:revision>
  <cp:lastPrinted>2022-02-22T12:53:00Z</cp:lastPrinted>
  <dcterms:created xsi:type="dcterms:W3CDTF">2021-12-10T14:25:00Z</dcterms:created>
  <dcterms:modified xsi:type="dcterms:W3CDTF">2022-02-22T15:35:00Z</dcterms:modified>
</cp:coreProperties>
</file>