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1C4AA74" w:rsidR="003413BA" w:rsidRPr="002B7BBC" w:rsidRDefault="00F016D7" w:rsidP="00256682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2B7BBC">
        <w:rPr>
          <w:rFonts w:ascii="Times New Roman" w:hAnsi="Times New Roman" w:cs="Times New Roman"/>
          <w:sz w:val="20"/>
          <w:szCs w:val="20"/>
        </w:rPr>
        <w:t>W</w:t>
      </w:r>
      <w:r w:rsidR="003413BA" w:rsidRPr="002B7BBC">
        <w:rPr>
          <w:rFonts w:ascii="Times New Roman" w:hAnsi="Times New Roman" w:cs="Times New Roman"/>
          <w:sz w:val="20"/>
          <w:szCs w:val="20"/>
        </w:rPr>
        <w:t>arszawa, dnia</w:t>
      </w:r>
      <w:r w:rsidR="00DD406A" w:rsidRPr="002B7BBC">
        <w:rPr>
          <w:rFonts w:ascii="Times New Roman" w:hAnsi="Times New Roman" w:cs="Times New Roman"/>
          <w:sz w:val="20"/>
          <w:szCs w:val="20"/>
        </w:rPr>
        <w:t xml:space="preserve"> </w:t>
      </w:r>
      <w:r w:rsidR="002B7BBC" w:rsidRPr="002B7BBC">
        <w:rPr>
          <w:rFonts w:ascii="Times New Roman" w:hAnsi="Times New Roman" w:cs="Times New Roman"/>
          <w:sz w:val="20"/>
          <w:szCs w:val="20"/>
        </w:rPr>
        <w:t>19</w:t>
      </w:r>
      <w:r w:rsidR="00F54A83" w:rsidRPr="002B7BBC">
        <w:rPr>
          <w:rFonts w:ascii="Times New Roman" w:hAnsi="Times New Roman" w:cs="Times New Roman"/>
          <w:sz w:val="20"/>
          <w:szCs w:val="20"/>
        </w:rPr>
        <w:t>.05</w:t>
      </w:r>
      <w:r w:rsidR="00C26915" w:rsidRPr="002B7BBC">
        <w:rPr>
          <w:rFonts w:ascii="Times New Roman" w:hAnsi="Times New Roman" w:cs="Times New Roman"/>
          <w:sz w:val="20"/>
          <w:szCs w:val="20"/>
        </w:rPr>
        <w:t>.</w:t>
      </w:r>
      <w:r w:rsidR="00973229" w:rsidRPr="002B7BBC">
        <w:rPr>
          <w:rFonts w:ascii="Times New Roman" w:hAnsi="Times New Roman" w:cs="Times New Roman"/>
          <w:sz w:val="20"/>
          <w:szCs w:val="20"/>
        </w:rPr>
        <w:t>202</w:t>
      </w:r>
      <w:r w:rsidR="00DD406A" w:rsidRPr="002B7BBC">
        <w:rPr>
          <w:rFonts w:ascii="Times New Roman" w:hAnsi="Times New Roman" w:cs="Times New Roman"/>
          <w:sz w:val="20"/>
          <w:szCs w:val="20"/>
        </w:rPr>
        <w:t>3</w:t>
      </w:r>
      <w:r w:rsidR="003413BA" w:rsidRPr="002B7BBC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1C30C8A7" w14:textId="77777777" w:rsidR="00256682" w:rsidRPr="002B7BBC" w:rsidRDefault="00256682" w:rsidP="00256682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</w:p>
    <w:p w14:paraId="6F6249D6" w14:textId="74E3C02C" w:rsidR="00396C25" w:rsidRPr="002B7BBC" w:rsidRDefault="007230EB" w:rsidP="00E82CFB">
      <w:pPr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2B7BBC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2B7BBC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2B7BBC" w:rsidRPr="002B7BBC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25</w:t>
      </w:r>
      <w:r w:rsidR="001D3E0B" w:rsidRPr="002B7BBC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.202</w:t>
      </w:r>
      <w:r w:rsidR="00DD406A" w:rsidRPr="002B7BBC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2B7BBC" w:rsidRDefault="006C4547" w:rsidP="00E82CFB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304A8A1A" w14:textId="77777777" w:rsidR="002B7BBC" w:rsidRPr="002B7BBC" w:rsidRDefault="006C4547" w:rsidP="002B7BBC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bookmarkStart w:id="0" w:name="_Hlk56422856"/>
      <w:r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</w:t>
      </w:r>
      <w:r w:rsidR="00D36BE6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otyczy postępowania </w:t>
      </w:r>
      <w:r w:rsidR="001F3A3B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prowadzonego pn.:</w:t>
      </w:r>
      <w:r w:rsidR="00D36BE6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bookmarkStart w:id="1" w:name="_Hlk67055849"/>
      <w:bookmarkStart w:id="2" w:name="_Hlk64968781"/>
      <w:bookmarkEnd w:id="0"/>
      <w:r w:rsidR="002B7BBC" w:rsidRPr="002B7BBC">
        <w:rPr>
          <w:rFonts w:ascii="Times New Roman" w:hAnsi="Times New Roman" w:cs="Times New Roman"/>
          <w:b/>
          <w:color w:val="0000FF"/>
          <w:sz w:val="20"/>
          <w:szCs w:val="20"/>
        </w:rPr>
        <w:t>Dostawa urządzenia treningowego (symulatora)  samolotu Boeing B737 MAX dla  Wydziału Mechanicznego Energetyki i Lotnictwa Politechniki Warszawskiej</w:t>
      </w:r>
      <w:bookmarkEnd w:id="1"/>
    </w:p>
    <w:bookmarkEnd w:id="2"/>
    <w:p w14:paraId="113BB513" w14:textId="36A0D6CC" w:rsidR="0006167A" w:rsidRPr="002B7BBC" w:rsidRDefault="0006167A" w:rsidP="0006167A">
      <w:pPr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14:paraId="7A5F3DE3" w14:textId="1072EC5B" w:rsidR="00256682" w:rsidRPr="002B7BBC" w:rsidRDefault="00AD21EC" w:rsidP="00C26915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2B7BBC">
        <w:rPr>
          <w:rFonts w:ascii="Times New Roman" w:hAnsi="Times New Roman" w:cs="Times New Roman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B7BBC" w:rsidRDefault="00AD21EC" w:rsidP="00E82CFB">
      <w:pPr>
        <w:spacing w:after="0" w:line="36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14:paraId="7450C99E" w14:textId="3A538AAB" w:rsidR="00AD21EC" w:rsidRPr="002B7BBC" w:rsidRDefault="00AD21EC" w:rsidP="00E82CF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  <w:r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,</w:t>
      </w:r>
      <w:r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p</w:t>
      </w:r>
      <w:r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wynosi</w:t>
      </w:r>
      <w:r w:rsidR="006C4547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: </w:t>
      </w:r>
      <w:r w:rsidR="002B7BBC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375</w:t>
      </w:r>
      <w:r w:rsidR="0006167A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.000</w:t>
      </w:r>
      <w:r w:rsidR="00F54A83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,00</w:t>
      </w:r>
      <w:r w:rsidR="00DC24A3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F54A83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Pr="002B7BBC" w:rsidRDefault="0065524B" w:rsidP="00E82CF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Pr="002B7BBC" w:rsidRDefault="006E0F26" w:rsidP="00776F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  <w:r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94240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4D06FA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21A32C2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7A8870C" w14:textId="72A1CDAD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02BF33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01E4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63FE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08EDA9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34916F98" w:rsidR="00777277" w:rsidRPr="00F54A83" w:rsidRDefault="00777277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</w:p>
    <w:sectPr w:rsidR="00777277" w:rsidRPr="00F54A8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AF47" w14:textId="77777777" w:rsidR="00E3319D" w:rsidRDefault="00E3319D" w:rsidP="00300F57">
      <w:pPr>
        <w:spacing w:after="0" w:line="240" w:lineRule="auto"/>
      </w:pPr>
      <w:r>
        <w:separator/>
      </w:r>
    </w:p>
  </w:endnote>
  <w:endnote w:type="continuationSeparator" w:id="0">
    <w:p w14:paraId="77759CD3" w14:textId="77777777" w:rsidR="00E3319D" w:rsidRDefault="00E3319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7EC5" w14:textId="77777777" w:rsidR="00E3319D" w:rsidRDefault="00E3319D" w:rsidP="00300F57">
      <w:pPr>
        <w:spacing w:after="0" w:line="240" w:lineRule="auto"/>
      </w:pPr>
      <w:r>
        <w:separator/>
      </w:r>
    </w:p>
  </w:footnote>
  <w:footnote w:type="continuationSeparator" w:id="0">
    <w:p w14:paraId="61B31BC2" w14:textId="77777777" w:rsidR="00E3319D" w:rsidRDefault="00E3319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167A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B7BBC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3513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D4276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434BE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A4497"/>
    <w:rsid w:val="00DC24A3"/>
    <w:rsid w:val="00DD406A"/>
    <w:rsid w:val="00E15D14"/>
    <w:rsid w:val="00E23D42"/>
    <w:rsid w:val="00E3319D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54A83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2023-05-08T06:20:00Z</cp:lastPrinted>
  <dcterms:created xsi:type="dcterms:W3CDTF">2023-05-08T06:22:00Z</dcterms:created>
  <dcterms:modified xsi:type="dcterms:W3CDTF">2023-05-08T06:22:00Z</dcterms:modified>
</cp:coreProperties>
</file>