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27E7055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7807B8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6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FB89A6C" w14:textId="22033527" w:rsidR="00416B89" w:rsidRPr="00C25DD5" w:rsidRDefault="00416B89" w:rsidP="00B64246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SKŁADANY W CELU WYKAZANIA SPEŁNIANIA WARUNKU POSIADANIA </w:t>
      </w:r>
      <w:r w:rsidR="00B64246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ZDOLNOŚCI ZAWODOWEJ</w:t>
      </w:r>
    </w:p>
    <w:p w14:paraId="1E797EA3" w14:textId="75CF8445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831"/>
        <w:gridCol w:w="4409"/>
        <w:gridCol w:w="5670"/>
        <w:gridCol w:w="3119"/>
      </w:tblGrid>
      <w:tr w:rsidR="007807B8" w:rsidRPr="00426458" w14:paraId="6CD35E19" w14:textId="1BF411B4" w:rsidTr="007807B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409" w:type="dxa"/>
            <w:shd w:val="clear" w:color="auto" w:fill="DEEAF6" w:themeFill="accent1" w:themeFillTint="33"/>
            <w:vAlign w:val="center"/>
          </w:tcPr>
          <w:p w14:paraId="7DB4B2AE" w14:textId="77777777" w:rsidR="007807B8" w:rsidRPr="00C25DD5" w:rsidRDefault="007807B8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453A797E" w14:textId="77777777" w:rsidR="007807B8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D87D349" w14:textId="77777777" w:rsidR="007807B8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7807B8" w:rsidRPr="00C25DD5" w:rsidRDefault="007807B8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7807B8" w:rsidRPr="00426458" w14:paraId="0B8693EF" w14:textId="3A71B630" w:rsidTr="007807B8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7807B8" w:rsidRPr="00C25DD5" w:rsidRDefault="007807B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9" w:type="dxa"/>
            <w:shd w:val="clear" w:color="auto" w:fill="DEEAF6" w:themeFill="accent1" w:themeFillTint="33"/>
            <w:vAlign w:val="center"/>
          </w:tcPr>
          <w:p w14:paraId="0BAB813D" w14:textId="77777777" w:rsidR="007807B8" w:rsidRPr="00C25DD5" w:rsidRDefault="007807B8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4D89ABDE" w14:textId="77777777" w:rsidR="007807B8" w:rsidRPr="00C25DD5" w:rsidRDefault="007807B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9902FCC" w14:textId="423F220A" w:rsidR="007807B8" w:rsidRPr="00C25DD5" w:rsidRDefault="007807B8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  <w:bookmarkStart w:id="0" w:name="_GoBack"/>
            <w:bookmarkEnd w:id="0"/>
          </w:p>
        </w:tc>
      </w:tr>
      <w:tr w:rsidR="007807B8" w:rsidRPr="00426458" w14:paraId="073CF1CE" w14:textId="12797961" w:rsidTr="007807B8">
        <w:trPr>
          <w:trHeight w:val="57"/>
        </w:trPr>
        <w:tc>
          <w:tcPr>
            <w:tcW w:w="831" w:type="dxa"/>
            <w:vAlign w:val="center"/>
          </w:tcPr>
          <w:p w14:paraId="6C29030E" w14:textId="7D406CF7" w:rsidR="007807B8" w:rsidRPr="00426458" w:rsidRDefault="007807B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7C673288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7823ACE3" w14:textId="15C8EE1A" w:rsidR="007807B8" w:rsidRPr="00426458" w:rsidRDefault="007807B8" w:rsidP="008D25C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7D642DC6" w14:textId="77777777" w:rsidR="007807B8" w:rsidRPr="00426458" w:rsidRDefault="007807B8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7807B8" w:rsidRPr="00426458" w14:paraId="7FCD78A0" w14:textId="099EE5C4" w:rsidTr="007807B8">
        <w:trPr>
          <w:trHeight w:val="247"/>
        </w:trPr>
        <w:tc>
          <w:tcPr>
            <w:tcW w:w="831" w:type="dxa"/>
            <w:vAlign w:val="center"/>
          </w:tcPr>
          <w:p w14:paraId="48151C77" w14:textId="2BA12842" w:rsidR="007807B8" w:rsidRPr="00426458" w:rsidRDefault="007807B8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6CF1D6A5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0F4EF6DD" w14:textId="1E1AD4CD" w:rsidR="007807B8" w:rsidRPr="00426458" w:rsidRDefault="007807B8" w:rsidP="008D25C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2FE15165" w14:textId="77777777" w:rsidR="007807B8" w:rsidRPr="00426458" w:rsidRDefault="007807B8">
            <w:pPr>
              <w:spacing w:after="0" w:line="240" w:lineRule="auto"/>
            </w:pPr>
          </w:p>
        </w:tc>
      </w:tr>
      <w:tr w:rsidR="007807B8" w:rsidRPr="00426458" w14:paraId="28EF0190" w14:textId="1A6FA8B8" w:rsidTr="007807B8">
        <w:trPr>
          <w:trHeight w:val="60"/>
        </w:trPr>
        <w:tc>
          <w:tcPr>
            <w:tcW w:w="831" w:type="dxa"/>
            <w:vAlign w:val="center"/>
          </w:tcPr>
          <w:p w14:paraId="08998CA3" w14:textId="7479F0A2" w:rsidR="007807B8" w:rsidRPr="00426458" w:rsidRDefault="007807B8" w:rsidP="000B7D2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05B4FC18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4FA0F16F" w14:textId="2195CADF" w:rsidR="007807B8" w:rsidRPr="00426458" w:rsidRDefault="007807B8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48A85224" w14:textId="77777777" w:rsidR="007807B8" w:rsidRPr="00426458" w:rsidRDefault="007807B8">
            <w:pPr>
              <w:spacing w:after="0" w:line="240" w:lineRule="auto"/>
            </w:pPr>
          </w:p>
        </w:tc>
      </w:tr>
      <w:tr w:rsidR="007807B8" w:rsidRPr="00426458" w14:paraId="397840C2" w14:textId="68680C4F" w:rsidTr="007807B8">
        <w:trPr>
          <w:trHeight w:val="57"/>
        </w:trPr>
        <w:tc>
          <w:tcPr>
            <w:tcW w:w="831" w:type="dxa"/>
            <w:vAlign w:val="center"/>
          </w:tcPr>
          <w:p w14:paraId="741BC0BC" w14:textId="05116C45" w:rsidR="007807B8" w:rsidRPr="00426458" w:rsidRDefault="007807B8" w:rsidP="000B7D2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409" w:type="dxa"/>
          </w:tcPr>
          <w:p w14:paraId="67BDDAD0" w14:textId="77777777" w:rsidR="007807B8" w:rsidRPr="00426458" w:rsidRDefault="007807B8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</w:tcPr>
          <w:p w14:paraId="0F13544B" w14:textId="1B121E6A" w:rsidR="007807B8" w:rsidRPr="00426458" w:rsidRDefault="007807B8" w:rsidP="008D25C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7AAD196C" w14:textId="77777777" w:rsidR="007807B8" w:rsidRPr="00426458" w:rsidRDefault="007807B8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16724B6" w14:textId="32E4D429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0A06DAF" w:rsidR="001A470C" w:rsidRPr="007807B8" w:rsidRDefault="00302E91" w:rsidP="007807B8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807B8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200FF0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807B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807B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4746F9F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807B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807B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7807B8" w:rsidRPr="00C7263D" w:rsidRDefault="007807B8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7807B8" w:rsidRDefault="007807B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BA1F019" w:rsidR="00EC7015" w:rsidRPr="00426458" w:rsidRDefault="0042645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7807B8">
      <w:rPr>
        <w:rFonts w:asciiTheme="majorHAnsi" w:hAnsiTheme="majorHAnsi" w:cstheme="majorHAnsi"/>
        <w:sz w:val="20"/>
        <w:szCs w:val="20"/>
        <w:lang w:val="pl-PL"/>
      </w:rPr>
      <w:t>6</w:t>
    </w:r>
    <w:r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7D27"/>
    <w:rsid w:val="00175CF7"/>
    <w:rsid w:val="001965B7"/>
    <w:rsid w:val="001A37E2"/>
    <w:rsid w:val="001A470C"/>
    <w:rsid w:val="00220D56"/>
    <w:rsid w:val="00302E91"/>
    <w:rsid w:val="00321B97"/>
    <w:rsid w:val="003A0410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807B8"/>
    <w:rsid w:val="007A55D1"/>
    <w:rsid w:val="008D25CD"/>
    <w:rsid w:val="008D7B04"/>
    <w:rsid w:val="009F1CC3"/>
    <w:rsid w:val="009F3AFF"/>
    <w:rsid w:val="00A21542"/>
    <w:rsid w:val="00A90675"/>
    <w:rsid w:val="00AB2193"/>
    <w:rsid w:val="00B43BA9"/>
    <w:rsid w:val="00B64246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FBFC-AC61-437A-9864-B94B61FC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105DDF5E.dotm</Template>
  <TotalTime>52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32</cp:revision>
  <cp:lastPrinted>2021-07-29T10:08:00Z</cp:lastPrinted>
  <dcterms:created xsi:type="dcterms:W3CDTF">2021-07-02T11:39:00Z</dcterms:created>
  <dcterms:modified xsi:type="dcterms:W3CDTF">2022-08-30T11:50:00Z</dcterms:modified>
</cp:coreProperties>
</file>