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34F2" w14:textId="77777777" w:rsidR="005C0930" w:rsidRDefault="0008381F" w:rsidP="005C0930">
      <w:pPr>
        <w:spacing w:after="240"/>
        <w:jc w:val="right"/>
        <w:rPr>
          <w:sz w:val="22"/>
          <w:szCs w:val="22"/>
        </w:rPr>
      </w:pPr>
      <w:r w:rsidRPr="0008381F">
        <w:rPr>
          <w:sz w:val="22"/>
          <w:szCs w:val="22"/>
        </w:rPr>
        <w:t>Ostrów Wielkopolski</w:t>
      </w:r>
      <w:r w:rsidR="005C0930" w:rsidRPr="00D91931">
        <w:rPr>
          <w:sz w:val="22"/>
          <w:szCs w:val="22"/>
        </w:rPr>
        <w:t xml:space="preserve"> dnia: </w:t>
      </w:r>
      <w:r w:rsidRPr="0008381F">
        <w:rPr>
          <w:sz w:val="22"/>
          <w:szCs w:val="22"/>
        </w:rPr>
        <w:t>2021-06-11</w:t>
      </w:r>
    </w:p>
    <w:p w14:paraId="2F72B108" w14:textId="77777777" w:rsidR="005C0930" w:rsidRPr="00D91931" w:rsidRDefault="0008381F" w:rsidP="005C0930">
      <w:pPr>
        <w:rPr>
          <w:b/>
          <w:bCs/>
          <w:sz w:val="22"/>
          <w:szCs w:val="22"/>
        </w:rPr>
      </w:pPr>
      <w:r w:rsidRPr="0008381F">
        <w:rPr>
          <w:b/>
          <w:bCs/>
          <w:sz w:val="22"/>
          <w:szCs w:val="22"/>
        </w:rPr>
        <w:t>Bursa Szkolna w Ostrowie Wielkopolskim im. Stefana Rowińskiego</w:t>
      </w:r>
    </w:p>
    <w:p w14:paraId="5DFE4537" w14:textId="1FC9EDC4" w:rsidR="005C0930" w:rsidRPr="00BD5546" w:rsidRDefault="00AF43B8" w:rsidP="005C0930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proofErr w:type="spellStart"/>
      <w:r w:rsidR="0008381F" w:rsidRPr="0008381F">
        <w:rPr>
          <w:sz w:val="22"/>
          <w:szCs w:val="22"/>
        </w:rPr>
        <w:t>Tomczeka</w:t>
      </w:r>
      <w:proofErr w:type="spellEnd"/>
      <w:r w:rsidR="005C0930" w:rsidRPr="00BD5546">
        <w:rPr>
          <w:sz w:val="22"/>
          <w:szCs w:val="22"/>
        </w:rPr>
        <w:t xml:space="preserve"> </w:t>
      </w:r>
      <w:r w:rsidR="0008381F" w:rsidRPr="0008381F">
        <w:rPr>
          <w:sz w:val="22"/>
          <w:szCs w:val="22"/>
        </w:rPr>
        <w:t>34</w:t>
      </w:r>
    </w:p>
    <w:p w14:paraId="7EB2297E" w14:textId="77777777" w:rsidR="005C0930" w:rsidRPr="00BD5546" w:rsidRDefault="0008381F" w:rsidP="005C0930">
      <w:pPr>
        <w:rPr>
          <w:sz w:val="22"/>
          <w:szCs w:val="22"/>
        </w:rPr>
      </w:pPr>
      <w:r w:rsidRPr="0008381F">
        <w:rPr>
          <w:sz w:val="22"/>
          <w:szCs w:val="22"/>
        </w:rPr>
        <w:t>63-400</w:t>
      </w:r>
      <w:r w:rsidR="005C0930" w:rsidRPr="00BD5546">
        <w:rPr>
          <w:sz w:val="22"/>
          <w:szCs w:val="22"/>
        </w:rPr>
        <w:t xml:space="preserve"> </w:t>
      </w:r>
      <w:r w:rsidRPr="0008381F">
        <w:rPr>
          <w:sz w:val="22"/>
          <w:szCs w:val="22"/>
        </w:rPr>
        <w:t>Ostrów Wielkopolski</w:t>
      </w:r>
    </w:p>
    <w:p w14:paraId="1DE6A1C8" w14:textId="3C8969AD" w:rsidR="005C0930" w:rsidRPr="00D91931" w:rsidRDefault="005C0930" w:rsidP="005C0930">
      <w:pPr>
        <w:pStyle w:val="Nagwek"/>
        <w:tabs>
          <w:tab w:val="clear" w:pos="4536"/>
        </w:tabs>
        <w:rPr>
          <w:sz w:val="22"/>
          <w:szCs w:val="22"/>
        </w:rPr>
      </w:pPr>
      <w:r w:rsidRPr="00D91931">
        <w:rPr>
          <w:sz w:val="22"/>
          <w:szCs w:val="22"/>
        </w:rPr>
        <w:tab/>
        <w:t xml:space="preserve"> </w:t>
      </w:r>
    </w:p>
    <w:p w14:paraId="3019ABD9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63E274D4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01A8D06C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A29E20A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63D1927E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79EDC516" w14:textId="78380950"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</w:t>
      </w:r>
      <w:r w:rsidR="00AF43B8">
        <w:rPr>
          <w:sz w:val="22"/>
          <w:szCs w:val="22"/>
        </w:rPr>
        <w:t xml:space="preserve"> </w:t>
      </w:r>
      <w:r w:rsidR="0008381F" w:rsidRPr="0008381F">
        <w:rPr>
          <w:sz w:val="22"/>
          <w:szCs w:val="22"/>
        </w:rPr>
        <w:t>podstawowy</w:t>
      </w:r>
      <w:r w:rsidR="00AF43B8">
        <w:rPr>
          <w:sz w:val="22"/>
          <w:szCs w:val="22"/>
        </w:rPr>
        <w:t>m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08381F" w:rsidRPr="0008381F">
        <w:rPr>
          <w:b/>
          <w:bCs/>
          <w:sz w:val="22"/>
          <w:szCs w:val="22"/>
        </w:rPr>
        <w:t>Termomodernizacj</w:t>
      </w:r>
      <w:r w:rsidR="00AF43B8">
        <w:rPr>
          <w:b/>
          <w:bCs/>
          <w:sz w:val="22"/>
          <w:szCs w:val="22"/>
        </w:rPr>
        <w:t>ę</w:t>
      </w:r>
      <w:r w:rsidR="0008381F" w:rsidRPr="0008381F">
        <w:rPr>
          <w:b/>
          <w:bCs/>
          <w:sz w:val="22"/>
          <w:szCs w:val="22"/>
        </w:rPr>
        <w:t xml:space="preserve"> budynku Bursy Szkolnej w Ostrowie Wielkopolskim.</w:t>
      </w:r>
      <w:r w:rsidRPr="006A5DF1">
        <w:rPr>
          <w:bCs/>
          <w:sz w:val="22"/>
          <w:szCs w:val="22"/>
        </w:rPr>
        <w:t>”</w:t>
      </w:r>
    </w:p>
    <w:p w14:paraId="199FB8FC" w14:textId="7AFEC80B" w:rsidR="00EF1037" w:rsidRDefault="005C0930">
      <w:pPr>
        <w:spacing w:before="120" w:after="120" w:line="360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08381F" w:rsidRPr="0008381F">
        <w:rPr>
          <w:b/>
          <w:sz w:val="22"/>
          <w:szCs w:val="22"/>
        </w:rPr>
        <w:t>Bursa Szkolna w Ostrowie Wielkopolskim im. Stefana Rowińskiego</w:t>
      </w:r>
      <w:r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Pr="005C0930">
        <w:rPr>
          <w:sz w:val="22"/>
          <w:szCs w:val="22"/>
        </w:rPr>
        <w:t xml:space="preserve"> ustawy z dnia 11 września 2019r. Prawo zamówień publicznych </w:t>
      </w:r>
      <w:r w:rsidR="0008381F" w:rsidRPr="0008381F">
        <w:rPr>
          <w:sz w:val="22"/>
          <w:szCs w:val="22"/>
        </w:rPr>
        <w:t>(Dz.U. poz. 2019 ze zm.)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</w:t>
      </w:r>
      <w:r w:rsidR="00AF43B8">
        <w:rPr>
          <w:sz w:val="22"/>
          <w:szCs w:val="22"/>
        </w:rPr>
        <w:br/>
      </w:r>
      <w:r w:rsidR="00460DC4" w:rsidRPr="005C0930">
        <w:rPr>
          <w:sz w:val="22"/>
          <w:szCs w:val="22"/>
        </w:rPr>
        <w:t>w następującym zakresie</w:t>
      </w:r>
      <w:r w:rsidR="00EF1037" w:rsidRPr="005C0930">
        <w:rPr>
          <w:sz w:val="22"/>
          <w:szCs w:val="22"/>
        </w:rPr>
        <w:t>:</w:t>
      </w:r>
    </w:p>
    <w:p w14:paraId="7E060022" w14:textId="740968E4" w:rsidR="00490ECB" w:rsidRDefault="00490ECB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Zamawiający informuje iż w projektowanych zapisach umowy błędnie został wpisany podatek VAT23%. </w:t>
      </w:r>
      <w:r w:rsidRPr="00490ECB">
        <w:rPr>
          <w:color w:val="FF0000"/>
          <w:sz w:val="22"/>
          <w:szCs w:val="22"/>
        </w:rPr>
        <w:t>Właściwą stawką VAT jest 8%</w:t>
      </w:r>
      <w:r>
        <w:rPr>
          <w:sz w:val="22"/>
          <w:szCs w:val="22"/>
        </w:rPr>
        <w:t>.</w:t>
      </w:r>
    </w:p>
    <w:p w14:paraId="31F80E56" w14:textId="1B4D42BD" w:rsidR="00AF43B8" w:rsidRDefault="00490ECB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F43B8">
        <w:rPr>
          <w:sz w:val="22"/>
          <w:szCs w:val="22"/>
        </w:rPr>
        <w:t>. W Specyfikacji Warunków Zamówienia jest: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647"/>
      </w:tblGrid>
      <w:tr w:rsidR="00AF43B8" w:rsidRPr="001B365B" w14:paraId="190285FD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5B30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1B365B">
              <w:rPr>
                <w:b/>
              </w:rPr>
              <w:t>Nr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0898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1B365B">
              <w:rPr>
                <w:b/>
              </w:rPr>
              <w:t>Nazwa załącznika</w:t>
            </w:r>
          </w:p>
        </w:tc>
      </w:tr>
      <w:tr w:rsidR="00AF43B8" w:rsidRPr="001B365B" w14:paraId="7271C894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FB6D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4722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Wzór oferty na roboty budowlane</w:t>
            </w:r>
          </w:p>
        </w:tc>
      </w:tr>
      <w:tr w:rsidR="00AF43B8" w:rsidRPr="001B365B" w14:paraId="1EEC941F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BED1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24E1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Zobowiązanie podmiotu udostępniającego zasoby</w:t>
            </w:r>
          </w:p>
        </w:tc>
      </w:tr>
      <w:tr w:rsidR="00AF43B8" w:rsidRPr="001B365B" w14:paraId="3AAF183F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2E91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718D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Wykaz części zamówienia, której wykonanie wykonawca zamierza powierzyć podwykonawcom</w:t>
            </w:r>
          </w:p>
        </w:tc>
      </w:tr>
      <w:tr w:rsidR="00AF43B8" w:rsidRPr="001B365B" w14:paraId="67788FB5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038C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09D3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Oświadczenie o zatrudnianiu osób na podstawie umowy o pracę</w:t>
            </w:r>
          </w:p>
        </w:tc>
      </w:tr>
      <w:tr w:rsidR="00AF43B8" w:rsidRPr="001B365B" w14:paraId="6901BF62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0B78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AB12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Oświadczenie o niepodleganiu wykluczeniu oraz spełnianiu warunków udziału</w:t>
            </w:r>
          </w:p>
        </w:tc>
      </w:tr>
      <w:tr w:rsidR="00AF43B8" w:rsidRPr="001B365B" w14:paraId="6EA402A2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F762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29D7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Wykaz osób</w:t>
            </w:r>
          </w:p>
        </w:tc>
      </w:tr>
      <w:tr w:rsidR="00AF43B8" w:rsidRPr="001B365B" w14:paraId="3AB8DA43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F66B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1A32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Wykaz robót budowanych</w:t>
            </w:r>
          </w:p>
        </w:tc>
      </w:tr>
      <w:tr w:rsidR="00AF43B8" w:rsidRPr="001B365B" w14:paraId="05D437C9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17F3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1B365B">
              <w:rPr>
                <w:b/>
              </w:rPr>
              <w:t xml:space="preserve">Nr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8A23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1B365B">
              <w:rPr>
                <w:b/>
              </w:rPr>
              <w:t>Nazwa dokumentu / wzoru</w:t>
            </w:r>
          </w:p>
        </w:tc>
      </w:tr>
      <w:tr w:rsidR="00AF43B8" w:rsidRPr="001B365B" w14:paraId="3213B8DF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D00B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0E6A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Projekt budowlany - Bursa Szkolna 2021 - architektura i konstrukcja.pdf</w:t>
            </w:r>
          </w:p>
        </w:tc>
      </w:tr>
      <w:tr w:rsidR="00AF43B8" w:rsidRPr="001B365B" w14:paraId="76E65A65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1DFA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C6EE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projekt budowlany - Bursa Szkolna 2021 - branża elektryczna.pdf</w:t>
            </w:r>
          </w:p>
        </w:tc>
      </w:tr>
      <w:tr w:rsidR="00AF43B8" w:rsidRPr="001B365B" w14:paraId="69163A73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CEE6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3CD3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Projekt budowlany - Bursa Szkolna 2021 - instalacje sanitarne.pdf</w:t>
            </w:r>
          </w:p>
        </w:tc>
      </w:tr>
      <w:tr w:rsidR="00AF43B8" w:rsidRPr="001B365B" w14:paraId="6B0706E3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38C7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EC75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Przedmiar robót - Bursa Szkolna 2021.pdf</w:t>
            </w:r>
          </w:p>
        </w:tc>
      </w:tr>
      <w:tr w:rsidR="00AF43B8" w:rsidRPr="001B365B" w14:paraId="174263BA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3020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E044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Specyfikacja techniczna - Bursa Szkolna 2021 - architektura i konstrukcja.pdf</w:t>
            </w:r>
          </w:p>
        </w:tc>
      </w:tr>
      <w:tr w:rsidR="00AF43B8" w:rsidRPr="001B365B" w14:paraId="562665DD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93EF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lastRenderedPageBreak/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2EF6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Specyfikacja techniczna - Bursa Szkolna 2021 - branża elektryczna.pdf</w:t>
            </w:r>
          </w:p>
        </w:tc>
      </w:tr>
      <w:tr w:rsidR="00AF43B8" w:rsidRPr="001B365B" w14:paraId="45B711C4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A89A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E334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Specyfikacja techniczna - Bursa Szkolna 2021 - instalacje sanitarne.pdf</w:t>
            </w:r>
          </w:p>
        </w:tc>
      </w:tr>
    </w:tbl>
    <w:p w14:paraId="11E5902D" w14:textId="478C271D" w:rsidR="00AF43B8" w:rsidRDefault="00AF43B8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Specyfikacji Warunków Zamówienia powinno być: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647"/>
      </w:tblGrid>
      <w:tr w:rsidR="00AF43B8" w:rsidRPr="001B365B" w14:paraId="5F605C43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74C1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1B365B">
              <w:rPr>
                <w:b/>
              </w:rPr>
              <w:t>Nr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DDD1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1B365B">
              <w:rPr>
                <w:b/>
              </w:rPr>
              <w:t>Nazwa załącznika</w:t>
            </w:r>
          </w:p>
        </w:tc>
      </w:tr>
      <w:tr w:rsidR="00AF43B8" w:rsidRPr="001B365B" w14:paraId="455A3120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5F2B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AC86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Wzór oferty na roboty budowlane</w:t>
            </w:r>
          </w:p>
        </w:tc>
      </w:tr>
      <w:tr w:rsidR="00AF43B8" w:rsidRPr="001B365B" w14:paraId="7D703CE0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650E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880E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Zobowiązanie podmiotu udostępniającego zasoby</w:t>
            </w:r>
          </w:p>
        </w:tc>
      </w:tr>
      <w:tr w:rsidR="00AF43B8" w:rsidRPr="001B365B" w14:paraId="733868CA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5BA1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0BE1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Wykaz części zamówienia, której wykonanie wykonawca zamierza powierzyć podwykonawcom</w:t>
            </w:r>
          </w:p>
        </w:tc>
      </w:tr>
      <w:tr w:rsidR="00AF43B8" w:rsidRPr="001B365B" w14:paraId="0D5FCB1F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F41C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C824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Oświadczenie o zatrudnianiu osób na podstawie umowy o pracę</w:t>
            </w:r>
          </w:p>
        </w:tc>
      </w:tr>
      <w:tr w:rsidR="00AF43B8" w:rsidRPr="001B365B" w14:paraId="158D1AF7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2706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E4F3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Oświadczenie o niepodleganiu wykluczeniu oraz spełnianiu warunków udziału</w:t>
            </w:r>
          </w:p>
        </w:tc>
      </w:tr>
      <w:tr w:rsidR="00AF43B8" w:rsidRPr="001B365B" w14:paraId="42D40BE4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43A7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5A46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Wykaz osób</w:t>
            </w:r>
          </w:p>
        </w:tc>
      </w:tr>
      <w:tr w:rsidR="00AF43B8" w:rsidRPr="001B365B" w14:paraId="1EDD490C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0936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3F39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Wykaz robót budowanych</w:t>
            </w:r>
          </w:p>
        </w:tc>
      </w:tr>
      <w:tr w:rsidR="00AF43B8" w:rsidRPr="001B365B" w14:paraId="1ABF4564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14F2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1B365B">
              <w:rPr>
                <w:b/>
              </w:rPr>
              <w:t xml:space="preserve">Nr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5B9C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1B365B">
              <w:rPr>
                <w:b/>
              </w:rPr>
              <w:t>Nazwa dokumentu / wzoru</w:t>
            </w:r>
          </w:p>
        </w:tc>
      </w:tr>
      <w:tr w:rsidR="00AF43B8" w:rsidRPr="001B365B" w14:paraId="52EBC801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DF60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3BBE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Projekt budowlany - Bursa Szkolna 2021 - architektura i konstrukcja.pdf</w:t>
            </w:r>
          </w:p>
        </w:tc>
      </w:tr>
      <w:tr w:rsidR="00AF43B8" w:rsidRPr="001B365B" w14:paraId="57D55D8B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C25A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D76D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projekt budowlany - Bursa Szkolna 2021 - branża elektryczna.pdf</w:t>
            </w:r>
          </w:p>
        </w:tc>
      </w:tr>
      <w:tr w:rsidR="00AF43B8" w:rsidRPr="001B365B" w14:paraId="12D3137F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7B62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28EE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Projekt budowlany - Bursa Szkolna 2021 - instalacje sanitarne.pdf</w:t>
            </w:r>
          </w:p>
        </w:tc>
      </w:tr>
      <w:tr w:rsidR="00AF43B8" w:rsidRPr="001B365B" w14:paraId="11FDB493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AB3B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C3D5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Przedmiar robót - Bursa Szkolna 2021.pdf</w:t>
            </w:r>
          </w:p>
        </w:tc>
      </w:tr>
      <w:tr w:rsidR="00AF43B8" w:rsidRPr="001B365B" w14:paraId="6436DA97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17FC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B4F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Specyfikacja techniczna - Bursa Szkolna 2021 - architektura i konstrukcja.pdf</w:t>
            </w:r>
          </w:p>
        </w:tc>
      </w:tr>
      <w:tr w:rsidR="00AF43B8" w:rsidRPr="001B365B" w14:paraId="06F4BBEB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CB58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A572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Specyfikacja techniczna - Bursa Szkolna 2021 - branża elektryczna.pdf</w:t>
            </w:r>
          </w:p>
        </w:tc>
      </w:tr>
      <w:tr w:rsidR="00AF43B8" w:rsidRPr="001B365B" w14:paraId="6A277287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CE01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FFF0" w14:textId="77777777" w:rsidR="00AF43B8" w:rsidRPr="001B365B" w:rsidRDefault="00AF43B8" w:rsidP="00BC529F">
            <w:pPr>
              <w:spacing w:before="60" w:after="120"/>
              <w:jc w:val="both"/>
              <w:rPr>
                <w:b/>
              </w:rPr>
            </w:pPr>
            <w:r w:rsidRPr="006D387E">
              <w:t>Specyfikacja techniczna - Bursa Szkolna 2021 - instalacje sanitarne.pdf</w:t>
            </w:r>
          </w:p>
        </w:tc>
      </w:tr>
      <w:tr w:rsidR="00AF43B8" w:rsidRPr="001B365B" w14:paraId="04D0BCDB" w14:textId="77777777" w:rsidTr="00BC5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624D" w14:textId="63D4FB76" w:rsidR="00AF43B8" w:rsidRPr="00AF43B8" w:rsidRDefault="00AF43B8" w:rsidP="00BC529F">
            <w:pPr>
              <w:spacing w:before="60" w:after="120"/>
              <w:jc w:val="both"/>
              <w:rPr>
                <w:color w:val="FF0000"/>
              </w:rPr>
            </w:pPr>
            <w:r>
              <w:rPr>
                <w:color w:val="FF0000"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15CB" w14:textId="18D312BF" w:rsidR="00AF43B8" w:rsidRPr="00AF43B8" w:rsidRDefault="00AF43B8" w:rsidP="00BC529F">
            <w:pPr>
              <w:spacing w:before="60" w:after="120"/>
              <w:jc w:val="both"/>
              <w:rPr>
                <w:color w:val="FF0000"/>
              </w:rPr>
            </w:pPr>
            <w:r>
              <w:rPr>
                <w:color w:val="FF0000"/>
              </w:rPr>
              <w:t>Projekt umowy</w:t>
            </w:r>
          </w:p>
        </w:tc>
      </w:tr>
    </w:tbl>
    <w:p w14:paraId="7037DB40" w14:textId="77777777" w:rsidR="00AF43B8" w:rsidRPr="005C0930" w:rsidRDefault="00AF43B8">
      <w:pPr>
        <w:spacing w:before="120" w:after="120" w:line="360" w:lineRule="auto"/>
        <w:jc w:val="both"/>
        <w:rPr>
          <w:sz w:val="22"/>
          <w:szCs w:val="22"/>
        </w:rPr>
      </w:pPr>
    </w:p>
    <w:p w14:paraId="4FF5552E" w14:textId="77777777" w:rsidR="00EF1037" w:rsidRDefault="00EF1037" w:rsidP="00E02559">
      <w:pPr>
        <w:pStyle w:val="Tekstpodstawowy"/>
        <w:jc w:val="right"/>
        <w:rPr>
          <w:szCs w:val="24"/>
        </w:rPr>
      </w:pPr>
    </w:p>
    <w:p w14:paraId="11D1AF37" w14:textId="77777777" w:rsidR="005C0930" w:rsidRPr="00A40A84" w:rsidRDefault="005C0930" w:rsidP="00B26D41">
      <w:pPr>
        <w:pStyle w:val="Tekstpodstawowy"/>
        <w:ind w:left="3117" w:right="-2" w:firstLine="423"/>
        <w:jc w:val="right"/>
        <w:rPr>
          <w:i/>
          <w:sz w:val="22"/>
          <w:szCs w:val="22"/>
        </w:rPr>
      </w:pPr>
      <w:r w:rsidRPr="00A40A84">
        <w:rPr>
          <w:i/>
          <w:sz w:val="22"/>
          <w:szCs w:val="22"/>
        </w:rPr>
        <w:t>Zamawiający</w:t>
      </w:r>
    </w:p>
    <w:p w14:paraId="68E55EBA" w14:textId="20E8F8F6" w:rsidR="005C0930" w:rsidRPr="00A40A84" w:rsidRDefault="0008381F" w:rsidP="00B26D41">
      <w:pPr>
        <w:pStyle w:val="Tekstpodstawowy"/>
        <w:ind w:right="-2" w:firstLine="423"/>
        <w:jc w:val="right"/>
        <w:rPr>
          <w:sz w:val="22"/>
          <w:szCs w:val="22"/>
        </w:rPr>
      </w:pPr>
      <w:r w:rsidRPr="0008381F">
        <w:rPr>
          <w:sz w:val="22"/>
          <w:szCs w:val="22"/>
        </w:rPr>
        <w:t xml:space="preserve">  </w:t>
      </w:r>
      <w:r w:rsidR="00490ECB">
        <w:rPr>
          <w:sz w:val="22"/>
          <w:szCs w:val="22"/>
        </w:rPr>
        <w:t xml:space="preserve">/-/ </w:t>
      </w:r>
      <w:r w:rsidRPr="0008381F">
        <w:rPr>
          <w:sz w:val="22"/>
          <w:szCs w:val="22"/>
        </w:rPr>
        <w:t>Marzena</w:t>
      </w:r>
      <w:r w:rsidR="005C0930" w:rsidRPr="00A40A84">
        <w:rPr>
          <w:sz w:val="22"/>
          <w:szCs w:val="22"/>
        </w:rPr>
        <w:t xml:space="preserve"> </w:t>
      </w:r>
      <w:proofErr w:type="spellStart"/>
      <w:r w:rsidRPr="0008381F">
        <w:rPr>
          <w:sz w:val="22"/>
          <w:szCs w:val="22"/>
        </w:rPr>
        <w:t>Mocek</w:t>
      </w:r>
      <w:proofErr w:type="spellEnd"/>
      <w:r w:rsidR="00490ECB">
        <w:rPr>
          <w:sz w:val="22"/>
          <w:szCs w:val="22"/>
        </w:rPr>
        <w:br/>
        <w:t>Dyrektor Bursy Szkolnej</w:t>
      </w:r>
    </w:p>
    <w:p w14:paraId="426FFBBB" w14:textId="77777777"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3445" w14:textId="77777777" w:rsidR="00243C3A" w:rsidRDefault="00243C3A">
      <w:r>
        <w:separator/>
      </w:r>
    </w:p>
  </w:endnote>
  <w:endnote w:type="continuationSeparator" w:id="0">
    <w:p w14:paraId="746D7879" w14:textId="77777777" w:rsidR="00243C3A" w:rsidRDefault="0024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1A2B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96E698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539D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4AA6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F26684B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7BE29B" w14:textId="77777777" w:rsidR="00EF1037" w:rsidRDefault="00EF1037">
    <w:pPr>
      <w:pStyle w:val="Stopka"/>
      <w:tabs>
        <w:tab w:val="clear" w:pos="4536"/>
        <w:tab w:val="left" w:pos="6237"/>
      </w:tabs>
    </w:pPr>
  </w:p>
  <w:p w14:paraId="7EB13A95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CCB3" w14:textId="77777777" w:rsidR="00243C3A" w:rsidRDefault="00243C3A">
      <w:r>
        <w:separator/>
      </w:r>
    </w:p>
  </w:footnote>
  <w:footnote w:type="continuationSeparator" w:id="0">
    <w:p w14:paraId="622CEADD" w14:textId="77777777" w:rsidR="00243C3A" w:rsidRDefault="0024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8A7B" w14:textId="77777777" w:rsidR="0008381F" w:rsidRDefault="00083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00A9" w14:textId="77777777" w:rsidR="0008381F" w:rsidRDefault="00083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7D92" w14:textId="77777777" w:rsidR="0008381F" w:rsidRDefault="00083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6C30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43234AEF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FD"/>
    <w:rsid w:val="00057D02"/>
    <w:rsid w:val="000613E0"/>
    <w:rsid w:val="0008381F"/>
    <w:rsid w:val="001A571A"/>
    <w:rsid w:val="00243C3A"/>
    <w:rsid w:val="002B1C74"/>
    <w:rsid w:val="00384EFD"/>
    <w:rsid w:val="004222DA"/>
    <w:rsid w:val="00453E59"/>
    <w:rsid w:val="00460DC4"/>
    <w:rsid w:val="00490ECB"/>
    <w:rsid w:val="005079A4"/>
    <w:rsid w:val="0055546F"/>
    <w:rsid w:val="005C0930"/>
    <w:rsid w:val="006D4AE5"/>
    <w:rsid w:val="00854803"/>
    <w:rsid w:val="0087224A"/>
    <w:rsid w:val="00881C07"/>
    <w:rsid w:val="009149C3"/>
    <w:rsid w:val="00953AA1"/>
    <w:rsid w:val="0095641D"/>
    <w:rsid w:val="009D169F"/>
    <w:rsid w:val="00AF43B8"/>
    <w:rsid w:val="00B26D41"/>
    <w:rsid w:val="00B361A9"/>
    <w:rsid w:val="00C152AE"/>
    <w:rsid w:val="00D1574A"/>
    <w:rsid w:val="00D248D2"/>
    <w:rsid w:val="00D45EFD"/>
    <w:rsid w:val="00E02559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9E8A1E"/>
  <w15:chartTrackingRefBased/>
  <w15:docId w15:val="{0414A5BA-1AE2-4D42-A9CC-1BCAB557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43B8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table" w:styleId="Tabela-Siatka">
    <w:name w:val="Table Grid"/>
    <w:basedOn w:val="Standardowy"/>
    <w:rsid w:val="00AF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2</cp:revision>
  <cp:lastPrinted>2001-02-10T18:08:00Z</cp:lastPrinted>
  <dcterms:created xsi:type="dcterms:W3CDTF">2021-06-11T08:06:00Z</dcterms:created>
  <dcterms:modified xsi:type="dcterms:W3CDTF">2021-06-11T08:06:00Z</dcterms:modified>
</cp:coreProperties>
</file>