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KR-01/1</w:t>
      </w:r>
      <w:r w:rsidR="004516EA">
        <w:rPr>
          <w:b/>
          <w:bCs/>
        </w:rPr>
        <w:t>6</w:t>
      </w:r>
      <w:r>
        <w:rPr>
          <w:b/>
          <w:bCs/>
        </w:rPr>
        <w:t>/22</w:t>
      </w:r>
      <w:r w:rsidRPr="00FC4490">
        <w:tab/>
        <w:t>Balice,</w:t>
      </w:r>
      <w:r w:rsidR="00961759">
        <w:t xml:space="preserve"> </w:t>
      </w:r>
      <w:r w:rsidR="00961759" w:rsidRPr="00961759">
        <w:t>23.</w:t>
      </w:r>
      <w:r w:rsidRPr="00961759">
        <w:t>0</w:t>
      </w:r>
      <w:r w:rsidR="00E85E80" w:rsidRPr="00961759">
        <w:t>6</w:t>
      </w:r>
      <w:r w:rsidRPr="00961759">
        <w:t>.2022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A47430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47430" w:rsidRDefault="00A47430" w:rsidP="00A47430">
      <w:pPr>
        <w:pStyle w:val="Tekstpodstawowy3"/>
        <w:jc w:val="center"/>
        <w:rPr>
          <w:b/>
          <w:sz w:val="24"/>
          <w:szCs w:val="24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4516EA" w:rsidRPr="004516EA">
        <w:rPr>
          <w:b/>
        </w:rPr>
        <w:t>Świadczenie usługi wsparcia technicznego dla posiadanego przez Zamawiającego systemu archiwizacji danych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CB02F2" w:rsidRPr="00047484" w:rsidRDefault="00CB02F2" w:rsidP="00CB02F2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47484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CB02F2" w:rsidRPr="00047484" w:rsidRDefault="00CB02F2" w:rsidP="00CB02F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CB02F2" w:rsidRDefault="00CB02F2" w:rsidP="00CB02F2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9D6BC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.735</w:t>
      </w:r>
      <w:r w:rsidRPr="009D6BCB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>0</w:t>
      </w:r>
      <w:r w:rsidRPr="00DA545A">
        <w:rPr>
          <w:rFonts w:ascii="Times New Roman" w:hAnsi="Times New Roman"/>
          <w:sz w:val="24"/>
          <w:szCs w:val="24"/>
        </w:rPr>
        <w:t xml:space="preserve">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CB02F2" w:rsidRPr="00803166" w:rsidRDefault="00CB02F2" w:rsidP="00CB02F2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CB02F2" w:rsidRPr="00047484" w:rsidRDefault="00CB02F2" w:rsidP="00CB02F2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47484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CB02F2" w:rsidRPr="00047484" w:rsidRDefault="00CB02F2" w:rsidP="00CB02F2">
      <w:pPr>
        <w:pStyle w:val="Bezodstpw"/>
        <w:rPr>
          <w:rFonts w:ascii="Times New Roman" w:hAnsi="Times New Roman"/>
          <w:sz w:val="24"/>
          <w:szCs w:val="24"/>
        </w:rPr>
      </w:pPr>
      <w:r w:rsidRPr="00014774">
        <w:rPr>
          <w:rFonts w:ascii="Times New Roman" w:hAnsi="Times New Roman"/>
          <w:sz w:val="24"/>
          <w:szCs w:val="24"/>
        </w:rPr>
        <w:t>AB Systems sp. z o.o.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4774">
        <w:rPr>
          <w:rFonts w:ascii="Times New Roman" w:hAnsi="Times New Roman"/>
          <w:sz w:val="24"/>
          <w:szCs w:val="24"/>
        </w:rPr>
        <w:t>31-586</w:t>
      </w:r>
      <w:r>
        <w:rPr>
          <w:rFonts w:ascii="Times New Roman" w:hAnsi="Times New Roman"/>
          <w:sz w:val="24"/>
          <w:szCs w:val="24"/>
        </w:rPr>
        <w:t xml:space="preserve"> Kraków, ul. </w:t>
      </w:r>
      <w:r w:rsidRPr="00014774">
        <w:rPr>
          <w:rFonts w:ascii="Times New Roman" w:hAnsi="Times New Roman"/>
          <w:sz w:val="24"/>
          <w:szCs w:val="24"/>
        </w:rPr>
        <w:t>Galicyjska 1</w:t>
      </w:r>
    </w:p>
    <w:p w:rsidR="00CB02F2" w:rsidRDefault="00CB02F2" w:rsidP="00CB02F2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6BC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.446</w:t>
      </w:r>
      <w:r w:rsidRPr="009D6B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40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A47430" w:rsidRPr="007F615C" w:rsidRDefault="00A47430" w:rsidP="00A474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7430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962334" w:rsidRPr="009958FB" w:rsidTr="0089505A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962334" w:rsidRPr="009958FB" w:rsidRDefault="00962334" w:rsidP="0089505A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962334" w:rsidRPr="009958FB" w:rsidRDefault="00962334" w:rsidP="0089505A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62334" w:rsidRPr="009958FB" w:rsidRDefault="00962334" w:rsidP="0089505A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AZEM               </w:t>
            </w:r>
          </w:p>
        </w:tc>
      </w:tr>
      <w:tr w:rsidR="00962334" w:rsidRPr="007A3BF6" w:rsidTr="0089505A">
        <w:trPr>
          <w:trHeight w:val="278"/>
          <w:jc w:val="center"/>
        </w:trPr>
        <w:tc>
          <w:tcPr>
            <w:tcW w:w="1848" w:type="dxa"/>
          </w:tcPr>
          <w:p w:rsidR="00962334" w:rsidRPr="00A94747" w:rsidRDefault="00962334" w:rsidP="0089505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962334" w:rsidRPr="008C7F59" w:rsidRDefault="00CB02F2" w:rsidP="0089505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64,11</w:t>
            </w:r>
          </w:p>
        </w:tc>
        <w:tc>
          <w:tcPr>
            <w:tcW w:w="1418" w:type="dxa"/>
            <w:vAlign w:val="bottom"/>
          </w:tcPr>
          <w:p w:rsidR="00962334" w:rsidRPr="008C7F59" w:rsidRDefault="00CB02F2" w:rsidP="0089505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64,11</w:t>
            </w:r>
          </w:p>
        </w:tc>
      </w:tr>
      <w:tr w:rsidR="00962334" w:rsidRPr="007A3BF6" w:rsidTr="0089505A">
        <w:trPr>
          <w:trHeight w:val="278"/>
          <w:jc w:val="center"/>
        </w:trPr>
        <w:tc>
          <w:tcPr>
            <w:tcW w:w="1848" w:type="dxa"/>
          </w:tcPr>
          <w:p w:rsidR="00962334" w:rsidRDefault="00962334" w:rsidP="0089505A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vAlign w:val="bottom"/>
          </w:tcPr>
          <w:p w:rsidR="00962334" w:rsidRDefault="00CB02F2" w:rsidP="00CB02F2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962334" w:rsidRDefault="00CB02F2" w:rsidP="0089505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A47430" w:rsidRDefault="00A47430" w:rsidP="00A47430">
      <w:pPr>
        <w:jc w:val="both"/>
        <w:rPr>
          <w:lang w:val="x-none" w:eastAsia="x-none"/>
        </w:rPr>
      </w:pPr>
    </w:p>
    <w:p w:rsidR="00CB02F2" w:rsidRPr="00E545EF" w:rsidRDefault="00CB02F2" w:rsidP="00A47430">
      <w:pPr>
        <w:jc w:val="both"/>
        <w:rPr>
          <w:lang w:val="x-none" w:eastAsia="x-none"/>
        </w:rPr>
      </w:pPr>
    </w:p>
    <w:p w:rsidR="00A47430" w:rsidRPr="008E0DEC" w:rsidRDefault="00A47430" w:rsidP="00A47430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962334" w:rsidRDefault="00962334" w:rsidP="00962334">
      <w:pPr>
        <w:pStyle w:val="Bezodstpw"/>
        <w:spacing w:line="21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A2B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</w:t>
      </w:r>
    </w:p>
    <w:p w:rsidR="00CB02F2" w:rsidRPr="00047484" w:rsidRDefault="00CB02F2" w:rsidP="00CB02F2">
      <w:pPr>
        <w:pStyle w:val="Bezodstpw"/>
        <w:rPr>
          <w:rFonts w:ascii="Times New Roman" w:hAnsi="Times New Roman"/>
          <w:sz w:val="24"/>
          <w:szCs w:val="24"/>
        </w:rPr>
      </w:pPr>
      <w:r w:rsidRPr="00014774">
        <w:rPr>
          <w:rFonts w:ascii="Times New Roman" w:hAnsi="Times New Roman"/>
          <w:sz w:val="24"/>
          <w:szCs w:val="24"/>
        </w:rPr>
        <w:t>AB Systems sp. z o.o.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4774">
        <w:rPr>
          <w:rFonts w:ascii="Times New Roman" w:hAnsi="Times New Roman"/>
          <w:sz w:val="24"/>
          <w:szCs w:val="24"/>
        </w:rPr>
        <w:t>31-586</w:t>
      </w:r>
      <w:r>
        <w:rPr>
          <w:rFonts w:ascii="Times New Roman" w:hAnsi="Times New Roman"/>
          <w:sz w:val="24"/>
          <w:szCs w:val="24"/>
        </w:rPr>
        <w:t xml:space="preserve"> Kraków, ul. </w:t>
      </w:r>
      <w:r w:rsidRPr="00014774">
        <w:rPr>
          <w:rFonts w:ascii="Times New Roman" w:hAnsi="Times New Roman"/>
          <w:sz w:val="24"/>
          <w:szCs w:val="24"/>
        </w:rPr>
        <w:t>Galicyjska 1</w:t>
      </w:r>
    </w:p>
    <w:p w:rsidR="00CB02F2" w:rsidRDefault="00CB02F2" w:rsidP="00CB02F2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047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6BC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.446</w:t>
      </w:r>
      <w:r w:rsidRPr="009D6B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40 </w:t>
      </w:r>
      <w:r w:rsidRPr="00DA545A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E85E80" w:rsidRDefault="00E85E80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7ABC" w:rsidRDefault="00157ABC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02F2" w:rsidRDefault="00CB02F2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02F2" w:rsidRDefault="00CB02F2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02F2" w:rsidRDefault="00CB02F2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02F2" w:rsidRDefault="00CB02F2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157ABC" w:rsidRPr="00962334" w:rsidRDefault="00157ABC" w:rsidP="0096233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7430" w:rsidRPr="00BF0445" w:rsidRDefault="00A47430" w:rsidP="00BF0445">
      <w:pPr>
        <w:ind w:firstLine="6"/>
        <w:jc w:val="both"/>
      </w:pPr>
      <w:r>
        <w:lastRenderedPageBreak/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E85E80" w:rsidRDefault="00A47430" w:rsidP="00A47430">
      <w:pPr>
        <w:ind w:left="5664" w:firstLine="708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</w:t>
      </w: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57ABC"/>
    <w:rsid w:val="001A293E"/>
    <w:rsid w:val="00205250"/>
    <w:rsid w:val="00242F6E"/>
    <w:rsid w:val="002A3ECB"/>
    <w:rsid w:val="003336E9"/>
    <w:rsid w:val="00344593"/>
    <w:rsid w:val="00387E0D"/>
    <w:rsid w:val="004516EA"/>
    <w:rsid w:val="004B2079"/>
    <w:rsid w:val="004C1409"/>
    <w:rsid w:val="004D3746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6AFF"/>
    <w:rsid w:val="006C69DF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1759"/>
    <w:rsid w:val="00962334"/>
    <w:rsid w:val="00965EDB"/>
    <w:rsid w:val="00981E9A"/>
    <w:rsid w:val="00A31318"/>
    <w:rsid w:val="00A47430"/>
    <w:rsid w:val="00A94D29"/>
    <w:rsid w:val="00AB3202"/>
    <w:rsid w:val="00AC7B12"/>
    <w:rsid w:val="00AD4C17"/>
    <w:rsid w:val="00AD7AA4"/>
    <w:rsid w:val="00BA44CB"/>
    <w:rsid w:val="00BD57F8"/>
    <w:rsid w:val="00BF0445"/>
    <w:rsid w:val="00C11A54"/>
    <w:rsid w:val="00C41571"/>
    <w:rsid w:val="00C77375"/>
    <w:rsid w:val="00C845FF"/>
    <w:rsid w:val="00CA7312"/>
    <w:rsid w:val="00CB02F2"/>
    <w:rsid w:val="00CB0D94"/>
    <w:rsid w:val="00CB3D72"/>
    <w:rsid w:val="00D64E9F"/>
    <w:rsid w:val="00E12095"/>
    <w:rsid w:val="00E64368"/>
    <w:rsid w:val="00E85E80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B56F9C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45F1-2F49-407A-B52E-628575F0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13</cp:revision>
  <cp:lastPrinted>2021-09-27T07:47:00Z</cp:lastPrinted>
  <dcterms:created xsi:type="dcterms:W3CDTF">2022-01-31T09:00:00Z</dcterms:created>
  <dcterms:modified xsi:type="dcterms:W3CDTF">2022-06-23T11:23:00Z</dcterms:modified>
</cp:coreProperties>
</file>