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B8" w:rsidRPr="00036F95" w:rsidRDefault="00535AC9" w:rsidP="002907FD">
      <w:pPr>
        <w:pStyle w:val="Domylnie"/>
        <w:spacing w:after="360"/>
        <w:rPr>
          <w:rFonts w:ascii="Arial" w:hAnsi="Arial" w:cs="Arial"/>
        </w:rPr>
      </w:pPr>
      <w:r>
        <w:rPr>
          <w:rFonts w:ascii="Arial" w:hAnsi="Arial" w:cs="Arial"/>
        </w:rPr>
        <w:t>Bydgoszcz, dnia 0</w:t>
      </w:r>
      <w:r w:rsidR="009E52BF">
        <w:rPr>
          <w:rFonts w:ascii="Arial" w:hAnsi="Arial" w:cs="Arial"/>
        </w:rPr>
        <w:t>4</w:t>
      </w:r>
      <w:r w:rsidR="009B64B6" w:rsidRPr="00036F95">
        <w:rPr>
          <w:rFonts w:ascii="Arial" w:hAnsi="Arial" w:cs="Arial"/>
        </w:rPr>
        <w:t>.</w:t>
      </w:r>
      <w:r w:rsidR="009E52BF">
        <w:rPr>
          <w:rFonts w:ascii="Arial" w:hAnsi="Arial" w:cs="Arial"/>
        </w:rPr>
        <w:t>07</w:t>
      </w:r>
      <w:r w:rsidR="00036F95" w:rsidRPr="00036F95">
        <w:rPr>
          <w:rFonts w:ascii="Arial" w:hAnsi="Arial" w:cs="Arial"/>
        </w:rPr>
        <w:t>.</w:t>
      </w:r>
      <w:r w:rsidR="009E52BF">
        <w:rPr>
          <w:rFonts w:ascii="Arial" w:hAnsi="Arial" w:cs="Arial"/>
        </w:rPr>
        <w:t>2022</w:t>
      </w:r>
      <w:r w:rsidR="00221864">
        <w:rPr>
          <w:rFonts w:ascii="Arial" w:hAnsi="Arial" w:cs="Arial"/>
        </w:rPr>
        <w:t xml:space="preserve"> </w:t>
      </w:r>
      <w:r w:rsidR="00EF74FD" w:rsidRPr="00036F95">
        <w:rPr>
          <w:rFonts w:ascii="Arial" w:hAnsi="Arial" w:cs="Arial"/>
        </w:rPr>
        <w:t>r.</w:t>
      </w:r>
    </w:p>
    <w:p w:rsidR="00EF74FD" w:rsidRDefault="00F704B3" w:rsidP="002907FD">
      <w:pPr>
        <w:spacing w:before="12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WZP.271.</w:t>
      </w:r>
      <w:r w:rsidR="009E52BF">
        <w:rPr>
          <w:rFonts w:ascii="Arial" w:hAnsi="Arial" w:cs="Arial"/>
          <w:sz w:val="20"/>
          <w:szCs w:val="20"/>
        </w:rPr>
        <w:t>4</w:t>
      </w:r>
      <w:r w:rsidR="005157FC">
        <w:rPr>
          <w:rFonts w:ascii="Arial" w:hAnsi="Arial" w:cs="Arial"/>
          <w:sz w:val="20"/>
          <w:szCs w:val="20"/>
        </w:rPr>
        <w:t>0</w:t>
      </w:r>
      <w:r w:rsidR="00236837">
        <w:rPr>
          <w:rFonts w:ascii="Arial" w:hAnsi="Arial" w:cs="Arial"/>
          <w:sz w:val="20"/>
          <w:szCs w:val="20"/>
        </w:rPr>
        <w:t>.</w:t>
      </w:r>
      <w:r w:rsidR="009E52BF">
        <w:rPr>
          <w:rFonts w:ascii="Arial" w:hAnsi="Arial" w:cs="Arial"/>
          <w:sz w:val="20"/>
          <w:szCs w:val="20"/>
        </w:rPr>
        <w:t>2022</w:t>
      </w:r>
      <w:r w:rsidR="00535AC9">
        <w:rPr>
          <w:rFonts w:ascii="Arial" w:hAnsi="Arial" w:cs="Arial"/>
          <w:sz w:val="20"/>
          <w:szCs w:val="20"/>
        </w:rPr>
        <w:t>.B</w:t>
      </w:r>
    </w:p>
    <w:p w:rsidR="009B1D60" w:rsidRPr="00036F95" w:rsidRDefault="009B1D60" w:rsidP="002907FD">
      <w:pPr>
        <w:spacing w:before="120" w:after="360"/>
        <w:jc w:val="both"/>
        <w:rPr>
          <w:rFonts w:ascii="Arial" w:hAnsi="Arial" w:cs="Arial"/>
          <w:sz w:val="20"/>
          <w:szCs w:val="20"/>
        </w:rPr>
      </w:pPr>
    </w:p>
    <w:p w:rsidR="002907FD" w:rsidRPr="006C0E8A" w:rsidRDefault="002907FD" w:rsidP="006C0E8A">
      <w:pPr>
        <w:pStyle w:val="Nagwek3"/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5621EA">
        <w:rPr>
          <w:rFonts w:ascii="Arial" w:hAnsi="Arial" w:cs="Arial"/>
          <w:b w:val="0"/>
          <w:sz w:val="20"/>
          <w:szCs w:val="20"/>
        </w:rPr>
        <w:t>Oznaczenie i numer postępowania:</w:t>
      </w:r>
      <w:r w:rsidR="005157FC">
        <w:rPr>
          <w:rFonts w:ascii="Arial" w:hAnsi="Arial" w:cs="Arial"/>
          <w:sz w:val="20"/>
          <w:szCs w:val="20"/>
        </w:rPr>
        <w:t xml:space="preserve"> Dostawa fabrycznie nowych fontann pływających wraz z ich montażem, uruchomieniem i wykonaniem instalacji elektrycznej i </w:t>
      </w:r>
      <w:r w:rsidR="000A54CD">
        <w:rPr>
          <w:rFonts w:ascii="Arial" w:hAnsi="Arial" w:cs="Arial"/>
          <w:sz w:val="20"/>
          <w:szCs w:val="20"/>
        </w:rPr>
        <w:t>zasilającej</w:t>
      </w:r>
      <w:r w:rsidR="00221864" w:rsidRPr="006C0E8A">
        <w:rPr>
          <w:rFonts w:ascii="Arial" w:hAnsi="Arial" w:cs="Arial"/>
          <w:sz w:val="20"/>
          <w:szCs w:val="20"/>
        </w:rPr>
        <w:t xml:space="preserve"> </w:t>
      </w:r>
      <w:r w:rsidR="005157FC">
        <w:rPr>
          <w:rFonts w:ascii="Arial" w:hAnsi="Arial" w:cs="Arial"/>
          <w:sz w:val="20"/>
          <w:szCs w:val="20"/>
        </w:rPr>
        <w:t>– WZP.271.40</w:t>
      </w:r>
      <w:r w:rsidR="009E52BF">
        <w:rPr>
          <w:rFonts w:ascii="Arial" w:hAnsi="Arial" w:cs="Arial"/>
          <w:sz w:val="20"/>
          <w:szCs w:val="20"/>
        </w:rPr>
        <w:t>.2022.B</w:t>
      </w:r>
    </w:p>
    <w:p w:rsidR="00F258B8" w:rsidRDefault="00F258B8" w:rsidP="002907F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D60" w:rsidRPr="009B68DB" w:rsidRDefault="009B1D60" w:rsidP="002907F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D60" w:rsidRPr="00535AC9" w:rsidRDefault="006C4150" w:rsidP="00D97133">
      <w:pPr>
        <w:spacing w:line="36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t>Informacja z otwarcia ofert</w:t>
      </w:r>
    </w:p>
    <w:p w:rsidR="009B1D60" w:rsidRPr="00B515DA" w:rsidRDefault="009B1D60" w:rsidP="003448A1">
      <w:pPr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258B8" w:rsidRPr="00B515DA" w:rsidRDefault="003670EB" w:rsidP="00B515DA">
      <w:pPr>
        <w:spacing w:before="12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3670EB">
        <w:rPr>
          <w:rFonts w:ascii="Arial" w:hAnsi="Arial" w:cs="Arial"/>
          <w:sz w:val="22"/>
          <w:szCs w:val="22"/>
          <w:u w:val="single"/>
        </w:rPr>
        <w:t>Zestawienie ofert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985"/>
        <w:gridCol w:w="1984"/>
        <w:gridCol w:w="1559"/>
      </w:tblGrid>
      <w:tr w:rsidR="006C4150" w:rsidRPr="00170646" w:rsidTr="006C4150">
        <w:trPr>
          <w:trHeight w:val="65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6C4150" w:rsidRPr="00E33D20" w:rsidRDefault="006C4150" w:rsidP="00E33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D20">
              <w:rPr>
                <w:rFonts w:ascii="Arial" w:hAnsi="Arial" w:cs="Arial"/>
                <w:sz w:val="16"/>
                <w:szCs w:val="16"/>
              </w:rPr>
              <w:t>Oferta nr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6C4150" w:rsidRPr="00E33D20" w:rsidRDefault="006C4150" w:rsidP="00E33D20">
            <w:pPr>
              <w:ind w:lef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D20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C4150" w:rsidRDefault="006C4150" w:rsidP="00A8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D20">
              <w:rPr>
                <w:rFonts w:ascii="Arial" w:hAnsi="Arial" w:cs="Arial"/>
                <w:sz w:val="16"/>
                <w:szCs w:val="16"/>
              </w:rPr>
              <w:t>Cena (brutto)</w:t>
            </w:r>
          </w:p>
          <w:p w:rsidR="006C4150" w:rsidRPr="00E33D20" w:rsidRDefault="006C4150" w:rsidP="00A8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wariant podstawowy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C4150" w:rsidRDefault="006C4150" w:rsidP="00A8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D20">
              <w:rPr>
                <w:rFonts w:ascii="Arial" w:hAnsi="Arial" w:cs="Arial"/>
                <w:sz w:val="16"/>
                <w:szCs w:val="16"/>
              </w:rPr>
              <w:t>Cena (brutto)</w:t>
            </w:r>
          </w:p>
          <w:p w:rsidR="006C4150" w:rsidRDefault="006C4150" w:rsidP="00A8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opcji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C4150" w:rsidRPr="00E33D20" w:rsidRDefault="006C4150" w:rsidP="00A8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jakości</w:t>
            </w:r>
          </w:p>
        </w:tc>
      </w:tr>
      <w:tr w:rsidR="006C4150" w:rsidTr="006C4150">
        <w:trPr>
          <w:trHeight w:val="610"/>
        </w:trPr>
        <w:tc>
          <w:tcPr>
            <w:tcW w:w="675" w:type="dxa"/>
            <w:vAlign w:val="center"/>
          </w:tcPr>
          <w:p w:rsidR="006C4150" w:rsidRPr="00C35385" w:rsidRDefault="006C4150" w:rsidP="007D1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1" w:type="dxa"/>
            <w:vAlign w:val="center"/>
          </w:tcPr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KORRO PLUS</w:t>
            </w:r>
          </w:p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Joanna Kopeć</w:t>
            </w:r>
          </w:p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Fordońska 108/42</w:t>
            </w:r>
          </w:p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85-739 Bydgoszcz</w:t>
            </w:r>
          </w:p>
        </w:tc>
        <w:tc>
          <w:tcPr>
            <w:tcW w:w="1985" w:type="dxa"/>
            <w:vAlign w:val="center"/>
          </w:tcPr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234 930,00 zł</w:t>
            </w:r>
          </w:p>
        </w:tc>
        <w:tc>
          <w:tcPr>
            <w:tcW w:w="1984" w:type="dxa"/>
            <w:vAlign w:val="center"/>
          </w:tcPr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313 650,00 zł</w:t>
            </w:r>
          </w:p>
        </w:tc>
        <w:tc>
          <w:tcPr>
            <w:tcW w:w="1559" w:type="dxa"/>
            <w:vAlign w:val="center"/>
          </w:tcPr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miesięcy</w:t>
            </w:r>
          </w:p>
        </w:tc>
      </w:tr>
      <w:tr w:rsidR="006C4150" w:rsidTr="006C4150">
        <w:trPr>
          <w:trHeight w:val="610"/>
        </w:trPr>
        <w:tc>
          <w:tcPr>
            <w:tcW w:w="675" w:type="dxa"/>
            <w:vAlign w:val="center"/>
          </w:tcPr>
          <w:p w:rsidR="006C4150" w:rsidRPr="00C35385" w:rsidRDefault="006C4150" w:rsidP="007D1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1" w:type="dxa"/>
            <w:vAlign w:val="center"/>
          </w:tcPr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Fontanny Pływające</w:t>
            </w:r>
          </w:p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Grajek</w:t>
            </w:r>
          </w:p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Przemysłowa 21</w:t>
            </w:r>
          </w:p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62-510 Konin</w:t>
            </w:r>
          </w:p>
        </w:tc>
        <w:tc>
          <w:tcPr>
            <w:tcW w:w="1985" w:type="dxa"/>
            <w:vAlign w:val="center"/>
          </w:tcPr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302 000,00 zł</w:t>
            </w:r>
          </w:p>
        </w:tc>
        <w:tc>
          <w:tcPr>
            <w:tcW w:w="1984" w:type="dxa"/>
            <w:vAlign w:val="center"/>
          </w:tcPr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384 000,00 zł</w:t>
            </w:r>
          </w:p>
        </w:tc>
        <w:tc>
          <w:tcPr>
            <w:tcW w:w="1559" w:type="dxa"/>
            <w:vAlign w:val="center"/>
          </w:tcPr>
          <w:p w:rsidR="006C4150" w:rsidRDefault="006C4150" w:rsidP="000A54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miesięcy</w:t>
            </w:r>
          </w:p>
        </w:tc>
      </w:tr>
    </w:tbl>
    <w:p w:rsidR="003448A1" w:rsidRDefault="003448A1">
      <w:pPr>
        <w:rPr>
          <w:rFonts w:ascii="Arial" w:hAnsi="Arial" w:cs="Arial"/>
          <w:sz w:val="22"/>
          <w:szCs w:val="22"/>
        </w:rPr>
      </w:pPr>
    </w:p>
    <w:p w:rsidR="009532BE" w:rsidRDefault="009532BE">
      <w:pPr>
        <w:rPr>
          <w:rFonts w:ascii="Arial" w:hAnsi="Arial" w:cs="Arial"/>
          <w:sz w:val="22"/>
          <w:szCs w:val="22"/>
        </w:rPr>
      </w:pPr>
    </w:p>
    <w:p w:rsidR="00E1459A" w:rsidRDefault="00E1459A" w:rsidP="00B515DA">
      <w:pPr>
        <w:jc w:val="both"/>
        <w:rPr>
          <w:rFonts w:ascii="Arial" w:hAnsi="Arial" w:cs="Arial"/>
          <w:i/>
          <w:sz w:val="20"/>
          <w:szCs w:val="20"/>
        </w:rPr>
      </w:pPr>
    </w:p>
    <w:sectPr w:rsidR="00E1459A" w:rsidSect="00F6465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2155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BA" w:rsidRDefault="006A5ABA">
      <w:r>
        <w:separator/>
      </w:r>
    </w:p>
  </w:endnote>
  <w:endnote w:type="continuationSeparator" w:id="0">
    <w:p w:rsidR="006A5ABA" w:rsidRDefault="006A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DA" w:rsidRDefault="00B515DA"/>
  <w:tbl>
    <w:tblPr>
      <w:tblStyle w:val="Tabela-Siatk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59"/>
      <w:gridCol w:w="4344"/>
    </w:tblGrid>
    <w:tr w:rsidR="00111F00" w:rsidRPr="006C4150" w:rsidTr="003F0FA3">
      <w:trPr>
        <w:trHeight w:val="679"/>
      </w:trPr>
      <w:tc>
        <w:tcPr>
          <w:tcW w:w="5959" w:type="dxa"/>
        </w:tcPr>
        <w:p w:rsidR="00B515DA" w:rsidRDefault="00B515DA" w:rsidP="00D97C1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</w:p>
        <w:p w:rsidR="00B515DA" w:rsidRDefault="00B515DA" w:rsidP="00D97C1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</w:p>
        <w:p w:rsidR="00B515DA" w:rsidRDefault="00B515DA" w:rsidP="00D97C1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</w:p>
        <w:p w:rsidR="00D97C10" w:rsidRPr="00D97C10" w:rsidRDefault="00D97C10" w:rsidP="00D97C1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5148580</wp:posOffset>
                </wp:positionH>
                <wp:positionV relativeFrom="margin">
                  <wp:posOffset>7987030</wp:posOffset>
                </wp:positionV>
                <wp:extent cx="835660" cy="652780"/>
                <wp:effectExtent l="19050" t="0" r="2540" b="0"/>
                <wp:wrapNone/>
                <wp:docPr id="15" name="Obraz 12" descr="670-lat-Bydgoszczy_Logo-duze_szaro-niebie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670-lat-Bydgoszczy_Logo-duze_szaro-niebie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5633"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0"/>
                    <wp:wrapNone/>
                    <wp:docPr id="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C10" w:rsidRDefault="00D97C10" w:rsidP="00D97C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7" type="#_x0000_t202" style="position:absolute;margin-left:36pt;margin-top:602.9pt;width:33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QF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" filled="f" stroked="f">
                    <v:textbox>
                      <w:txbxContent>
                        <w:p w:rsidR="00D97C10" w:rsidRDefault="00D97C10" w:rsidP="00D97C1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617F5C">
            <w:rPr>
              <w:rFonts w:ascii="Europa" w:hAnsi="Europa"/>
              <w:color w:val="323232"/>
              <w:sz w:val="18"/>
              <w:szCs w:val="18"/>
            </w:rPr>
            <w:t>85-130</w:t>
          </w:r>
          <w:r w:rsidR="001F73F3">
            <w:rPr>
              <w:rFonts w:ascii="Europa" w:hAnsi="Europa"/>
              <w:color w:val="323232"/>
              <w:sz w:val="18"/>
              <w:szCs w:val="18"/>
            </w:rPr>
            <w:t xml:space="preserve"> </w:t>
          </w:r>
          <w:r w:rsidR="00617F5C">
            <w:rPr>
              <w:rFonts w:ascii="Europa" w:hAnsi="Europa"/>
              <w:color w:val="323232"/>
              <w:sz w:val="18"/>
              <w:szCs w:val="18"/>
            </w:rPr>
            <w:t>Bydgoszcz, ul. Grudziądzka 9-15</w:t>
          </w:r>
        </w:p>
        <w:p w:rsidR="00D97C10" w:rsidRPr="00D97C10" w:rsidRDefault="00617F5C" w:rsidP="00D97C1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color w:val="323232"/>
              <w:sz w:val="18"/>
              <w:szCs w:val="18"/>
            </w:rPr>
            <w:t>tel.: (52) 58 58 124, fax.: (52) 58 58 273</w:t>
          </w:r>
          <w:r w:rsidR="00D97C10" w:rsidRPr="00D97C10">
            <w:rPr>
              <w:rFonts w:ascii="Europa" w:hAnsi="Europa"/>
              <w:color w:val="323232"/>
              <w:sz w:val="18"/>
              <w:szCs w:val="18"/>
            </w:rPr>
            <w:t xml:space="preserve">                   </w:t>
          </w:r>
        </w:p>
        <w:p w:rsidR="00111F00" w:rsidRPr="00D97C10" w:rsidRDefault="00617F5C" w:rsidP="008623A6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  <w:r>
            <w:rPr>
              <w:rFonts w:ascii="Europa" w:hAnsi="Europa"/>
              <w:color w:val="323232"/>
              <w:sz w:val="18"/>
              <w:szCs w:val="18"/>
              <w:lang w:val="en-US"/>
            </w:rPr>
            <w:t>email: wzp@</w:t>
          </w:r>
          <w:r w:rsidR="005E316E">
            <w:rPr>
              <w:rFonts w:ascii="Europa" w:hAnsi="Europa"/>
              <w:color w:val="323232"/>
              <w:sz w:val="18"/>
              <w:szCs w:val="18"/>
              <w:lang w:val="en-US"/>
            </w:rPr>
            <w:t>um.bydgoszcz.pl</w:t>
          </w:r>
          <w:r w:rsidR="00D97C10" w:rsidRPr="00D97C10">
            <w:rPr>
              <w:rFonts w:ascii="Europa" w:hAnsi="Europa"/>
              <w:color w:val="323232"/>
              <w:sz w:val="18"/>
              <w:szCs w:val="18"/>
              <w:lang w:val="en-US"/>
            </w:rPr>
            <w:t xml:space="preserve">,  www.bydgoszcz.pl                          </w:t>
          </w:r>
          <w:r w:rsidR="00DF5633">
            <w:rPr>
              <w:rFonts w:ascii="Europa" w:hAnsi="Europa"/>
              <w:noProof/>
              <w:color w:val="323232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457200</wp:posOffset>
                    </wp:positionH>
                    <wp:positionV relativeFrom="margin">
                      <wp:posOffset>7656830</wp:posOffset>
                    </wp:positionV>
                    <wp:extent cx="4229100" cy="342900"/>
                    <wp:effectExtent l="0" t="0" r="0" b="0"/>
                    <wp:wrapNone/>
                    <wp:docPr id="2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F00" w:rsidRDefault="00111F00" w:rsidP="00111F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3" o:spid="_x0000_s1028" type="#_x0000_t202" style="position:absolute;margin-left:36pt;margin-top:602.9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2p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" filled="f" stroked="f">
                    <v:textbox>
                      <w:txbxContent>
                        <w:p w:rsidR="00111F00" w:rsidRDefault="00111F00" w:rsidP="00111F0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4344" w:type="dxa"/>
        </w:tcPr>
        <w:p w:rsidR="003F0FA3" w:rsidRPr="009E52BF" w:rsidRDefault="003F0FA3" w:rsidP="00B515DA">
          <w:pPr>
            <w:pStyle w:val="Stopka"/>
            <w:ind w:right="-57"/>
            <w:jc w:val="center"/>
            <w:rPr>
              <w:lang w:val="en-US"/>
            </w:rPr>
          </w:pPr>
        </w:p>
      </w:tc>
    </w:tr>
  </w:tbl>
  <w:p w:rsidR="00111F00" w:rsidRPr="002A6F32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BA" w:rsidRDefault="006A5ABA">
      <w:r>
        <w:separator/>
      </w:r>
    </w:p>
  </w:footnote>
  <w:footnote w:type="continuationSeparator" w:id="0">
    <w:p w:rsidR="006A5ABA" w:rsidRDefault="006A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6A5A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Pr="006F471B" w:rsidRDefault="00DF5633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86485" cy="6451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F" w:rsidRDefault="00D97C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3920" cy="553720"/>
                                <wp:effectExtent l="19050" t="0" r="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3920" cy="553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5.55pt;height:50.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3/sgIAALc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" o:allowincell="f" filled="f" stroked="f">
              <v:textbox style="mso-fit-shape-to-text:t">
                <w:txbxContent>
                  <w:p w:rsidR="007977EF" w:rsidRDefault="00D97C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3920" cy="553720"/>
                          <wp:effectExtent l="19050" t="0" r="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3920" cy="553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0448C5" w:rsidRPr="008E7891" w:rsidRDefault="00617F5C" w:rsidP="00D97C10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Wydział Zamówień Publicznych</w:t>
    </w:r>
  </w:p>
  <w:p w:rsidR="00C84649" w:rsidRPr="006F471B" w:rsidRDefault="00C8464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0448C5" w:rsidRDefault="00DF5633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9C2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ElpDc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61B14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rY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pgE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UDnK2K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6A5A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D0"/>
    <w:multiLevelType w:val="hybridMultilevel"/>
    <w:tmpl w:val="31D4E98A"/>
    <w:lvl w:ilvl="0" w:tplc="E03AD4EE">
      <w:start w:val="1"/>
      <w:numFmt w:val="decimal"/>
      <w:lvlText w:val="%1)"/>
      <w:lvlJc w:val="left"/>
      <w:pPr>
        <w:ind w:left="305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14" w:hanging="360"/>
      </w:pPr>
    </w:lvl>
    <w:lvl w:ilvl="2" w:tplc="0415001B">
      <w:start w:val="1"/>
      <w:numFmt w:val="lowerRoman"/>
      <w:lvlText w:val="%3."/>
      <w:lvlJc w:val="right"/>
      <w:pPr>
        <w:ind w:left="2334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774" w:hanging="360"/>
      </w:pPr>
    </w:lvl>
    <w:lvl w:ilvl="5" w:tplc="0415001B">
      <w:start w:val="1"/>
      <w:numFmt w:val="lowerRoman"/>
      <w:lvlText w:val="%6."/>
      <w:lvlJc w:val="right"/>
      <w:pPr>
        <w:ind w:left="4494" w:hanging="180"/>
      </w:pPr>
    </w:lvl>
    <w:lvl w:ilvl="6" w:tplc="0415000F">
      <w:start w:val="1"/>
      <w:numFmt w:val="decimal"/>
      <w:lvlText w:val="%7."/>
      <w:lvlJc w:val="left"/>
      <w:pPr>
        <w:ind w:left="5214" w:hanging="360"/>
      </w:pPr>
    </w:lvl>
    <w:lvl w:ilvl="7" w:tplc="04150019">
      <w:start w:val="1"/>
      <w:numFmt w:val="lowerLetter"/>
      <w:lvlText w:val="%8."/>
      <w:lvlJc w:val="left"/>
      <w:pPr>
        <w:ind w:left="5934" w:hanging="360"/>
      </w:pPr>
    </w:lvl>
    <w:lvl w:ilvl="8" w:tplc="0415001B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0C637510"/>
    <w:multiLevelType w:val="hybridMultilevel"/>
    <w:tmpl w:val="127E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E3D"/>
    <w:multiLevelType w:val="hybridMultilevel"/>
    <w:tmpl w:val="53A0A0D4"/>
    <w:lvl w:ilvl="0" w:tplc="145C7E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E160B7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 w:tplc="6AF00C8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27CFF"/>
    <w:multiLevelType w:val="hybridMultilevel"/>
    <w:tmpl w:val="1102C3A0"/>
    <w:lvl w:ilvl="0" w:tplc="68EA463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>
      <w:start w:val="1"/>
      <w:numFmt w:val="lowerRoman"/>
      <w:lvlText w:val="%3."/>
      <w:lvlJc w:val="right"/>
      <w:pPr>
        <w:ind w:left="2406" w:hanging="180"/>
      </w:pPr>
    </w:lvl>
    <w:lvl w:ilvl="3" w:tplc="0415000F">
      <w:start w:val="1"/>
      <w:numFmt w:val="decimal"/>
      <w:lvlText w:val="%4."/>
      <w:lvlJc w:val="left"/>
      <w:pPr>
        <w:ind w:left="3126" w:hanging="360"/>
      </w:pPr>
    </w:lvl>
    <w:lvl w:ilvl="4" w:tplc="04150019">
      <w:start w:val="1"/>
      <w:numFmt w:val="lowerLetter"/>
      <w:lvlText w:val="%5."/>
      <w:lvlJc w:val="left"/>
      <w:pPr>
        <w:ind w:left="3846" w:hanging="360"/>
      </w:pPr>
    </w:lvl>
    <w:lvl w:ilvl="5" w:tplc="0415001B">
      <w:start w:val="1"/>
      <w:numFmt w:val="lowerRoman"/>
      <w:lvlText w:val="%6."/>
      <w:lvlJc w:val="right"/>
      <w:pPr>
        <w:ind w:left="4566" w:hanging="180"/>
      </w:pPr>
    </w:lvl>
    <w:lvl w:ilvl="6" w:tplc="0415000F">
      <w:start w:val="1"/>
      <w:numFmt w:val="decimal"/>
      <w:lvlText w:val="%7."/>
      <w:lvlJc w:val="left"/>
      <w:pPr>
        <w:ind w:left="5286" w:hanging="360"/>
      </w:pPr>
    </w:lvl>
    <w:lvl w:ilvl="7" w:tplc="04150019">
      <w:start w:val="1"/>
      <w:numFmt w:val="lowerLetter"/>
      <w:lvlText w:val="%8."/>
      <w:lvlJc w:val="left"/>
      <w:pPr>
        <w:ind w:left="6006" w:hanging="360"/>
      </w:pPr>
    </w:lvl>
    <w:lvl w:ilvl="8" w:tplc="0415001B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440531C5"/>
    <w:multiLevelType w:val="hybridMultilevel"/>
    <w:tmpl w:val="120249B2"/>
    <w:lvl w:ilvl="0" w:tplc="62C0D1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5C6A"/>
    <w:multiLevelType w:val="hybridMultilevel"/>
    <w:tmpl w:val="3E6E8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57DE"/>
    <w:multiLevelType w:val="hybridMultilevel"/>
    <w:tmpl w:val="3DDA2C34"/>
    <w:lvl w:ilvl="0" w:tplc="84C01A1A">
      <w:start w:val="1"/>
      <w:numFmt w:val="decimal"/>
      <w:lvlText w:val="%1)"/>
      <w:lvlJc w:val="left"/>
      <w:pPr>
        <w:ind w:left="305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14" w:hanging="360"/>
      </w:pPr>
    </w:lvl>
    <w:lvl w:ilvl="2" w:tplc="0415001B">
      <w:start w:val="1"/>
      <w:numFmt w:val="lowerRoman"/>
      <w:lvlText w:val="%3."/>
      <w:lvlJc w:val="right"/>
      <w:pPr>
        <w:ind w:left="2334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774" w:hanging="360"/>
      </w:pPr>
    </w:lvl>
    <w:lvl w:ilvl="5" w:tplc="0415001B">
      <w:start w:val="1"/>
      <w:numFmt w:val="lowerRoman"/>
      <w:lvlText w:val="%6."/>
      <w:lvlJc w:val="right"/>
      <w:pPr>
        <w:ind w:left="4494" w:hanging="180"/>
      </w:pPr>
    </w:lvl>
    <w:lvl w:ilvl="6" w:tplc="0415000F">
      <w:start w:val="1"/>
      <w:numFmt w:val="decimal"/>
      <w:lvlText w:val="%7."/>
      <w:lvlJc w:val="left"/>
      <w:pPr>
        <w:ind w:left="5214" w:hanging="360"/>
      </w:pPr>
    </w:lvl>
    <w:lvl w:ilvl="7" w:tplc="04150019">
      <w:start w:val="1"/>
      <w:numFmt w:val="lowerLetter"/>
      <w:lvlText w:val="%8."/>
      <w:lvlJc w:val="left"/>
      <w:pPr>
        <w:ind w:left="5934" w:hanging="360"/>
      </w:pPr>
    </w:lvl>
    <w:lvl w:ilvl="8" w:tplc="0415001B">
      <w:start w:val="1"/>
      <w:numFmt w:val="lowerRoman"/>
      <w:lvlText w:val="%9."/>
      <w:lvlJc w:val="right"/>
      <w:pPr>
        <w:ind w:left="6654" w:hanging="180"/>
      </w:pPr>
    </w:lvl>
  </w:abstractNum>
  <w:abstractNum w:abstractNumId="8" w15:restartNumberingAfterBreak="0">
    <w:nsid w:val="529027ED"/>
    <w:multiLevelType w:val="hybridMultilevel"/>
    <w:tmpl w:val="C0589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20FCB"/>
    <w:multiLevelType w:val="hybridMultilevel"/>
    <w:tmpl w:val="3398A7E6"/>
    <w:lvl w:ilvl="0" w:tplc="EF226EC4">
      <w:start w:val="1"/>
      <w:numFmt w:val="decimal"/>
      <w:lvlText w:val="%1)"/>
      <w:lvlJc w:val="left"/>
      <w:pPr>
        <w:ind w:left="22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12585"/>
    <w:multiLevelType w:val="hybridMultilevel"/>
    <w:tmpl w:val="3DDA2C34"/>
    <w:lvl w:ilvl="0" w:tplc="84C01A1A">
      <w:start w:val="1"/>
      <w:numFmt w:val="decimal"/>
      <w:lvlText w:val="%1)"/>
      <w:lvlJc w:val="left"/>
      <w:pPr>
        <w:ind w:left="305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14" w:hanging="360"/>
      </w:pPr>
    </w:lvl>
    <w:lvl w:ilvl="2" w:tplc="0415001B">
      <w:start w:val="1"/>
      <w:numFmt w:val="lowerRoman"/>
      <w:lvlText w:val="%3."/>
      <w:lvlJc w:val="right"/>
      <w:pPr>
        <w:ind w:left="2334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774" w:hanging="360"/>
      </w:pPr>
    </w:lvl>
    <w:lvl w:ilvl="5" w:tplc="0415001B">
      <w:start w:val="1"/>
      <w:numFmt w:val="lowerRoman"/>
      <w:lvlText w:val="%6."/>
      <w:lvlJc w:val="right"/>
      <w:pPr>
        <w:ind w:left="4494" w:hanging="180"/>
      </w:pPr>
    </w:lvl>
    <w:lvl w:ilvl="6" w:tplc="0415000F">
      <w:start w:val="1"/>
      <w:numFmt w:val="decimal"/>
      <w:lvlText w:val="%7."/>
      <w:lvlJc w:val="left"/>
      <w:pPr>
        <w:ind w:left="5214" w:hanging="360"/>
      </w:pPr>
    </w:lvl>
    <w:lvl w:ilvl="7" w:tplc="04150019">
      <w:start w:val="1"/>
      <w:numFmt w:val="lowerLetter"/>
      <w:lvlText w:val="%8."/>
      <w:lvlJc w:val="left"/>
      <w:pPr>
        <w:ind w:left="5934" w:hanging="360"/>
      </w:pPr>
    </w:lvl>
    <w:lvl w:ilvl="8" w:tplc="0415001B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5F19"/>
    <w:rsid w:val="000310E1"/>
    <w:rsid w:val="000322E0"/>
    <w:rsid w:val="00033A09"/>
    <w:rsid w:val="00036F95"/>
    <w:rsid w:val="00037B9B"/>
    <w:rsid w:val="00040418"/>
    <w:rsid w:val="000436D2"/>
    <w:rsid w:val="000448C5"/>
    <w:rsid w:val="00083299"/>
    <w:rsid w:val="000908EC"/>
    <w:rsid w:val="000942F5"/>
    <w:rsid w:val="00096E54"/>
    <w:rsid w:val="0009714E"/>
    <w:rsid w:val="00097899"/>
    <w:rsid w:val="000A193D"/>
    <w:rsid w:val="000A54CD"/>
    <w:rsid w:val="000B2795"/>
    <w:rsid w:val="000B700B"/>
    <w:rsid w:val="000C33EE"/>
    <w:rsid w:val="000C3943"/>
    <w:rsid w:val="000C6FE4"/>
    <w:rsid w:val="000E408A"/>
    <w:rsid w:val="000E7C65"/>
    <w:rsid w:val="0010100B"/>
    <w:rsid w:val="00111F00"/>
    <w:rsid w:val="00157D60"/>
    <w:rsid w:val="001717C1"/>
    <w:rsid w:val="0017799E"/>
    <w:rsid w:val="001A467E"/>
    <w:rsid w:val="001A6A0B"/>
    <w:rsid w:val="001A6C04"/>
    <w:rsid w:val="001B04EB"/>
    <w:rsid w:val="001C4169"/>
    <w:rsid w:val="001C46BC"/>
    <w:rsid w:val="001D78F0"/>
    <w:rsid w:val="001E1457"/>
    <w:rsid w:val="001F73F3"/>
    <w:rsid w:val="002006BB"/>
    <w:rsid w:val="00207B63"/>
    <w:rsid w:val="002171C9"/>
    <w:rsid w:val="00221864"/>
    <w:rsid w:val="00224019"/>
    <w:rsid w:val="00224BE6"/>
    <w:rsid w:val="00232EC8"/>
    <w:rsid w:val="002348FE"/>
    <w:rsid w:val="00236837"/>
    <w:rsid w:val="00262022"/>
    <w:rsid w:val="0026779B"/>
    <w:rsid w:val="002715A2"/>
    <w:rsid w:val="002804E5"/>
    <w:rsid w:val="00287437"/>
    <w:rsid w:val="002907FD"/>
    <w:rsid w:val="0029425B"/>
    <w:rsid w:val="0029501A"/>
    <w:rsid w:val="002A370C"/>
    <w:rsid w:val="002A6F32"/>
    <w:rsid w:val="002A79F8"/>
    <w:rsid w:val="002B3D63"/>
    <w:rsid w:val="002B5AF2"/>
    <w:rsid w:val="002C0C9F"/>
    <w:rsid w:val="002D06C4"/>
    <w:rsid w:val="002E4CDC"/>
    <w:rsid w:val="002F0769"/>
    <w:rsid w:val="002F430B"/>
    <w:rsid w:val="002F6F5C"/>
    <w:rsid w:val="00305984"/>
    <w:rsid w:val="00307E9C"/>
    <w:rsid w:val="00343496"/>
    <w:rsid w:val="003434CC"/>
    <w:rsid w:val="003448A1"/>
    <w:rsid w:val="00353AC3"/>
    <w:rsid w:val="0035521C"/>
    <w:rsid w:val="00363AE3"/>
    <w:rsid w:val="003670EB"/>
    <w:rsid w:val="003A093A"/>
    <w:rsid w:val="003A3EF1"/>
    <w:rsid w:val="003B3711"/>
    <w:rsid w:val="003B7199"/>
    <w:rsid w:val="003D1380"/>
    <w:rsid w:val="003D3024"/>
    <w:rsid w:val="003E20E5"/>
    <w:rsid w:val="003E6407"/>
    <w:rsid w:val="003E7FED"/>
    <w:rsid w:val="003F0FA3"/>
    <w:rsid w:val="0040059A"/>
    <w:rsid w:val="004320A7"/>
    <w:rsid w:val="00451AEF"/>
    <w:rsid w:val="00475BC8"/>
    <w:rsid w:val="00481EE5"/>
    <w:rsid w:val="00492EEE"/>
    <w:rsid w:val="004B787B"/>
    <w:rsid w:val="004C4F2C"/>
    <w:rsid w:val="004C7F4C"/>
    <w:rsid w:val="004D50E1"/>
    <w:rsid w:val="004E72D4"/>
    <w:rsid w:val="004F18E1"/>
    <w:rsid w:val="004F31A8"/>
    <w:rsid w:val="004F74ED"/>
    <w:rsid w:val="005157FC"/>
    <w:rsid w:val="0051618B"/>
    <w:rsid w:val="00535AC9"/>
    <w:rsid w:val="00547C22"/>
    <w:rsid w:val="00555064"/>
    <w:rsid w:val="00557046"/>
    <w:rsid w:val="005621EA"/>
    <w:rsid w:val="005704E6"/>
    <w:rsid w:val="005736D9"/>
    <w:rsid w:val="005850A2"/>
    <w:rsid w:val="005A0C40"/>
    <w:rsid w:val="005A3515"/>
    <w:rsid w:val="005A7140"/>
    <w:rsid w:val="005B2628"/>
    <w:rsid w:val="005B6E61"/>
    <w:rsid w:val="005C282B"/>
    <w:rsid w:val="005E316E"/>
    <w:rsid w:val="005E4EF2"/>
    <w:rsid w:val="005F2BD1"/>
    <w:rsid w:val="005F4D94"/>
    <w:rsid w:val="005F535B"/>
    <w:rsid w:val="006011AC"/>
    <w:rsid w:val="00601E78"/>
    <w:rsid w:val="0060674E"/>
    <w:rsid w:val="00611758"/>
    <w:rsid w:val="00617F5C"/>
    <w:rsid w:val="00622722"/>
    <w:rsid w:val="00625D75"/>
    <w:rsid w:val="0063257E"/>
    <w:rsid w:val="00641CEB"/>
    <w:rsid w:val="00642890"/>
    <w:rsid w:val="006672F2"/>
    <w:rsid w:val="00692DC8"/>
    <w:rsid w:val="006A5ABA"/>
    <w:rsid w:val="006B1716"/>
    <w:rsid w:val="006B26D6"/>
    <w:rsid w:val="006B4FAA"/>
    <w:rsid w:val="006B712E"/>
    <w:rsid w:val="006C0E8A"/>
    <w:rsid w:val="006C4150"/>
    <w:rsid w:val="006C4EBD"/>
    <w:rsid w:val="006D11C9"/>
    <w:rsid w:val="006D22C3"/>
    <w:rsid w:val="006D3744"/>
    <w:rsid w:val="006E5622"/>
    <w:rsid w:val="006F471B"/>
    <w:rsid w:val="00716550"/>
    <w:rsid w:val="00724B6E"/>
    <w:rsid w:val="0072540F"/>
    <w:rsid w:val="007260AC"/>
    <w:rsid w:val="00732BA2"/>
    <w:rsid w:val="00733B7D"/>
    <w:rsid w:val="007367EB"/>
    <w:rsid w:val="007535A6"/>
    <w:rsid w:val="007568C3"/>
    <w:rsid w:val="007577EA"/>
    <w:rsid w:val="00757924"/>
    <w:rsid w:val="007737F9"/>
    <w:rsid w:val="007760D2"/>
    <w:rsid w:val="007912F6"/>
    <w:rsid w:val="00796A1F"/>
    <w:rsid w:val="007977EF"/>
    <w:rsid w:val="007A4569"/>
    <w:rsid w:val="007A64D3"/>
    <w:rsid w:val="007C140A"/>
    <w:rsid w:val="007C1EF4"/>
    <w:rsid w:val="007D265D"/>
    <w:rsid w:val="007D78B6"/>
    <w:rsid w:val="007E14EA"/>
    <w:rsid w:val="007E25C1"/>
    <w:rsid w:val="007F6394"/>
    <w:rsid w:val="007F6F5A"/>
    <w:rsid w:val="007F7AD0"/>
    <w:rsid w:val="00802C7E"/>
    <w:rsid w:val="008032C0"/>
    <w:rsid w:val="00805023"/>
    <w:rsid w:val="008052B6"/>
    <w:rsid w:val="008131B2"/>
    <w:rsid w:val="008142F3"/>
    <w:rsid w:val="00815F0F"/>
    <w:rsid w:val="00834879"/>
    <w:rsid w:val="008475BE"/>
    <w:rsid w:val="00853288"/>
    <w:rsid w:val="008623A6"/>
    <w:rsid w:val="00870778"/>
    <w:rsid w:val="00875E91"/>
    <w:rsid w:val="00890177"/>
    <w:rsid w:val="00892FD3"/>
    <w:rsid w:val="008B17A0"/>
    <w:rsid w:val="008B62E4"/>
    <w:rsid w:val="008C3F09"/>
    <w:rsid w:val="008E1A35"/>
    <w:rsid w:val="008E3AA8"/>
    <w:rsid w:val="008E7891"/>
    <w:rsid w:val="008F0BEE"/>
    <w:rsid w:val="00900968"/>
    <w:rsid w:val="00903205"/>
    <w:rsid w:val="0092014F"/>
    <w:rsid w:val="00927112"/>
    <w:rsid w:val="00931181"/>
    <w:rsid w:val="0094533A"/>
    <w:rsid w:val="0095160F"/>
    <w:rsid w:val="009532BE"/>
    <w:rsid w:val="0095555E"/>
    <w:rsid w:val="00960454"/>
    <w:rsid w:val="009604D6"/>
    <w:rsid w:val="00966022"/>
    <w:rsid w:val="00972E1F"/>
    <w:rsid w:val="00976800"/>
    <w:rsid w:val="00977898"/>
    <w:rsid w:val="00995FF8"/>
    <w:rsid w:val="009B1D60"/>
    <w:rsid w:val="009B4D8F"/>
    <w:rsid w:val="009B64B6"/>
    <w:rsid w:val="009C0922"/>
    <w:rsid w:val="009D2C3C"/>
    <w:rsid w:val="009D2CCA"/>
    <w:rsid w:val="009E366E"/>
    <w:rsid w:val="009E4389"/>
    <w:rsid w:val="009E52BF"/>
    <w:rsid w:val="009E6469"/>
    <w:rsid w:val="009F11F1"/>
    <w:rsid w:val="009F494E"/>
    <w:rsid w:val="00A01B54"/>
    <w:rsid w:val="00A15ACB"/>
    <w:rsid w:val="00A24D64"/>
    <w:rsid w:val="00A342D1"/>
    <w:rsid w:val="00A34B87"/>
    <w:rsid w:val="00A376B8"/>
    <w:rsid w:val="00A42D7F"/>
    <w:rsid w:val="00A4438C"/>
    <w:rsid w:val="00A60F79"/>
    <w:rsid w:val="00A6649C"/>
    <w:rsid w:val="00A67063"/>
    <w:rsid w:val="00A70B79"/>
    <w:rsid w:val="00A7336F"/>
    <w:rsid w:val="00A801D8"/>
    <w:rsid w:val="00A870A6"/>
    <w:rsid w:val="00A9564F"/>
    <w:rsid w:val="00AA43A8"/>
    <w:rsid w:val="00AB3C5D"/>
    <w:rsid w:val="00AB4D2B"/>
    <w:rsid w:val="00AC12F9"/>
    <w:rsid w:val="00AD2E31"/>
    <w:rsid w:val="00AD589B"/>
    <w:rsid w:val="00AE4679"/>
    <w:rsid w:val="00AE4BBA"/>
    <w:rsid w:val="00AF13FA"/>
    <w:rsid w:val="00AF471F"/>
    <w:rsid w:val="00AF58EC"/>
    <w:rsid w:val="00B12917"/>
    <w:rsid w:val="00B13C9B"/>
    <w:rsid w:val="00B2406A"/>
    <w:rsid w:val="00B27860"/>
    <w:rsid w:val="00B50950"/>
    <w:rsid w:val="00B515DA"/>
    <w:rsid w:val="00B64A9D"/>
    <w:rsid w:val="00B65D9B"/>
    <w:rsid w:val="00B66E58"/>
    <w:rsid w:val="00B67520"/>
    <w:rsid w:val="00B76F78"/>
    <w:rsid w:val="00B840D5"/>
    <w:rsid w:val="00B86CDE"/>
    <w:rsid w:val="00B96892"/>
    <w:rsid w:val="00B97777"/>
    <w:rsid w:val="00BB3483"/>
    <w:rsid w:val="00BB389B"/>
    <w:rsid w:val="00BD46FA"/>
    <w:rsid w:val="00BD53CA"/>
    <w:rsid w:val="00BE21B9"/>
    <w:rsid w:val="00BF0448"/>
    <w:rsid w:val="00C166D5"/>
    <w:rsid w:val="00C206F1"/>
    <w:rsid w:val="00C26CFC"/>
    <w:rsid w:val="00C35385"/>
    <w:rsid w:val="00C37C6A"/>
    <w:rsid w:val="00C50AC7"/>
    <w:rsid w:val="00C50F60"/>
    <w:rsid w:val="00C53FCE"/>
    <w:rsid w:val="00C55204"/>
    <w:rsid w:val="00C552A0"/>
    <w:rsid w:val="00C61598"/>
    <w:rsid w:val="00C84649"/>
    <w:rsid w:val="00C9295E"/>
    <w:rsid w:val="00C9470F"/>
    <w:rsid w:val="00CA4074"/>
    <w:rsid w:val="00CA4361"/>
    <w:rsid w:val="00CC0FBA"/>
    <w:rsid w:val="00CD2F98"/>
    <w:rsid w:val="00CD31B0"/>
    <w:rsid w:val="00CE6AF2"/>
    <w:rsid w:val="00CF224B"/>
    <w:rsid w:val="00CF4984"/>
    <w:rsid w:val="00D04E12"/>
    <w:rsid w:val="00D232F6"/>
    <w:rsid w:val="00D2515E"/>
    <w:rsid w:val="00D25D1C"/>
    <w:rsid w:val="00D30F7A"/>
    <w:rsid w:val="00D34984"/>
    <w:rsid w:val="00D43F79"/>
    <w:rsid w:val="00D516C2"/>
    <w:rsid w:val="00D64870"/>
    <w:rsid w:val="00D6646B"/>
    <w:rsid w:val="00D97133"/>
    <w:rsid w:val="00D97C10"/>
    <w:rsid w:val="00DC525F"/>
    <w:rsid w:val="00DD1C56"/>
    <w:rsid w:val="00DD331E"/>
    <w:rsid w:val="00DF2611"/>
    <w:rsid w:val="00DF3701"/>
    <w:rsid w:val="00DF5633"/>
    <w:rsid w:val="00E0333B"/>
    <w:rsid w:val="00E060AD"/>
    <w:rsid w:val="00E1417B"/>
    <w:rsid w:val="00E1459A"/>
    <w:rsid w:val="00E21DC1"/>
    <w:rsid w:val="00E24ABF"/>
    <w:rsid w:val="00E24B71"/>
    <w:rsid w:val="00E2681F"/>
    <w:rsid w:val="00E27C66"/>
    <w:rsid w:val="00E33D20"/>
    <w:rsid w:val="00E3429B"/>
    <w:rsid w:val="00E41658"/>
    <w:rsid w:val="00E54364"/>
    <w:rsid w:val="00E55F0C"/>
    <w:rsid w:val="00E602FA"/>
    <w:rsid w:val="00E723B1"/>
    <w:rsid w:val="00E76BD4"/>
    <w:rsid w:val="00E823D6"/>
    <w:rsid w:val="00E839F4"/>
    <w:rsid w:val="00E845EE"/>
    <w:rsid w:val="00E92598"/>
    <w:rsid w:val="00EA48B3"/>
    <w:rsid w:val="00EC436C"/>
    <w:rsid w:val="00EC54A3"/>
    <w:rsid w:val="00EC6A31"/>
    <w:rsid w:val="00EC70FC"/>
    <w:rsid w:val="00ED0152"/>
    <w:rsid w:val="00ED05CA"/>
    <w:rsid w:val="00EE344D"/>
    <w:rsid w:val="00EF74FD"/>
    <w:rsid w:val="00F110B9"/>
    <w:rsid w:val="00F22F60"/>
    <w:rsid w:val="00F258B8"/>
    <w:rsid w:val="00F405FB"/>
    <w:rsid w:val="00F531DB"/>
    <w:rsid w:val="00F556F6"/>
    <w:rsid w:val="00F64386"/>
    <w:rsid w:val="00F64652"/>
    <w:rsid w:val="00F65F24"/>
    <w:rsid w:val="00F704B3"/>
    <w:rsid w:val="00F732C7"/>
    <w:rsid w:val="00F7597C"/>
    <w:rsid w:val="00F82D03"/>
    <w:rsid w:val="00F8369C"/>
    <w:rsid w:val="00F84023"/>
    <w:rsid w:val="00F85EBA"/>
    <w:rsid w:val="00F87447"/>
    <w:rsid w:val="00FA370D"/>
    <w:rsid w:val="00FA3EED"/>
    <w:rsid w:val="00FD2F53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35F953"/>
  <w15:docId w15:val="{24CB52E8-16D4-4B2D-BA1A-2804138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F9"/>
    <w:rPr>
      <w:sz w:val="24"/>
      <w:szCs w:val="24"/>
    </w:rPr>
  </w:style>
  <w:style w:type="paragraph" w:styleId="Nagwek3">
    <w:name w:val="heading 3"/>
    <w:basedOn w:val="Domylnie"/>
    <w:next w:val="Domylnie"/>
    <w:link w:val="Nagwek3Znak"/>
    <w:qFormat/>
    <w:rsid w:val="006B1716"/>
    <w:pPr>
      <w:keepNext/>
      <w:autoSpaceDE/>
      <w:autoSpaceDN/>
      <w:adjustRightInd/>
      <w:jc w:val="center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AC7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50A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0AC7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C50AC7"/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C50AC7"/>
    <w:pPr>
      <w:widowControl w:val="0"/>
      <w:autoSpaceDE w:val="0"/>
      <w:autoSpaceDN w:val="0"/>
      <w:adjustRightInd w:val="0"/>
    </w:pPr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142F3"/>
    <w:pPr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ysunicietekstu">
    <w:name w:val="Wysunięcie tekstu"/>
    <w:basedOn w:val="Normalny"/>
    <w:uiPriority w:val="99"/>
    <w:rsid w:val="008142F3"/>
    <w:pPr>
      <w:widowControl w:val="0"/>
      <w:tabs>
        <w:tab w:val="left" w:pos="567"/>
      </w:tabs>
      <w:ind w:left="567" w:hanging="283"/>
    </w:pPr>
    <w:rPr>
      <w:rFonts w:ascii="Ottawa" w:hAnsi="Ottawa"/>
      <w:szCs w:val="20"/>
    </w:rPr>
  </w:style>
  <w:style w:type="paragraph" w:customStyle="1" w:styleId="WW-Domylnie">
    <w:name w:val="WW-Domyślnie"/>
    <w:uiPriority w:val="99"/>
    <w:rsid w:val="008142F3"/>
    <w:pPr>
      <w:widowControl w:val="0"/>
      <w:suppressAutoHyphens/>
      <w:autoSpaceDE w:val="0"/>
    </w:pPr>
    <w:rPr>
      <w:lang w:eastAsia="ar-SA"/>
    </w:rPr>
  </w:style>
  <w:style w:type="paragraph" w:customStyle="1" w:styleId="WW-Tekstpodstawowy2">
    <w:name w:val="WW-Tekst podstawowy 2"/>
    <w:basedOn w:val="Normalny"/>
    <w:rsid w:val="007367EB"/>
    <w:pPr>
      <w:suppressAutoHyphens/>
      <w:jc w:val="center"/>
    </w:pPr>
    <w:rPr>
      <w:b/>
      <w:sz w:val="22"/>
      <w:szCs w:val="20"/>
    </w:rPr>
  </w:style>
  <w:style w:type="paragraph" w:customStyle="1" w:styleId="Wcicietekstu">
    <w:name w:val="Wcięcie tekstu"/>
    <w:basedOn w:val="Normalny"/>
    <w:rsid w:val="007367EB"/>
    <w:pPr>
      <w:widowControl w:val="0"/>
      <w:autoSpaceDE w:val="0"/>
      <w:autoSpaceDN w:val="0"/>
      <w:adjustRightInd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character" w:customStyle="1" w:styleId="Nagwek3Znak">
    <w:name w:val="Nagłówek 3 Znak"/>
    <w:basedOn w:val="Domylnaczcionkaakapitu"/>
    <w:link w:val="Nagwek3"/>
    <w:rsid w:val="006B1716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wozniake</dc:creator>
  <cp:lastModifiedBy>Grzegorz Zieliński</cp:lastModifiedBy>
  <cp:revision>2</cp:revision>
  <cp:lastPrinted>2022-07-04T10:20:00Z</cp:lastPrinted>
  <dcterms:created xsi:type="dcterms:W3CDTF">2022-07-04T11:00:00Z</dcterms:created>
  <dcterms:modified xsi:type="dcterms:W3CDTF">2022-07-04T11:00:00Z</dcterms:modified>
</cp:coreProperties>
</file>