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4499F" w14:textId="62F39554" w:rsidR="008B44CB" w:rsidRPr="00A56768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Nr </w:t>
      </w:r>
      <w:r w:rsidR="00C800E3">
        <w:rPr>
          <w:rFonts w:asciiTheme="minorHAnsi" w:eastAsia="Times New Roman" w:hAnsiTheme="minorHAnsi" w:cstheme="minorHAnsi"/>
          <w:b/>
          <w:bCs/>
        </w:rPr>
        <w:t>2</w:t>
      </w:r>
    </w:p>
    <w:p w14:paraId="734F2ADD" w14:textId="65899949" w:rsidR="00C800E3" w:rsidRDefault="008E3C41" w:rsidP="00554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  <w:r w:rsidRPr="00EE4F6F">
        <w:rPr>
          <w:b/>
          <w:bCs/>
        </w:rPr>
        <w:t xml:space="preserve">Nr postępowania </w:t>
      </w:r>
      <w:r>
        <w:rPr>
          <w:b/>
          <w:bCs/>
        </w:rPr>
        <w:t>339</w:t>
      </w:r>
      <w:r w:rsidRPr="00EE4F6F">
        <w:rPr>
          <w:b/>
          <w:bCs/>
        </w:rPr>
        <w:t>/2024/ZO/DZP</w:t>
      </w:r>
    </w:p>
    <w:p w14:paraId="4829CA06" w14:textId="77777777" w:rsidR="008E3C41" w:rsidRDefault="008E3C41" w:rsidP="00554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</w:rPr>
      </w:pPr>
    </w:p>
    <w:p w14:paraId="440A1CB0" w14:textId="7D0FF4DC" w:rsidR="00C943A9" w:rsidRPr="00C943A9" w:rsidRDefault="00710C41" w:rsidP="00C943A9">
      <w:pPr>
        <w:spacing w:after="0" w:line="240" w:lineRule="auto"/>
        <w:jc w:val="both"/>
        <w:rPr>
          <w:rFonts w:asciiTheme="minorHAnsi" w:hAnsiTheme="minorHAnsi" w:cstheme="minorHAnsi"/>
          <w:b/>
          <w:i/>
          <w:iCs/>
          <w:lang w:eastAsia="en-US"/>
        </w:rPr>
      </w:pPr>
      <w:r>
        <w:rPr>
          <w:rFonts w:asciiTheme="minorHAnsi" w:hAnsiTheme="minorHAnsi" w:cstheme="minorHAnsi"/>
          <w:lang w:eastAsia="en-US"/>
        </w:rPr>
        <w:t>Dotyczy</w:t>
      </w:r>
      <w:r w:rsidR="008E3C41">
        <w:rPr>
          <w:rFonts w:asciiTheme="minorHAnsi" w:hAnsiTheme="minorHAnsi" w:cstheme="minorHAnsi"/>
          <w:lang w:eastAsia="en-US"/>
        </w:rPr>
        <w:t>:</w:t>
      </w:r>
      <w:r w:rsidRPr="00554A45">
        <w:rPr>
          <w:rFonts w:asciiTheme="minorHAnsi" w:hAnsiTheme="minorHAnsi" w:cstheme="minorHAnsi"/>
          <w:lang w:eastAsia="en-US"/>
        </w:rPr>
        <w:t xml:space="preserve"> </w:t>
      </w:r>
      <w:r w:rsidR="008E3C41">
        <w:rPr>
          <w:rFonts w:asciiTheme="minorHAnsi" w:hAnsiTheme="minorHAnsi" w:cstheme="minorHAnsi"/>
          <w:lang w:eastAsia="en-US"/>
        </w:rPr>
        <w:t>zapytania ofertowego</w:t>
      </w:r>
      <w:r>
        <w:rPr>
          <w:rFonts w:asciiTheme="minorHAnsi" w:hAnsiTheme="minorHAnsi" w:cstheme="minorHAnsi"/>
          <w:lang w:eastAsia="en-US"/>
        </w:rPr>
        <w:t xml:space="preserve"> p</w:t>
      </w:r>
      <w:r w:rsidR="008E3C41">
        <w:rPr>
          <w:rFonts w:asciiTheme="minorHAnsi" w:hAnsiTheme="minorHAnsi" w:cstheme="minorHAnsi"/>
          <w:lang w:eastAsia="en-US"/>
        </w:rPr>
        <w:t>n</w:t>
      </w:r>
      <w:r>
        <w:rPr>
          <w:rFonts w:asciiTheme="minorHAnsi" w:hAnsiTheme="minorHAnsi" w:cstheme="minorHAnsi"/>
          <w:lang w:eastAsia="en-US"/>
        </w:rPr>
        <w:t>.</w:t>
      </w:r>
      <w:r w:rsidRPr="00554A45">
        <w:rPr>
          <w:rFonts w:asciiTheme="minorHAnsi" w:hAnsiTheme="minorHAnsi" w:cstheme="minorHAnsi"/>
          <w:lang w:eastAsia="en-US"/>
        </w:rPr>
        <w:t xml:space="preserve"> </w:t>
      </w:r>
      <w:r w:rsidR="000E07EE" w:rsidRPr="000E07EE">
        <w:rPr>
          <w:rFonts w:asciiTheme="minorHAnsi" w:hAnsiTheme="minorHAnsi" w:cstheme="minorHAnsi"/>
          <w:b/>
          <w:i/>
          <w:iCs/>
          <w:lang w:eastAsia="en-US"/>
        </w:rPr>
        <w:t>Realizacja usługi w zakresie opracowania scenariusza, produkcji, nagrania, montażu i emisji jednego odcinka audycji telewizyjnej.</w:t>
      </w:r>
    </w:p>
    <w:p w14:paraId="3C4925B0" w14:textId="77777777" w:rsidR="00C800E3" w:rsidRDefault="00C800E3" w:rsidP="00C943A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</w:p>
    <w:p w14:paraId="041DDA00" w14:textId="0000DDC9" w:rsidR="007D4F3D" w:rsidRDefault="00710C41" w:rsidP="00C943A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710C41">
        <w:rPr>
          <w:rFonts w:asciiTheme="minorHAnsi" w:eastAsia="Times New Roman" w:hAnsiTheme="minorHAnsi" w:cstheme="minorHAnsi"/>
          <w:b/>
        </w:rPr>
        <w:t xml:space="preserve">WYKAZ ZREALIZOWANYCH </w:t>
      </w:r>
      <w:r>
        <w:rPr>
          <w:rFonts w:asciiTheme="minorHAnsi" w:eastAsia="Times New Roman" w:hAnsiTheme="minorHAnsi" w:cstheme="minorHAnsi"/>
          <w:b/>
        </w:rPr>
        <w:t>USŁUG</w:t>
      </w:r>
    </w:p>
    <w:p w14:paraId="38B13582" w14:textId="77777777" w:rsidR="00C800E3" w:rsidRPr="00710C41" w:rsidRDefault="00C800E3" w:rsidP="00C943A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</w:p>
    <w:tbl>
      <w:tblPr>
        <w:tblW w:w="14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3447"/>
        <w:gridCol w:w="4395"/>
        <w:gridCol w:w="3260"/>
        <w:gridCol w:w="2600"/>
      </w:tblGrid>
      <w:tr w:rsidR="00C943A9" w:rsidRPr="00710C41" w14:paraId="05F3A4C5" w14:textId="77777777" w:rsidTr="008E3C41">
        <w:trPr>
          <w:trHeight w:val="1016"/>
          <w:jc w:val="center"/>
        </w:trPr>
        <w:tc>
          <w:tcPr>
            <w:tcW w:w="517" w:type="dxa"/>
            <w:vMerge w:val="restart"/>
            <w:shd w:val="clear" w:color="auto" w:fill="D0CECE" w:themeFill="background2" w:themeFillShade="E6"/>
            <w:vAlign w:val="center"/>
          </w:tcPr>
          <w:p w14:paraId="55934436" w14:textId="77777777" w:rsidR="00C943A9" w:rsidRPr="00710C41" w:rsidRDefault="00C943A9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710C41">
              <w:rPr>
                <w:rFonts w:asciiTheme="minorHAnsi" w:hAnsiTheme="minorHAnsi" w:cstheme="minorHAnsi"/>
                <w:b/>
                <w:lang w:eastAsia="zh-CN"/>
              </w:rPr>
              <w:t>Lp.</w:t>
            </w:r>
          </w:p>
        </w:tc>
        <w:tc>
          <w:tcPr>
            <w:tcW w:w="3447" w:type="dxa"/>
            <w:vMerge w:val="restart"/>
            <w:shd w:val="clear" w:color="auto" w:fill="D0CECE" w:themeFill="background2" w:themeFillShade="E6"/>
            <w:vAlign w:val="center"/>
          </w:tcPr>
          <w:p w14:paraId="0DACB0A0" w14:textId="77777777" w:rsidR="00C943A9" w:rsidRPr="00710C41" w:rsidRDefault="00C943A9" w:rsidP="00710C41">
            <w:pPr>
              <w:keepLines/>
              <w:tabs>
                <w:tab w:val="left" w:pos="4503"/>
                <w:tab w:val="right" w:pos="89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710C41">
              <w:rPr>
                <w:rFonts w:asciiTheme="minorHAnsi" w:hAnsiTheme="minorHAnsi" w:cstheme="minorHAnsi"/>
                <w:b/>
                <w:lang w:eastAsia="zh-CN"/>
              </w:rPr>
              <w:t xml:space="preserve">Nazwa i adres Zamawiającego </w:t>
            </w:r>
          </w:p>
          <w:p w14:paraId="350097E8" w14:textId="77777777" w:rsidR="00C943A9" w:rsidRPr="00710C41" w:rsidRDefault="00C943A9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710C41">
              <w:rPr>
                <w:rFonts w:asciiTheme="minorHAnsi" w:hAnsiTheme="minorHAnsi" w:cstheme="minorHAnsi"/>
                <w:b/>
                <w:lang w:eastAsia="zh-CN"/>
              </w:rPr>
              <w:t>(odbiorcy usługi)</w:t>
            </w:r>
            <w:r w:rsidRPr="00710C41"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710C41">
              <w:rPr>
                <w:rFonts w:asciiTheme="minorHAnsi" w:hAnsiTheme="minorHAnsi" w:cstheme="minorHAnsi"/>
                <w:b/>
                <w:lang w:eastAsia="zh-CN"/>
              </w:rPr>
              <w:t>oraz nr tel. lub e-mail do osoby, która może potwierdzić wykonanie zamówienia</w:t>
            </w:r>
          </w:p>
        </w:tc>
        <w:tc>
          <w:tcPr>
            <w:tcW w:w="4395" w:type="dxa"/>
            <w:vMerge w:val="restart"/>
            <w:shd w:val="clear" w:color="auto" w:fill="D0CECE" w:themeFill="background2" w:themeFillShade="E6"/>
            <w:vAlign w:val="center"/>
          </w:tcPr>
          <w:p w14:paraId="55B88D03" w14:textId="77777777" w:rsidR="00C943A9" w:rsidRDefault="00C943A9" w:rsidP="00710C41">
            <w:pPr>
              <w:suppressAutoHyphens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710C41">
              <w:rPr>
                <w:rFonts w:asciiTheme="minorHAnsi" w:hAnsiTheme="minorHAnsi" w:cstheme="minorHAnsi"/>
                <w:b/>
                <w:lang w:eastAsia="zh-CN"/>
              </w:rPr>
              <w:t xml:space="preserve">Przedmiot zamówienia </w:t>
            </w:r>
          </w:p>
          <w:p w14:paraId="2A9FFDE0" w14:textId="6894A8DA" w:rsidR="00C943A9" w:rsidRPr="00710C41" w:rsidRDefault="00C943A9" w:rsidP="00710C41">
            <w:pPr>
              <w:suppressAutoHyphens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710C41">
              <w:rPr>
                <w:rFonts w:asciiTheme="minorHAnsi" w:hAnsiTheme="minorHAnsi" w:cstheme="minorHAnsi"/>
                <w:b/>
                <w:lang w:eastAsia="zh-CN"/>
              </w:rPr>
              <w:t>(</w:t>
            </w:r>
            <w:r>
              <w:rPr>
                <w:rFonts w:asciiTheme="minorHAnsi" w:hAnsiTheme="minorHAnsi" w:cstheme="minorHAnsi"/>
                <w:b/>
                <w:lang w:eastAsia="zh-CN"/>
              </w:rPr>
              <w:t>Nazwa usługi</w:t>
            </w:r>
            <w:r w:rsidRPr="00710C41">
              <w:rPr>
                <w:rFonts w:asciiTheme="minorHAnsi" w:hAnsiTheme="minorHAnsi" w:cstheme="minorHAnsi"/>
                <w:b/>
                <w:lang w:eastAsia="zh-CN"/>
              </w:rPr>
              <w:t>)</w:t>
            </w:r>
          </w:p>
          <w:p w14:paraId="7D96D045" w14:textId="24068EC6" w:rsidR="00C943A9" w:rsidRPr="00710C41" w:rsidRDefault="00C943A9" w:rsidP="00C943A9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lang w:eastAsia="zh-CN"/>
              </w:rPr>
            </w:pPr>
          </w:p>
          <w:p w14:paraId="1DC0DF41" w14:textId="77777777" w:rsidR="00C943A9" w:rsidRPr="00710C41" w:rsidRDefault="00C943A9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</w:p>
          <w:p w14:paraId="0B418194" w14:textId="77777777" w:rsidR="00C943A9" w:rsidRPr="00710C41" w:rsidRDefault="00C943A9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</w:p>
          <w:p w14:paraId="6B14D0BF" w14:textId="77777777" w:rsidR="00C943A9" w:rsidRPr="00710C41" w:rsidRDefault="00C943A9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</w:p>
        </w:tc>
        <w:tc>
          <w:tcPr>
            <w:tcW w:w="5860" w:type="dxa"/>
            <w:gridSpan w:val="2"/>
            <w:shd w:val="clear" w:color="auto" w:fill="D0CECE" w:themeFill="background2" w:themeFillShade="E6"/>
            <w:vAlign w:val="center"/>
          </w:tcPr>
          <w:p w14:paraId="18992241" w14:textId="77777777" w:rsidR="00C943A9" w:rsidRPr="00710C41" w:rsidRDefault="00C943A9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710C41">
              <w:rPr>
                <w:rFonts w:asciiTheme="minorHAnsi" w:hAnsiTheme="minorHAnsi" w:cstheme="minorHAnsi"/>
                <w:b/>
                <w:lang w:eastAsia="zh-CN"/>
              </w:rPr>
              <w:t>Termin wykonania</w:t>
            </w:r>
          </w:p>
          <w:p w14:paraId="45C3DC9F" w14:textId="77777777" w:rsidR="00C943A9" w:rsidRPr="00710C41" w:rsidRDefault="00C943A9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710C41">
              <w:rPr>
                <w:rFonts w:asciiTheme="minorHAnsi" w:hAnsiTheme="minorHAnsi" w:cstheme="minorHAnsi"/>
                <w:b/>
                <w:lang w:eastAsia="zh-CN"/>
              </w:rPr>
              <w:t>(</w:t>
            </w:r>
            <w:proofErr w:type="spellStart"/>
            <w:r w:rsidRPr="00710C41">
              <w:rPr>
                <w:rFonts w:asciiTheme="minorHAnsi" w:hAnsiTheme="minorHAnsi" w:cstheme="minorHAnsi"/>
                <w:b/>
                <w:lang w:eastAsia="zh-CN"/>
              </w:rPr>
              <w:t>rr</w:t>
            </w:r>
            <w:proofErr w:type="spellEnd"/>
            <w:r w:rsidRPr="00710C41">
              <w:rPr>
                <w:rFonts w:asciiTheme="minorHAnsi" w:hAnsiTheme="minorHAnsi" w:cstheme="minorHAnsi"/>
                <w:b/>
                <w:lang w:eastAsia="zh-CN"/>
              </w:rPr>
              <w:t>-mm-</w:t>
            </w:r>
            <w:proofErr w:type="spellStart"/>
            <w:r w:rsidRPr="00710C41">
              <w:rPr>
                <w:rFonts w:asciiTheme="minorHAnsi" w:hAnsiTheme="minorHAnsi" w:cstheme="minorHAnsi"/>
                <w:b/>
                <w:lang w:eastAsia="zh-CN"/>
              </w:rPr>
              <w:t>dd</w:t>
            </w:r>
            <w:proofErr w:type="spellEnd"/>
            <w:r w:rsidRPr="00710C41">
              <w:rPr>
                <w:rFonts w:asciiTheme="minorHAnsi" w:hAnsiTheme="minorHAnsi" w:cstheme="minorHAnsi"/>
                <w:b/>
                <w:lang w:eastAsia="zh-CN"/>
              </w:rPr>
              <w:t>)</w:t>
            </w:r>
          </w:p>
        </w:tc>
      </w:tr>
      <w:tr w:rsidR="00C943A9" w:rsidRPr="00710C41" w14:paraId="396B6D88" w14:textId="77777777" w:rsidTr="008E3C41">
        <w:trPr>
          <w:trHeight w:val="962"/>
          <w:jc w:val="center"/>
        </w:trPr>
        <w:tc>
          <w:tcPr>
            <w:tcW w:w="517" w:type="dxa"/>
            <w:vMerge/>
            <w:shd w:val="clear" w:color="auto" w:fill="D0CECE" w:themeFill="background2" w:themeFillShade="E6"/>
          </w:tcPr>
          <w:p w14:paraId="6F04C758" w14:textId="77777777" w:rsidR="00C943A9" w:rsidRPr="00710C41" w:rsidRDefault="00C943A9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lang w:eastAsia="zh-CN"/>
              </w:rPr>
            </w:pPr>
          </w:p>
        </w:tc>
        <w:tc>
          <w:tcPr>
            <w:tcW w:w="3447" w:type="dxa"/>
            <w:vMerge/>
            <w:shd w:val="clear" w:color="auto" w:fill="D0CECE" w:themeFill="background2" w:themeFillShade="E6"/>
          </w:tcPr>
          <w:p w14:paraId="25607A80" w14:textId="77777777" w:rsidR="00C943A9" w:rsidRPr="00710C41" w:rsidRDefault="00C943A9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lang w:eastAsia="zh-CN"/>
              </w:rPr>
            </w:pPr>
          </w:p>
        </w:tc>
        <w:tc>
          <w:tcPr>
            <w:tcW w:w="4395" w:type="dxa"/>
            <w:vMerge/>
            <w:shd w:val="clear" w:color="auto" w:fill="D0CECE" w:themeFill="background2" w:themeFillShade="E6"/>
            <w:vAlign w:val="center"/>
          </w:tcPr>
          <w:p w14:paraId="4AE4C525" w14:textId="77777777" w:rsidR="00C943A9" w:rsidRPr="00710C41" w:rsidRDefault="00C943A9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3260" w:type="dxa"/>
            <w:shd w:val="clear" w:color="auto" w:fill="D0CECE" w:themeFill="background2" w:themeFillShade="E6"/>
          </w:tcPr>
          <w:p w14:paraId="456C056B" w14:textId="77777777" w:rsidR="00C943A9" w:rsidRPr="00710C41" w:rsidRDefault="00C943A9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710C41">
              <w:rPr>
                <w:rFonts w:asciiTheme="minorHAnsi" w:hAnsiTheme="minorHAnsi" w:cstheme="minorHAnsi"/>
                <w:lang w:eastAsia="zh-CN"/>
              </w:rPr>
              <w:t>od</w:t>
            </w:r>
          </w:p>
        </w:tc>
        <w:tc>
          <w:tcPr>
            <w:tcW w:w="2600" w:type="dxa"/>
            <w:shd w:val="clear" w:color="auto" w:fill="D0CECE" w:themeFill="background2" w:themeFillShade="E6"/>
          </w:tcPr>
          <w:p w14:paraId="5C18AB2B" w14:textId="77777777" w:rsidR="00C943A9" w:rsidRPr="00710C41" w:rsidRDefault="00C943A9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710C41">
              <w:rPr>
                <w:rFonts w:asciiTheme="minorHAnsi" w:hAnsiTheme="minorHAnsi" w:cstheme="minorHAnsi"/>
                <w:lang w:eastAsia="zh-CN"/>
              </w:rPr>
              <w:t>do</w:t>
            </w:r>
          </w:p>
        </w:tc>
      </w:tr>
      <w:tr w:rsidR="00710C41" w:rsidRPr="00710C41" w14:paraId="2EED5838" w14:textId="77777777" w:rsidTr="003247C8">
        <w:trPr>
          <w:jc w:val="center"/>
        </w:trPr>
        <w:tc>
          <w:tcPr>
            <w:tcW w:w="14219" w:type="dxa"/>
            <w:gridSpan w:val="5"/>
          </w:tcPr>
          <w:p w14:paraId="1E15370B" w14:textId="6F1CAED4" w:rsidR="00710C41" w:rsidRPr="004829BE" w:rsidRDefault="00710C41" w:rsidP="00862FA0">
            <w:pPr>
              <w:suppressAutoHyphens/>
              <w:spacing w:after="0" w:line="240" w:lineRule="auto"/>
              <w:ind w:left="142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C943A9" w:rsidRPr="00710C41" w14:paraId="77C8DE8F" w14:textId="77777777" w:rsidTr="008E3C41">
        <w:trPr>
          <w:trHeight w:val="345"/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625E3129" w14:textId="77777777" w:rsidR="00C943A9" w:rsidRPr="00710C41" w:rsidRDefault="00C943A9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 w:rsidRPr="00710C41">
              <w:rPr>
                <w:rFonts w:asciiTheme="minorHAnsi" w:eastAsia="Times New Roman" w:hAnsiTheme="minorHAnsi" w:cstheme="minorHAnsi"/>
                <w:lang w:eastAsia="zh-CN"/>
              </w:rPr>
              <w:t>1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5290E369" w14:textId="77777777" w:rsidR="00C943A9" w:rsidRPr="00710C41" w:rsidRDefault="00C943A9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5C1D04EE" w14:textId="77777777" w:rsidR="00C943A9" w:rsidRPr="004829BE" w:rsidRDefault="00C943A9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  <w:p w14:paraId="60531658" w14:textId="77777777" w:rsidR="00C943A9" w:rsidRPr="004829BE" w:rsidRDefault="00C943A9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E8D1FC8" w14:textId="77777777" w:rsidR="00C943A9" w:rsidRPr="00710C41" w:rsidRDefault="00C943A9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3709387D" w14:textId="77777777" w:rsidR="00C943A9" w:rsidRPr="00710C41" w:rsidRDefault="00C943A9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  <w:tr w:rsidR="00C943A9" w:rsidRPr="00710C41" w14:paraId="1E45CC85" w14:textId="77777777" w:rsidTr="008E3C41">
        <w:trPr>
          <w:trHeight w:val="353"/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700F1B44" w14:textId="77777777" w:rsidR="00C943A9" w:rsidRPr="00710C41" w:rsidRDefault="00C943A9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 w:rsidRPr="00710C41">
              <w:rPr>
                <w:rFonts w:asciiTheme="minorHAnsi" w:eastAsia="Times New Roman" w:hAnsiTheme="minorHAnsi" w:cstheme="minorHAnsi"/>
                <w:lang w:eastAsia="zh-CN"/>
              </w:rPr>
              <w:t>2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0E9601B5" w14:textId="77777777" w:rsidR="00C943A9" w:rsidRPr="00710C41" w:rsidRDefault="00C943A9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543D8F47" w14:textId="77777777" w:rsidR="00C943A9" w:rsidRPr="00710C41" w:rsidRDefault="00C943A9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  <w:p w14:paraId="58AE69E3" w14:textId="77777777" w:rsidR="00C943A9" w:rsidRPr="00710C41" w:rsidRDefault="00C943A9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621142A" w14:textId="77777777" w:rsidR="00C943A9" w:rsidRPr="00710C41" w:rsidRDefault="00C943A9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2E0F5BE9" w14:textId="77777777" w:rsidR="00C943A9" w:rsidRPr="00710C41" w:rsidRDefault="00C943A9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  <w:tr w:rsidR="00C943A9" w:rsidRPr="00710C41" w14:paraId="795A2032" w14:textId="77777777" w:rsidTr="008E3C4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670A0D82" w14:textId="52FB5AC3" w:rsidR="00C943A9" w:rsidRPr="00710C41" w:rsidRDefault="00C943A9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3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07B51A95" w14:textId="77777777" w:rsidR="00C943A9" w:rsidRPr="00710C41" w:rsidRDefault="00C943A9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49C97E40" w14:textId="77777777" w:rsidR="00C943A9" w:rsidRPr="00710C41" w:rsidRDefault="00C943A9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1FD38F6" w14:textId="77777777" w:rsidR="00C943A9" w:rsidRPr="00710C41" w:rsidRDefault="00C943A9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2D535185" w14:textId="77777777" w:rsidR="00C943A9" w:rsidRDefault="00C943A9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  <w:p w14:paraId="7A7F1BCA" w14:textId="77777777" w:rsidR="00C943A9" w:rsidRPr="00710C41" w:rsidRDefault="00C943A9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  <w:tr w:rsidR="00C943A9" w:rsidRPr="00710C41" w14:paraId="04BF7654" w14:textId="77777777" w:rsidTr="008E3C4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67F5D3A0" w14:textId="0FD5C7FB" w:rsidR="00C943A9" w:rsidRPr="00710C41" w:rsidRDefault="00C943A9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4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5CC48F7E" w14:textId="77777777" w:rsidR="00C943A9" w:rsidRPr="00710C41" w:rsidRDefault="00C943A9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7BC1C3F7" w14:textId="77777777" w:rsidR="00C943A9" w:rsidRPr="00710C41" w:rsidRDefault="00C943A9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387C9D9" w14:textId="77777777" w:rsidR="00C943A9" w:rsidRPr="00710C41" w:rsidRDefault="00C943A9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54C0B4E4" w14:textId="77777777" w:rsidR="00C943A9" w:rsidRDefault="00C943A9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  <w:p w14:paraId="1B57720F" w14:textId="77777777" w:rsidR="00C943A9" w:rsidRDefault="00C943A9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  <w:tr w:rsidR="00C943A9" w:rsidRPr="00710C41" w14:paraId="6B11E7A1" w14:textId="77777777" w:rsidTr="008E3C4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2BCE29BB" w14:textId="17659332" w:rsidR="00C943A9" w:rsidRPr="00710C41" w:rsidRDefault="00C943A9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5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5E03B973" w14:textId="77777777" w:rsidR="00C943A9" w:rsidRDefault="00C943A9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  <w:p w14:paraId="1F23C779" w14:textId="77777777" w:rsidR="000E07EE" w:rsidRPr="00710C41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3AA82CF2" w14:textId="77777777" w:rsidR="00C943A9" w:rsidRPr="00710C41" w:rsidRDefault="00C943A9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0D11E66" w14:textId="77777777" w:rsidR="00C943A9" w:rsidRPr="00710C41" w:rsidRDefault="00C943A9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17FB254B" w14:textId="77777777" w:rsidR="00C943A9" w:rsidRDefault="00C943A9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  <w:p w14:paraId="51880AC4" w14:textId="77777777" w:rsidR="00C943A9" w:rsidRDefault="00C943A9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  <w:tr w:rsidR="000E07EE" w:rsidRPr="00710C41" w14:paraId="14A94B52" w14:textId="77777777" w:rsidTr="008E3C41">
        <w:trPr>
          <w:trHeight w:val="558"/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23DC0AF0" w14:textId="63F06D3A" w:rsidR="000E07EE" w:rsidRDefault="000E07EE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lastRenderedPageBreak/>
              <w:t>6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4B9C63BE" w14:textId="77777777" w:rsidR="000E07EE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49AB4B19" w14:textId="77777777" w:rsidR="000E07EE" w:rsidRPr="00710C41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B6CE2C9" w14:textId="77777777" w:rsidR="000E07EE" w:rsidRPr="00710C41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2B4517A8" w14:textId="77777777" w:rsidR="000E07EE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  <w:tr w:rsidR="000E07EE" w:rsidRPr="00710C41" w14:paraId="770BFC10" w14:textId="77777777" w:rsidTr="008E3C41">
        <w:trPr>
          <w:trHeight w:val="564"/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2557D89C" w14:textId="199B3585" w:rsidR="000E07EE" w:rsidRDefault="000E07EE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7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361D93B7" w14:textId="77777777" w:rsidR="000E07EE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27B8B26B" w14:textId="77777777" w:rsidR="000E07EE" w:rsidRPr="00710C41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3A16BAA" w14:textId="77777777" w:rsidR="000E07EE" w:rsidRPr="00710C41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12AC4CD3" w14:textId="77777777" w:rsidR="000E07EE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  <w:tr w:rsidR="000E07EE" w:rsidRPr="00710C41" w14:paraId="1084D68A" w14:textId="77777777" w:rsidTr="008E3C41">
        <w:trPr>
          <w:trHeight w:val="544"/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6DB0B632" w14:textId="7260F4EC" w:rsidR="000E07EE" w:rsidRDefault="000E07EE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8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2F4A88D0" w14:textId="77777777" w:rsidR="000E07EE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596F55B9" w14:textId="77777777" w:rsidR="000E07EE" w:rsidRPr="00710C41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F3882F6" w14:textId="77777777" w:rsidR="000E07EE" w:rsidRPr="00710C41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5604C84B" w14:textId="77777777" w:rsidR="000E07EE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  <w:tr w:rsidR="000E07EE" w:rsidRPr="00710C41" w14:paraId="23D92856" w14:textId="77777777" w:rsidTr="008E3C41">
        <w:trPr>
          <w:trHeight w:val="552"/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6ED881BD" w14:textId="0CA0F820" w:rsidR="000E07EE" w:rsidRDefault="000E07EE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9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02F61125" w14:textId="77777777" w:rsidR="000E07EE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34FC780E" w14:textId="77777777" w:rsidR="000E07EE" w:rsidRPr="00710C41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4969318" w14:textId="77777777" w:rsidR="000E07EE" w:rsidRPr="00710C41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2F95E0AD" w14:textId="77777777" w:rsidR="000E07EE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  <w:tr w:rsidR="000E07EE" w:rsidRPr="00710C41" w14:paraId="2D9E3E0D" w14:textId="77777777" w:rsidTr="008E3C41">
        <w:trPr>
          <w:trHeight w:val="573"/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08AF52D6" w14:textId="52B512A2" w:rsidR="000E07EE" w:rsidRDefault="000E07EE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10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49099D28" w14:textId="77777777" w:rsidR="000E07EE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10DED0F7" w14:textId="77777777" w:rsidR="000E07EE" w:rsidRPr="00710C41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F034781" w14:textId="77777777" w:rsidR="000E07EE" w:rsidRPr="00710C41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4BDB0D68" w14:textId="77777777" w:rsidR="000E07EE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  <w:tr w:rsidR="000E07EE" w:rsidRPr="00710C41" w14:paraId="507F887A" w14:textId="77777777" w:rsidTr="008E3C41">
        <w:trPr>
          <w:trHeight w:val="554"/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710FDBF2" w14:textId="09403E4D" w:rsidR="000E07EE" w:rsidRDefault="000E07EE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11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0875C376" w14:textId="77777777" w:rsidR="000E07EE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28D832C0" w14:textId="77777777" w:rsidR="000E07EE" w:rsidRPr="00710C41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91FC206" w14:textId="77777777" w:rsidR="000E07EE" w:rsidRPr="00710C41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22632497" w14:textId="77777777" w:rsidR="000E07EE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  <w:tr w:rsidR="000E07EE" w:rsidRPr="00710C41" w14:paraId="28874B9E" w14:textId="77777777" w:rsidTr="008E3C41">
        <w:trPr>
          <w:trHeight w:val="547"/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3EF84ACF" w14:textId="7F30E472" w:rsidR="000E07EE" w:rsidRDefault="000E07EE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12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565ABF64" w14:textId="77777777" w:rsidR="000E07EE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726D3126" w14:textId="77777777" w:rsidR="000E07EE" w:rsidRPr="00710C41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2036621" w14:textId="77777777" w:rsidR="000E07EE" w:rsidRPr="00710C41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3771EC69" w14:textId="77777777" w:rsidR="000E07EE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  <w:tr w:rsidR="000E07EE" w:rsidRPr="00710C41" w14:paraId="04A660CF" w14:textId="77777777" w:rsidTr="008E3C41">
        <w:trPr>
          <w:trHeight w:val="556"/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1DAEFCBA" w14:textId="7DD5F075" w:rsidR="000E07EE" w:rsidRDefault="000E07EE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13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5D22409D" w14:textId="77777777" w:rsidR="000E07EE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0615A719" w14:textId="77777777" w:rsidR="000E07EE" w:rsidRPr="00710C41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7B81851" w14:textId="77777777" w:rsidR="000E07EE" w:rsidRPr="00710C41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3C8991AD" w14:textId="77777777" w:rsidR="000E07EE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  <w:tr w:rsidR="000E07EE" w:rsidRPr="00710C41" w14:paraId="5D8675A2" w14:textId="77777777" w:rsidTr="008E3C41">
        <w:trPr>
          <w:trHeight w:val="562"/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13627DB7" w14:textId="4B5F77AC" w:rsidR="000E07EE" w:rsidRDefault="000E07EE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14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447D9997" w14:textId="77777777" w:rsidR="000E07EE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217A13F8" w14:textId="77777777" w:rsidR="000E07EE" w:rsidRPr="00710C41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35CC9F6" w14:textId="77777777" w:rsidR="000E07EE" w:rsidRPr="00710C41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79BCDD65" w14:textId="77777777" w:rsidR="000E07EE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  <w:tr w:rsidR="000E07EE" w:rsidRPr="00710C41" w14:paraId="7D835A83" w14:textId="77777777" w:rsidTr="008E3C41">
        <w:trPr>
          <w:trHeight w:val="558"/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46CFC25B" w14:textId="2609ECD1" w:rsidR="000E07EE" w:rsidRDefault="000E07EE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15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2B5FFC98" w14:textId="77777777" w:rsidR="000E07EE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1C6A1D66" w14:textId="77777777" w:rsidR="000E07EE" w:rsidRPr="00710C41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DF6A527" w14:textId="77777777" w:rsidR="000E07EE" w:rsidRPr="00710C41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6A2A8D80" w14:textId="77777777" w:rsidR="000E07EE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  <w:tr w:rsidR="000E07EE" w:rsidRPr="00710C41" w14:paraId="0FC36C2A" w14:textId="77777777" w:rsidTr="008E3C41">
        <w:trPr>
          <w:trHeight w:val="564"/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4DF8D04F" w14:textId="4BA71282" w:rsidR="000E07EE" w:rsidRDefault="000E07EE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16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5D5C3EAA" w14:textId="77777777" w:rsidR="000E07EE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36DCEE81" w14:textId="77777777" w:rsidR="000E07EE" w:rsidRPr="00710C41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4B6902C" w14:textId="77777777" w:rsidR="000E07EE" w:rsidRPr="00710C41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7AC5C27F" w14:textId="77777777" w:rsidR="000E07EE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  <w:tr w:rsidR="000E07EE" w:rsidRPr="00710C41" w14:paraId="7EE7E7A6" w14:textId="77777777" w:rsidTr="008E3C41">
        <w:trPr>
          <w:trHeight w:val="545"/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01B308D4" w14:textId="6DAA0EF1" w:rsidR="000E07EE" w:rsidRDefault="000E07EE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17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4C664EF5" w14:textId="77777777" w:rsidR="000E07EE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0BEFF1B7" w14:textId="77777777" w:rsidR="000E07EE" w:rsidRPr="00710C41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F18A265" w14:textId="77777777" w:rsidR="000E07EE" w:rsidRPr="00710C41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3F1AB6E9" w14:textId="77777777" w:rsidR="000E07EE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  <w:tr w:rsidR="000E07EE" w:rsidRPr="00710C41" w14:paraId="0AB86489" w14:textId="77777777" w:rsidTr="008E3C41">
        <w:trPr>
          <w:trHeight w:val="567"/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26218862" w14:textId="5D6CB8D4" w:rsidR="000E07EE" w:rsidRDefault="000E07EE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18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6F79E42D" w14:textId="77777777" w:rsidR="000E07EE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3233849D" w14:textId="77777777" w:rsidR="000E07EE" w:rsidRPr="00710C41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D735505" w14:textId="77777777" w:rsidR="000E07EE" w:rsidRPr="00710C41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4C91A6CA" w14:textId="77777777" w:rsidR="000E07EE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  <w:tr w:rsidR="000E07EE" w:rsidRPr="00710C41" w14:paraId="48A66EDC" w14:textId="77777777" w:rsidTr="008E3C41">
        <w:trPr>
          <w:trHeight w:val="548"/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75C9F0E4" w14:textId="03B776F2" w:rsidR="000E07EE" w:rsidRDefault="000E07EE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19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5F2B5F00" w14:textId="77777777" w:rsidR="000E07EE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1DE86CBA" w14:textId="77777777" w:rsidR="000E07EE" w:rsidRPr="00710C41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89FDA5B" w14:textId="77777777" w:rsidR="000E07EE" w:rsidRPr="00710C41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2788DD81" w14:textId="77777777" w:rsidR="000E07EE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  <w:tr w:rsidR="000E07EE" w:rsidRPr="00710C41" w14:paraId="17F84102" w14:textId="77777777" w:rsidTr="008E3C41">
        <w:trPr>
          <w:trHeight w:val="555"/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6A4A6698" w14:textId="26ED182F" w:rsidR="000E07EE" w:rsidRDefault="000E07EE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20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434ED63F" w14:textId="77777777" w:rsidR="000E07EE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427E007C" w14:textId="77777777" w:rsidR="000E07EE" w:rsidRPr="00710C41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6E56777" w14:textId="77777777" w:rsidR="000E07EE" w:rsidRPr="00710C41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59BF38F0" w14:textId="77777777" w:rsidR="000E07EE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  <w:tr w:rsidR="000E07EE" w:rsidRPr="00710C41" w14:paraId="4D00CAA7" w14:textId="77777777" w:rsidTr="008E3C41">
        <w:trPr>
          <w:trHeight w:val="563"/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62FACB39" w14:textId="65EB4828" w:rsidR="000E07EE" w:rsidRDefault="000E07EE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21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4A53456A" w14:textId="77777777" w:rsidR="000E07EE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779AC913" w14:textId="77777777" w:rsidR="000E07EE" w:rsidRPr="00710C41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820C861" w14:textId="77777777" w:rsidR="000E07EE" w:rsidRPr="00710C41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6CB3E90F" w14:textId="77777777" w:rsidR="000E07EE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  <w:tr w:rsidR="000E07EE" w:rsidRPr="00710C41" w14:paraId="1B6745E0" w14:textId="77777777" w:rsidTr="008E3C41">
        <w:trPr>
          <w:trHeight w:val="556"/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74539708" w14:textId="2FC74419" w:rsidR="000E07EE" w:rsidRDefault="000E07EE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lastRenderedPageBreak/>
              <w:t>22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45D5F3BC" w14:textId="77777777" w:rsidR="000E07EE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3BF44771" w14:textId="77777777" w:rsidR="000E07EE" w:rsidRPr="00710C41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5659338" w14:textId="77777777" w:rsidR="000E07EE" w:rsidRPr="00710C41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44CD84AA" w14:textId="77777777" w:rsidR="000E07EE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  <w:tr w:rsidR="000E07EE" w:rsidRPr="00710C41" w14:paraId="1D355268" w14:textId="77777777" w:rsidTr="008E3C41">
        <w:trPr>
          <w:trHeight w:val="564"/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4E403633" w14:textId="6213C92C" w:rsidR="000E07EE" w:rsidRDefault="000E07EE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23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106C2C67" w14:textId="77777777" w:rsidR="000E07EE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20F03826" w14:textId="77777777" w:rsidR="000E07EE" w:rsidRPr="00710C41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AA6BD48" w14:textId="77777777" w:rsidR="000E07EE" w:rsidRPr="00710C41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29B844D4" w14:textId="77777777" w:rsidR="000E07EE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  <w:tr w:rsidR="000E07EE" w:rsidRPr="00710C41" w14:paraId="77835FFD" w14:textId="77777777" w:rsidTr="008E3C41">
        <w:trPr>
          <w:trHeight w:val="544"/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06A48EB6" w14:textId="69C7B91D" w:rsidR="000E07EE" w:rsidRDefault="000E07EE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24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720380D4" w14:textId="77777777" w:rsidR="000E07EE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0B72455F" w14:textId="77777777" w:rsidR="000E07EE" w:rsidRPr="00710C41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9DC06D5" w14:textId="77777777" w:rsidR="000E07EE" w:rsidRPr="00710C41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48FEF17F" w14:textId="77777777" w:rsidR="000E07EE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  <w:tr w:rsidR="000E07EE" w:rsidRPr="00710C41" w14:paraId="4B4D9D22" w14:textId="77777777" w:rsidTr="008E3C41">
        <w:trPr>
          <w:trHeight w:val="565"/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66C46E60" w14:textId="084DC6FB" w:rsidR="000E07EE" w:rsidRDefault="000E07EE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25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18CB4500" w14:textId="77777777" w:rsidR="000E07EE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4922C899" w14:textId="77777777" w:rsidR="000E07EE" w:rsidRPr="00710C41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67666E1" w14:textId="77777777" w:rsidR="000E07EE" w:rsidRPr="00710C41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1755A2A7" w14:textId="77777777" w:rsidR="000E07EE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  <w:tr w:rsidR="000E07EE" w:rsidRPr="00710C41" w14:paraId="6B62E17F" w14:textId="77777777" w:rsidTr="008E3C41">
        <w:trPr>
          <w:trHeight w:val="560"/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3703F2AC" w14:textId="1C1EC701" w:rsidR="000E07EE" w:rsidRDefault="000E07EE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26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2D818575" w14:textId="77777777" w:rsidR="000E07EE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5CE997B1" w14:textId="77777777" w:rsidR="000E07EE" w:rsidRPr="00710C41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86D585E" w14:textId="77777777" w:rsidR="000E07EE" w:rsidRPr="00710C41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65E3B350" w14:textId="77777777" w:rsidR="000E07EE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  <w:tr w:rsidR="000E07EE" w:rsidRPr="00710C41" w14:paraId="3D2C9A90" w14:textId="77777777" w:rsidTr="008E3C41">
        <w:trPr>
          <w:trHeight w:val="554"/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7AEF19F4" w14:textId="1E3CD11B" w:rsidR="000E07EE" w:rsidRDefault="000E07EE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27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41C39C8D" w14:textId="77777777" w:rsidR="000E07EE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0859B141" w14:textId="77777777" w:rsidR="000E07EE" w:rsidRPr="00710C41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3F1D0E5" w14:textId="77777777" w:rsidR="000E07EE" w:rsidRPr="00710C41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1EE7C992" w14:textId="77777777" w:rsidR="000E07EE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  <w:tr w:rsidR="000E07EE" w:rsidRPr="00710C41" w14:paraId="657C56F7" w14:textId="77777777" w:rsidTr="008E3C41">
        <w:trPr>
          <w:trHeight w:val="547"/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00328265" w14:textId="023A9FAD" w:rsidR="000E07EE" w:rsidRDefault="000E07EE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28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2CC11DCE" w14:textId="77777777" w:rsidR="000E07EE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07A13BC3" w14:textId="77777777" w:rsidR="000E07EE" w:rsidRPr="00710C41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F7E541F" w14:textId="77777777" w:rsidR="000E07EE" w:rsidRPr="00710C41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3C6E1083" w14:textId="77777777" w:rsidR="000E07EE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  <w:tr w:rsidR="000E07EE" w:rsidRPr="00710C41" w14:paraId="23DC97D1" w14:textId="77777777" w:rsidTr="008E3C41">
        <w:trPr>
          <w:trHeight w:val="555"/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782DAE0C" w14:textId="5A3490E1" w:rsidR="000E07EE" w:rsidRDefault="000E07EE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29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0B7B0CD5" w14:textId="77777777" w:rsidR="000E07EE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0AA7EE45" w14:textId="77777777" w:rsidR="000E07EE" w:rsidRPr="00710C41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76C8AF5" w14:textId="77777777" w:rsidR="000E07EE" w:rsidRPr="00710C41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4A1BB431" w14:textId="77777777" w:rsidR="000E07EE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  <w:tr w:rsidR="000E07EE" w:rsidRPr="00710C41" w14:paraId="2D3ED642" w14:textId="77777777" w:rsidTr="008E3C41">
        <w:trPr>
          <w:trHeight w:val="563"/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4580A9BE" w14:textId="796D36CD" w:rsidR="000E07EE" w:rsidRDefault="000E07EE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30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73FCA6A0" w14:textId="77777777" w:rsidR="000E07EE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3E9148B4" w14:textId="77777777" w:rsidR="000E07EE" w:rsidRPr="00710C41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69EEF8A" w14:textId="77777777" w:rsidR="000E07EE" w:rsidRPr="00710C41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7A586C47" w14:textId="77777777" w:rsidR="000E07EE" w:rsidRDefault="000E07EE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</w:tbl>
    <w:p w14:paraId="18E9D40E" w14:textId="77777777" w:rsidR="00C800E3" w:rsidRDefault="00C800E3" w:rsidP="00710C41">
      <w:pPr>
        <w:suppressAutoHyphens/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</w:p>
    <w:p w14:paraId="06FE6721" w14:textId="21BADE2B" w:rsidR="00710C41" w:rsidRDefault="00710C41" w:rsidP="00710C41">
      <w:pPr>
        <w:suppressAutoHyphens/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710C41">
        <w:rPr>
          <w:rFonts w:asciiTheme="minorHAnsi" w:hAnsiTheme="minorHAnsi" w:cstheme="minorHAnsi"/>
          <w:i/>
          <w:iCs/>
        </w:rPr>
        <w:t xml:space="preserve">Do każdej pozycji należy </w:t>
      </w:r>
      <w:r w:rsidRPr="00710C41">
        <w:rPr>
          <w:rFonts w:asciiTheme="minorHAnsi" w:hAnsiTheme="minorHAnsi" w:cstheme="minorHAnsi"/>
          <w:i/>
        </w:rPr>
        <w:t>załączyć dokument potwierdzający, że usługi  zostały wykonane lub są wykonywane należycie.</w:t>
      </w:r>
      <w:r w:rsidR="00C800E3">
        <w:rPr>
          <w:rFonts w:asciiTheme="minorHAnsi" w:hAnsiTheme="minorHAnsi" w:cstheme="minorHAnsi"/>
          <w:i/>
        </w:rPr>
        <w:t xml:space="preserve"> </w:t>
      </w:r>
    </w:p>
    <w:p w14:paraId="127B080E" w14:textId="77777777" w:rsidR="00C800E3" w:rsidRDefault="00C800E3" w:rsidP="00710C41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i/>
          <w:u w:val="single"/>
        </w:rPr>
      </w:pPr>
    </w:p>
    <w:p w14:paraId="1615A8E0" w14:textId="02625C49" w:rsidR="00C800E3" w:rsidRDefault="00C800E3" w:rsidP="00710C41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i/>
          <w:u w:val="single"/>
        </w:rPr>
      </w:pPr>
      <w:r w:rsidRPr="00C800E3">
        <w:rPr>
          <w:rFonts w:asciiTheme="minorHAnsi" w:hAnsiTheme="minorHAnsi" w:cstheme="minorHAnsi"/>
          <w:b/>
          <w:bCs/>
          <w:i/>
          <w:u w:val="single"/>
        </w:rPr>
        <w:t>UWAGA! Faktura nie stanowi dokumentu potwierdzającego, że przedmiot zapłaty, został wykonany należycie.</w:t>
      </w:r>
    </w:p>
    <w:p w14:paraId="7EDBE66F" w14:textId="77777777" w:rsidR="00C800E3" w:rsidRPr="00C800E3" w:rsidRDefault="00C800E3" w:rsidP="00710C41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  <w:lang w:eastAsia="zh-CN"/>
        </w:rPr>
      </w:pPr>
    </w:p>
    <w:p w14:paraId="74DC72F3" w14:textId="77777777" w:rsidR="00C800E3" w:rsidRDefault="00710C41" w:rsidP="00C800E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i/>
          <w:lang w:eastAsia="zh-CN"/>
        </w:rPr>
      </w:pPr>
      <w:r w:rsidRPr="00710C41">
        <w:rPr>
          <w:rFonts w:asciiTheme="minorHAnsi" w:hAnsiTheme="minorHAnsi" w:cstheme="minorHAnsi"/>
          <w:b/>
          <w:i/>
          <w:lang w:eastAsia="zh-CN"/>
        </w:rPr>
        <w:t xml:space="preserve">Wykonawca zobowiązany jest w kolumnie „Przedmiot zamówienia” podać informacje odnośnie wykonanych </w:t>
      </w:r>
      <w:r w:rsidR="00BA6DC9">
        <w:rPr>
          <w:rFonts w:asciiTheme="minorHAnsi" w:hAnsiTheme="minorHAnsi" w:cstheme="minorHAnsi"/>
          <w:b/>
          <w:i/>
          <w:lang w:eastAsia="zh-CN"/>
        </w:rPr>
        <w:t>usług</w:t>
      </w:r>
      <w:r w:rsidRPr="00710C41">
        <w:rPr>
          <w:rFonts w:asciiTheme="minorHAnsi" w:hAnsiTheme="minorHAnsi" w:cstheme="minorHAnsi"/>
          <w:b/>
          <w:i/>
          <w:lang w:eastAsia="zh-CN"/>
        </w:rPr>
        <w:t xml:space="preserve"> w sposób wyczerpujący, uwzględniający treść warunku udziału w przedmiotowym </w:t>
      </w:r>
      <w:r w:rsidR="00C943A9">
        <w:rPr>
          <w:rFonts w:asciiTheme="minorHAnsi" w:hAnsiTheme="minorHAnsi" w:cstheme="minorHAnsi"/>
          <w:b/>
          <w:i/>
          <w:lang w:eastAsia="zh-CN"/>
        </w:rPr>
        <w:t>zapytaniu</w:t>
      </w:r>
      <w:r w:rsidR="00C800E3">
        <w:rPr>
          <w:rFonts w:asciiTheme="minorHAnsi" w:hAnsiTheme="minorHAnsi" w:cstheme="minorHAnsi"/>
          <w:b/>
          <w:i/>
          <w:lang w:eastAsia="zh-CN"/>
        </w:rPr>
        <w:t>.</w:t>
      </w:r>
    </w:p>
    <w:p w14:paraId="5BB6AFBD" w14:textId="77777777" w:rsidR="00C800E3" w:rsidRDefault="00C800E3" w:rsidP="00C800E3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i/>
          <w:lang w:eastAsia="zh-CN"/>
        </w:rPr>
      </w:pPr>
    </w:p>
    <w:p w14:paraId="3D966073" w14:textId="77777777" w:rsidR="00C800E3" w:rsidRDefault="00C800E3" w:rsidP="000E07EE">
      <w:pPr>
        <w:suppressAutoHyphens/>
        <w:spacing w:after="0" w:line="240" w:lineRule="auto"/>
        <w:rPr>
          <w:rFonts w:asciiTheme="minorHAnsi" w:hAnsiTheme="minorHAnsi" w:cstheme="minorHAnsi"/>
          <w:b/>
          <w:i/>
          <w:lang w:eastAsia="zh-CN"/>
        </w:rPr>
      </w:pPr>
    </w:p>
    <w:p w14:paraId="6BE242EA" w14:textId="77777777" w:rsidR="00C800E3" w:rsidRDefault="00C800E3" w:rsidP="00C800E3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i/>
          <w:lang w:eastAsia="zh-CN"/>
        </w:rPr>
      </w:pPr>
    </w:p>
    <w:p w14:paraId="17B6934E" w14:textId="77777777" w:rsidR="00C800E3" w:rsidRDefault="00C800E3" w:rsidP="00C800E3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i/>
          <w:lang w:eastAsia="zh-CN"/>
        </w:rPr>
      </w:pPr>
    </w:p>
    <w:p w14:paraId="26A60A3B" w14:textId="77777777" w:rsidR="00C800E3" w:rsidRDefault="00C800E3" w:rsidP="00C800E3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i/>
          <w:lang w:eastAsia="zh-CN"/>
        </w:rPr>
      </w:pPr>
    </w:p>
    <w:p w14:paraId="08EE106E" w14:textId="77777777" w:rsidR="00C800E3" w:rsidRDefault="00C800E3" w:rsidP="00C800E3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i/>
          <w:lang w:eastAsia="zh-CN"/>
        </w:rPr>
      </w:pPr>
    </w:p>
    <w:p w14:paraId="7AD3F245" w14:textId="4AE3317B" w:rsidR="00C943A9" w:rsidRPr="00C800E3" w:rsidRDefault="00C800E3" w:rsidP="00C800E3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i/>
          <w:lang w:eastAsia="zh-CN"/>
        </w:rPr>
      </w:pPr>
      <w:r>
        <w:rPr>
          <w:rFonts w:asciiTheme="minorHAnsi" w:eastAsia="Times New Roman" w:hAnsiTheme="minorHAnsi" w:cstheme="minorHAnsi"/>
          <w:b/>
          <w:spacing w:val="4"/>
          <w:lang w:eastAsia="ar-SA"/>
        </w:rPr>
        <w:tab/>
      </w:r>
      <w:r w:rsidR="00C943A9" w:rsidRPr="00C943A9">
        <w:rPr>
          <w:rFonts w:asciiTheme="minorHAnsi" w:eastAsia="Times New Roman" w:hAnsiTheme="minorHAnsi" w:cstheme="minorHAnsi"/>
          <w:b/>
          <w:spacing w:val="4"/>
          <w:lang w:eastAsia="ar-SA"/>
        </w:rPr>
        <w:t>________________________________________</w:t>
      </w:r>
    </w:p>
    <w:p w14:paraId="309E5762" w14:textId="01BC1FF1" w:rsidR="00C943A9" w:rsidRPr="00C943A9" w:rsidRDefault="00C943A9" w:rsidP="00C943A9">
      <w:pPr>
        <w:spacing w:after="160" w:line="259" w:lineRule="auto"/>
        <w:jc w:val="right"/>
        <w:rPr>
          <w:rFonts w:asciiTheme="minorHAnsi" w:eastAsia="Times New Roman" w:hAnsiTheme="minorHAnsi" w:cstheme="minorHAnsi"/>
          <w:b/>
          <w:spacing w:val="4"/>
          <w:lang w:eastAsia="ar-SA"/>
        </w:rPr>
      </w:pPr>
      <w:r w:rsidRPr="00C943A9">
        <w:rPr>
          <w:rFonts w:asciiTheme="minorHAnsi" w:eastAsia="Times New Roman" w:hAnsiTheme="minorHAnsi" w:cstheme="minorHAnsi"/>
          <w:b/>
          <w:spacing w:val="4"/>
          <w:lang w:eastAsia="ar-SA"/>
        </w:rPr>
        <w:t xml:space="preserve">                                                        (podpis Wykonawcy zgodny z wymaganiami Zamawiającego)</w:t>
      </w:r>
    </w:p>
    <w:sectPr w:rsidR="00C943A9" w:rsidRPr="00C943A9" w:rsidSect="00C45A7F">
      <w:headerReference w:type="default" r:id="rId7"/>
      <w:headerReference w:type="first" r:id="rId8"/>
      <w:footerReference w:type="first" r:id="rId9"/>
      <w:pgSz w:w="16838" w:h="11906" w:orient="landscape" w:code="9"/>
      <w:pgMar w:top="1134" w:right="1134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A884CA" w14:textId="77777777" w:rsidR="00C47D1D" w:rsidRDefault="00C47D1D">
      <w:r>
        <w:separator/>
      </w:r>
    </w:p>
  </w:endnote>
  <w:endnote w:type="continuationSeparator" w:id="0">
    <w:p w14:paraId="4E624046" w14:textId="77777777" w:rsidR="00C47D1D" w:rsidRDefault="00C4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roman"/>
    <w:pitch w:val="variable"/>
  </w:font>
  <w:font w:name="Platea TT EFN"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alibri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26D24C" w14:textId="53DFC7FE" w:rsidR="00C943A9" w:rsidRPr="00C943A9" w:rsidRDefault="00C943A9" w:rsidP="00C943A9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</w:pPr>
    <w:r w:rsidRPr="00C943A9">
      <w:t>Uniwersytet Warmińsko-Mazurski w Olsztynie, ul. Oczapowskiego 2, 10-719 Olsztyn</w:t>
    </w:r>
  </w:p>
  <w:p w14:paraId="355E83EE" w14:textId="77777777" w:rsidR="00C943A9" w:rsidRPr="00C943A9" w:rsidRDefault="008E3C41" w:rsidP="00C943A9">
    <w:pPr>
      <w:tabs>
        <w:tab w:val="center" w:pos="4536"/>
        <w:tab w:val="right" w:pos="9072"/>
      </w:tabs>
      <w:jc w:val="center"/>
    </w:pPr>
    <w:hyperlink r:id="rId1" w:history="1">
      <w:r w:rsidR="00C943A9" w:rsidRPr="00C943A9">
        <w:rPr>
          <w:color w:val="0066CC"/>
          <w:u w:val="single"/>
        </w:rPr>
        <w:t>https://uwm.edu.pl/</w:t>
      </w:r>
    </w:hyperlink>
  </w:p>
  <w:p w14:paraId="020F16BB" w14:textId="005522DB" w:rsidR="000B528F" w:rsidRPr="00C943A9" w:rsidRDefault="000B528F" w:rsidP="00C943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6A7C0C" w14:textId="77777777" w:rsidR="00C47D1D" w:rsidRDefault="00C47D1D">
      <w:r>
        <w:separator/>
      </w:r>
    </w:p>
  </w:footnote>
  <w:footnote w:type="continuationSeparator" w:id="0">
    <w:p w14:paraId="0C1BCF47" w14:textId="77777777" w:rsidR="00C47D1D" w:rsidRDefault="00C47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38B132" w14:textId="54943A78" w:rsidR="000B528F" w:rsidRPr="00C800E3" w:rsidRDefault="00C800E3" w:rsidP="00C800E3">
    <w:pPr>
      <w:rPr>
        <w:rFonts w:eastAsia="Times New Roman" w:cs="Times New Roman"/>
        <w:b/>
        <w:sz w:val="20"/>
        <w:szCs w:val="20"/>
      </w:rPr>
    </w:pPr>
    <w:bookmarkStart w:id="0" w:name="_Hlk147920028"/>
    <w:bookmarkStart w:id="1" w:name="_Hlk147920029"/>
    <w:bookmarkStart w:id="2" w:name="_Hlk147920030"/>
    <w:bookmarkStart w:id="3" w:name="_Hlk147920031"/>
    <w:r w:rsidRPr="0032416A">
      <w:rPr>
        <w:noProof/>
      </w:rPr>
      <w:drawing>
        <wp:anchor distT="0" distB="0" distL="114300" distR="114300" simplePos="0" relativeHeight="251660288" behindDoc="1" locked="0" layoutInCell="1" allowOverlap="1" wp14:anchorId="3FD55848" wp14:editId="5593DD8B">
          <wp:simplePos x="0" y="0"/>
          <wp:positionH relativeFrom="margin">
            <wp:align>left</wp:align>
          </wp:positionH>
          <wp:positionV relativeFrom="paragraph">
            <wp:posOffset>411480</wp:posOffset>
          </wp:positionV>
          <wp:extent cx="1553210" cy="483235"/>
          <wp:effectExtent l="0" t="0" r="8890" b="0"/>
          <wp:wrapTight wrapText="bothSides">
            <wp:wrapPolygon edited="0">
              <wp:start x="2119" y="1703"/>
              <wp:lineTo x="795" y="4258"/>
              <wp:lineTo x="795" y="15327"/>
              <wp:lineTo x="1854" y="17882"/>
              <wp:lineTo x="5298" y="19585"/>
              <wp:lineTo x="21194" y="19585"/>
              <wp:lineTo x="21459" y="5961"/>
              <wp:lineTo x="17750" y="3406"/>
              <wp:lineTo x="3974" y="1703"/>
              <wp:lineTo x="2119" y="1703"/>
            </wp:wrapPolygon>
          </wp:wrapTight>
          <wp:docPr id="1579388121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416A">
      <w:rPr>
        <w:noProof/>
      </w:rPr>
      <w:drawing>
        <wp:anchor distT="0" distB="0" distL="114300" distR="114300" simplePos="0" relativeHeight="251659264" behindDoc="1" locked="0" layoutInCell="1" allowOverlap="1" wp14:anchorId="3C952166" wp14:editId="191C05C7">
          <wp:simplePos x="0" y="0"/>
          <wp:positionH relativeFrom="margin">
            <wp:align>center</wp:align>
          </wp:positionH>
          <wp:positionV relativeFrom="paragraph">
            <wp:posOffset>487680</wp:posOffset>
          </wp:positionV>
          <wp:extent cx="2124075" cy="450215"/>
          <wp:effectExtent l="0" t="0" r="9525" b="6985"/>
          <wp:wrapTight wrapText="bothSides">
            <wp:wrapPolygon edited="0">
              <wp:start x="775" y="0"/>
              <wp:lineTo x="0" y="11882"/>
              <wp:lineTo x="0" y="21021"/>
              <wp:lineTo x="6005" y="21021"/>
              <wp:lineTo x="15304" y="21021"/>
              <wp:lineTo x="15304" y="14623"/>
              <wp:lineTo x="21503" y="13709"/>
              <wp:lineTo x="21503" y="0"/>
              <wp:lineTo x="4649" y="0"/>
              <wp:lineTo x="775" y="0"/>
            </wp:wrapPolygon>
          </wp:wrapTight>
          <wp:docPr id="2055579745" name="Obraz 2055579745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50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7440FC3" wp14:editId="7EBCBF97">
          <wp:simplePos x="0" y="0"/>
          <wp:positionH relativeFrom="margin">
            <wp:align>right</wp:align>
          </wp:positionH>
          <wp:positionV relativeFrom="paragraph">
            <wp:posOffset>-93345</wp:posOffset>
          </wp:positionV>
          <wp:extent cx="1219200" cy="1419225"/>
          <wp:effectExtent l="0" t="0" r="0" b="9525"/>
          <wp:wrapTopAndBottom/>
          <wp:docPr id="6" name="Obraz 3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3" descr="Obraz zawierający tekst, logo,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Times New Roman" w:cs="Times New Roman"/>
        <w:b/>
        <w:sz w:val="20"/>
        <w:szCs w:val="20"/>
      </w:rPr>
      <w:t xml:space="preserve">                                                           </w:t>
    </w:r>
    <w:bookmarkStart w:id="4" w:name="_Hlk125975313"/>
    <w:bookmarkStart w:id="5" w:name="_Hlk125975314"/>
    <w:bookmarkEnd w:id="0"/>
    <w:bookmarkEnd w:id="1"/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10940"/>
    <w:multiLevelType w:val="hybridMultilevel"/>
    <w:tmpl w:val="4776D870"/>
    <w:lvl w:ilvl="0" w:tplc="4A287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5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6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8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AA0D9B"/>
    <w:multiLevelType w:val="hybridMultilevel"/>
    <w:tmpl w:val="C2EA162E"/>
    <w:lvl w:ilvl="0" w:tplc="B1127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87B70"/>
    <w:multiLevelType w:val="hybridMultilevel"/>
    <w:tmpl w:val="D84450F2"/>
    <w:lvl w:ilvl="0" w:tplc="212AC4FE">
      <w:start w:val="1"/>
      <w:numFmt w:val="decimal"/>
      <w:lvlText w:val="%1."/>
      <w:lvlJc w:val="left"/>
      <w:pPr>
        <w:ind w:left="1004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7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8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0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1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3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0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EE5C70"/>
    <w:multiLevelType w:val="hybridMultilevel"/>
    <w:tmpl w:val="7D1E5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6DEA7A54"/>
    <w:multiLevelType w:val="hybridMultilevel"/>
    <w:tmpl w:val="03F2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2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428432025">
    <w:abstractNumId w:val="19"/>
  </w:num>
  <w:num w:numId="2" w16cid:durableId="153646369">
    <w:abstractNumId w:val="27"/>
  </w:num>
  <w:num w:numId="3" w16cid:durableId="5398272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8476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3513817">
    <w:abstractNumId w:val="36"/>
  </w:num>
  <w:num w:numId="6" w16cid:durableId="50806179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18691313">
    <w:abstractNumId w:val="37"/>
  </w:num>
  <w:num w:numId="8" w16cid:durableId="190068737">
    <w:abstractNumId w:val="5"/>
  </w:num>
  <w:num w:numId="9" w16cid:durableId="1205020943">
    <w:abstractNumId w:val="2"/>
  </w:num>
  <w:num w:numId="10" w16cid:durableId="1518036012">
    <w:abstractNumId w:val="33"/>
  </w:num>
  <w:num w:numId="11" w16cid:durableId="1742409833">
    <w:abstractNumId w:val="32"/>
  </w:num>
  <w:num w:numId="12" w16cid:durableId="1885487226">
    <w:abstractNumId w:val="6"/>
  </w:num>
  <w:num w:numId="13" w16cid:durableId="2017070624">
    <w:abstractNumId w:val="1"/>
  </w:num>
  <w:num w:numId="14" w16cid:durableId="817771261">
    <w:abstractNumId w:val="28"/>
  </w:num>
  <w:num w:numId="15" w16cid:durableId="41944143">
    <w:abstractNumId w:val="22"/>
  </w:num>
  <w:num w:numId="16" w16cid:durableId="14118927">
    <w:abstractNumId w:val="25"/>
  </w:num>
  <w:num w:numId="17" w16cid:durableId="397292787">
    <w:abstractNumId w:val="12"/>
  </w:num>
  <w:num w:numId="18" w16cid:durableId="301233461">
    <w:abstractNumId w:val="3"/>
  </w:num>
  <w:num w:numId="19" w16cid:durableId="1438525146">
    <w:abstractNumId w:val="41"/>
  </w:num>
  <w:num w:numId="20" w16cid:durableId="1246845260">
    <w:abstractNumId w:val="24"/>
  </w:num>
  <w:num w:numId="21" w16cid:durableId="1665931228">
    <w:abstractNumId w:val="8"/>
  </w:num>
  <w:num w:numId="22" w16cid:durableId="1243758195">
    <w:abstractNumId w:val="13"/>
  </w:num>
  <w:num w:numId="23" w16cid:durableId="10375664">
    <w:abstractNumId w:val="4"/>
  </w:num>
  <w:num w:numId="24" w16cid:durableId="538781188">
    <w:abstractNumId w:val="40"/>
  </w:num>
  <w:num w:numId="25" w16cid:durableId="1645159591">
    <w:abstractNumId w:val="7"/>
  </w:num>
  <w:num w:numId="26" w16cid:durableId="1819880522">
    <w:abstractNumId w:val="42"/>
  </w:num>
  <w:num w:numId="27" w16cid:durableId="1299145186">
    <w:abstractNumId w:val="29"/>
  </w:num>
  <w:num w:numId="28" w16cid:durableId="19285044">
    <w:abstractNumId w:val="20"/>
  </w:num>
  <w:num w:numId="29" w16cid:durableId="1810856714">
    <w:abstractNumId w:val="17"/>
  </w:num>
  <w:num w:numId="30" w16cid:durableId="505706802">
    <w:abstractNumId w:val="16"/>
  </w:num>
  <w:num w:numId="31" w16cid:durableId="1672946191">
    <w:abstractNumId w:val="39"/>
  </w:num>
  <w:num w:numId="32" w16cid:durableId="1351835935">
    <w:abstractNumId w:val="35"/>
  </w:num>
  <w:num w:numId="33" w16cid:durableId="600453816">
    <w:abstractNumId w:val="26"/>
  </w:num>
  <w:num w:numId="34" w16cid:durableId="1578245688">
    <w:abstractNumId w:val="15"/>
  </w:num>
  <w:num w:numId="35" w16cid:durableId="138328790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1698265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869108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826555">
    <w:abstractNumId w:val="34"/>
  </w:num>
  <w:num w:numId="39" w16cid:durableId="1214999926">
    <w:abstractNumId w:val="11"/>
  </w:num>
  <w:num w:numId="40" w16cid:durableId="1037197239">
    <w:abstractNumId w:val="23"/>
  </w:num>
  <w:num w:numId="41" w16cid:durableId="19497704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97390936">
    <w:abstractNumId w:val="9"/>
  </w:num>
  <w:num w:numId="43" w16cid:durableId="1282540619">
    <w:abstractNumId w:val="31"/>
  </w:num>
  <w:num w:numId="44" w16cid:durableId="371003573">
    <w:abstractNumId w:val="0"/>
  </w:num>
  <w:num w:numId="45" w16cid:durableId="103457851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19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8D5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63C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597B"/>
    <w:rsid w:val="00096157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7EE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5551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26BC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36A4"/>
    <w:rsid w:val="00224F97"/>
    <w:rsid w:val="00225531"/>
    <w:rsid w:val="002269EE"/>
    <w:rsid w:val="002310BF"/>
    <w:rsid w:val="00233250"/>
    <w:rsid w:val="00233DCB"/>
    <w:rsid w:val="00234163"/>
    <w:rsid w:val="0023528D"/>
    <w:rsid w:val="00236325"/>
    <w:rsid w:val="00237B31"/>
    <w:rsid w:val="00237D8B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78DE"/>
    <w:rsid w:val="002500AF"/>
    <w:rsid w:val="002505CC"/>
    <w:rsid w:val="002517CA"/>
    <w:rsid w:val="002523F6"/>
    <w:rsid w:val="0025354D"/>
    <w:rsid w:val="00253BE8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77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76E4"/>
    <w:rsid w:val="002E7AE4"/>
    <w:rsid w:val="002F401E"/>
    <w:rsid w:val="002F4380"/>
    <w:rsid w:val="002F49AC"/>
    <w:rsid w:val="002F6B1B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2B2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3AAC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31D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4F06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0F4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A45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1FD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29BE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5287"/>
    <w:rsid w:val="004962BC"/>
    <w:rsid w:val="00496777"/>
    <w:rsid w:val="0049682C"/>
    <w:rsid w:val="004A1747"/>
    <w:rsid w:val="004A1E67"/>
    <w:rsid w:val="004A469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0E47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4A45"/>
    <w:rsid w:val="0055584B"/>
    <w:rsid w:val="0055789A"/>
    <w:rsid w:val="00557E48"/>
    <w:rsid w:val="00560393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6C5B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C799D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4AB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263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CC8"/>
    <w:rsid w:val="00706E80"/>
    <w:rsid w:val="007104E4"/>
    <w:rsid w:val="00710C41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2AD4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5112"/>
    <w:rsid w:val="00766354"/>
    <w:rsid w:val="00767003"/>
    <w:rsid w:val="00767760"/>
    <w:rsid w:val="007677E3"/>
    <w:rsid w:val="007703CD"/>
    <w:rsid w:val="0077187E"/>
    <w:rsid w:val="0077209D"/>
    <w:rsid w:val="007745C1"/>
    <w:rsid w:val="00775417"/>
    <w:rsid w:val="007769A2"/>
    <w:rsid w:val="00780890"/>
    <w:rsid w:val="007810B2"/>
    <w:rsid w:val="0078182C"/>
    <w:rsid w:val="007823B0"/>
    <w:rsid w:val="00782887"/>
    <w:rsid w:val="00783D55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4F3D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C34"/>
    <w:rsid w:val="007F5D38"/>
    <w:rsid w:val="007F7BC0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A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A3B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2FA0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B8B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7EF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44CB"/>
    <w:rsid w:val="008B5C4D"/>
    <w:rsid w:val="008B5C61"/>
    <w:rsid w:val="008B63BD"/>
    <w:rsid w:val="008B6723"/>
    <w:rsid w:val="008B6F88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3C41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7ED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218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577A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48A5"/>
    <w:rsid w:val="00A45722"/>
    <w:rsid w:val="00A45B78"/>
    <w:rsid w:val="00A4713A"/>
    <w:rsid w:val="00A51336"/>
    <w:rsid w:val="00A52406"/>
    <w:rsid w:val="00A5405A"/>
    <w:rsid w:val="00A54AF0"/>
    <w:rsid w:val="00A55F64"/>
    <w:rsid w:val="00A56768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051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07C6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6B95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6DC9"/>
    <w:rsid w:val="00BA7E59"/>
    <w:rsid w:val="00BB00D5"/>
    <w:rsid w:val="00BB068B"/>
    <w:rsid w:val="00BB098B"/>
    <w:rsid w:val="00BB2604"/>
    <w:rsid w:val="00BB2DF8"/>
    <w:rsid w:val="00BB314B"/>
    <w:rsid w:val="00BB3D84"/>
    <w:rsid w:val="00BB4719"/>
    <w:rsid w:val="00BB5571"/>
    <w:rsid w:val="00BB69E1"/>
    <w:rsid w:val="00BB6F35"/>
    <w:rsid w:val="00BB7324"/>
    <w:rsid w:val="00BB73EC"/>
    <w:rsid w:val="00BB7C86"/>
    <w:rsid w:val="00BC01AF"/>
    <w:rsid w:val="00BC2034"/>
    <w:rsid w:val="00BC2371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41F2"/>
    <w:rsid w:val="00C44F93"/>
    <w:rsid w:val="00C4526A"/>
    <w:rsid w:val="00C45A7F"/>
    <w:rsid w:val="00C461BB"/>
    <w:rsid w:val="00C47451"/>
    <w:rsid w:val="00C47734"/>
    <w:rsid w:val="00C479EA"/>
    <w:rsid w:val="00C47D1D"/>
    <w:rsid w:val="00C502DC"/>
    <w:rsid w:val="00C51339"/>
    <w:rsid w:val="00C52937"/>
    <w:rsid w:val="00C559C4"/>
    <w:rsid w:val="00C56665"/>
    <w:rsid w:val="00C57889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3152"/>
    <w:rsid w:val="00C73487"/>
    <w:rsid w:val="00C749BC"/>
    <w:rsid w:val="00C800E3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3A9"/>
    <w:rsid w:val="00C94D61"/>
    <w:rsid w:val="00C950A9"/>
    <w:rsid w:val="00C95359"/>
    <w:rsid w:val="00C955BD"/>
    <w:rsid w:val="00C9731E"/>
    <w:rsid w:val="00CA25A5"/>
    <w:rsid w:val="00CA32FD"/>
    <w:rsid w:val="00CA39EF"/>
    <w:rsid w:val="00CA3FCD"/>
    <w:rsid w:val="00CA4340"/>
    <w:rsid w:val="00CA49BC"/>
    <w:rsid w:val="00CA5F9A"/>
    <w:rsid w:val="00CB0548"/>
    <w:rsid w:val="00CB08FE"/>
    <w:rsid w:val="00CB0C27"/>
    <w:rsid w:val="00CB1630"/>
    <w:rsid w:val="00CB1B75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3C9D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3C3B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59A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9B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0C9D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772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6D6D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6CFF"/>
    <w:rsid w:val="00EA7BFC"/>
    <w:rsid w:val="00EA7FE5"/>
    <w:rsid w:val="00EB01AA"/>
    <w:rsid w:val="00EB1C80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1F0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6D0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2EF0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32E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54A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26</TotalTime>
  <Pages>3</Pages>
  <Words>142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1260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Ilona Łojewska</cp:lastModifiedBy>
  <cp:revision>4</cp:revision>
  <cp:lastPrinted>2022-07-27T10:43:00Z</cp:lastPrinted>
  <dcterms:created xsi:type="dcterms:W3CDTF">2024-06-05T08:23:00Z</dcterms:created>
  <dcterms:modified xsi:type="dcterms:W3CDTF">2024-08-05T10:22:00Z</dcterms:modified>
</cp:coreProperties>
</file>