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980197">
        <w:rPr>
          <w:rFonts w:cs="Arial"/>
          <w:bCs/>
          <w:sz w:val="20"/>
          <w:szCs w:val="20"/>
        </w:rPr>
        <w:t>.</w:t>
      </w:r>
      <w:r w:rsidR="00BE1BD5">
        <w:rPr>
          <w:rFonts w:cs="Arial"/>
          <w:bCs/>
          <w:sz w:val="20"/>
          <w:szCs w:val="20"/>
        </w:rPr>
        <w:t>1</w:t>
      </w:r>
      <w:bookmarkStart w:id="0" w:name="_GoBack"/>
      <w:bookmarkEnd w:id="0"/>
      <w:r w:rsidR="00980197">
        <w:rPr>
          <w:rFonts w:cs="Arial"/>
          <w:bCs/>
          <w:sz w:val="20"/>
          <w:szCs w:val="20"/>
        </w:rPr>
        <w:t>7</w:t>
      </w:r>
      <w:r w:rsidR="0046359B">
        <w:rPr>
          <w:rFonts w:cs="Arial"/>
          <w:bCs/>
          <w:sz w:val="20"/>
          <w:szCs w:val="20"/>
        </w:rPr>
        <w:t>.2021</w:t>
      </w:r>
    </w:p>
    <w:p w:rsidR="0046012F" w:rsidRDefault="00440EF3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4</w:t>
      </w:r>
      <w:r w:rsidR="0046359B"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012F" w:rsidRPr="0046359B" w:rsidRDefault="0046012F" w:rsidP="008A0353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8A0353">
        <w:rPr>
          <w:rFonts w:cs="Arial"/>
          <w:b/>
          <w:i/>
          <w:iCs/>
          <w:color w:val="000000"/>
        </w:rPr>
        <w:t>„</w:t>
      </w:r>
      <w:bookmarkStart w:id="1" w:name="_Hlk68591082"/>
      <w:r w:rsidR="005A6CA6" w:rsidRPr="005A6CA6">
        <w:rPr>
          <w:rFonts w:cs="Arial"/>
          <w:b/>
          <w:i/>
          <w:iCs/>
          <w:color w:val="000000"/>
        </w:rPr>
        <w:t xml:space="preserve">Pełnienie nadzoru inwestorskiego nad realizacją robót budowlanych w ramach zadania pn.: Remont odcinka drogi gminnej nr 224005G wraz z mostem przez rzekę Wda </w:t>
      </w:r>
      <w:r w:rsidR="005A6CA6" w:rsidRPr="005A6CA6">
        <w:rPr>
          <w:rFonts w:cs="Arial"/>
          <w:b/>
          <w:i/>
          <w:iCs/>
          <w:color w:val="000000"/>
        </w:rPr>
        <w:br/>
        <w:t>w miejscowości Wojtal</w:t>
      </w:r>
      <w:bookmarkEnd w:id="1"/>
      <w:r w:rsidR="00F8453C" w:rsidRPr="00440EF3">
        <w:rPr>
          <w:rFonts w:cs="Arial"/>
          <w:b/>
          <w:i/>
          <w:iCs/>
          <w:color w:val="000000"/>
        </w:rPr>
        <w:t>”</w:t>
      </w:r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 xml:space="preserve">w </w:t>
      </w:r>
      <w:r w:rsidRPr="00A34688">
        <w:rPr>
          <w:rFonts w:cs="Arial"/>
          <w:b/>
          <w:sz w:val="20"/>
          <w:szCs w:val="20"/>
          <w:highlight w:val="yellow"/>
        </w:rPr>
        <w:t xml:space="preserve">imieniu </w:t>
      </w:r>
      <w:r w:rsidR="00A34688" w:rsidRPr="00A34688">
        <w:rPr>
          <w:rFonts w:cs="Arial"/>
          <w:b/>
          <w:sz w:val="20"/>
          <w:szCs w:val="20"/>
          <w:highlight w:val="yellow"/>
        </w:rPr>
        <w:t>p</w:t>
      </w:r>
      <w:r w:rsidR="00D01260">
        <w:rPr>
          <w:rFonts w:cs="Arial"/>
          <w:b/>
          <w:sz w:val="20"/>
          <w:szCs w:val="20"/>
          <w:highlight w:val="yellow"/>
        </w:rPr>
        <w:t>odmiotu udostępniającego zasoby</w:t>
      </w:r>
      <w:r w:rsidR="00D01260">
        <w:rPr>
          <w:rFonts w:cs="Arial"/>
          <w:b/>
          <w:sz w:val="20"/>
          <w:szCs w:val="20"/>
        </w:rPr>
        <w:t>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5A6C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8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84" w:rsidRDefault="004D7B84">
      <w:r>
        <w:separator/>
      </w:r>
    </w:p>
  </w:endnote>
  <w:endnote w:type="continuationSeparator" w:id="0">
    <w:p w:rsidR="004D7B84" w:rsidRDefault="004D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A6" w:rsidRDefault="005A6CA6">
    <w:pPr>
      <w:pStyle w:val="Stopka"/>
    </w:pPr>
    <w:r>
      <w:rPr>
        <w:noProof/>
      </w:rPr>
      <w:drawing>
        <wp:inline distT="0" distB="0" distL="0" distR="0" wp14:anchorId="2CF2E031" wp14:editId="7C8F8A38">
          <wp:extent cx="5940425" cy="484173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A6" w:rsidRDefault="005A6CA6">
    <w:pPr>
      <w:pStyle w:val="Stopka"/>
    </w:pPr>
    <w:r>
      <w:rPr>
        <w:noProof/>
      </w:rPr>
      <w:drawing>
        <wp:inline distT="0" distB="0" distL="0" distR="0" wp14:anchorId="3C0845C1" wp14:editId="2468D7A1">
          <wp:extent cx="5939790" cy="53467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84" w:rsidRDefault="004D7B84">
      <w:r>
        <w:separator/>
      </w:r>
    </w:p>
  </w:footnote>
  <w:footnote w:type="continuationSeparator" w:id="0">
    <w:p w:rsidR="004D7B84" w:rsidRDefault="004D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A6" w:rsidRPr="005A6CA6" w:rsidRDefault="005A6CA6" w:rsidP="005A6CA6">
    <w:pPr>
      <w:pStyle w:val="Nagwek"/>
    </w:pPr>
    <w:r>
      <w:rPr>
        <w:noProof/>
      </w:rPr>
      <w:drawing>
        <wp:inline distT="0" distB="0" distL="0" distR="0" wp14:anchorId="6B29F971" wp14:editId="44534B74">
          <wp:extent cx="5940425" cy="235358"/>
          <wp:effectExtent l="0" t="0" r="0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Default="005A6CA6">
    <w:pPr>
      <w:pStyle w:val="Nagwek"/>
    </w:pPr>
    <w:r>
      <w:rPr>
        <w:noProof/>
      </w:rPr>
      <w:drawing>
        <wp:inline distT="0" distB="0" distL="0" distR="0" wp14:anchorId="4A826E17" wp14:editId="08C6571A">
          <wp:extent cx="59245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B210F"/>
    <w:rsid w:val="001C4620"/>
    <w:rsid w:val="00241C1F"/>
    <w:rsid w:val="002425AE"/>
    <w:rsid w:val="002C120B"/>
    <w:rsid w:val="002C6347"/>
    <w:rsid w:val="003175CA"/>
    <w:rsid w:val="00320AAC"/>
    <w:rsid w:val="00325198"/>
    <w:rsid w:val="0035482A"/>
    <w:rsid w:val="003619F2"/>
    <w:rsid w:val="00365820"/>
    <w:rsid w:val="0039390F"/>
    <w:rsid w:val="003C554F"/>
    <w:rsid w:val="003E3CB7"/>
    <w:rsid w:val="003F331B"/>
    <w:rsid w:val="0040149C"/>
    <w:rsid w:val="00414478"/>
    <w:rsid w:val="00440EF3"/>
    <w:rsid w:val="0046012F"/>
    <w:rsid w:val="0046359B"/>
    <w:rsid w:val="004861BD"/>
    <w:rsid w:val="00487875"/>
    <w:rsid w:val="00492BD3"/>
    <w:rsid w:val="00497B35"/>
    <w:rsid w:val="004B70BD"/>
    <w:rsid w:val="004D7B84"/>
    <w:rsid w:val="0052111D"/>
    <w:rsid w:val="00537F26"/>
    <w:rsid w:val="005760A9"/>
    <w:rsid w:val="005836D9"/>
    <w:rsid w:val="00592637"/>
    <w:rsid w:val="00594464"/>
    <w:rsid w:val="005A0BC7"/>
    <w:rsid w:val="005A6CA6"/>
    <w:rsid w:val="00622781"/>
    <w:rsid w:val="00640BFF"/>
    <w:rsid w:val="00684A2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80197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BE1BD5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58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25</cp:revision>
  <cp:lastPrinted>2021-04-12T11:55:00Z</cp:lastPrinted>
  <dcterms:created xsi:type="dcterms:W3CDTF">2020-01-30T07:13:00Z</dcterms:created>
  <dcterms:modified xsi:type="dcterms:W3CDTF">2021-04-12T11:55:00Z</dcterms:modified>
</cp:coreProperties>
</file>