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CCAF" w14:textId="63B06141" w:rsidR="00050CCD" w:rsidRPr="00B73C80" w:rsidRDefault="00050CCD" w:rsidP="00050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45E3F">
        <w:rPr>
          <w:rFonts w:ascii="Times New Roman" w:hAnsi="Times New Roman"/>
          <w:sz w:val="24"/>
          <w:szCs w:val="24"/>
        </w:rPr>
        <w:t xml:space="preserve">Chojnice,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dnia  </w:t>
      </w:r>
      <w:r w:rsidR="00A7396A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07A45">
        <w:rPr>
          <w:rFonts w:ascii="Times New Roman" w:hAnsi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color w:val="000000" w:themeColor="text1"/>
          <w:sz w:val="24"/>
          <w:szCs w:val="24"/>
        </w:rPr>
        <w:t>.2022 r.</w:t>
      </w:r>
    </w:p>
    <w:p w14:paraId="4EBF22D3" w14:textId="77777777" w:rsidR="00050CCD" w:rsidRPr="00B73C80" w:rsidRDefault="00050CCD" w:rsidP="0005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8B7C2A5" w14:textId="79FD6CFF" w:rsidR="00735E2B" w:rsidRDefault="00050CCD" w:rsidP="00050CC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735E2B">
        <w:rPr>
          <w:rFonts w:ascii="Times New Roman" w:hAnsi="Times New Roman"/>
          <w:sz w:val="24"/>
          <w:szCs w:val="24"/>
        </w:rPr>
        <w:t>ojnice</w:t>
      </w:r>
    </w:p>
    <w:p w14:paraId="0A4B6AFA" w14:textId="77777777" w:rsidR="00050CCD" w:rsidRPr="00050CCD" w:rsidRDefault="00050CCD" w:rsidP="00050CCD">
      <w:pPr>
        <w:pStyle w:val="Akapitzlist"/>
        <w:spacing w:after="0" w:line="240" w:lineRule="auto"/>
        <w:ind w:left="675"/>
        <w:jc w:val="both"/>
        <w:rPr>
          <w:rFonts w:ascii="Times New Roman" w:hAnsi="Times New Roman"/>
          <w:sz w:val="24"/>
          <w:szCs w:val="24"/>
        </w:rPr>
      </w:pPr>
    </w:p>
    <w:p w14:paraId="53A88DAB" w14:textId="308D4F6D" w:rsidR="00050CCD" w:rsidRPr="00B73C80" w:rsidRDefault="00050CCD" w:rsidP="00050C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2F731D">
        <w:rPr>
          <w:rFonts w:ascii="Times New Roman" w:hAnsi="Times New Roman"/>
          <w:sz w:val="24"/>
          <w:szCs w:val="24"/>
        </w:rPr>
        <w:t>1</w:t>
      </w:r>
      <w:r w:rsidR="00C07A45">
        <w:rPr>
          <w:rFonts w:ascii="Times New Roman" w:hAnsi="Times New Roman"/>
          <w:sz w:val="24"/>
          <w:szCs w:val="24"/>
        </w:rPr>
        <w:t>5</w:t>
      </w:r>
      <w:r w:rsidRPr="00B73C8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</w:p>
    <w:p w14:paraId="6B4EACBC" w14:textId="41133BD0" w:rsidR="00050CCD" w:rsidRDefault="00050CCD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Cs/>
          <w:color w:val="000000" w:themeColor="text1"/>
        </w:rPr>
      </w:pPr>
    </w:p>
    <w:p w14:paraId="19EA6BA3" w14:textId="1E9C3A20" w:rsidR="002F731D" w:rsidRPr="00B6257E" w:rsidRDefault="002F731D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b/>
          <w:bCs/>
          <w:iCs/>
          <w:color w:val="000000" w:themeColor="text1"/>
        </w:rPr>
      </w:pPr>
      <w:r w:rsidRPr="00B6257E">
        <w:rPr>
          <w:rFonts w:ascii="Times New Roman" w:hAnsi="Times New Roman"/>
          <w:b/>
          <w:bCs/>
          <w:iCs/>
          <w:color w:val="000000" w:themeColor="text1"/>
        </w:rPr>
        <w:t xml:space="preserve">                                                                  </w:t>
      </w:r>
    </w:p>
    <w:p w14:paraId="5C7A1A5C" w14:textId="2E2D4C3E" w:rsidR="00160DA3" w:rsidRDefault="00C07A45" w:rsidP="00AE4ED9">
      <w:pPr>
        <w:pStyle w:val="Akapitzlist"/>
        <w:numPr>
          <w:ilvl w:val="0"/>
          <w:numId w:val="22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Łukasz Śpica  Biuro Projektów Budownictwa </w:t>
      </w:r>
    </w:p>
    <w:p w14:paraId="1AD2B08E" w14:textId="3A267686" w:rsidR="00213FA0" w:rsidRPr="00AE4ED9" w:rsidRDefault="00213FA0" w:rsidP="00213FA0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Drogowego SPILUK Projekt</w:t>
      </w:r>
    </w:p>
    <w:p w14:paraId="5814E8AC" w14:textId="17FA10FD" w:rsidR="00160DA3" w:rsidRDefault="00160DA3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ul. </w:t>
      </w:r>
      <w:r w:rsidR="00213FA0">
        <w:rPr>
          <w:rFonts w:ascii="Times New Roman" w:hAnsi="Times New Roman"/>
          <w:color w:val="000000" w:themeColor="text1"/>
        </w:rPr>
        <w:t>Bytowska</w:t>
      </w:r>
      <w:r w:rsidR="002F731D">
        <w:rPr>
          <w:rFonts w:ascii="Times New Roman" w:hAnsi="Times New Roman"/>
          <w:color w:val="000000" w:themeColor="text1"/>
        </w:rPr>
        <w:t xml:space="preserve"> 3</w:t>
      </w:r>
      <w:r w:rsidR="00213FA0">
        <w:rPr>
          <w:rFonts w:ascii="Times New Roman" w:hAnsi="Times New Roman"/>
          <w:color w:val="000000" w:themeColor="text1"/>
        </w:rPr>
        <w:t>2</w:t>
      </w:r>
      <w:r w:rsidR="00CB69D9">
        <w:rPr>
          <w:rFonts w:ascii="Times New Roman" w:hAnsi="Times New Roman"/>
          <w:color w:val="000000" w:themeColor="text1"/>
        </w:rPr>
        <w:t xml:space="preserve"> </w:t>
      </w:r>
    </w:p>
    <w:p w14:paraId="2846F158" w14:textId="77777777" w:rsidR="00FD445D" w:rsidRDefault="00160DA3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 w:rsidRPr="00160DA3">
        <w:rPr>
          <w:rFonts w:ascii="Times New Roman" w:hAnsi="Times New Roman"/>
          <w:color w:val="000000" w:themeColor="text1"/>
        </w:rPr>
        <w:t>8</w:t>
      </w:r>
      <w:r w:rsidR="00213FA0">
        <w:rPr>
          <w:rFonts w:ascii="Times New Roman" w:hAnsi="Times New Roman"/>
          <w:color w:val="000000" w:themeColor="text1"/>
        </w:rPr>
        <w:t>9</w:t>
      </w:r>
      <w:r w:rsidRPr="00160DA3">
        <w:rPr>
          <w:rFonts w:ascii="Times New Roman" w:hAnsi="Times New Roman"/>
          <w:color w:val="000000" w:themeColor="text1"/>
        </w:rPr>
        <w:t xml:space="preserve">- </w:t>
      </w:r>
      <w:r w:rsidR="00213FA0">
        <w:rPr>
          <w:rFonts w:ascii="Times New Roman" w:hAnsi="Times New Roman"/>
          <w:color w:val="000000" w:themeColor="text1"/>
        </w:rPr>
        <w:t>6</w:t>
      </w:r>
      <w:r w:rsidRPr="00160DA3">
        <w:rPr>
          <w:rFonts w:ascii="Times New Roman" w:hAnsi="Times New Roman"/>
          <w:color w:val="000000" w:themeColor="text1"/>
        </w:rPr>
        <w:t>00</w:t>
      </w:r>
      <w:r w:rsidR="002F731D">
        <w:rPr>
          <w:rFonts w:ascii="Times New Roman" w:hAnsi="Times New Roman"/>
          <w:color w:val="000000" w:themeColor="text1"/>
        </w:rPr>
        <w:t xml:space="preserve"> </w:t>
      </w:r>
      <w:r w:rsidR="00213FA0">
        <w:rPr>
          <w:rFonts w:ascii="Times New Roman" w:hAnsi="Times New Roman"/>
          <w:color w:val="000000" w:themeColor="text1"/>
        </w:rPr>
        <w:t>Chojnice</w:t>
      </w:r>
    </w:p>
    <w:p w14:paraId="7CB30F93" w14:textId="6EC8CBFF" w:rsidR="00735E2B" w:rsidRDefault="00213FA0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</w:p>
    <w:p w14:paraId="372DC1D8" w14:textId="3EFC43FB" w:rsidR="00CB69D9" w:rsidRPr="00FD445D" w:rsidRDefault="002F731D" w:rsidP="00FD445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3FA0"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</w:t>
      </w:r>
      <w:r w:rsidR="00213FA0">
        <w:rPr>
          <w:rFonts w:ascii="Times New Roman" w:hAnsi="Times New Roman"/>
          <w:b/>
          <w:bCs/>
          <w:color w:val="000000" w:themeColor="text1"/>
        </w:rPr>
        <w:t>2</w:t>
      </w:r>
      <w:r w:rsidR="00213FA0" w:rsidRPr="00213FA0">
        <w:rPr>
          <w:rFonts w:ascii="Times New Roman" w:hAnsi="Times New Roman"/>
          <w:b/>
          <w:bCs/>
          <w:color w:val="000000" w:themeColor="text1"/>
        </w:rPr>
        <w:t>.</w:t>
      </w:r>
      <w:r w:rsidR="00213FA0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D445D">
        <w:rPr>
          <w:rFonts w:ascii="Times New Roman" w:hAnsi="Times New Roman"/>
          <w:b/>
          <w:bCs/>
          <w:color w:val="000000" w:themeColor="text1"/>
        </w:rPr>
        <w:t xml:space="preserve">   </w:t>
      </w:r>
      <w:r w:rsidR="00FD445D" w:rsidRPr="00FD445D">
        <w:rPr>
          <w:rFonts w:ascii="Times New Roman" w:hAnsi="Times New Roman"/>
          <w:color w:val="000000" w:themeColor="text1"/>
        </w:rPr>
        <w:t>INVEST</w:t>
      </w:r>
      <w:r w:rsidR="00FD445D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D445D">
        <w:rPr>
          <w:rFonts w:ascii="Times New Roman" w:hAnsi="Times New Roman"/>
          <w:color w:val="000000" w:themeColor="text1"/>
        </w:rPr>
        <w:t>Krzysztof Łasicki</w:t>
      </w:r>
    </w:p>
    <w:p w14:paraId="775B7CA9" w14:textId="58F77F7D" w:rsidR="00745087" w:rsidRDefault="00745087" w:rsidP="00CB69D9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ul. </w:t>
      </w:r>
      <w:r w:rsidR="00FD445D">
        <w:rPr>
          <w:rFonts w:ascii="Times New Roman" w:hAnsi="Times New Roman"/>
          <w:color w:val="000000" w:themeColor="text1"/>
        </w:rPr>
        <w:t>Sępoleńska 4/2</w:t>
      </w:r>
    </w:p>
    <w:p w14:paraId="65868D04" w14:textId="2908DE84" w:rsidR="00745087" w:rsidRDefault="00745087" w:rsidP="00CB69D9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8</w:t>
      </w:r>
      <w:r w:rsidR="00FD445D">
        <w:rPr>
          <w:rFonts w:ascii="Times New Roman" w:hAnsi="Times New Roman"/>
          <w:color w:val="000000" w:themeColor="text1"/>
        </w:rPr>
        <w:t>9</w:t>
      </w:r>
      <w:r>
        <w:rPr>
          <w:rFonts w:ascii="Times New Roman" w:hAnsi="Times New Roman"/>
          <w:color w:val="000000" w:themeColor="text1"/>
        </w:rPr>
        <w:t>-</w:t>
      </w:r>
      <w:r w:rsidR="00FD445D">
        <w:rPr>
          <w:rFonts w:ascii="Times New Roman" w:hAnsi="Times New Roman"/>
          <w:color w:val="000000" w:themeColor="text1"/>
        </w:rPr>
        <w:t>600</w:t>
      </w:r>
      <w:r w:rsidR="002F731D">
        <w:rPr>
          <w:rFonts w:ascii="Times New Roman" w:hAnsi="Times New Roman"/>
          <w:color w:val="000000" w:themeColor="text1"/>
        </w:rPr>
        <w:t xml:space="preserve"> </w:t>
      </w:r>
      <w:r w:rsidR="00FD445D">
        <w:rPr>
          <w:rFonts w:ascii="Times New Roman" w:hAnsi="Times New Roman"/>
          <w:color w:val="000000" w:themeColor="text1"/>
        </w:rPr>
        <w:t xml:space="preserve"> Chojnice </w:t>
      </w:r>
      <w:r w:rsidR="002F731D">
        <w:rPr>
          <w:rFonts w:ascii="Times New Roman" w:hAnsi="Times New Roman"/>
          <w:color w:val="000000" w:themeColor="text1"/>
        </w:rPr>
        <w:t xml:space="preserve"> </w:t>
      </w:r>
    </w:p>
    <w:p w14:paraId="6B895656" w14:textId="77777777" w:rsidR="00004C64" w:rsidRDefault="00004C64" w:rsidP="00CB69D9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</w:p>
    <w:p w14:paraId="3ADAC68D" w14:textId="011BB31B" w:rsidR="00AE4ED9" w:rsidRDefault="00745087" w:rsidP="00745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</w:t>
      </w:r>
      <w:r w:rsidRPr="007420DE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D445D">
        <w:rPr>
          <w:rFonts w:ascii="Times New Roman" w:hAnsi="Times New Roman"/>
          <w:b/>
          <w:bCs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.</w:t>
      </w:r>
      <w:r w:rsidRPr="0074508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</w:t>
      </w:r>
      <w:r w:rsidR="00FD445D">
        <w:rPr>
          <w:rFonts w:ascii="Times New Roman" w:hAnsi="Times New Roman"/>
          <w:color w:val="000000" w:themeColor="text1"/>
        </w:rPr>
        <w:t>Development  Design Sp. z o.o.</w:t>
      </w:r>
    </w:p>
    <w:p w14:paraId="470388AE" w14:textId="499D5BA5" w:rsidR="00004C64" w:rsidRDefault="00004C64" w:rsidP="00745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ul. </w:t>
      </w:r>
      <w:r w:rsidR="00FD445D">
        <w:rPr>
          <w:rFonts w:ascii="Times New Roman" w:hAnsi="Times New Roman"/>
          <w:color w:val="000000" w:themeColor="text1"/>
        </w:rPr>
        <w:t>Kopernika 25/2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2ACFD50B" w14:textId="5B4A8F6A" w:rsidR="00004C64" w:rsidRPr="00745087" w:rsidRDefault="00004C64" w:rsidP="00745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</w:t>
      </w:r>
      <w:r w:rsidR="00257F7C">
        <w:rPr>
          <w:rFonts w:ascii="Times New Roman" w:hAnsi="Times New Roman"/>
          <w:color w:val="000000" w:themeColor="text1"/>
        </w:rPr>
        <w:t>7</w:t>
      </w:r>
      <w:r w:rsidR="00FD445D">
        <w:rPr>
          <w:rFonts w:ascii="Times New Roman" w:hAnsi="Times New Roman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>-</w:t>
      </w:r>
      <w:r w:rsidR="00FD445D"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0</w:t>
      </w:r>
      <w:r w:rsidR="00257F7C">
        <w:rPr>
          <w:rFonts w:ascii="Times New Roman" w:hAnsi="Times New Roman"/>
          <w:color w:val="000000" w:themeColor="text1"/>
        </w:rPr>
        <w:t xml:space="preserve">0 </w:t>
      </w:r>
      <w:r>
        <w:rPr>
          <w:rFonts w:ascii="Times New Roman" w:hAnsi="Times New Roman"/>
          <w:color w:val="000000" w:themeColor="text1"/>
        </w:rPr>
        <w:t xml:space="preserve"> </w:t>
      </w:r>
      <w:r w:rsidR="00FD445D">
        <w:rPr>
          <w:rFonts w:ascii="Times New Roman" w:hAnsi="Times New Roman"/>
          <w:color w:val="000000" w:themeColor="text1"/>
        </w:rPr>
        <w:t>Słupsk</w:t>
      </w:r>
    </w:p>
    <w:p w14:paraId="41CD9CBC" w14:textId="626EAAF5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4AA1553E" w14:textId="77777777" w:rsidR="00050CCD" w:rsidRDefault="00050CCD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085AA484" w14:textId="50A0299C" w:rsidR="00050CCD" w:rsidRDefault="00A80AF9" w:rsidP="00050CCD">
      <w:pPr>
        <w:spacing w:before="100" w:beforeAutospacing="1" w:after="100" w:afterAutospacing="1" w:line="360" w:lineRule="auto"/>
        <w:jc w:val="both"/>
        <w:rPr>
          <w:rFonts w:ascii="Times New Roman" w:eastAsia="Wingdings" w:hAnsi="Times New Roman"/>
          <w:b/>
          <w:bCs/>
          <w:sz w:val="24"/>
          <w:szCs w:val="24"/>
          <w:lang w:eastAsia="pl-PL"/>
        </w:rPr>
      </w:pPr>
      <w:r w:rsidRPr="00A80AF9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podstawowym bez negocjacji (art. 275 ust. 1 PZP) </w:t>
      </w:r>
      <w:r w:rsidR="00050CCD">
        <w:rPr>
          <w:rFonts w:ascii="Times New Roman" w:hAnsi="Times New Roman"/>
          <w:sz w:val="24"/>
          <w:szCs w:val="24"/>
        </w:rPr>
        <w:t xml:space="preserve"> </w:t>
      </w:r>
      <w:r w:rsidRPr="00A80AF9">
        <w:rPr>
          <w:rFonts w:ascii="Times New Roman" w:hAnsi="Times New Roman"/>
          <w:sz w:val="24"/>
          <w:szCs w:val="24"/>
        </w:rPr>
        <w:t>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bookmarkStart w:id="0" w:name="_Hlk83809871"/>
      <w:bookmarkStart w:id="1" w:name="_Hlk93661242"/>
    </w:p>
    <w:p w14:paraId="021A0D8D" w14:textId="77777777" w:rsidR="00B6257E" w:rsidRPr="00745F90" w:rsidRDefault="00B6257E" w:rsidP="00C07A45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745F90">
        <w:rPr>
          <w:rFonts w:ascii="Arial" w:eastAsia="Times New Roman" w:hAnsi="Arial" w:cs="Arial"/>
          <w:b/>
          <w:bCs/>
          <w:lang w:eastAsia="pl-PL"/>
        </w:rPr>
        <w:t xml:space="preserve">Sprawowanie obowiązków inspektora nadzoru inwestorskiego dla zadania </w:t>
      </w:r>
    </w:p>
    <w:p w14:paraId="2D2AE63F" w14:textId="1498D749" w:rsidR="00C07A45" w:rsidRPr="00587EF0" w:rsidRDefault="00B6257E" w:rsidP="00C07A45">
      <w:pPr>
        <w:spacing w:after="0"/>
        <w:rPr>
          <w:rFonts w:ascii="Arial" w:hAnsi="Arial" w:cs="Arial"/>
          <w:b/>
          <w:bCs/>
        </w:rPr>
      </w:pPr>
      <w:r w:rsidRPr="00745F90">
        <w:rPr>
          <w:rFonts w:ascii="Arial" w:eastAsia="Times New Roman" w:hAnsi="Arial" w:cs="Arial"/>
          <w:b/>
          <w:bCs/>
          <w:lang w:eastAsia="pl-PL"/>
        </w:rPr>
        <w:t xml:space="preserve">p.n. </w:t>
      </w:r>
      <w:bookmarkStart w:id="2" w:name="_Hlk88636115"/>
      <w:bookmarkStart w:id="3" w:name="_Hlk110599099"/>
      <w:r w:rsidR="00C07A45">
        <w:rPr>
          <w:rFonts w:ascii="Arial" w:hAnsi="Arial" w:cs="Arial"/>
          <w:b/>
          <w:bCs/>
        </w:rPr>
        <w:t xml:space="preserve">„Budowa ulicy Rzepakowej w Chojnicach wraz z odwodnieniem i oświetleniem </w:t>
      </w:r>
      <w:r w:rsidR="00C07A45" w:rsidRPr="00587EF0">
        <w:rPr>
          <w:rFonts w:ascii="Arial" w:hAnsi="Arial" w:cs="Arial"/>
          <w:b/>
          <w:bCs/>
        </w:rPr>
        <w:t>”</w:t>
      </w:r>
      <w:bookmarkEnd w:id="2"/>
    </w:p>
    <w:bookmarkEnd w:id="3"/>
    <w:p w14:paraId="2B69244F" w14:textId="61CFD9EC" w:rsidR="00257F7C" w:rsidRDefault="00257F7C" w:rsidP="004B0D2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49D36C9" w14:textId="77777777" w:rsidR="00B6257E" w:rsidRPr="00B6257E" w:rsidRDefault="00B6257E" w:rsidP="00B625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bookmarkEnd w:id="0"/>
    <w:bookmarkEnd w:id="1"/>
    <w:p w14:paraId="642A7498" w14:textId="19ABBBBE" w:rsidR="00C1438A" w:rsidRPr="00455F4A" w:rsidRDefault="00A80AF9" w:rsidP="00B6257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Wykonawców o:</w:t>
      </w:r>
    </w:p>
    <w:p w14:paraId="4BC7EA99" w14:textId="4DA2FEA6" w:rsidR="00A80AF9" w:rsidRPr="00455F4A" w:rsidRDefault="00A80AF9" w:rsidP="00B6257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66EE7ABE" w14:textId="5B305F68" w:rsidR="007D4DF4" w:rsidRPr="005C142E" w:rsidRDefault="00A80AF9" w:rsidP="005C14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 xml:space="preserve">Wyboru najkorzystniejszej oferty dokonano na podstawie kryteriów oceny ofert określonych </w:t>
      </w:r>
      <w:r w:rsidR="00E2580A">
        <w:rPr>
          <w:rFonts w:ascii="Times New Roman" w:hAnsi="Times New Roman"/>
          <w:sz w:val="24"/>
          <w:szCs w:val="24"/>
        </w:rPr>
        <w:br/>
      </w:r>
      <w:r w:rsidRPr="00A80AF9">
        <w:rPr>
          <w:rFonts w:ascii="Times New Roman" w:hAnsi="Times New Roman"/>
          <w:sz w:val="24"/>
          <w:szCs w:val="24"/>
        </w:rPr>
        <w:t>w rozdziale XIX SWZ.</w:t>
      </w:r>
    </w:p>
    <w:p w14:paraId="256766A4" w14:textId="7CB9FDEA" w:rsidR="00B6257E" w:rsidRPr="00D553AA" w:rsidRDefault="00A80AF9" w:rsidP="003F4D94">
      <w:pPr>
        <w:rPr>
          <w:rFonts w:ascii="Times New Roman" w:hAnsi="Times New Roman"/>
          <w:sz w:val="24"/>
          <w:szCs w:val="24"/>
        </w:rPr>
      </w:pPr>
      <w:r w:rsidRPr="00D553AA">
        <w:rPr>
          <w:rFonts w:ascii="Times New Roman" w:hAnsi="Times New Roman"/>
          <w:sz w:val="24"/>
          <w:szCs w:val="24"/>
        </w:rPr>
        <w:t>Zamawiający przedstawia poniżej punktację przyznaną złożon</w:t>
      </w:r>
      <w:r w:rsidR="00627699" w:rsidRPr="00D553AA">
        <w:rPr>
          <w:rFonts w:ascii="Times New Roman" w:hAnsi="Times New Roman"/>
          <w:sz w:val="24"/>
          <w:szCs w:val="24"/>
        </w:rPr>
        <w:t>ej ofercie</w:t>
      </w:r>
      <w:r w:rsidRPr="00D553AA">
        <w:rPr>
          <w:rFonts w:ascii="Times New Roman" w:hAnsi="Times New Roman"/>
          <w:sz w:val="24"/>
          <w:szCs w:val="24"/>
        </w:rPr>
        <w:t xml:space="preserve"> w każdym kryterium oceny ofert</w:t>
      </w:r>
      <w:r w:rsidR="00B6257E" w:rsidRPr="00D553AA">
        <w:rPr>
          <w:rFonts w:ascii="Times New Roman" w:hAnsi="Times New Roman"/>
          <w:sz w:val="24"/>
          <w:szCs w:val="24"/>
        </w:rPr>
        <w:t>:</w:t>
      </w:r>
      <w:r w:rsidRPr="00D553AA">
        <w:rPr>
          <w:rFonts w:ascii="Times New Roman" w:hAnsi="Times New Roman"/>
          <w:sz w:val="24"/>
          <w:szCs w:val="24"/>
        </w:rPr>
        <w:t xml:space="preserve"> </w:t>
      </w:r>
      <w:r w:rsidR="00B6257E" w:rsidRPr="00D553AA">
        <w:rPr>
          <w:rFonts w:ascii="Times New Roman" w:hAnsi="Times New Roman"/>
          <w:sz w:val="24"/>
          <w:szCs w:val="24"/>
        </w:rPr>
        <w:t xml:space="preserve"> </w:t>
      </w:r>
      <w:r w:rsidR="00B6257E" w:rsidRPr="00D553AA">
        <w:rPr>
          <w:rFonts w:ascii="Times New Roman" w:hAnsi="Times New Roman"/>
          <w:color w:val="000000"/>
          <w:sz w:val="24"/>
          <w:szCs w:val="24"/>
        </w:rPr>
        <w:t xml:space="preserve">cena  –  </w:t>
      </w:r>
      <w:r w:rsidR="00B6257E" w:rsidRPr="00D553AA">
        <w:rPr>
          <w:rFonts w:ascii="Times New Roman" w:hAnsi="Times New Roman"/>
          <w:caps/>
          <w:color w:val="000000"/>
          <w:sz w:val="24"/>
          <w:szCs w:val="24"/>
        </w:rPr>
        <w:t xml:space="preserve">60 </w:t>
      </w:r>
      <w:r w:rsidR="00B6257E" w:rsidRPr="00D553AA">
        <w:rPr>
          <w:rFonts w:ascii="Times New Roman" w:hAnsi="Times New Roman"/>
          <w:color w:val="000000"/>
          <w:sz w:val="24"/>
          <w:szCs w:val="24"/>
        </w:rPr>
        <w:t>%;</w:t>
      </w:r>
      <w:r w:rsidR="00B6257E" w:rsidRPr="00D553AA">
        <w:rPr>
          <w:rFonts w:ascii="Times New Roman" w:hAnsi="Times New Roman"/>
          <w:sz w:val="24"/>
          <w:szCs w:val="24"/>
        </w:rPr>
        <w:t xml:space="preserve"> d</w:t>
      </w:r>
      <w:r w:rsidR="00B6257E" w:rsidRPr="00D553AA">
        <w:rPr>
          <w:rFonts w:ascii="Times New Roman" w:hAnsi="Times New Roman"/>
          <w:color w:val="000000"/>
          <w:sz w:val="24"/>
          <w:szCs w:val="24"/>
        </w:rPr>
        <w:t xml:space="preserve">oświadczenie zawodowe Kierownika Zespołu Inspektorów Nadzoru Inwestorskiego  –  </w:t>
      </w:r>
      <w:r w:rsidR="00B6257E" w:rsidRPr="00D553AA">
        <w:rPr>
          <w:rFonts w:ascii="Times New Roman" w:hAnsi="Times New Roman"/>
          <w:caps/>
          <w:color w:val="000000"/>
          <w:sz w:val="24"/>
          <w:szCs w:val="24"/>
        </w:rPr>
        <w:t xml:space="preserve">20 </w:t>
      </w:r>
      <w:r w:rsidR="00B6257E" w:rsidRPr="00D553AA">
        <w:rPr>
          <w:rFonts w:ascii="Times New Roman" w:hAnsi="Times New Roman"/>
          <w:color w:val="000000"/>
          <w:sz w:val="24"/>
          <w:szCs w:val="24"/>
        </w:rPr>
        <w:t xml:space="preserve">%;doświadczenie zawodowe inspektora nadzoru w specjalności </w:t>
      </w:r>
      <w:r w:rsidR="002D5C34" w:rsidRPr="00D553AA">
        <w:rPr>
          <w:rFonts w:ascii="Times New Roman" w:hAnsi="Times New Roman"/>
          <w:color w:val="000000"/>
          <w:sz w:val="24"/>
          <w:szCs w:val="24"/>
        </w:rPr>
        <w:t>drogowej</w:t>
      </w:r>
      <w:r w:rsidR="00B6257E" w:rsidRPr="00D553AA">
        <w:rPr>
          <w:rFonts w:ascii="Times New Roman" w:hAnsi="Times New Roman"/>
          <w:color w:val="000000"/>
          <w:sz w:val="24"/>
          <w:szCs w:val="24"/>
        </w:rPr>
        <w:t xml:space="preserve"> – 20%;</w:t>
      </w:r>
    </w:p>
    <w:p w14:paraId="3DCAC602" w14:textId="77777777" w:rsidR="00B6257E" w:rsidRPr="00D553AA" w:rsidRDefault="00B6257E" w:rsidP="00B6257E">
      <w:pPr>
        <w:pStyle w:val="Akapitzlist"/>
        <w:numPr>
          <w:ilvl w:val="0"/>
          <w:numId w:val="23"/>
        </w:numPr>
        <w:spacing w:after="0" w:line="360" w:lineRule="auto"/>
        <w:ind w:left="910" w:hanging="4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53AA">
        <w:rPr>
          <w:rFonts w:ascii="Times New Roman" w:hAnsi="Times New Roman"/>
          <w:color w:val="000000"/>
          <w:sz w:val="24"/>
          <w:szCs w:val="24"/>
        </w:rPr>
        <w:t xml:space="preserve">Obliczenie punktacji za Doświadczenie zawodowe Kierownika Zespołu Inspektorów Nadzoru Inwestorskiego  - waga </w:t>
      </w:r>
      <w:r w:rsidRPr="00D553AA">
        <w:rPr>
          <w:rFonts w:ascii="Times New Roman" w:hAnsi="Times New Roman"/>
          <w:bCs/>
          <w:caps/>
          <w:color w:val="000000"/>
          <w:sz w:val="24"/>
          <w:szCs w:val="24"/>
        </w:rPr>
        <w:t xml:space="preserve">20 </w:t>
      </w:r>
      <w:r w:rsidRPr="00D553AA">
        <w:rPr>
          <w:rFonts w:ascii="Times New Roman" w:hAnsi="Times New Roman"/>
          <w:bCs/>
          <w:color w:val="000000"/>
          <w:sz w:val="24"/>
          <w:szCs w:val="24"/>
        </w:rPr>
        <w:t xml:space="preserve">%         </w:t>
      </w:r>
    </w:p>
    <w:p w14:paraId="271B21FB" w14:textId="77777777" w:rsidR="00B6257E" w:rsidRPr="00985A44" w:rsidRDefault="00B6257E" w:rsidP="00B6257E">
      <w:pPr>
        <w:pStyle w:val="Akapitzlist"/>
        <w:spacing w:line="360" w:lineRule="auto"/>
        <w:ind w:left="910"/>
        <w:jc w:val="both"/>
        <w:rPr>
          <w:rFonts w:ascii="Arial" w:hAnsi="Arial" w:cs="Arial"/>
          <w:bCs/>
          <w:color w:val="FF0000"/>
          <w:sz w:val="20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3540"/>
      </w:tblGrid>
      <w:tr w:rsidR="00B6257E" w:rsidRPr="0017069D" w14:paraId="4FA4FEBA" w14:textId="77777777" w:rsidTr="002C2AFC">
        <w:tc>
          <w:tcPr>
            <w:tcW w:w="2179" w:type="dxa"/>
            <w:shd w:val="clear" w:color="auto" w:fill="auto"/>
          </w:tcPr>
          <w:p w14:paraId="56F35932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Nadzorowane inwestycje w ciągu ostatnich 5 lat</w:t>
            </w:r>
          </w:p>
        </w:tc>
        <w:tc>
          <w:tcPr>
            <w:tcW w:w="3540" w:type="dxa"/>
            <w:shd w:val="clear" w:color="auto" w:fill="auto"/>
          </w:tcPr>
          <w:p w14:paraId="50B1CA26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 xml:space="preserve">Kierownik Zespołu Inspektorów Nadzoru Inwestorskiego                </w:t>
            </w:r>
          </w:p>
        </w:tc>
      </w:tr>
      <w:tr w:rsidR="00B6257E" w:rsidRPr="0017069D" w14:paraId="4905360E" w14:textId="77777777" w:rsidTr="007420DE">
        <w:trPr>
          <w:trHeight w:val="359"/>
        </w:trPr>
        <w:tc>
          <w:tcPr>
            <w:tcW w:w="2179" w:type="dxa"/>
            <w:shd w:val="clear" w:color="auto" w:fill="auto"/>
          </w:tcPr>
          <w:p w14:paraId="07CD0721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   - 0 pkt</w:t>
            </w:r>
          </w:p>
        </w:tc>
        <w:tc>
          <w:tcPr>
            <w:tcW w:w="3540" w:type="dxa"/>
            <w:shd w:val="clear" w:color="auto" w:fill="auto"/>
          </w:tcPr>
          <w:p w14:paraId="5F97437F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57E" w:rsidRPr="0017069D" w14:paraId="05387094" w14:textId="77777777" w:rsidTr="002C2AFC">
        <w:tc>
          <w:tcPr>
            <w:tcW w:w="2179" w:type="dxa"/>
            <w:shd w:val="clear" w:color="auto" w:fill="auto"/>
          </w:tcPr>
          <w:p w14:paraId="67F78589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 – 4   - 10 pkt</w:t>
            </w:r>
          </w:p>
        </w:tc>
        <w:tc>
          <w:tcPr>
            <w:tcW w:w="3540" w:type="dxa"/>
            <w:shd w:val="clear" w:color="auto" w:fill="auto"/>
          </w:tcPr>
          <w:p w14:paraId="1DCAB96E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57E" w:rsidRPr="0017069D" w14:paraId="1D5972A3" w14:textId="77777777" w:rsidTr="00B6257E">
        <w:trPr>
          <w:trHeight w:val="247"/>
        </w:trPr>
        <w:tc>
          <w:tcPr>
            <w:tcW w:w="2179" w:type="dxa"/>
            <w:shd w:val="clear" w:color="auto" w:fill="auto"/>
          </w:tcPr>
          <w:p w14:paraId="61439968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>5 i więcej   – 20 pkt</w:t>
            </w:r>
          </w:p>
        </w:tc>
        <w:tc>
          <w:tcPr>
            <w:tcW w:w="3540" w:type="dxa"/>
            <w:shd w:val="clear" w:color="auto" w:fill="auto"/>
          </w:tcPr>
          <w:p w14:paraId="79611B18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B8FA811" w14:textId="77777777" w:rsidR="00B6257E" w:rsidRPr="0017069D" w:rsidRDefault="00B6257E" w:rsidP="00B6257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DCE43FD" w14:textId="3CED75E4" w:rsidR="00B6257E" w:rsidRPr="00D553AA" w:rsidRDefault="00B6257E" w:rsidP="00D4779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53A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D553AA">
        <w:rPr>
          <w:rFonts w:ascii="Times New Roman" w:hAnsi="Times New Roman"/>
          <w:color w:val="000000"/>
          <w:sz w:val="24"/>
          <w:szCs w:val="24"/>
        </w:rPr>
        <w:t xml:space="preserve">Obliczenie punktacji za Doświadczenie zawodowe inspektora w specjalności </w:t>
      </w:r>
      <w:r w:rsidR="006A5CD4" w:rsidRPr="00D553AA">
        <w:rPr>
          <w:rFonts w:ascii="Times New Roman" w:hAnsi="Times New Roman"/>
          <w:color w:val="000000"/>
          <w:sz w:val="24"/>
          <w:szCs w:val="24"/>
        </w:rPr>
        <w:t>drogowej</w:t>
      </w:r>
      <w:r w:rsidRPr="00D553AA">
        <w:rPr>
          <w:rFonts w:ascii="Times New Roman" w:hAnsi="Times New Roman"/>
          <w:color w:val="000000"/>
          <w:sz w:val="24"/>
          <w:szCs w:val="24"/>
        </w:rPr>
        <w:t xml:space="preserve">  - waga </w:t>
      </w:r>
      <w:r w:rsidRPr="00D553AA">
        <w:rPr>
          <w:rFonts w:ascii="Times New Roman" w:hAnsi="Times New Roman"/>
          <w:bCs/>
          <w:caps/>
          <w:color w:val="000000"/>
          <w:sz w:val="24"/>
          <w:szCs w:val="24"/>
        </w:rPr>
        <w:t xml:space="preserve">20 </w:t>
      </w:r>
      <w:r w:rsidRPr="00D553AA">
        <w:rPr>
          <w:rFonts w:ascii="Times New Roman" w:hAnsi="Times New Roman"/>
          <w:bCs/>
          <w:color w:val="000000"/>
          <w:sz w:val="24"/>
          <w:szCs w:val="24"/>
        </w:rPr>
        <w:t xml:space="preserve">% </w:t>
      </w: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3115"/>
      </w:tblGrid>
      <w:tr w:rsidR="00B6257E" w:rsidRPr="0017069D" w14:paraId="7F42A013" w14:textId="77777777" w:rsidTr="002C2AFC">
        <w:tc>
          <w:tcPr>
            <w:tcW w:w="2179" w:type="dxa"/>
            <w:shd w:val="clear" w:color="auto" w:fill="auto"/>
          </w:tcPr>
          <w:p w14:paraId="5D13088A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>Nadzorowane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>inwestycje w ciągu ostatnich 5 lat</w:t>
            </w:r>
          </w:p>
        </w:tc>
        <w:tc>
          <w:tcPr>
            <w:tcW w:w="3115" w:type="dxa"/>
            <w:shd w:val="clear" w:color="auto" w:fill="auto"/>
          </w:tcPr>
          <w:p w14:paraId="3E3B88D9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 xml:space="preserve"> Inspektor w specjalności </w:t>
            </w:r>
          </w:p>
          <w:p w14:paraId="0CFDCA32" w14:textId="5F873BAE" w:rsidR="00B6257E" w:rsidRPr="0017069D" w:rsidRDefault="002D5C34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drogowej</w:t>
            </w:r>
            <w:r w:rsidR="00B6257E" w:rsidRPr="0017069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6257E" w:rsidRPr="00705000" w14:paraId="597A3F76" w14:textId="77777777" w:rsidTr="002C2AFC">
        <w:tc>
          <w:tcPr>
            <w:tcW w:w="2179" w:type="dxa"/>
            <w:shd w:val="clear" w:color="auto" w:fill="auto"/>
          </w:tcPr>
          <w:p w14:paraId="3A03F6C8" w14:textId="77777777" w:rsidR="00B6257E" w:rsidRPr="00EC6A24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A24">
              <w:rPr>
                <w:rFonts w:ascii="Arial" w:hAnsi="Arial" w:cs="Arial"/>
                <w:sz w:val="20"/>
                <w:szCs w:val="20"/>
              </w:rPr>
              <w:t xml:space="preserve">             1    - 0 pkt</w:t>
            </w:r>
          </w:p>
        </w:tc>
        <w:tc>
          <w:tcPr>
            <w:tcW w:w="3115" w:type="dxa"/>
            <w:shd w:val="clear" w:color="auto" w:fill="auto"/>
          </w:tcPr>
          <w:p w14:paraId="451F367D" w14:textId="77777777" w:rsidR="00B6257E" w:rsidRPr="00705000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57E" w:rsidRPr="00705000" w14:paraId="64F14CE6" w14:textId="77777777" w:rsidTr="002C2AFC">
        <w:tc>
          <w:tcPr>
            <w:tcW w:w="2179" w:type="dxa"/>
            <w:shd w:val="clear" w:color="auto" w:fill="auto"/>
          </w:tcPr>
          <w:p w14:paraId="41E17AD8" w14:textId="77777777" w:rsidR="00B6257E" w:rsidRPr="00EC6A24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A24">
              <w:rPr>
                <w:rFonts w:ascii="Arial" w:hAnsi="Arial" w:cs="Arial"/>
                <w:sz w:val="20"/>
                <w:szCs w:val="20"/>
              </w:rPr>
              <w:t xml:space="preserve">      2 – 4    - 10 pkt</w:t>
            </w:r>
          </w:p>
        </w:tc>
        <w:tc>
          <w:tcPr>
            <w:tcW w:w="3115" w:type="dxa"/>
            <w:shd w:val="clear" w:color="auto" w:fill="auto"/>
          </w:tcPr>
          <w:p w14:paraId="0232764E" w14:textId="77777777" w:rsidR="00B6257E" w:rsidRPr="00705000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57E" w:rsidRPr="00705000" w14:paraId="344EDAF8" w14:textId="77777777" w:rsidTr="002C2AFC">
        <w:tc>
          <w:tcPr>
            <w:tcW w:w="2179" w:type="dxa"/>
            <w:shd w:val="clear" w:color="auto" w:fill="auto"/>
          </w:tcPr>
          <w:p w14:paraId="18200719" w14:textId="77777777" w:rsidR="00B6257E" w:rsidRPr="00705000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000">
              <w:rPr>
                <w:rFonts w:ascii="Arial" w:hAnsi="Arial" w:cs="Arial"/>
                <w:color w:val="000000"/>
                <w:sz w:val="20"/>
                <w:szCs w:val="20"/>
              </w:rPr>
              <w:t>5 i więcej   – 20 pkt</w:t>
            </w:r>
          </w:p>
        </w:tc>
        <w:tc>
          <w:tcPr>
            <w:tcW w:w="3115" w:type="dxa"/>
            <w:shd w:val="clear" w:color="auto" w:fill="auto"/>
          </w:tcPr>
          <w:p w14:paraId="1FBD1802" w14:textId="77777777" w:rsidR="00B6257E" w:rsidRPr="00705000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9CB66B8" w14:textId="71DD8EC9" w:rsidR="00E2580A" w:rsidRDefault="004B0D25" w:rsidP="004768BE">
      <w:pPr>
        <w:pStyle w:val="Akapitzlist"/>
        <w:pBdr>
          <w:bottom w:val="single" w:sz="4" w:space="23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BA689" wp14:editId="0B5BF0A7">
                <wp:simplePos x="0" y="0"/>
                <wp:positionH relativeFrom="column">
                  <wp:posOffset>-224155</wp:posOffset>
                </wp:positionH>
                <wp:positionV relativeFrom="paragraph">
                  <wp:posOffset>4658995</wp:posOffset>
                </wp:positionV>
                <wp:extent cx="621030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8169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366.85pt" to="471.35pt,3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" strokecolor="black [3040]"/>
            </w:pict>
          </mc:Fallback>
        </mc:AlternateContent>
      </w:r>
      <w:r w:rsidR="00A80AF9" w:rsidRPr="003F4D94">
        <w:rPr>
          <w:rFonts w:ascii="Times New Roman" w:hAnsi="Times New Roman"/>
          <w:sz w:val="24"/>
          <w:szCs w:val="24"/>
        </w:rPr>
        <w:t>oraz łączną punktację:</w:t>
      </w:r>
      <w:r w:rsidR="00CD3B9E" w:rsidRPr="003F4D9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527"/>
        <w:gridCol w:w="1350"/>
        <w:gridCol w:w="1379"/>
        <w:gridCol w:w="1383"/>
        <w:gridCol w:w="1134"/>
        <w:gridCol w:w="1559"/>
      </w:tblGrid>
      <w:tr w:rsidR="00B72FB8" w:rsidRPr="00DD1450" w14:paraId="55955CF7" w14:textId="77777777" w:rsidTr="004B0D25">
        <w:trPr>
          <w:trHeight w:val="3044"/>
          <w:jc w:val="center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6D40" w14:textId="77777777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10E" w14:textId="77777777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Zestawienie ofert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8B14" w14:textId="291283CA" w:rsidR="00B72FB8" w:rsidRPr="007420DE" w:rsidRDefault="00B72FB8" w:rsidP="004025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Doświadczenie zawodowe kierownika zespołu inspektorów nadzoru (Dlp) – waga 20%.</w:t>
            </w:r>
          </w:p>
          <w:p w14:paraId="6026A255" w14:textId="7C987E85" w:rsidR="00B72FB8" w:rsidRPr="007420DE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nadzorowane inwestycje w ciągu ostatnich 5 lat</w:t>
            </w:r>
          </w:p>
          <w:p w14:paraId="450C4F7D" w14:textId="2F76D476" w:rsidR="00B72FB8" w:rsidRPr="007420DE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20 punktów –  5  i więcej</w:t>
            </w:r>
          </w:p>
          <w:p w14:paraId="07AA44E5" w14:textId="77777777" w:rsidR="00B72FB8" w:rsidRPr="007420DE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10 punktów – </w:t>
            </w:r>
          </w:p>
          <w:p w14:paraId="0452445B" w14:textId="6A1A227F" w:rsidR="00B72FB8" w:rsidRPr="007420DE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2- 4 </w:t>
            </w:r>
          </w:p>
          <w:p w14:paraId="631517A5" w14:textId="3883C0A4" w:rsidR="00B72FB8" w:rsidRPr="007420DE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 punktów – 1</w:t>
            </w:r>
          </w:p>
          <w:p w14:paraId="3B3904CF" w14:textId="6AFB2932" w:rsidR="00B72FB8" w:rsidRPr="007420DE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16D25C9" w14:textId="7D9629B1" w:rsidR="004025A4" w:rsidRDefault="004025A4" w:rsidP="00402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Doświadczenie zawodowe </w:t>
            </w:r>
            <w:r w:rsidR="00650C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inspektora w specjalności </w:t>
            </w:r>
            <w:r w:rsidR="002D5C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drogowej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Dl</w:t>
            </w:r>
            <w:r w:rsidR="00650C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is</w:t>
            </w: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) – waga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0%.</w:t>
            </w:r>
          </w:p>
          <w:p w14:paraId="734F5879" w14:textId="77777777" w:rsidR="004025A4" w:rsidRPr="007F5E07" w:rsidRDefault="004025A4" w:rsidP="00402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nadzorowane inwestycje w ciągu ostatnich 5 lat</w:t>
            </w:r>
          </w:p>
          <w:p w14:paraId="46020C99" w14:textId="77777777" w:rsidR="004025A4" w:rsidRPr="007F5E07" w:rsidRDefault="004025A4" w:rsidP="00402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 punktów –  5  i więcej</w:t>
            </w:r>
          </w:p>
          <w:p w14:paraId="57AA2020" w14:textId="77777777" w:rsidR="004025A4" w:rsidRDefault="004025A4" w:rsidP="00402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0 punktów – </w:t>
            </w:r>
          </w:p>
          <w:p w14:paraId="349F3D99" w14:textId="77777777" w:rsidR="004025A4" w:rsidRPr="007F5E07" w:rsidRDefault="004025A4" w:rsidP="00402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2-</w:t>
            </w: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4 </w:t>
            </w:r>
          </w:p>
          <w:p w14:paraId="636C51D1" w14:textId="2020D246" w:rsidR="00B72FB8" w:rsidRDefault="004025A4" w:rsidP="00402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 punktów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5A4F" w14:textId="71BC649A" w:rsidR="00B72FB8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E74BC3" w14:textId="173254CA" w:rsidR="00B72FB8" w:rsidRPr="007B7D26" w:rsidRDefault="00B72FB8" w:rsidP="00650CF6">
            <w:pPr>
              <w:spacing w:after="0" w:line="360" w:lineRule="auto"/>
              <w:contextualSpacing/>
              <w:jc w:val="center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Cena</w:t>
            </w:r>
          </w:p>
          <w:p w14:paraId="7152411E" w14:textId="00EB76F2" w:rsidR="00B72FB8" w:rsidRDefault="00B72FB8" w:rsidP="00650CF6">
            <w:pPr>
              <w:spacing w:after="0" w:line="360" w:lineRule="auto"/>
              <w:contextualSpacing/>
              <w:jc w:val="center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(C)–</w:t>
            </w:r>
            <w:r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    </w:t>
            </w: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waga</w:t>
            </w:r>
          </w:p>
          <w:p w14:paraId="7B990E76" w14:textId="643EBFCF" w:rsidR="00B72FB8" w:rsidRPr="005738A6" w:rsidRDefault="00B72FB8" w:rsidP="00650CF6">
            <w:pPr>
              <w:spacing w:after="0" w:line="360" w:lineRule="auto"/>
              <w:contextualSpacing/>
              <w:jc w:val="center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 w:rsidRPr="005738A6">
              <w:rPr>
                <w:rFonts w:eastAsia="Wingdings" w:cstheme="minorHAnsi"/>
                <w:b/>
                <w:bCs/>
                <w:caps/>
                <w:sz w:val="20"/>
                <w:szCs w:val="20"/>
                <w:lang w:eastAsia="pl-PL"/>
              </w:rPr>
              <w:t>60</w:t>
            </w: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%</w:t>
            </w:r>
          </w:p>
          <w:p w14:paraId="39CCBABB" w14:textId="77777777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6721" w14:textId="0BB3FF3E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 (cena +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doświadczenie </w:t>
            </w: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B72FB8" w:rsidRPr="00DD1450" w14:paraId="0A903ADD" w14:textId="77777777" w:rsidTr="004B0D25">
        <w:trPr>
          <w:trHeight w:val="296"/>
          <w:jc w:val="center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52DC" w14:textId="77777777" w:rsidR="00B72FB8" w:rsidRPr="00DD1450" w:rsidRDefault="00B72FB8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A7AC" w14:textId="77777777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E6A3" w14:textId="77777777" w:rsidR="00B72FB8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z oferty</w:t>
            </w:r>
          </w:p>
          <w:p w14:paraId="446464F3" w14:textId="684F5BB1" w:rsidR="00A36D0A" w:rsidRPr="00DD1450" w:rsidRDefault="00A36D0A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94AB" w14:textId="77777777" w:rsidR="00B72FB8" w:rsidRPr="00DD1450" w:rsidRDefault="00B72FB8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FD2B" w14:textId="77777777" w:rsidR="00B72FB8" w:rsidRPr="00DD1450" w:rsidRDefault="00B72FB8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4E85" w14:textId="4D8BB217" w:rsidR="00B72FB8" w:rsidRPr="00DD1450" w:rsidRDefault="00B72FB8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E1B75" w14:textId="77777777" w:rsidR="00B72FB8" w:rsidRPr="00DD1450" w:rsidRDefault="00B72FB8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2FB8" w:rsidRPr="00DD1450" w14:paraId="76A51D05" w14:textId="77777777" w:rsidTr="004B0D25">
        <w:trPr>
          <w:trHeight w:val="116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DE37" w14:textId="77777777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4BF0" w14:textId="6ABF826A" w:rsidR="00746301" w:rsidRDefault="004768BE" w:rsidP="00A36D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Łukasz Śpica </w:t>
            </w:r>
            <w:r w:rsidR="0074630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Biuro Projektów Budownictwa Drogowego SPILUK Projekt </w:t>
            </w:r>
          </w:p>
          <w:p w14:paraId="5F156627" w14:textId="102B3FDD" w:rsidR="007420DE" w:rsidRDefault="00746301" w:rsidP="00A36D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Bytowska</w:t>
            </w:r>
            <w:r w:rsidR="00A36D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A36D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1FEEBC13" w14:textId="7C5E38B3" w:rsidR="00B72FB8" w:rsidRDefault="00A36D0A" w:rsidP="004768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  <w:r w:rsidR="0074630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</w:t>
            </w:r>
            <w:r w:rsidR="0074630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00 </w:t>
            </w:r>
            <w:r w:rsidR="0074630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Chojnice</w:t>
            </w:r>
          </w:p>
          <w:p w14:paraId="24B1D768" w14:textId="22C84471" w:rsidR="00B72FB8" w:rsidRPr="00DD1450" w:rsidRDefault="00B72FB8" w:rsidP="00A36D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7497" w14:textId="1A9557FE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="00A36D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="004768B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  <w:r w:rsidR="00A36D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 w:rsidR="004768B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36</w:t>
            </w:r>
            <w:r w:rsidR="00A36D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AD75" w14:textId="0E787BA1" w:rsidR="00B72FB8" w:rsidRPr="00DD1450" w:rsidRDefault="004768BE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B72FB8"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47291" w14:textId="77777777" w:rsidR="00B72FB8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4F3CCDE3" w14:textId="77777777" w:rsidR="00A36D0A" w:rsidRDefault="00650CF6" w:rsidP="00650C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43CEE6DE" w14:textId="3F2FCD80" w:rsidR="00650CF6" w:rsidRDefault="004768BE" w:rsidP="00650C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650C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650CF6"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  <w:p w14:paraId="5D8E3BF7" w14:textId="4A974298" w:rsidR="00650CF6" w:rsidRDefault="00650CF6" w:rsidP="00650C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2ADC" w14:textId="377750E9" w:rsidR="00B72FB8" w:rsidRPr="00DD1450" w:rsidRDefault="004B0D25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59,604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0D18" w14:textId="7195B5DF" w:rsidR="00B72FB8" w:rsidRPr="00DD1450" w:rsidRDefault="004B0D25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89,604</w:t>
            </w:r>
          </w:p>
        </w:tc>
      </w:tr>
      <w:tr w:rsidR="00B72FB8" w:rsidRPr="00DD1450" w14:paraId="63758D45" w14:textId="77777777" w:rsidTr="004B0D25">
        <w:trPr>
          <w:trHeight w:val="274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37B6" w14:textId="45B235B8" w:rsidR="00B72FB8" w:rsidRPr="00DD1450" w:rsidRDefault="004768BE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4504" w14:textId="70CA1B9A" w:rsidR="00B72FB8" w:rsidRDefault="004768BE" w:rsidP="007420DE">
            <w:pPr>
              <w:spacing w:after="0" w:line="240" w:lineRule="auto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 w:rsidRPr="004768BE"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 xml:space="preserve">INVEST  </w:t>
            </w:r>
            <w:r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Krzysztof Łasicki</w:t>
            </w:r>
          </w:p>
          <w:p w14:paraId="762AAA58" w14:textId="77777777" w:rsidR="004768BE" w:rsidRDefault="004768BE" w:rsidP="007420DE">
            <w:pPr>
              <w:spacing w:after="0" w:line="240" w:lineRule="auto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ul. Sępoleńska 4/2</w:t>
            </w:r>
          </w:p>
          <w:p w14:paraId="0D3031DD" w14:textId="0008E872" w:rsidR="004768BE" w:rsidRPr="00DD1450" w:rsidRDefault="004768BE" w:rsidP="007420DE">
            <w:pPr>
              <w:spacing w:after="0" w:line="240" w:lineRule="auto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 xml:space="preserve">89-600 Chojnice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988C" w14:textId="29D89601" w:rsidR="00B72FB8" w:rsidRPr="00DD1450" w:rsidRDefault="004768BE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39.100,00 zł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B3F" w14:textId="0512CB2D" w:rsidR="00B72FB8" w:rsidRPr="00DD1450" w:rsidRDefault="004768BE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772121" w14:textId="642090EC" w:rsidR="00650CF6" w:rsidRPr="00650CF6" w:rsidRDefault="004B0D25" w:rsidP="004B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4B0D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4F0F" w14:textId="77777777" w:rsidR="00B72FB8" w:rsidRPr="004B0D25" w:rsidRDefault="00B72FB8" w:rsidP="004B0D25">
            <w:pPr>
              <w:jc w:val="center"/>
              <w:rPr>
                <w:sz w:val="20"/>
                <w:szCs w:val="20"/>
                <w:lang w:eastAsia="pl-PL"/>
              </w:rPr>
            </w:pPr>
          </w:p>
          <w:p w14:paraId="5A8CD60E" w14:textId="79BCE787" w:rsidR="004B0D25" w:rsidRPr="004B0D25" w:rsidRDefault="004B0D25" w:rsidP="004B0D25">
            <w:pPr>
              <w:jc w:val="center"/>
              <w:rPr>
                <w:sz w:val="20"/>
                <w:szCs w:val="20"/>
                <w:lang w:eastAsia="pl-PL"/>
              </w:rPr>
            </w:pPr>
            <w:r w:rsidRPr="004B0D25"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AC94" w14:textId="1B2C6B6A" w:rsidR="00B72FB8" w:rsidRPr="00DD1450" w:rsidRDefault="004B0D25" w:rsidP="00FD05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100</w:t>
            </w:r>
          </w:p>
        </w:tc>
      </w:tr>
      <w:tr w:rsidR="004768BE" w:rsidRPr="00DD1450" w14:paraId="1ADA8C92" w14:textId="77777777" w:rsidTr="004B0D25">
        <w:trPr>
          <w:trHeight w:val="274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7296" w14:textId="77777777" w:rsidR="004768BE" w:rsidRDefault="004768BE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CADD9" w14:textId="77777777" w:rsidR="004768BE" w:rsidRPr="004768BE" w:rsidRDefault="004768BE" w:rsidP="007420DE">
            <w:pPr>
              <w:spacing w:after="0" w:line="240" w:lineRule="auto"/>
              <w:rPr>
                <w:rFonts w:ascii="TimesNewRomanPS-BoldMT" w:eastAsia="Times New Roman" w:hAnsi="TimesNewRomanPS-BoldM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3101" w14:textId="77777777" w:rsidR="004768BE" w:rsidRPr="00DD1450" w:rsidRDefault="004768BE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BEAB" w14:textId="77777777" w:rsidR="004768BE" w:rsidRPr="00DD1450" w:rsidRDefault="004768BE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96EA7" w14:textId="77777777" w:rsidR="004768BE" w:rsidRDefault="004768BE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CFEB" w14:textId="77777777" w:rsidR="004768BE" w:rsidRPr="004B0D25" w:rsidRDefault="004768BE" w:rsidP="004B0D25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1647" w14:textId="77777777" w:rsidR="004768BE" w:rsidRPr="00DD1450" w:rsidRDefault="004768BE" w:rsidP="00FD05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72FB8" w:rsidRPr="00DD1450" w14:paraId="789D4465" w14:textId="77777777" w:rsidTr="004B0D25">
        <w:trPr>
          <w:trHeight w:val="1540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724C" w14:textId="39DE2AB8" w:rsidR="00B72FB8" w:rsidRPr="00DD1450" w:rsidRDefault="00A36D0A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4AC9" w14:textId="40A0E2CD" w:rsidR="00A270AF" w:rsidRDefault="00A270AF" w:rsidP="00A36D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Development Design Sp zo.o.  </w:t>
            </w:r>
          </w:p>
          <w:p w14:paraId="2F53CD3A" w14:textId="77777777" w:rsidR="00A270AF" w:rsidRDefault="00B417A2" w:rsidP="00A36D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A270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Kopernika 25/2</w:t>
            </w:r>
          </w:p>
          <w:p w14:paraId="7C7F4FC8" w14:textId="5A8C6265" w:rsidR="00B72FB8" w:rsidRPr="00A36D0A" w:rsidRDefault="00B417A2" w:rsidP="00A36D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A270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A270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00 </w:t>
            </w:r>
            <w:r w:rsidR="00A270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Słupsk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A3EB" w14:textId="4CE3EA13" w:rsidR="00B72FB8" w:rsidRPr="00DD1450" w:rsidRDefault="00B417A2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A270A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91.554,05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3662" w14:textId="3BB22908" w:rsidR="00B72FB8" w:rsidRPr="00DD1450" w:rsidRDefault="00B417A2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BEAFBF" w14:textId="175114F5" w:rsidR="00B417A2" w:rsidRDefault="004B0D25" w:rsidP="004B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B417A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F012" w14:textId="1DE17A7F" w:rsidR="00B72FB8" w:rsidRPr="00DD1450" w:rsidRDefault="004B0D25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12,246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AB4C" w14:textId="44C82A61" w:rsidR="00B72FB8" w:rsidRPr="00DD1450" w:rsidRDefault="004B0D25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52,246</w:t>
            </w:r>
          </w:p>
        </w:tc>
      </w:tr>
    </w:tbl>
    <w:p w14:paraId="7C6DC898" w14:textId="77777777" w:rsidR="00627699" w:rsidRPr="00211BA6" w:rsidRDefault="00627699" w:rsidP="00FF65A0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</w:p>
    <w:p w14:paraId="3393BF8B" w14:textId="29CB3BA6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6945196F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="0030321B">
        <w:rPr>
          <w:rFonts w:ascii="Times New Roman" w:hAnsi="Times New Roman"/>
          <w:b/>
          <w:color w:val="000000" w:themeColor="text1"/>
        </w:rPr>
        <w:t xml:space="preserve">  </w:t>
      </w:r>
      <w:r w:rsidR="00A270AF">
        <w:rPr>
          <w:rFonts w:ascii="Times New Roman" w:hAnsi="Times New Roman"/>
          <w:b/>
          <w:color w:val="000000" w:themeColor="text1"/>
        </w:rPr>
        <w:t>INVEST  Krzysztof  Łasicki  ul. Sępoleńska 4/2, 89-600 Chojnice</w:t>
      </w:r>
      <w:r w:rsidR="007420DE">
        <w:rPr>
          <w:rFonts w:ascii="Times New Roman" w:hAnsi="Times New Roman"/>
          <w:b/>
          <w:color w:val="000000" w:themeColor="text1"/>
        </w:rPr>
        <w:t xml:space="preserve"> </w:t>
      </w:r>
      <w:r w:rsidR="00F251D7"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5446E8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</w:t>
      </w:r>
      <w:r w:rsidRPr="005446E8">
        <w:rPr>
          <w:rFonts w:ascii="Times New Roman" w:hAnsi="Times New Roman"/>
          <w:sz w:val="24"/>
          <w:szCs w:val="24"/>
        </w:rPr>
        <w:t xml:space="preserve">Wykonawcom środki ochrony prawnej w terminach i zgodnie z zasadami określonymi </w:t>
      </w:r>
      <w:r w:rsidRPr="005446E8">
        <w:rPr>
          <w:rFonts w:ascii="Times New Roman" w:hAnsi="Times New Roman"/>
          <w:sz w:val="24"/>
          <w:szCs w:val="24"/>
        </w:rPr>
        <w:br/>
        <w:t>w Dziale IX PZP.</w:t>
      </w:r>
    </w:p>
    <w:p w14:paraId="75568211" w14:textId="77777777" w:rsidR="00A80AF9" w:rsidRPr="005446E8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780FE" w14:textId="77777777" w:rsidR="00786EEC" w:rsidRDefault="00551B2E" w:rsidP="00786EE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1B9D">
        <w:rPr>
          <w:rFonts w:ascii="Times New Roman" w:hAnsi="Times New Roman"/>
          <w:sz w:val="24"/>
          <w:szCs w:val="24"/>
        </w:rPr>
        <w:t xml:space="preserve">           </w:t>
      </w:r>
      <w:r w:rsidR="00786EEC">
        <w:rPr>
          <w:rFonts w:ascii="Times New Roman" w:hAnsi="Times New Roman"/>
          <w:sz w:val="24"/>
          <w:szCs w:val="24"/>
        </w:rPr>
        <w:t xml:space="preserve">BURMISTRZ </w:t>
      </w:r>
    </w:p>
    <w:p w14:paraId="56FC6577" w14:textId="312AC16F" w:rsidR="00786EEC" w:rsidRPr="00A80AF9" w:rsidRDefault="00786EEC" w:rsidP="00786EE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Arseniusz Finster </w:t>
      </w:r>
    </w:p>
    <w:p w14:paraId="2B3A25BC" w14:textId="2BCD743A" w:rsidR="005E1B9D" w:rsidRPr="00A80AF9" w:rsidRDefault="005E1B9D" w:rsidP="00786EE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5E1B9D" w:rsidRPr="00A80AF9" w:rsidSect="004666FB">
      <w:pgSz w:w="11906" w:h="16838" w:code="9"/>
      <w:pgMar w:top="99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647E" w14:textId="77777777" w:rsidR="00C91BCC" w:rsidRDefault="00C91BCC">
      <w:r>
        <w:separator/>
      </w:r>
    </w:p>
  </w:endnote>
  <w:endnote w:type="continuationSeparator" w:id="0">
    <w:p w14:paraId="6C912A06" w14:textId="77777777" w:rsidR="00C91BCC" w:rsidRDefault="00C9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8E5F" w14:textId="77777777" w:rsidR="00C91BCC" w:rsidRDefault="00C91BCC">
      <w:r>
        <w:separator/>
      </w:r>
    </w:p>
  </w:footnote>
  <w:footnote w:type="continuationSeparator" w:id="0">
    <w:p w14:paraId="6FD17656" w14:textId="77777777" w:rsidR="00C91BCC" w:rsidRDefault="00C9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D7B633B"/>
    <w:multiLevelType w:val="hybridMultilevel"/>
    <w:tmpl w:val="565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0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 w15:restartNumberingAfterBreak="0">
    <w:nsid w:val="53232068"/>
    <w:multiLevelType w:val="hybridMultilevel"/>
    <w:tmpl w:val="C7B4D2A4"/>
    <w:lvl w:ilvl="0" w:tplc="9BAC86EC">
      <w:start w:val="1"/>
      <w:numFmt w:val="decimal"/>
      <w:lvlText w:val="%1."/>
      <w:lvlJc w:val="left"/>
      <w:pPr>
        <w:ind w:left="673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3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54406184"/>
    <w:multiLevelType w:val="hybridMultilevel"/>
    <w:tmpl w:val="C132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4D1B0B"/>
    <w:multiLevelType w:val="hybridMultilevel"/>
    <w:tmpl w:val="B0505B2E"/>
    <w:lvl w:ilvl="0" w:tplc="74A6870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2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2002419514">
    <w:abstractNumId w:val="7"/>
  </w:num>
  <w:num w:numId="2" w16cid:durableId="1778989884">
    <w:abstractNumId w:val="3"/>
  </w:num>
  <w:num w:numId="3" w16cid:durableId="1167669761">
    <w:abstractNumId w:val="20"/>
  </w:num>
  <w:num w:numId="4" w16cid:durableId="1134369569">
    <w:abstractNumId w:val="10"/>
  </w:num>
  <w:num w:numId="5" w16cid:durableId="1576668222">
    <w:abstractNumId w:val="0"/>
  </w:num>
  <w:num w:numId="6" w16cid:durableId="789515414">
    <w:abstractNumId w:val="22"/>
  </w:num>
  <w:num w:numId="7" w16cid:durableId="320426816">
    <w:abstractNumId w:val="21"/>
  </w:num>
  <w:num w:numId="8" w16cid:durableId="444542394">
    <w:abstractNumId w:val="2"/>
  </w:num>
  <w:num w:numId="9" w16cid:durableId="1655600057">
    <w:abstractNumId w:val="17"/>
  </w:num>
  <w:num w:numId="10" w16cid:durableId="1883441232">
    <w:abstractNumId w:val="11"/>
  </w:num>
  <w:num w:numId="11" w16cid:durableId="134570448">
    <w:abstractNumId w:val="6"/>
  </w:num>
  <w:num w:numId="12" w16cid:durableId="897132329">
    <w:abstractNumId w:val="9"/>
  </w:num>
  <w:num w:numId="13" w16cid:durableId="110365936">
    <w:abstractNumId w:val="15"/>
  </w:num>
  <w:num w:numId="14" w16cid:durableId="831067388">
    <w:abstractNumId w:val="5"/>
  </w:num>
  <w:num w:numId="15" w16cid:durableId="1737705136">
    <w:abstractNumId w:val="13"/>
  </w:num>
  <w:num w:numId="16" w16cid:durableId="1410884852">
    <w:abstractNumId w:val="8"/>
  </w:num>
  <w:num w:numId="17" w16cid:durableId="1139303466">
    <w:abstractNumId w:val="16"/>
  </w:num>
  <w:num w:numId="18" w16cid:durableId="1631589747">
    <w:abstractNumId w:val="4"/>
  </w:num>
  <w:num w:numId="19" w16cid:durableId="1633824450">
    <w:abstractNumId w:val="19"/>
  </w:num>
  <w:num w:numId="20" w16cid:durableId="1287202411">
    <w:abstractNumId w:val="14"/>
  </w:num>
  <w:num w:numId="21" w16cid:durableId="1325354583">
    <w:abstractNumId w:val="1"/>
  </w:num>
  <w:num w:numId="22" w16cid:durableId="682707442">
    <w:abstractNumId w:val="12"/>
  </w:num>
  <w:num w:numId="23" w16cid:durableId="17589866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B8"/>
    <w:rsid w:val="000008EB"/>
    <w:rsid w:val="000023F5"/>
    <w:rsid w:val="00004C64"/>
    <w:rsid w:val="000131A9"/>
    <w:rsid w:val="000419B8"/>
    <w:rsid w:val="00045AA3"/>
    <w:rsid w:val="00050CCD"/>
    <w:rsid w:val="000543E6"/>
    <w:rsid w:val="00061F20"/>
    <w:rsid w:val="000711B9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60DA3"/>
    <w:rsid w:val="00172B11"/>
    <w:rsid w:val="001808E3"/>
    <w:rsid w:val="001A6F32"/>
    <w:rsid w:val="001B1424"/>
    <w:rsid w:val="001B210F"/>
    <w:rsid w:val="001B7AEC"/>
    <w:rsid w:val="001C05A1"/>
    <w:rsid w:val="001C41E1"/>
    <w:rsid w:val="001C77BB"/>
    <w:rsid w:val="001F4091"/>
    <w:rsid w:val="00200199"/>
    <w:rsid w:val="002002DD"/>
    <w:rsid w:val="00206D80"/>
    <w:rsid w:val="00211BA6"/>
    <w:rsid w:val="00213FA0"/>
    <w:rsid w:val="00217335"/>
    <w:rsid w:val="00221825"/>
    <w:rsid w:val="00226CC5"/>
    <w:rsid w:val="00237913"/>
    <w:rsid w:val="00241C1F"/>
    <w:rsid w:val="002425AE"/>
    <w:rsid w:val="00252C52"/>
    <w:rsid w:val="00257F7C"/>
    <w:rsid w:val="002705DA"/>
    <w:rsid w:val="00286952"/>
    <w:rsid w:val="002A2EA8"/>
    <w:rsid w:val="002C1C9A"/>
    <w:rsid w:val="002C2913"/>
    <w:rsid w:val="002C5937"/>
    <w:rsid w:val="002C6347"/>
    <w:rsid w:val="002C6AF2"/>
    <w:rsid w:val="002D5C34"/>
    <w:rsid w:val="002E2613"/>
    <w:rsid w:val="002E6DDF"/>
    <w:rsid w:val="002E7C19"/>
    <w:rsid w:val="002F731D"/>
    <w:rsid w:val="0030321B"/>
    <w:rsid w:val="00305D9D"/>
    <w:rsid w:val="00315901"/>
    <w:rsid w:val="00320AAC"/>
    <w:rsid w:val="00322F71"/>
    <w:rsid w:val="00325198"/>
    <w:rsid w:val="003377D6"/>
    <w:rsid w:val="00345F40"/>
    <w:rsid w:val="0034725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3F4D94"/>
    <w:rsid w:val="0040149C"/>
    <w:rsid w:val="004025A4"/>
    <w:rsid w:val="004039A2"/>
    <w:rsid w:val="00407988"/>
    <w:rsid w:val="00414478"/>
    <w:rsid w:val="00424045"/>
    <w:rsid w:val="004470E6"/>
    <w:rsid w:val="004505AA"/>
    <w:rsid w:val="00455F4A"/>
    <w:rsid w:val="004666FB"/>
    <w:rsid w:val="00467672"/>
    <w:rsid w:val="004768BE"/>
    <w:rsid w:val="00492BD3"/>
    <w:rsid w:val="004A26A4"/>
    <w:rsid w:val="004A364B"/>
    <w:rsid w:val="004B0D25"/>
    <w:rsid w:val="004B0D81"/>
    <w:rsid w:val="004B2572"/>
    <w:rsid w:val="004B70BD"/>
    <w:rsid w:val="004E74BA"/>
    <w:rsid w:val="004F5342"/>
    <w:rsid w:val="004F62B8"/>
    <w:rsid w:val="00503BC4"/>
    <w:rsid w:val="00506C9C"/>
    <w:rsid w:val="0052111D"/>
    <w:rsid w:val="005446E8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C142E"/>
    <w:rsid w:val="005D39D2"/>
    <w:rsid w:val="005D4C4E"/>
    <w:rsid w:val="005E07DD"/>
    <w:rsid w:val="005E1B9D"/>
    <w:rsid w:val="005F3B78"/>
    <w:rsid w:val="00601BAB"/>
    <w:rsid w:val="00622781"/>
    <w:rsid w:val="00627699"/>
    <w:rsid w:val="00633331"/>
    <w:rsid w:val="00640BFF"/>
    <w:rsid w:val="00650CF6"/>
    <w:rsid w:val="00655758"/>
    <w:rsid w:val="006622A8"/>
    <w:rsid w:val="006633E8"/>
    <w:rsid w:val="00667992"/>
    <w:rsid w:val="00681BAD"/>
    <w:rsid w:val="00691A98"/>
    <w:rsid w:val="00692426"/>
    <w:rsid w:val="0069621B"/>
    <w:rsid w:val="006A5CD4"/>
    <w:rsid w:val="006B4267"/>
    <w:rsid w:val="006C156D"/>
    <w:rsid w:val="006C5008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20DE"/>
    <w:rsid w:val="00745087"/>
    <w:rsid w:val="00745D18"/>
    <w:rsid w:val="00746301"/>
    <w:rsid w:val="00770329"/>
    <w:rsid w:val="00776530"/>
    <w:rsid w:val="0078537C"/>
    <w:rsid w:val="00786EE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E706A"/>
    <w:rsid w:val="007F3623"/>
    <w:rsid w:val="00813F19"/>
    <w:rsid w:val="00822927"/>
    <w:rsid w:val="00827311"/>
    <w:rsid w:val="00834BB4"/>
    <w:rsid w:val="00835187"/>
    <w:rsid w:val="00860508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23CBB"/>
    <w:rsid w:val="0093197D"/>
    <w:rsid w:val="00934974"/>
    <w:rsid w:val="0095703B"/>
    <w:rsid w:val="00967721"/>
    <w:rsid w:val="00991ADB"/>
    <w:rsid w:val="009A13EE"/>
    <w:rsid w:val="009A183A"/>
    <w:rsid w:val="009C167A"/>
    <w:rsid w:val="009D3E10"/>
    <w:rsid w:val="009D71C1"/>
    <w:rsid w:val="009E0092"/>
    <w:rsid w:val="009E5326"/>
    <w:rsid w:val="009F2CF0"/>
    <w:rsid w:val="00A04690"/>
    <w:rsid w:val="00A1125B"/>
    <w:rsid w:val="00A256D8"/>
    <w:rsid w:val="00A270AF"/>
    <w:rsid w:val="00A36D0A"/>
    <w:rsid w:val="00A40DD3"/>
    <w:rsid w:val="00A44CCD"/>
    <w:rsid w:val="00A70849"/>
    <w:rsid w:val="00A71240"/>
    <w:rsid w:val="00A7396A"/>
    <w:rsid w:val="00A80AF9"/>
    <w:rsid w:val="00A81F98"/>
    <w:rsid w:val="00A8311B"/>
    <w:rsid w:val="00AB1B50"/>
    <w:rsid w:val="00AD1EFE"/>
    <w:rsid w:val="00AE4ED9"/>
    <w:rsid w:val="00AF253B"/>
    <w:rsid w:val="00B01F08"/>
    <w:rsid w:val="00B022D9"/>
    <w:rsid w:val="00B03240"/>
    <w:rsid w:val="00B05D01"/>
    <w:rsid w:val="00B13639"/>
    <w:rsid w:val="00B13AF0"/>
    <w:rsid w:val="00B16E8F"/>
    <w:rsid w:val="00B2299D"/>
    <w:rsid w:val="00B30401"/>
    <w:rsid w:val="00B417A2"/>
    <w:rsid w:val="00B6257E"/>
    <w:rsid w:val="00B64F7F"/>
    <w:rsid w:val="00B6637D"/>
    <w:rsid w:val="00B72FB8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07A45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91BCC"/>
    <w:rsid w:val="00CA36A7"/>
    <w:rsid w:val="00CA5CBD"/>
    <w:rsid w:val="00CB314D"/>
    <w:rsid w:val="00CB5E29"/>
    <w:rsid w:val="00CB69D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4779A"/>
    <w:rsid w:val="00D526F3"/>
    <w:rsid w:val="00D52EE0"/>
    <w:rsid w:val="00D553AA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DF7DEA"/>
    <w:rsid w:val="00E00FC7"/>
    <w:rsid w:val="00E06500"/>
    <w:rsid w:val="00E148B8"/>
    <w:rsid w:val="00E2580A"/>
    <w:rsid w:val="00E26104"/>
    <w:rsid w:val="00E321AA"/>
    <w:rsid w:val="00E34E17"/>
    <w:rsid w:val="00E41330"/>
    <w:rsid w:val="00E5265F"/>
    <w:rsid w:val="00E57060"/>
    <w:rsid w:val="00E67BC8"/>
    <w:rsid w:val="00E836C9"/>
    <w:rsid w:val="00E87616"/>
    <w:rsid w:val="00EA5C16"/>
    <w:rsid w:val="00EB0862"/>
    <w:rsid w:val="00EB18B8"/>
    <w:rsid w:val="00EC6EDD"/>
    <w:rsid w:val="00ED5012"/>
    <w:rsid w:val="00ED68AB"/>
    <w:rsid w:val="00EF000D"/>
    <w:rsid w:val="00F073A1"/>
    <w:rsid w:val="00F14051"/>
    <w:rsid w:val="00F251D7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D445D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270A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27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0A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27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270A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C4D6-7664-4048-96A9-E49183CB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Kopia.dot</Template>
  <TotalTime>574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Topka-Kosecka</cp:lastModifiedBy>
  <cp:revision>27</cp:revision>
  <cp:lastPrinted>2022-10-19T10:39:00Z</cp:lastPrinted>
  <dcterms:created xsi:type="dcterms:W3CDTF">2021-12-27T11:13:00Z</dcterms:created>
  <dcterms:modified xsi:type="dcterms:W3CDTF">2022-10-20T06:41:00Z</dcterms:modified>
</cp:coreProperties>
</file>