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35" w:rsidRPr="008D3126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Cs/>
          <w:sz w:val="24"/>
        </w:rPr>
      </w:pPr>
      <w:r w:rsidRPr="008D3126">
        <w:rPr>
          <w:rFonts w:ascii="Times New Roman" w:hAnsi="Times New Roman" w:cs="Times New Roman"/>
          <w:bCs/>
          <w:sz w:val="24"/>
        </w:rPr>
        <w:t>Załącznik nr 5</w:t>
      </w:r>
      <w:r w:rsidR="00842ED4" w:rsidRPr="008D3126">
        <w:rPr>
          <w:rFonts w:ascii="Times New Roman" w:hAnsi="Times New Roman" w:cs="Times New Roman"/>
          <w:bCs/>
          <w:sz w:val="24"/>
        </w:rPr>
        <w:t xml:space="preserve"> do SWZ</w:t>
      </w:r>
    </w:p>
    <w:p w:rsidR="0049582E" w:rsidRPr="0049582E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</w:t>
      </w:r>
      <w:r w:rsidRPr="007B16F8">
        <w:rPr>
          <w:rFonts w:ascii="Times New Roman" w:hAnsi="Times New Roman" w:cs="Times New Roman"/>
          <w:bCs/>
          <w:i/>
          <w:sz w:val="24"/>
        </w:rPr>
        <w:t>sprawy</w:t>
      </w:r>
      <w:r w:rsidR="00E96348">
        <w:rPr>
          <w:rFonts w:ascii="Times New Roman" w:hAnsi="Times New Roman" w:cs="Times New Roman"/>
          <w:bCs/>
          <w:i/>
          <w:sz w:val="24"/>
        </w:rPr>
        <w:t xml:space="preserve"> </w:t>
      </w:r>
      <w:r w:rsidR="002E3DC5">
        <w:rPr>
          <w:rFonts w:ascii="Times New Roman" w:hAnsi="Times New Roman" w:cs="Times New Roman"/>
          <w:bCs/>
          <w:i/>
          <w:sz w:val="24"/>
        </w:rPr>
        <w:t>14/</w:t>
      </w:r>
      <w:r w:rsidR="00DD6271">
        <w:rPr>
          <w:rFonts w:ascii="Times New Roman" w:hAnsi="Times New Roman" w:cs="Times New Roman"/>
          <w:bCs/>
          <w:i/>
          <w:sz w:val="24"/>
        </w:rPr>
        <w:t>D</w:t>
      </w:r>
      <w:r w:rsidRPr="007B16F8">
        <w:rPr>
          <w:rFonts w:ascii="Times New Roman" w:hAnsi="Times New Roman" w:cs="Times New Roman"/>
          <w:bCs/>
          <w:i/>
          <w:sz w:val="24"/>
        </w:rPr>
        <w:t>/2</w:t>
      </w:r>
      <w:r w:rsidR="002E3DC5">
        <w:rPr>
          <w:rFonts w:ascii="Times New Roman" w:hAnsi="Times New Roman" w:cs="Times New Roman"/>
          <w:bCs/>
          <w:i/>
          <w:sz w:val="24"/>
        </w:rPr>
        <w:t>3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DD6271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271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Dostawa </w:t>
      </w:r>
      <w:r w:rsidR="008D3126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odczynników do badań </w:t>
      </w:r>
      <w:r w:rsidR="002E3DC5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hematologicznych </w:t>
      </w:r>
      <w:r w:rsidR="008D3126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wraz z dzierżawą analizator</w:t>
      </w:r>
      <w:r w:rsidR="002E3DC5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>ów</w:t>
      </w:r>
      <w:bookmarkStart w:id="0" w:name="_GoBack"/>
      <w:bookmarkEnd w:id="0"/>
      <w:r w:rsidR="008D3126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</w:t>
      </w:r>
      <w:r w:rsidR="002034CA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</w:t>
      </w: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 w:rsidP="002034C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E6178F" w:rsidRPr="00387735" w:rsidRDefault="00E6178F" w:rsidP="008D312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podstaw wykluczenia wskazanych </w:t>
            </w: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</w:t>
            </w:r>
            <w:r w:rsidR="008D312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.</w:t>
            </w:r>
          </w:p>
        </w:tc>
      </w:tr>
    </w:tbl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9B3ADA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9B3ADA" w:rsidRDefault="009B3ADA" w:rsidP="009B3AD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51E45">
        <w:rPr>
          <w:rFonts w:ascii="Times New Roman" w:eastAsia="Times New Roman" w:hAnsi="Times New Roman" w:cs="Times New Roman"/>
          <w:sz w:val="24"/>
          <w:lang w:eastAsia="pl-PL"/>
        </w:rPr>
        <w:t>art.7 ust 1 ustawy z dnia 13 kwietnia 2022r o szczególnych rozwiązaniach w zakresie przeciwdziałania wspieraniu agresji na Ukrainę oraz służących ochronie bezpieczeństwa narodowego.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D15E8" w:rsidP="00101A36">
      <w:pPr>
        <w:suppressAutoHyphens w:val="0"/>
        <w:rPr>
          <w:rFonts w:ascii="Times New Roman" w:hAnsi="Times New Roman" w:cs="Times New Roman"/>
          <w:sz w:val="24"/>
        </w:rPr>
      </w:pP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11" w:rsidRDefault="00405911" w:rsidP="00E6178F">
      <w:r>
        <w:separator/>
      </w:r>
    </w:p>
  </w:endnote>
  <w:endnote w:type="continuationSeparator" w:id="0">
    <w:p w:rsidR="00405911" w:rsidRDefault="00405911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11" w:rsidRDefault="00405911" w:rsidP="00E6178F">
      <w:r>
        <w:separator/>
      </w:r>
    </w:p>
  </w:footnote>
  <w:footnote w:type="continuationSeparator" w:id="0">
    <w:p w:rsidR="00405911" w:rsidRDefault="00405911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747E8"/>
    <w:multiLevelType w:val="hybridMultilevel"/>
    <w:tmpl w:val="9416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7"/>
    <w:rsid w:val="000246AA"/>
    <w:rsid w:val="00101A36"/>
    <w:rsid w:val="001419F9"/>
    <w:rsid w:val="001616EA"/>
    <w:rsid w:val="00162D0E"/>
    <w:rsid w:val="001A3DE4"/>
    <w:rsid w:val="002034CA"/>
    <w:rsid w:val="00235887"/>
    <w:rsid w:val="00241573"/>
    <w:rsid w:val="002E3DC5"/>
    <w:rsid w:val="00387735"/>
    <w:rsid w:val="00405911"/>
    <w:rsid w:val="00435D34"/>
    <w:rsid w:val="00450121"/>
    <w:rsid w:val="00475880"/>
    <w:rsid w:val="0049421C"/>
    <w:rsid w:val="0049582E"/>
    <w:rsid w:val="004C2E72"/>
    <w:rsid w:val="005849B6"/>
    <w:rsid w:val="00657C20"/>
    <w:rsid w:val="00724BE4"/>
    <w:rsid w:val="007B16F8"/>
    <w:rsid w:val="007C6B1E"/>
    <w:rsid w:val="0081549C"/>
    <w:rsid w:val="00842ED4"/>
    <w:rsid w:val="008750FC"/>
    <w:rsid w:val="0088359C"/>
    <w:rsid w:val="008D3126"/>
    <w:rsid w:val="009B3ADA"/>
    <w:rsid w:val="00A44BAB"/>
    <w:rsid w:val="00AB5CF1"/>
    <w:rsid w:val="00AE2FD0"/>
    <w:rsid w:val="00BA2662"/>
    <w:rsid w:val="00BA2967"/>
    <w:rsid w:val="00BE2EA7"/>
    <w:rsid w:val="00CB1FA7"/>
    <w:rsid w:val="00CC4CCA"/>
    <w:rsid w:val="00D03985"/>
    <w:rsid w:val="00DD6271"/>
    <w:rsid w:val="00E36D18"/>
    <w:rsid w:val="00E6178F"/>
    <w:rsid w:val="00E96348"/>
    <w:rsid w:val="00EA71A0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4B95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2022-01-21T11:56:00Z</cp:lastPrinted>
  <dcterms:created xsi:type="dcterms:W3CDTF">2023-03-29T11:40:00Z</dcterms:created>
  <dcterms:modified xsi:type="dcterms:W3CDTF">2023-03-29T11:40:00Z</dcterms:modified>
</cp:coreProperties>
</file>