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416F57" w:rsidRDefault="00497091" w:rsidP="00497091">
      <w:pPr>
        <w:tabs>
          <w:tab w:val="center" w:pos="-6804"/>
        </w:tabs>
        <w:rPr>
          <w:rFonts w:ascii="Blogger Sans" w:hAnsi="Blogger Sans" w:cstheme="minorHAnsi"/>
          <w:b/>
        </w:rPr>
      </w:pPr>
      <w:r w:rsidRPr="00416F57">
        <w:rPr>
          <w:rFonts w:ascii="Blogger Sans" w:eastAsia="Arial" w:hAnsi="Blogger Sans" w:cstheme="minorHAnsi"/>
          <w:b/>
          <w:bCs/>
        </w:rPr>
        <w:t>SUE.271.</w:t>
      </w:r>
      <w:r w:rsidR="00E70182">
        <w:rPr>
          <w:rFonts w:ascii="Blogger Sans" w:eastAsia="Arial" w:hAnsi="Blogger Sans" w:cstheme="minorHAnsi"/>
          <w:b/>
          <w:bCs/>
        </w:rPr>
        <w:t>41</w:t>
      </w:r>
      <w:r w:rsidRPr="00416F57">
        <w:rPr>
          <w:rFonts w:ascii="Blogger Sans" w:eastAsia="Arial" w:hAnsi="Blogger Sans" w:cstheme="minorHAnsi"/>
          <w:b/>
          <w:bCs/>
        </w:rPr>
        <w:t>.202</w:t>
      </w:r>
      <w:r w:rsidR="00F21E03" w:rsidRPr="00416F57">
        <w:rPr>
          <w:rFonts w:ascii="Blogger Sans" w:eastAsia="Arial" w:hAnsi="Blogger Sans" w:cstheme="minorHAnsi"/>
          <w:b/>
          <w:bCs/>
        </w:rPr>
        <w:t>2</w:t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hAnsi="Blogger Sans" w:cstheme="minorHAnsi"/>
          <w:b/>
        </w:rPr>
        <w:t xml:space="preserve">Załącznik nr </w:t>
      </w:r>
      <w:r w:rsidR="0001564A" w:rsidRPr="00416F57">
        <w:rPr>
          <w:rFonts w:ascii="Blogger Sans" w:hAnsi="Blogger Sans" w:cstheme="minorHAnsi"/>
          <w:b/>
        </w:rPr>
        <w:t>4</w:t>
      </w:r>
      <w:r w:rsidRPr="00416F57">
        <w:rPr>
          <w:rFonts w:ascii="Blogger Sans" w:hAnsi="Blogger Sans" w:cstheme="minorHAnsi"/>
          <w:b/>
        </w:rPr>
        <w:t xml:space="preserve"> do SWZ</w:t>
      </w:r>
    </w:p>
    <w:p w:rsidR="0001564A" w:rsidRPr="00416F57" w:rsidRDefault="0001564A" w:rsidP="0001564A">
      <w:pPr>
        <w:widowControl w:val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>.............................................................</w:t>
      </w: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 xml:space="preserve">       pieczęć podmiotu trzeciego</w:t>
      </w:r>
    </w:p>
    <w:p w:rsidR="0001564A" w:rsidRPr="00416F57" w:rsidRDefault="0001564A" w:rsidP="00F21E03">
      <w:pPr>
        <w:widowControl w:val="0"/>
        <w:spacing w:after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 xml:space="preserve">ZOBOWIĄZANIE PODMIOTU TRZECIEGO </w:t>
      </w: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do oddania do dyspozycji</w:t>
      </w:r>
      <w:r w:rsidR="00AB5C2B">
        <w:rPr>
          <w:rFonts w:ascii="Blogger Sans" w:hAnsi="Blogger Sans" w:cstheme="minorHAnsi"/>
          <w:b/>
          <w:color w:val="000000"/>
          <w:sz w:val="28"/>
          <w:szCs w:val="28"/>
        </w:rPr>
        <w:t xml:space="preserve"> Wykonawcy niezbędnych zasobów </w:t>
      </w: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na potrzeby wykonania zamówienia</w:t>
      </w:r>
    </w:p>
    <w:p w:rsidR="0001564A" w:rsidRPr="006D7902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6D7902">
        <w:rPr>
          <w:rFonts w:ascii="Blogger Sans" w:hAnsi="Blogger Sans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upoważnionej do reprezentowania podmiotu trzeciego) zobowiązuję się do oddania na potrzeby wykonania zamówienia pod nazwą </w:t>
      </w:r>
      <w:r w:rsidR="00F21E03" w:rsidRPr="006D7902">
        <w:rPr>
          <w:rFonts w:ascii="Blogger Sans" w:hAnsi="Blogger Sans" w:cstheme="minorHAnsi"/>
          <w:b/>
          <w:sz w:val="24"/>
          <w:szCs w:val="24"/>
        </w:rPr>
        <w:t>„</w:t>
      </w:r>
      <w:r w:rsidR="00E70182">
        <w:rPr>
          <w:rFonts w:ascii="Blogger Sans" w:hAnsi="Blogger Sans" w:cs="Segoe UI"/>
          <w:b/>
          <w:color w:val="000000"/>
          <w:sz w:val="24"/>
          <w:szCs w:val="24"/>
        </w:rPr>
        <w:t>Przebudowa</w:t>
      </w:r>
      <w:r w:rsidR="004779B0" w:rsidRPr="004779B0">
        <w:rPr>
          <w:rFonts w:ascii="Blogger Sans" w:hAnsi="Blogger Sans" w:cs="Segoe UI"/>
          <w:b/>
          <w:color w:val="000000"/>
          <w:sz w:val="24"/>
          <w:szCs w:val="24"/>
        </w:rPr>
        <w:t xml:space="preserve"> skrzyżowania ul. Słupskiej z ul. Kochanowskiego w miejscowości Sierakowice</w:t>
      </w:r>
      <w:r w:rsidR="00416F57" w:rsidRPr="006D7902">
        <w:rPr>
          <w:rFonts w:ascii="Blogger Sans" w:hAnsi="Blogger Sans" w:cstheme="minorHAnsi"/>
          <w:b/>
          <w:sz w:val="24"/>
          <w:szCs w:val="24"/>
        </w:rPr>
        <w:t>”</w:t>
      </w:r>
      <w:r w:rsidR="00D61A51" w:rsidRPr="006D7902">
        <w:rPr>
          <w:rFonts w:ascii="Blogger Sans" w:hAnsi="Blogger Sans" w:cstheme="minorHAnsi"/>
          <w:b/>
          <w:sz w:val="24"/>
          <w:szCs w:val="24"/>
        </w:rPr>
        <w:t xml:space="preserve"> </w:t>
      </w:r>
      <w:r w:rsidRPr="006D7902">
        <w:rPr>
          <w:rFonts w:ascii="Blogger Sans" w:hAnsi="Blogger Sans" w:cstheme="minorHAnsi"/>
          <w:color w:val="000000"/>
          <w:sz w:val="24"/>
          <w:szCs w:val="24"/>
        </w:rPr>
        <w:t>następującemu wykonawcy (nazwa i adres wyko</w:t>
      </w:r>
      <w:r w:rsidR="004779B0">
        <w:rPr>
          <w:rFonts w:ascii="Blogger Sans" w:hAnsi="Blogger Sans" w:cstheme="minorHAnsi"/>
          <w:color w:val="000000"/>
          <w:sz w:val="24"/>
          <w:szCs w:val="24"/>
        </w:rPr>
        <w:t xml:space="preserve">nawcy): …………………………………………………………. </w:t>
      </w:r>
      <w:r w:rsidRPr="006D7902">
        <w:rPr>
          <w:rFonts w:ascii="Blogger Sans" w:hAnsi="Blogger Sans" w:cstheme="minorHAnsi"/>
          <w:color w:val="000000"/>
          <w:sz w:val="24"/>
          <w:szCs w:val="24"/>
        </w:rPr>
        <w:t xml:space="preserve">stępujących zasobów:………………………………………………….  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Oświadczam, iż: 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udostępniam Wykonawcy ww. zasoby, w następującym zakresie:……………………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zakres mojego udziału przy wykonywaniu zamówienia będzie następujący: ………..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:rsidR="00F41FDD" w:rsidRPr="00416F57" w:rsidRDefault="00F41FDD" w:rsidP="0001564A">
      <w:pPr>
        <w:rPr>
          <w:rFonts w:ascii="Blogger Sans" w:hAnsi="Blogger Sans" w:cstheme="minorHAnsi"/>
        </w:rPr>
      </w:pPr>
    </w:p>
    <w:p w:rsidR="0001564A" w:rsidRPr="00416F57" w:rsidRDefault="00FA58B4" w:rsidP="0001564A">
      <w:pPr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3" o:spid="_x0000_s2051" style="position:absolute;z-index:251659264;visibility:visible" from="-6.9pt,26.65pt" to="137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">
            <w10:wrap type="square"/>
          </v:line>
        </w:pict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</w:p>
    <w:p w:rsidR="0001564A" w:rsidRPr="00416F57" w:rsidRDefault="00FA58B4" w:rsidP="0001564A">
      <w:pPr>
        <w:tabs>
          <w:tab w:val="center" w:pos="4960"/>
        </w:tabs>
        <w:ind w:left="284"/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2" o:spid="_x0000_s2050" style="position:absolute;left:0;text-align:left;z-index:251660288;visibility:visible" from="293.6pt,1.2pt" to="47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">
            <w10:wrap type="square"/>
          </v:line>
        </w:pict>
      </w:r>
    </w:p>
    <w:p w:rsidR="0001564A" w:rsidRPr="00416F57" w:rsidRDefault="0001564A" w:rsidP="0001564A">
      <w:pPr>
        <w:tabs>
          <w:tab w:val="center" w:pos="4890"/>
        </w:tabs>
        <w:ind w:firstLine="708"/>
        <w:rPr>
          <w:rFonts w:ascii="Blogger Sans" w:hAnsi="Blogger Sans" w:cstheme="minorHAnsi"/>
        </w:rPr>
      </w:pPr>
      <w:r w:rsidRPr="00416F57">
        <w:rPr>
          <w:rFonts w:ascii="Blogger Sans" w:hAnsi="Blogger Sans" w:cstheme="minorHAnsi"/>
        </w:rPr>
        <w:t>Miejscowość, data</w:t>
      </w:r>
      <w:r w:rsidRPr="00416F57">
        <w:rPr>
          <w:rFonts w:ascii="Blogger Sans" w:hAnsi="Blogger Sans" w:cstheme="minorHAnsi"/>
        </w:rPr>
        <w:tab/>
        <w:t xml:space="preserve">  </w:t>
      </w:r>
      <w:r w:rsidRPr="00416F57">
        <w:rPr>
          <w:rFonts w:ascii="Blogger Sans" w:hAnsi="Blogger Sans" w:cstheme="minorHAnsi"/>
        </w:rPr>
        <w:tab/>
        <w:t xml:space="preserve">        </w:t>
      </w:r>
      <w:r w:rsidRPr="00416F57">
        <w:rPr>
          <w:rFonts w:ascii="Blogger Sans" w:hAnsi="Blogger Sans" w:cstheme="minorHAnsi"/>
        </w:rPr>
        <w:tab/>
      </w:r>
      <w:r w:rsidRPr="00416F57">
        <w:rPr>
          <w:rFonts w:ascii="Blogger Sans" w:hAnsi="Blogger Sans" w:cstheme="minorHAnsi"/>
        </w:rPr>
        <w:tab/>
        <w:t>Podpis, pieczątka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  <w:i/>
          <w:color w:val="000000"/>
        </w:rPr>
      </w:pPr>
    </w:p>
    <w:p w:rsidR="005760AD" w:rsidRPr="00416F57" w:rsidRDefault="00416F57" w:rsidP="00F41FD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</w:rPr>
      </w:pPr>
      <w:r>
        <w:rPr>
          <w:rFonts w:ascii="Blogger Sans" w:hAnsi="Blogger Sans" w:cstheme="minorHAnsi"/>
          <w:i/>
          <w:color w:val="000000"/>
        </w:rPr>
        <w:t xml:space="preserve">    </w:t>
      </w:r>
      <w:r w:rsidR="0001564A" w:rsidRPr="00416F57">
        <w:rPr>
          <w:rFonts w:ascii="Blogger Sans" w:hAnsi="Blogger Sans" w:cstheme="minorHAns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sectPr w:rsidR="005760AD" w:rsidRPr="00416F57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EF" w:rsidRDefault="007C00EF" w:rsidP="00D054B1">
      <w:pPr>
        <w:spacing w:after="0" w:line="240" w:lineRule="auto"/>
      </w:pPr>
      <w:r>
        <w:separator/>
      </w:r>
    </w:p>
  </w:endnote>
  <w:endnote w:type="continuationSeparator" w:id="0">
    <w:p w:rsidR="007C00EF" w:rsidRDefault="007C00EF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FA58B4">
    <w:pPr>
      <w:pStyle w:val="Stopka"/>
      <w:rPr>
        <w:color w:val="000000"/>
      </w:rPr>
    </w:pPr>
    <w:r w:rsidRPr="00FA58B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FA58B4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FA58B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EF" w:rsidRDefault="007C00EF" w:rsidP="00D054B1">
      <w:pPr>
        <w:spacing w:after="0" w:line="240" w:lineRule="auto"/>
      </w:pPr>
      <w:r>
        <w:separator/>
      </w:r>
    </w:p>
  </w:footnote>
  <w:footnote w:type="continuationSeparator" w:id="0">
    <w:p w:rsidR="007C00EF" w:rsidRDefault="007C00EF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FA58B4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FA58B4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416F57" w:rsidRDefault="00631B82" w:rsidP="00416F57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1564A"/>
    <w:rsid w:val="000254E4"/>
    <w:rsid w:val="00034CB9"/>
    <w:rsid w:val="00052615"/>
    <w:rsid w:val="00052E4A"/>
    <w:rsid w:val="000605DD"/>
    <w:rsid w:val="00072CDF"/>
    <w:rsid w:val="00081BD3"/>
    <w:rsid w:val="000968DD"/>
    <w:rsid w:val="000D5CD4"/>
    <w:rsid w:val="000F4B31"/>
    <w:rsid w:val="001071A8"/>
    <w:rsid w:val="001078A0"/>
    <w:rsid w:val="00114CA7"/>
    <w:rsid w:val="00130F28"/>
    <w:rsid w:val="00132D10"/>
    <w:rsid w:val="00143408"/>
    <w:rsid w:val="00153D88"/>
    <w:rsid w:val="00163301"/>
    <w:rsid w:val="00177AC1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5516D"/>
    <w:rsid w:val="002567C6"/>
    <w:rsid w:val="0026324C"/>
    <w:rsid w:val="00281146"/>
    <w:rsid w:val="00282C85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21616"/>
    <w:rsid w:val="003335A8"/>
    <w:rsid w:val="0033524D"/>
    <w:rsid w:val="00347688"/>
    <w:rsid w:val="0036359D"/>
    <w:rsid w:val="00395BE8"/>
    <w:rsid w:val="003A4E52"/>
    <w:rsid w:val="003A743E"/>
    <w:rsid w:val="003D2740"/>
    <w:rsid w:val="003F3B86"/>
    <w:rsid w:val="00400FAC"/>
    <w:rsid w:val="004157BE"/>
    <w:rsid w:val="00416F57"/>
    <w:rsid w:val="004322F3"/>
    <w:rsid w:val="00477419"/>
    <w:rsid w:val="004779B0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760AD"/>
    <w:rsid w:val="00586050"/>
    <w:rsid w:val="00590172"/>
    <w:rsid w:val="005A145D"/>
    <w:rsid w:val="005C06F1"/>
    <w:rsid w:val="005C373C"/>
    <w:rsid w:val="005D6724"/>
    <w:rsid w:val="00631B82"/>
    <w:rsid w:val="00651E76"/>
    <w:rsid w:val="0066796E"/>
    <w:rsid w:val="0068491D"/>
    <w:rsid w:val="006865AC"/>
    <w:rsid w:val="006A2168"/>
    <w:rsid w:val="006C5E32"/>
    <w:rsid w:val="006D2D52"/>
    <w:rsid w:val="006D7902"/>
    <w:rsid w:val="006E0F38"/>
    <w:rsid w:val="006E5637"/>
    <w:rsid w:val="006F72D0"/>
    <w:rsid w:val="00712620"/>
    <w:rsid w:val="0074180E"/>
    <w:rsid w:val="007535C8"/>
    <w:rsid w:val="0077335C"/>
    <w:rsid w:val="00784F11"/>
    <w:rsid w:val="007B3712"/>
    <w:rsid w:val="007C00EF"/>
    <w:rsid w:val="007D245E"/>
    <w:rsid w:val="007D321A"/>
    <w:rsid w:val="007E3ED3"/>
    <w:rsid w:val="007F580E"/>
    <w:rsid w:val="007F752D"/>
    <w:rsid w:val="00813848"/>
    <w:rsid w:val="00814C5C"/>
    <w:rsid w:val="00831EDD"/>
    <w:rsid w:val="008B34E0"/>
    <w:rsid w:val="008B4DF6"/>
    <w:rsid w:val="008D3A84"/>
    <w:rsid w:val="008E4100"/>
    <w:rsid w:val="008F44B0"/>
    <w:rsid w:val="00913800"/>
    <w:rsid w:val="00953336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23E0B"/>
    <w:rsid w:val="00B50AA6"/>
    <w:rsid w:val="00B53501"/>
    <w:rsid w:val="00B57D7E"/>
    <w:rsid w:val="00B86512"/>
    <w:rsid w:val="00BB07BB"/>
    <w:rsid w:val="00BB271A"/>
    <w:rsid w:val="00BC4C3D"/>
    <w:rsid w:val="00BF34D1"/>
    <w:rsid w:val="00BF600F"/>
    <w:rsid w:val="00C253A3"/>
    <w:rsid w:val="00C835FE"/>
    <w:rsid w:val="00C93406"/>
    <w:rsid w:val="00CD133C"/>
    <w:rsid w:val="00D054B1"/>
    <w:rsid w:val="00D05BFC"/>
    <w:rsid w:val="00D42E7D"/>
    <w:rsid w:val="00D61A51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70182"/>
    <w:rsid w:val="00E878AE"/>
    <w:rsid w:val="00E9686F"/>
    <w:rsid w:val="00E9753E"/>
    <w:rsid w:val="00EA6F65"/>
    <w:rsid w:val="00EB68A4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87454"/>
    <w:rsid w:val="00F91D52"/>
    <w:rsid w:val="00FA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Użytkownik systemu Windows</cp:lastModifiedBy>
  <cp:revision>2</cp:revision>
  <cp:lastPrinted>2021-09-28T09:49:00Z</cp:lastPrinted>
  <dcterms:created xsi:type="dcterms:W3CDTF">2022-10-03T11:04:00Z</dcterms:created>
  <dcterms:modified xsi:type="dcterms:W3CDTF">2022-10-03T11:04:00Z</dcterms:modified>
</cp:coreProperties>
</file>