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C6B8" w14:textId="2059B231" w:rsidR="00571F7E" w:rsidRPr="00571F7E" w:rsidRDefault="00571F7E" w:rsidP="00571F7E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71F7E">
        <w:rPr>
          <w:rFonts w:ascii="Calibri" w:eastAsia="Calibri" w:hAnsi="Calibri" w:cs="Calibri"/>
          <w:sz w:val="22"/>
          <w:szCs w:val="22"/>
          <w:lang w:eastAsia="en-US"/>
        </w:rPr>
        <w:t xml:space="preserve">Kraków, </w:t>
      </w:r>
      <w:r w:rsidR="004804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F41B8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2F41B8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00571F7E">
        <w:rPr>
          <w:rFonts w:ascii="Calibri" w:eastAsia="Calibri" w:hAnsi="Calibri" w:cs="Calibri"/>
          <w:sz w:val="22"/>
          <w:szCs w:val="22"/>
          <w:lang w:eastAsia="en-US"/>
        </w:rPr>
        <w:t>.2023</w:t>
      </w:r>
    </w:p>
    <w:p w14:paraId="7EE63EA8" w14:textId="4DD433A5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DZ.271.</w:t>
      </w:r>
      <w:r w:rsidR="002F41B8">
        <w:rPr>
          <w:rFonts w:ascii="Calibri" w:eastAsia="Calibri" w:hAnsi="Calibri" w:cs="Calibri"/>
          <w:sz w:val="22"/>
          <w:szCs w:val="22"/>
        </w:rPr>
        <w:t>80</w:t>
      </w:r>
      <w:r w:rsidR="00CD1525">
        <w:rPr>
          <w:rFonts w:ascii="Calibri" w:eastAsia="Calibri" w:hAnsi="Calibri" w:cs="Calibri"/>
          <w:sz w:val="22"/>
          <w:szCs w:val="22"/>
        </w:rPr>
        <w:t>.</w:t>
      </w:r>
      <w:r w:rsidR="002F41B8">
        <w:rPr>
          <w:rFonts w:ascii="Calibri" w:eastAsia="Calibri" w:hAnsi="Calibri" w:cs="Calibri"/>
          <w:sz w:val="22"/>
          <w:szCs w:val="22"/>
        </w:rPr>
        <w:t>895</w:t>
      </w:r>
      <w:r w:rsidR="00CD1525">
        <w:rPr>
          <w:rFonts w:ascii="Calibri" w:eastAsia="Calibri" w:hAnsi="Calibri" w:cs="Calibri"/>
          <w:sz w:val="22"/>
          <w:szCs w:val="22"/>
        </w:rPr>
        <w:t>.</w:t>
      </w:r>
      <w:r w:rsidRPr="00571F7E">
        <w:rPr>
          <w:rFonts w:ascii="Calibri" w:eastAsia="Calibri" w:hAnsi="Calibri" w:cs="Calibri"/>
          <w:sz w:val="22"/>
          <w:szCs w:val="22"/>
        </w:rPr>
        <w:t>2023</w:t>
      </w:r>
    </w:p>
    <w:p w14:paraId="61FEAD9D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</w:p>
    <w:p w14:paraId="0257402C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Dział Zamówień Publicznych</w:t>
      </w:r>
    </w:p>
    <w:p w14:paraId="68458D2E" w14:textId="77777777" w:rsidR="00571F7E" w:rsidRPr="00571F7E" w:rsidRDefault="00571F7E" w:rsidP="00571F7E">
      <w:pPr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>tel. 0-12 614 22 61</w:t>
      </w:r>
    </w:p>
    <w:p w14:paraId="4F461C91" w14:textId="77777777" w:rsidR="00571F7E" w:rsidRPr="00571F7E" w:rsidRDefault="00571F7E" w:rsidP="00571F7E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e-mail: </w:t>
      </w:r>
      <w:hyperlink r:id="rId8" w:history="1">
        <w:r w:rsidRPr="00571F7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FC2C503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7E0CD1DD" w14:textId="77777777" w:rsidR="00571F7E" w:rsidRPr="00571F7E" w:rsidRDefault="00571F7E" w:rsidP="00571F7E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INFORMACJA O KWOCIE JAKĄ ZAMAWIAJĄCY ZAMIERZA PRZEZNACZYĆ NA SFINANSOWANIE ZAMÓWIENIA </w:t>
      </w:r>
    </w:p>
    <w:p w14:paraId="4CDBF9F4" w14:textId="77777777" w:rsidR="00571F7E" w:rsidRPr="00571F7E" w:rsidRDefault="00571F7E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60CE2425" w14:textId="77777777" w:rsidR="002F41B8" w:rsidRDefault="00571F7E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>dotyczy: postępowania</w:t>
      </w:r>
      <w:r w:rsidRPr="00571F7E">
        <w:rPr>
          <w:rFonts w:ascii="Calibri" w:eastAsia="Calibri" w:hAnsi="Calibri" w:cs="Calibri"/>
          <w:sz w:val="22"/>
          <w:szCs w:val="22"/>
        </w:rPr>
        <w:t xml:space="preserve"> DZ.271.</w:t>
      </w:r>
      <w:r w:rsidR="002F41B8">
        <w:rPr>
          <w:rFonts w:ascii="Calibri" w:eastAsia="Calibri" w:hAnsi="Calibri" w:cs="Calibri"/>
          <w:sz w:val="22"/>
          <w:szCs w:val="22"/>
        </w:rPr>
        <w:t>80</w:t>
      </w:r>
      <w:r w:rsidRPr="00571F7E">
        <w:rPr>
          <w:rFonts w:ascii="Calibri" w:eastAsia="Calibri" w:hAnsi="Calibri" w:cs="Calibri"/>
          <w:sz w:val="22"/>
          <w:szCs w:val="22"/>
        </w:rPr>
        <w:t xml:space="preserve">.2023 pn. </w:t>
      </w:r>
      <w:r w:rsidR="002F41B8" w:rsidRPr="002F41B8">
        <w:rPr>
          <w:rFonts w:ascii="Calibri" w:eastAsia="Calibri" w:hAnsi="Calibri" w:cs="Calibri"/>
          <w:sz w:val="22"/>
          <w:szCs w:val="22"/>
        </w:rPr>
        <w:t xml:space="preserve">Dostawa </w:t>
      </w:r>
      <w:proofErr w:type="spellStart"/>
      <w:r w:rsidR="002F41B8" w:rsidRPr="002F41B8">
        <w:rPr>
          <w:rFonts w:ascii="Calibri" w:eastAsia="Calibri" w:hAnsi="Calibri" w:cs="Calibri"/>
          <w:sz w:val="22"/>
          <w:szCs w:val="22"/>
        </w:rPr>
        <w:t>sternotomu</w:t>
      </w:r>
      <w:proofErr w:type="spellEnd"/>
      <w:r w:rsidR="002F41B8" w:rsidRPr="002F41B8">
        <w:rPr>
          <w:rFonts w:ascii="Calibri" w:eastAsia="Calibri" w:hAnsi="Calibri" w:cs="Calibri"/>
          <w:sz w:val="22"/>
          <w:szCs w:val="22"/>
        </w:rPr>
        <w:t xml:space="preserve"> oraz aparatu do krążenia pozaustrojowego z wyposażeniem współfinansowanych z dotacji Ministerstwa Zdrowia oraz </w:t>
      </w:r>
      <w:proofErr w:type="spellStart"/>
      <w:r w:rsidR="002F41B8" w:rsidRPr="002F41B8">
        <w:rPr>
          <w:rFonts w:ascii="Calibri" w:eastAsia="Calibri" w:hAnsi="Calibri" w:cs="Calibri"/>
          <w:sz w:val="22"/>
          <w:szCs w:val="22"/>
        </w:rPr>
        <w:t>klemu</w:t>
      </w:r>
      <w:proofErr w:type="spellEnd"/>
      <w:r w:rsidR="002F41B8" w:rsidRPr="002F41B8">
        <w:rPr>
          <w:rFonts w:ascii="Calibri" w:eastAsia="Calibri" w:hAnsi="Calibri" w:cs="Calibri"/>
          <w:sz w:val="22"/>
          <w:szCs w:val="22"/>
        </w:rPr>
        <w:t xml:space="preserve"> aortalnego</w:t>
      </w:r>
      <w:r w:rsidR="002F41B8">
        <w:rPr>
          <w:rFonts w:ascii="Calibri" w:eastAsia="Calibri" w:hAnsi="Calibri" w:cs="Calibri"/>
          <w:sz w:val="22"/>
          <w:szCs w:val="22"/>
        </w:rPr>
        <w:t>.</w:t>
      </w:r>
    </w:p>
    <w:p w14:paraId="7C2E3AED" w14:textId="77777777" w:rsidR="002F41B8" w:rsidRDefault="002F41B8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417144E9" w14:textId="5F4D8C29" w:rsidR="004804BC" w:rsidRPr="00571F7E" w:rsidRDefault="004804BC" w:rsidP="004804BC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iCs/>
          <w:sz w:val="22"/>
          <w:szCs w:val="22"/>
        </w:rPr>
        <w:t xml:space="preserve">Krakowski Szpital Specjalistyczny im. Jana Pawła II ul. Prądnicka 80, 31–202 Kraków, informuje: </w:t>
      </w:r>
    </w:p>
    <w:p w14:paraId="783D5568" w14:textId="77777777" w:rsidR="004804BC" w:rsidRDefault="004804BC" w:rsidP="00571F7E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3006E9B" w14:textId="77777777" w:rsidR="00571F7E" w:rsidRPr="00571F7E" w:rsidRDefault="00571F7E" w:rsidP="00571F7E">
      <w:pP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9"/>
      </w:tblGrid>
      <w:tr w:rsidR="00571F7E" w:rsidRPr="00571F7E" w14:paraId="520B15F5" w14:textId="77777777" w:rsidTr="00D63419">
        <w:trPr>
          <w:trHeight w:val="8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02A01325" w14:textId="77777777" w:rsidR="00571F7E" w:rsidRPr="00571F7E" w:rsidRDefault="00571F7E" w:rsidP="00571F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kwota jaką Zamawiający zamierza przeznaczyć</w:t>
            </w:r>
            <w:r w:rsidRPr="00571F7E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na sfinansowanie ww. zamówienia z podatkiem vat [zł.]</w:t>
            </w:r>
          </w:p>
        </w:tc>
      </w:tr>
      <w:tr w:rsidR="00571F7E" w:rsidRPr="00571F7E" w14:paraId="1C52CDAE" w14:textId="77777777" w:rsidTr="00D63419">
        <w:trPr>
          <w:trHeight w:hRule="exact" w:val="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598" w14:textId="543A0E54" w:rsidR="00571F7E" w:rsidRPr="00571F7E" w:rsidRDefault="00571F7E" w:rsidP="002F41B8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bookmarkStart w:id="0" w:name="_GoBack" w:colFirst="0" w:colLast="0"/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1 – </w:t>
            </w:r>
            <w:r w:rsidR="002F41B8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80 000</w:t>
            </w:r>
          </w:p>
        </w:tc>
      </w:tr>
      <w:tr w:rsidR="00571F7E" w:rsidRPr="00571F7E" w14:paraId="2671C695" w14:textId="77777777" w:rsidTr="002F41B8">
        <w:trPr>
          <w:trHeight w:hRule="exact" w:val="185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4E4D" w14:textId="2222A07F" w:rsidR="00571F7E" w:rsidRPr="00571F7E" w:rsidRDefault="00571F7E" w:rsidP="002F41B8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2 – </w:t>
            </w:r>
            <w:r w:rsidR="002F41B8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930 000</w:t>
            </w:r>
          </w:p>
          <w:p w14:paraId="326D4EB8" w14:textId="5E870095" w:rsidR="00571F7E" w:rsidRPr="00571F7E" w:rsidRDefault="00571F7E" w:rsidP="002F41B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571F7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Pakiet nr 3 – </w:t>
            </w:r>
            <w:r w:rsidR="002F41B8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14 000</w:t>
            </w:r>
          </w:p>
        </w:tc>
      </w:tr>
    </w:tbl>
    <w:bookmarkEnd w:id="0"/>
    <w:p w14:paraId="75DBFE85" w14:textId="77777777" w:rsidR="00571F7E" w:rsidRPr="00571F7E" w:rsidRDefault="00571F7E" w:rsidP="00571F7E">
      <w:pPr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571F7E">
        <w:rPr>
          <w:rFonts w:ascii="Calibri" w:hAnsi="Calibri" w:cs="Calibri"/>
          <w:sz w:val="22"/>
          <w:szCs w:val="22"/>
          <w:lang w:eastAsia="pl-PL"/>
        </w:rPr>
        <w:br w:type="textWrapping" w:clear="all"/>
      </w:r>
    </w:p>
    <w:p w14:paraId="13C01D98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ab/>
      </w:r>
      <w:r w:rsidRPr="00571F7E">
        <w:rPr>
          <w:rFonts w:ascii="Calibri" w:eastAsia="Calibri" w:hAnsi="Calibri" w:cs="Calibri"/>
          <w:sz w:val="22"/>
          <w:szCs w:val="22"/>
        </w:rPr>
        <w:tab/>
        <w:t>Z poważaniem</w:t>
      </w:r>
    </w:p>
    <w:p w14:paraId="4C3C0BA3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Marek Dziewit </w:t>
      </w:r>
    </w:p>
    <w:p w14:paraId="369747A1" w14:textId="77777777" w:rsidR="00571F7E" w:rsidRPr="00571F7E" w:rsidRDefault="00571F7E" w:rsidP="004804BC">
      <w:pPr>
        <w:tabs>
          <w:tab w:val="left" w:pos="2918"/>
          <w:tab w:val="right" w:pos="9072"/>
        </w:tabs>
        <w:spacing w:line="280" w:lineRule="exact"/>
        <w:jc w:val="right"/>
        <w:rPr>
          <w:rFonts w:ascii="Calibri" w:eastAsia="Calibri" w:hAnsi="Calibri" w:cs="Calibri"/>
          <w:sz w:val="22"/>
          <w:szCs w:val="22"/>
        </w:rPr>
      </w:pPr>
      <w:r w:rsidRPr="00571F7E">
        <w:rPr>
          <w:rFonts w:ascii="Calibri" w:eastAsia="Calibri" w:hAnsi="Calibri" w:cs="Calibri"/>
          <w:sz w:val="22"/>
          <w:szCs w:val="22"/>
        </w:rPr>
        <w:t xml:space="preserve">Kierownik Działu Zamówień Publicznych </w:t>
      </w:r>
    </w:p>
    <w:p w14:paraId="64A3B60A" w14:textId="77777777" w:rsidR="00571F7E" w:rsidRPr="00571F7E" w:rsidRDefault="00571F7E" w:rsidP="004804BC">
      <w:pPr>
        <w:jc w:val="right"/>
        <w:rPr>
          <w:sz w:val="24"/>
          <w:szCs w:val="24"/>
        </w:rPr>
      </w:pPr>
    </w:p>
    <w:p w14:paraId="3C6EE28E" w14:textId="77777777" w:rsidR="00205BF0" w:rsidRDefault="00205BF0" w:rsidP="000323A5">
      <w:pPr>
        <w:jc w:val="right"/>
        <w:rPr>
          <w:rFonts w:ascii="Arial Narrow" w:hAnsi="Arial Narrow"/>
          <w:color w:val="000000"/>
          <w:sz w:val="24"/>
          <w:szCs w:val="24"/>
        </w:rPr>
      </w:pPr>
    </w:p>
    <w:sectPr w:rsidR="00205BF0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1AA65" w14:textId="77777777" w:rsidR="00D5072D" w:rsidRDefault="00D5072D" w:rsidP="00205BF0">
      <w:r>
        <w:separator/>
      </w:r>
    </w:p>
  </w:endnote>
  <w:endnote w:type="continuationSeparator" w:id="0">
    <w:p w14:paraId="3B0BAA05" w14:textId="77777777" w:rsidR="00D5072D" w:rsidRDefault="00D5072D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79959" w14:textId="77777777" w:rsidR="00D5072D" w:rsidRDefault="00D5072D" w:rsidP="00205BF0">
      <w:r>
        <w:separator/>
      </w:r>
    </w:p>
  </w:footnote>
  <w:footnote w:type="continuationSeparator" w:id="0">
    <w:p w14:paraId="6E36E203" w14:textId="77777777" w:rsidR="00D5072D" w:rsidRDefault="00D5072D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2F41B8"/>
    <w:rsid w:val="003275F8"/>
    <w:rsid w:val="004804BC"/>
    <w:rsid w:val="00506359"/>
    <w:rsid w:val="005471CB"/>
    <w:rsid w:val="00571F7E"/>
    <w:rsid w:val="00576EAC"/>
    <w:rsid w:val="005C2E25"/>
    <w:rsid w:val="00604E67"/>
    <w:rsid w:val="006258DE"/>
    <w:rsid w:val="0073519A"/>
    <w:rsid w:val="0074121D"/>
    <w:rsid w:val="007637D5"/>
    <w:rsid w:val="007E4040"/>
    <w:rsid w:val="007F3B1D"/>
    <w:rsid w:val="008561AB"/>
    <w:rsid w:val="008A75E0"/>
    <w:rsid w:val="00945F71"/>
    <w:rsid w:val="00A40DBC"/>
    <w:rsid w:val="00A71F00"/>
    <w:rsid w:val="00C3738B"/>
    <w:rsid w:val="00CD1525"/>
    <w:rsid w:val="00D5072D"/>
    <w:rsid w:val="00D843BF"/>
    <w:rsid w:val="00D9373E"/>
    <w:rsid w:val="00E239E5"/>
    <w:rsid w:val="00E24E57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A40A-7611-4234-93A0-6AE7F979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6</cp:revision>
  <cp:lastPrinted>2023-06-05T09:12:00Z</cp:lastPrinted>
  <dcterms:created xsi:type="dcterms:W3CDTF">2023-06-06T11:01:00Z</dcterms:created>
  <dcterms:modified xsi:type="dcterms:W3CDTF">2023-09-07T06:36:00Z</dcterms:modified>
</cp:coreProperties>
</file>