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72B76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UE</w:t>
      </w:r>
      <w:r w:rsidR="00CC7590">
        <w:t>-01/</w:t>
      </w:r>
      <w:r>
        <w:t>0</w:t>
      </w:r>
      <w:r w:rsidR="0059344D">
        <w:t>1</w:t>
      </w:r>
      <w:r w:rsidR="00CC7590">
        <w:t>/22</w:t>
      </w:r>
      <w:r w:rsidR="00CC7590">
        <w:tab/>
        <w:t>Balice, dn</w:t>
      </w:r>
      <w:r w:rsidR="00CC7590" w:rsidRPr="00622FF5">
        <w:t xml:space="preserve">. </w:t>
      </w:r>
      <w:r>
        <w:t>13</w:t>
      </w:r>
      <w:r w:rsidR="00CC7590" w:rsidRPr="00622FF5">
        <w:t>.0</w:t>
      </w:r>
      <w:r>
        <w:t>9</w:t>
      </w:r>
      <w:r w:rsidR="00CC7590" w:rsidRPr="00622FF5">
        <w:t>.2022 r.</w:t>
      </w:r>
    </w:p>
    <w:p w:rsidR="00CC7590" w:rsidRDefault="00CC7590" w:rsidP="00CC7590">
      <w:pPr>
        <w:spacing w:line="276" w:lineRule="auto"/>
        <w:jc w:val="both"/>
      </w:pPr>
    </w:p>
    <w:p w:rsidR="00622FF5" w:rsidRDefault="00622FF5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2FF5" w:rsidRDefault="00622FF5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2FF5" w:rsidRDefault="00622FF5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Pr="00C72B76" w:rsidRDefault="00094538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2B76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 w:rsidRPr="00C72B76">
        <w:rPr>
          <w:rFonts w:ascii="Times New Roman" w:hAnsi="Times New Roman"/>
          <w:sz w:val="24"/>
          <w:szCs w:val="24"/>
        </w:rPr>
        <w:t>„</w:t>
      </w:r>
      <w:r w:rsidR="00C72B76" w:rsidRPr="00C72B76">
        <w:rPr>
          <w:rFonts w:ascii="Times New Roman" w:eastAsia="Times New Roman" w:hAnsi="Times New Roman"/>
          <w:b/>
          <w:sz w:val="24"/>
          <w:szCs w:val="24"/>
          <w:lang w:eastAsia="pl-PL"/>
        </w:rPr>
        <w:t>System do sekwencjonowania nowej generacji (NGS) wraz z wyposażeniem dodatkowym umożliwiający oznaczanie markerów SNP dedykowanych dla zwierząt gospodarskich i towarzyszących</w:t>
      </w:r>
      <w:r w:rsidRPr="00C72B76">
        <w:rPr>
          <w:rFonts w:ascii="Times New Roman" w:hAnsi="Times New Roman"/>
          <w:sz w:val="24"/>
          <w:szCs w:val="24"/>
        </w:rPr>
        <w:t>”</w:t>
      </w:r>
      <w:r w:rsidRPr="00C72B76"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094538" w:rsidRDefault="00094538" w:rsidP="00094538">
      <w:pPr>
        <w:spacing w:line="276" w:lineRule="auto"/>
        <w:jc w:val="both"/>
      </w:pP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94538" w:rsidRDefault="00C72B76" w:rsidP="00094538">
      <w:r w:rsidRPr="004F1F96">
        <w:t>1</w:t>
      </w:r>
      <w:r w:rsidR="004F1F96" w:rsidRPr="004F1F96">
        <w:t>.</w:t>
      </w:r>
      <w:r w:rsidRPr="004F1F96">
        <w:t>420</w:t>
      </w:r>
      <w:r w:rsidR="004F1F96" w:rsidRPr="004F1F96">
        <w:t>.</w:t>
      </w:r>
      <w:r w:rsidRPr="004F1F96">
        <w:t xml:space="preserve">000.00 </w:t>
      </w:r>
      <w:r w:rsidR="00094538" w:rsidRPr="004F1F96">
        <w:t>zł brutto</w:t>
      </w: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94538" w:rsidRPr="00622FF5" w:rsidRDefault="00094538" w:rsidP="00094538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22FF5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C72B76">
        <w:rPr>
          <w:rFonts w:ascii="Times New Roman" w:hAnsi="Times New Roman"/>
          <w:sz w:val="24"/>
          <w:szCs w:val="24"/>
          <w:u w:val="single"/>
        </w:rPr>
        <w:t>1</w:t>
      </w:r>
    </w:p>
    <w:p w:rsidR="00C72B76" w:rsidRPr="005A2609" w:rsidRDefault="00C72B76" w:rsidP="00C72B7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2609">
        <w:rPr>
          <w:rFonts w:ascii="Times New Roman" w:eastAsia="Times New Roman" w:hAnsi="Times New Roman"/>
          <w:sz w:val="24"/>
          <w:szCs w:val="24"/>
          <w:lang w:eastAsia="pl-PL"/>
        </w:rPr>
        <w:t xml:space="preserve">Life Technologies Polska </w:t>
      </w:r>
      <w:r w:rsidR="003D3EC2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bookmarkStart w:id="0" w:name="_GoBack"/>
      <w:bookmarkEnd w:id="0"/>
      <w:r w:rsidRPr="005A2609">
        <w:rPr>
          <w:rFonts w:ascii="Times New Roman" w:eastAsia="Times New Roman" w:hAnsi="Times New Roman"/>
          <w:sz w:val="24"/>
          <w:szCs w:val="24"/>
          <w:lang w:eastAsia="pl-PL"/>
        </w:rPr>
        <w:t>p. z o.o., Warszawa,</w:t>
      </w:r>
    </w:p>
    <w:p w:rsidR="00C72B76" w:rsidRPr="005A2609" w:rsidRDefault="00C72B76" w:rsidP="00C72B7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2609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FE43E9" w:rsidRPr="005A2609">
        <w:rPr>
          <w:rFonts w:ascii="Times New Roman" w:eastAsia="Times New Roman" w:hAnsi="Times New Roman"/>
          <w:sz w:val="24"/>
          <w:szCs w:val="24"/>
          <w:lang w:eastAsia="pl-PL"/>
        </w:rPr>
        <w:t>1.281.862,47 zł.</w:t>
      </w:r>
      <w:r w:rsidRPr="005A260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72B76" w:rsidRPr="00622FF5" w:rsidRDefault="00C72B76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Pr="0059344D" w:rsidRDefault="00094538" w:rsidP="00094538">
      <w:pPr>
        <w:pStyle w:val="Bezodstpw"/>
        <w:rPr>
          <w:rFonts w:ascii="Times New Roman" w:hAnsi="Times New Roman"/>
          <w:sz w:val="24"/>
          <w:szCs w:val="24"/>
          <w:highlight w:val="yellow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/>
    <w:p w:rsidR="001006C3" w:rsidRDefault="001006C3" w:rsidP="00094538"/>
    <w:p w:rsidR="00094538" w:rsidRDefault="00094538" w:rsidP="00094538"/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94538"/>
    <w:rsid w:val="000C728F"/>
    <w:rsid w:val="001006C3"/>
    <w:rsid w:val="00124CE7"/>
    <w:rsid w:val="001609C0"/>
    <w:rsid w:val="001A293E"/>
    <w:rsid w:val="00205250"/>
    <w:rsid w:val="00242F6E"/>
    <w:rsid w:val="002A3ECB"/>
    <w:rsid w:val="002A482F"/>
    <w:rsid w:val="003336E9"/>
    <w:rsid w:val="00344593"/>
    <w:rsid w:val="00364B84"/>
    <w:rsid w:val="00387E0D"/>
    <w:rsid w:val="003D3EC2"/>
    <w:rsid w:val="004B2079"/>
    <w:rsid w:val="004C1409"/>
    <w:rsid w:val="004D3746"/>
    <w:rsid w:val="004F014A"/>
    <w:rsid w:val="004F1F96"/>
    <w:rsid w:val="00522859"/>
    <w:rsid w:val="00566BDB"/>
    <w:rsid w:val="0059344D"/>
    <w:rsid w:val="005A2609"/>
    <w:rsid w:val="005D39D0"/>
    <w:rsid w:val="005D543F"/>
    <w:rsid w:val="00611FFA"/>
    <w:rsid w:val="00622FF5"/>
    <w:rsid w:val="0064648F"/>
    <w:rsid w:val="0067604F"/>
    <w:rsid w:val="00697F78"/>
    <w:rsid w:val="006A6AFF"/>
    <w:rsid w:val="006C543B"/>
    <w:rsid w:val="006C69DF"/>
    <w:rsid w:val="007004D7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31318"/>
    <w:rsid w:val="00A94D29"/>
    <w:rsid w:val="00AB3202"/>
    <w:rsid w:val="00AC7B12"/>
    <w:rsid w:val="00AD4C17"/>
    <w:rsid w:val="00AD7AA4"/>
    <w:rsid w:val="00BA44CB"/>
    <w:rsid w:val="00BD57F8"/>
    <w:rsid w:val="00C11A54"/>
    <w:rsid w:val="00C41571"/>
    <w:rsid w:val="00C72B76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E81F40"/>
    <w:rsid w:val="00F60E00"/>
    <w:rsid w:val="00F9397E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8CDB7B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DBAE-DF7B-4AD1-AE86-E829CD48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24</cp:revision>
  <cp:lastPrinted>2022-09-13T07:24:00Z</cp:lastPrinted>
  <dcterms:created xsi:type="dcterms:W3CDTF">2022-01-31T09:00:00Z</dcterms:created>
  <dcterms:modified xsi:type="dcterms:W3CDTF">2022-09-13T07:24:00Z</dcterms:modified>
</cp:coreProperties>
</file>