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33D0" w14:textId="45EA2EED" w:rsidR="007E331F" w:rsidRPr="00525EFF" w:rsidRDefault="0021756D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AA91" wp14:editId="2E2E6BCC">
                <wp:simplePos x="0" y="0"/>
                <wp:positionH relativeFrom="column">
                  <wp:posOffset>-149225</wp:posOffset>
                </wp:positionH>
                <wp:positionV relativeFrom="paragraph">
                  <wp:posOffset>418465</wp:posOffset>
                </wp:positionV>
                <wp:extent cx="2164715" cy="1108710"/>
                <wp:effectExtent l="0" t="0" r="6985" b="0"/>
                <wp:wrapNone/>
                <wp:docPr id="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3AB495" w14:textId="77777777" w:rsidR="00CE7AFF" w:rsidRDefault="00CE7AFF" w:rsidP="00CE7AFF"/>
                          <w:p w14:paraId="2F2EB257" w14:textId="77777777" w:rsidR="00CE7AFF" w:rsidRDefault="00CE7AFF" w:rsidP="00CE7A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D7C70E6" w14:textId="77777777" w:rsidR="00CE7AFF" w:rsidRDefault="00CE7AFF" w:rsidP="00CE7A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A03F15D" w14:textId="77777777" w:rsidR="00CE7AFF" w:rsidRDefault="00CE7AFF" w:rsidP="00CE7A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4F2D0A" w14:textId="77777777" w:rsidR="00CE7AFF" w:rsidRDefault="00CE7AFF" w:rsidP="00CE7AF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7FB193" w14:textId="77777777" w:rsidR="00CE7AFF" w:rsidRDefault="00CE7AFF" w:rsidP="00CE7A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9CC1F2F" w14:textId="77777777" w:rsidR="00CE7AFF" w:rsidRDefault="00CE7AFF" w:rsidP="00CE7A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D50C31" w14:textId="77777777" w:rsidR="00CE7AFF" w:rsidRDefault="00CE7AFF" w:rsidP="00CE7AF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CAA91" id="Prostokąt: zaokrąglone rogi 1" o:spid="_x0000_s1026" style="position:absolute;left:0;text-align:left;margin-left:-11.75pt;margin-top:32.95pt;width:170.4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" filled="f" strokeweight=".25pt">
                <v:textbox inset="1pt,1pt,1pt,1pt">
                  <w:txbxContent>
                    <w:p w14:paraId="683AB495" w14:textId="77777777" w:rsidR="00CE7AFF" w:rsidRDefault="00CE7AFF" w:rsidP="00CE7AFF"/>
                    <w:p w14:paraId="2F2EB257" w14:textId="77777777" w:rsidR="00CE7AFF" w:rsidRDefault="00CE7AFF" w:rsidP="00CE7AFF">
                      <w:pPr>
                        <w:rPr>
                          <w:sz w:val="12"/>
                        </w:rPr>
                      </w:pPr>
                    </w:p>
                    <w:p w14:paraId="2D7C70E6" w14:textId="77777777" w:rsidR="00CE7AFF" w:rsidRDefault="00CE7AFF" w:rsidP="00CE7AFF">
                      <w:pPr>
                        <w:rPr>
                          <w:sz w:val="12"/>
                        </w:rPr>
                      </w:pPr>
                    </w:p>
                    <w:p w14:paraId="1A03F15D" w14:textId="77777777" w:rsidR="00CE7AFF" w:rsidRDefault="00CE7AFF" w:rsidP="00CE7AFF">
                      <w:pPr>
                        <w:rPr>
                          <w:sz w:val="12"/>
                        </w:rPr>
                      </w:pPr>
                    </w:p>
                    <w:p w14:paraId="244F2D0A" w14:textId="77777777" w:rsidR="00CE7AFF" w:rsidRDefault="00CE7AFF" w:rsidP="00CE7AFF">
                      <w:pPr>
                        <w:rPr>
                          <w:sz w:val="12"/>
                        </w:rPr>
                      </w:pPr>
                    </w:p>
                    <w:p w14:paraId="0C7FB193" w14:textId="77777777" w:rsidR="00CE7AFF" w:rsidRDefault="00CE7AFF" w:rsidP="00CE7A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9CC1F2F" w14:textId="77777777" w:rsidR="00CE7AFF" w:rsidRDefault="00CE7AFF" w:rsidP="00CE7A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D50C31" w14:textId="77777777" w:rsidR="00CE7AFF" w:rsidRDefault="00CE7AFF" w:rsidP="00CE7AF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5238EE" w:rsidRPr="005238EE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770E67FC" w14:textId="4DFFFDE8" w:rsidR="007E331F" w:rsidRDefault="007E331F" w:rsidP="00CE7AFF">
      <w:pPr>
        <w:pStyle w:val="Nagwek2"/>
        <w:widowControl/>
        <w:spacing w:line="360" w:lineRule="auto"/>
        <w:jc w:val="left"/>
        <w:rPr>
          <w:sz w:val="28"/>
        </w:rPr>
      </w:pPr>
    </w:p>
    <w:p w14:paraId="70BC9282" w14:textId="0D4D6E48" w:rsidR="00CE7AFF" w:rsidRDefault="00CE7AFF" w:rsidP="00CE7AFF"/>
    <w:p w14:paraId="6E8C66BE" w14:textId="1B4E75C5" w:rsidR="00CE7AFF" w:rsidRDefault="00CE7AFF" w:rsidP="00CE7AFF"/>
    <w:p w14:paraId="2C08CC07" w14:textId="6887EAA1" w:rsidR="00CE7AFF" w:rsidRDefault="00CE7AFF" w:rsidP="00CE7AFF"/>
    <w:p w14:paraId="41410445" w14:textId="764DA67A" w:rsidR="00CE7AFF" w:rsidRDefault="00CE7AFF" w:rsidP="00CE7AFF"/>
    <w:p w14:paraId="1BF8873D" w14:textId="42B2C80F" w:rsidR="00CE7AFF" w:rsidRDefault="00CE7AFF" w:rsidP="00CE7AFF"/>
    <w:p w14:paraId="5FB1D19F" w14:textId="77777777" w:rsidR="00CE7AFF" w:rsidRPr="00CE7AFF" w:rsidRDefault="00CE7AFF" w:rsidP="00CE7A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814CDE1" w14:textId="77777777" w:rsidTr="005844F6">
        <w:tc>
          <w:tcPr>
            <w:tcW w:w="9104" w:type="dxa"/>
            <w:shd w:val="clear" w:color="auto" w:fill="F2F2F2"/>
          </w:tcPr>
          <w:p w14:paraId="7EB81BF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23E14DB" w14:textId="77777777" w:rsidR="00CE7AFF" w:rsidRDefault="00CE7AFF" w:rsidP="00CE7AFF">
      <w:pPr>
        <w:spacing w:after="40"/>
        <w:ind w:left="4678"/>
        <w:rPr>
          <w:b/>
          <w:sz w:val="22"/>
          <w:szCs w:val="22"/>
        </w:rPr>
      </w:pPr>
    </w:p>
    <w:p w14:paraId="3F5ED464" w14:textId="686C6A7C" w:rsidR="00CE7AFF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Powiat Ostrowski, </w:t>
      </w:r>
    </w:p>
    <w:p w14:paraId="3406CC9B" w14:textId="77777777" w:rsidR="00CE7AFF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Zespół Szkół Ekonomicznych </w:t>
      </w:r>
    </w:p>
    <w:p w14:paraId="03E42CB4" w14:textId="77777777" w:rsidR="00CE7AFF" w:rsidRPr="00D21112" w:rsidRDefault="00CE7AFF" w:rsidP="00CE7AFF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>im. Józefa Gniazdowskiego</w:t>
      </w:r>
    </w:p>
    <w:p w14:paraId="6393B96C" w14:textId="77777777" w:rsidR="00CE7AFF" w:rsidRPr="00D21112" w:rsidRDefault="00CE7AFF" w:rsidP="00CE7AFF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Partyzancka</w:t>
      </w:r>
      <w:r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29</w:t>
      </w:r>
    </w:p>
    <w:p w14:paraId="353D61BE" w14:textId="77777777" w:rsidR="00CE7AFF" w:rsidRPr="00D21112" w:rsidRDefault="00CE7AFF" w:rsidP="00CE7AFF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63-400</w:t>
      </w:r>
      <w:r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Ostrów Wielkopolski</w:t>
      </w:r>
    </w:p>
    <w:p w14:paraId="512B2F24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617D997" w14:textId="24F147F1" w:rsidR="002E612D" w:rsidRPr="00CE7AFF" w:rsidRDefault="002E612D" w:rsidP="00CE7AFF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21756D">
        <w:rPr>
          <w:sz w:val="22"/>
          <w:szCs w:val="22"/>
        </w:rPr>
        <w:br/>
      </w:r>
      <w:r w:rsidRPr="00525EFF">
        <w:rPr>
          <w:sz w:val="22"/>
          <w:szCs w:val="22"/>
        </w:rPr>
        <w:t>w trybie</w:t>
      </w:r>
      <w:r w:rsidR="005238EE" w:rsidRPr="005238EE">
        <w:rPr>
          <w:sz w:val="22"/>
          <w:szCs w:val="22"/>
        </w:rPr>
        <w:t xml:space="preserve"> podstawowy</w:t>
      </w:r>
      <w:r w:rsidR="00CE7AFF">
        <w:rPr>
          <w:sz w:val="22"/>
          <w:szCs w:val="22"/>
        </w:rPr>
        <w:t>m bez negocjacji zgodnym z art. 275 ust.1 ustawy Prawo Zamówień Publicznych z 11 września 2019 r.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AA39D6" w:rsidRPr="00525EFF">
        <w:rPr>
          <w:sz w:val="22"/>
          <w:szCs w:val="22"/>
        </w:rPr>
        <w:t>”</w:t>
      </w:r>
      <w:r w:rsidR="005238EE" w:rsidRPr="005238EE">
        <w:rPr>
          <w:b/>
          <w:sz w:val="22"/>
          <w:szCs w:val="22"/>
        </w:rPr>
        <w:t>Modernizacja korytarza drugiego piętra budynku Zespołu S</w:t>
      </w:r>
      <w:r w:rsidR="00CE7AFF">
        <w:rPr>
          <w:b/>
          <w:sz w:val="22"/>
          <w:szCs w:val="22"/>
        </w:rPr>
        <w:t>z</w:t>
      </w:r>
      <w:r w:rsidR="005238EE" w:rsidRPr="005238EE">
        <w:rPr>
          <w:b/>
          <w:sz w:val="22"/>
          <w:szCs w:val="22"/>
        </w:rPr>
        <w:t>kół Ekonomicznych im. Józefa Gniazdowskiego w Ostrowie Wielkopolskim</w:t>
      </w:r>
      <w:r w:rsidR="00AA39D6" w:rsidRPr="00525EFF">
        <w:rPr>
          <w:sz w:val="22"/>
          <w:szCs w:val="22"/>
        </w:rPr>
        <w:t>”</w:t>
      </w:r>
    </w:p>
    <w:p w14:paraId="6C035D55" w14:textId="31858526" w:rsidR="00AA39D6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A51CFC1" w14:textId="77777777" w:rsidR="0021756D" w:rsidRPr="00525EFF" w:rsidRDefault="0021756D" w:rsidP="003B769C">
      <w:pPr>
        <w:spacing w:after="120" w:line="276" w:lineRule="auto"/>
        <w:jc w:val="both"/>
        <w:rPr>
          <w:sz w:val="22"/>
          <w:szCs w:val="22"/>
        </w:rPr>
      </w:pPr>
    </w:p>
    <w:p w14:paraId="5820654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DD99E0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090081F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74DFE0C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094731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A100D6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00C511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BFAF8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3BE8BF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772B6D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390527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2B9BC3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8B79A9D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8C9E87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E6E3A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3C8B1F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6B34DE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47C1759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5602C98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759B9137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14:paraId="6C1EEE8D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79B295EC" w14:textId="43C3A95D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14:paraId="3AAE8497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1F30B067" w14:textId="62B17B79" w:rsidR="006B63D6" w:rsidRDefault="0097776D" w:rsidP="00CE7AFF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 brutto.</w:t>
      </w:r>
    </w:p>
    <w:p w14:paraId="31752A8F" w14:textId="7603A9AA" w:rsidR="00CE7AFF" w:rsidRDefault="00CE7AFF" w:rsidP="0021756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Okres gwarancji wynosi:</w:t>
      </w:r>
      <w:r w:rsidR="0021756D">
        <w:rPr>
          <w:sz w:val="22"/>
        </w:rPr>
        <w:t xml:space="preserve"> ………………………….. (proszę wybrać zgodnie z kryteriami opisanymi w SWZ z następujących możliwości: </w:t>
      </w:r>
      <w:r>
        <w:rPr>
          <w:sz w:val="22"/>
        </w:rPr>
        <w:t>24 miesiące,</w:t>
      </w:r>
      <w:r w:rsidR="0021756D">
        <w:rPr>
          <w:sz w:val="22"/>
        </w:rPr>
        <w:t xml:space="preserve"> </w:t>
      </w:r>
      <w:r>
        <w:rPr>
          <w:sz w:val="22"/>
        </w:rPr>
        <w:t>36 miesięcy,</w:t>
      </w:r>
      <w:r w:rsidR="0021756D">
        <w:rPr>
          <w:sz w:val="22"/>
        </w:rPr>
        <w:t xml:space="preserve"> w</w:t>
      </w:r>
      <w:r>
        <w:rPr>
          <w:sz w:val="22"/>
        </w:rPr>
        <w:t>ięcej niż 36 miesięcy</w:t>
      </w:r>
      <w:r w:rsidR="0021756D">
        <w:rPr>
          <w:sz w:val="22"/>
        </w:rPr>
        <w:t>).</w:t>
      </w:r>
    </w:p>
    <w:p w14:paraId="29EC1E5C" w14:textId="77777777"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14:paraId="6255791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0412BCF3" w14:textId="40735B89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</w:t>
      </w:r>
      <w:r w:rsidR="0021756D">
        <w:rPr>
          <w:sz w:val="22"/>
        </w:rPr>
        <w:t xml:space="preserve"> wraz z załącznikami i dokumentami postępowania</w:t>
      </w:r>
      <w:r w:rsidRPr="0097776D">
        <w:rPr>
          <w:sz w:val="22"/>
        </w:rPr>
        <w:t xml:space="preserve"> i uznajemy się za związanych określonymi w niej zasadami;</w:t>
      </w:r>
    </w:p>
    <w:p w14:paraId="5DE77118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12EA961D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C8D9BB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B550597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AC83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000BE6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796359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929B1A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ACF944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673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AE0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F34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D08B818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19D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5A3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0B2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6E2E8A9" w14:textId="248B6646"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</w:t>
      </w:r>
      <w:r w:rsidR="0021756D">
        <w:rPr>
          <w:sz w:val="22"/>
        </w:rPr>
        <w:br/>
      </w:r>
      <w:r w:rsidRPr="0097776D">
        <w:rPr>
          <w:sz w:val="22"/>
        </w:rPr>
        <w:t>w miejscu i terminie wyznaczonym przez Zamawiającego;</w:t>
      </w:r>
    </w:p>
    <w:p w14:paraId="22A86A21" w14:textId="5F5397BE" w:rsidR="0021756D" w:rsidRPr="0097776D" w:rsidRDefault="0021756D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747E2">
        <w:rPr>
          <w:sz w:val="22"/>
        </w:rPr>
        <w:t>w cenie naszej oferty zostały uwzględnione wszystkie koszty wynikające z wykonania zamówienia i realizacji przyszłego świadczenia umownego</w:t>
      </w:r>
      <w:r>
        <w:rPr>
          <w:sz w:val="22"/>
        </w:rPr>
        <w:t>;</w:t>
      </w:r>
    </w:p>
    <w:p w14:paraId="3A047F0D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598AF68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3208CF5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2CC6CC4" w14:textId="12DF3FA8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</w:t>
      </w:r>
      <w:r w:rsidR="0021756D">
        <w:rPr>
          <w:bCs/>
          <w:sz w:val="22"/>
          <w:szCs w:val="22"/>
        </w:rPr>
        <w:br/>
      </w:r>
      <w:r w:rsidRPr="00CE3AE6">
        <w:rPr>
          <w:bCs/>
          <w:sz w:val="22"/>
          <w:szCs w:val="22"/>
        </w:rPr>
        <w:t>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7758C46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3931094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4FC8E9FB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FCB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633BA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5163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6228E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41E7312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2E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9C6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43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59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3A1309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50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93F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597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3C8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9D2862B" w14:textId="77777777" w:rsidR="005238EE" w:rsidRPr="00AF4AC3" w:rsidRDefault="005238EE" w:rsidP="005238EE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1C7213FD" w14:textId="77777777" w:rsidR="007D475B" w:rsidRPr="007D475B" w:rsidRDefault="005238EE" w:rsidP="005238EE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5F7587D5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AE8D5B0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0E4FEB80" w14:textId="77777777" w:rsidTr="00DC336F">
        <w:tc>
          <w:tcPr>
            <w:tcW w:w="2551" w:type="dxa"/>
            <w:shd w:val="clear" w:color="auto" w:fill="auto"/>
            <w:vAlign w:val="center"/>
          </w:tcPr>
          <w:p w14:paraId="115A9C9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C3592D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BBFA8FD" w14:textId="77777777" w:rsidTr="00DC336F">
        <w:tc>
          <w:tcPr>
            <w:tcW w:w="2551" w:type="dxa"/>
            <w:shd w:val="clear" w:color="auto" w:fill="auto"/>
            <w:vAlign w:val="center"/>
          </w:tcPr>
          <w:p w14:paraId="2B0A3E5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306ED0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B856E98" w14:textId="77777777" w:rsidTr="00DC336F">
        <w:tc>
          <w:tcPr>
            <w:tcW w:w="2551" w:type="dxa"/>
            <w:shd w:val="clear" w:color="auto" w:fill="auto"/>
            <w:vAlign w:val="center"/>
          </w:tcPr>
          <w:p w14:paraId="02C2D9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81A7EF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5D4D915" w14:textId="77777777" w:rsidTr="00DC336F">
        <w:tc>
          <w:tcPr>
            <w:tcW w:w="2551" w:type="dxa"/>
            <w:shd w:val="clear" w:color="auto" w:fill="auto"/>
            <w:vAlign w:val="center"/>
          </w:tcPr>
          <w:p w14:paraId="48F0BC2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66E703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198DD50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06F0201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DACC631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3C19D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34B95236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44939F22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E4CBA0F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C853" w14:textId="77777777" w:rsidR="006C11DC" w:rsidRDefault="006C11DC" w:rsidP="00FF57EE">
      <w:r>
        <w:separator/>
      </w:r>
    </w:p>
  </w:endnote>
  <w:endnote w:type="continuationSeparator" w:id="0">
    <w:p w14:paraId="202666AC" w14:textId="77777777" w:rsidR="006C11DC" w:rsidRDefault="006C11D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FECA" w14:textId="77777777" w:rsidR="005238EE" w:rsidRDefault="00523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A2A4" w14:textId="77777777" w:rsidR="005238EE" w:rsidRDefault="005238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4382" w14:textId="77777777" w:rsidR="005238EE" w:rsidRDefault="0052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6211" w14:textId="77777777" w:rsidR="006C11DC" w:rsidRDefault="006C11DC" w:rsidP="00FF57EE">
      <w:r>
        <w:separator/>
      </w:r>
    </w:p>
  </w:footnote>
  <w:footnote w:type="continuationSeparator" w:id="0">
    <w:p w14:paraId="7321A31B" w14:textId="77777777" w:rsidR="006C11DC" w:rsidRDefault="006C11DC" w:rsidP="00FF57EE">
      <w:r>
        <w:continuationSeparator/>
      </w:r>
    </w:p>
  </w:footnote>
  <w:footnote w:id="1">
    <w:p w14:paraId="02649C5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8CDEA4D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EA2771F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9C0C75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3AD123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51A11402" w14:textId="77777777" w:rsidR="005238EE" w:rsidRDefault="005238EE" w:rsidP="00523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8532" w14:textId="77777777" w:rsidR="005238EE" w:rsidRDefault="00523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31A7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238EE">
      <w:rPr>
        <w:sz w:val="20"/>
        <w:szCs w:val="20"/>
      </w:rPr>
      <w:t>ZSE 203.1.2021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BE8B" w14:textId="77777777" w:rsidR="005238EE" w:rsidRDefault="00523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856"/>
    <w:multiLevelType w:val="hybridMultilevel"/>
    <w:tmpl w:val="D5D873D8"/>
    <w:lvl w:ilvl="0" w:tplc="D0001B2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7"/>
    <w:rsid w:val="001063D3"/>
    <w:rsid w:val="001C7D84"/>
    <w:rsid w:val="0021756D"/>
    <w:rsid w:val="002214DB"/>
    <w:rsid w:val="00267D1F"/>
    <w:rsid w:val="002E612D"/>
    <w:rsid w:val="003B769C"/>
    <w:rsid w:val="004D5A42"/>
    <w:rsid w:val="005238EE"/>
    <w:rsid w:val="00525EFF"/>
    <w:rsid w:val="005844F6"/>
    <w:rsid w:val="005F6F5F"/>
    <w:rsid w:val="006B63D6"/>
    <w:rsid w:val="006C11DC"/>
    <w:rsid w:val="006C641D"/>
    <w:rsid w:val="006D09E0"/>
    <w:rsid w:val="007D475B"/>
    <w:rsid w:val="007E331F"/>
    <w:rsid w:val="00871EE2"/>
    <w:rsid w:val="00914C46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B30C7"/>
    <w:rsid w:val="00CE3AE6"/>
    <w:rsid w:val="00CE7AFF"/>
    <w:rsid w:val="00D554C7"/>
    <w:rsid w:val="00DC336F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16D6"/>
  <w15:chartTrackingRefBased/>
  <w15:docId w15:val="{5E5250BF-09A9-4B24-BB83-9365C6F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2021-03-23T14:16:00Z</dcterms:created>
  <dcterms:modified xsi:type="dcterms:W3CDTF">2021-03-24T13:25:00Z</dcterms:modified>
</cp:coreProperties>
</file>