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DC82" w14:textId="7777777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3770DDEB" w14:textId="7FCF03D6" w:rsidR="00751BE6" w:rsidRPr="00751BE6" w:rsidRDefault="009C396F" w:rsidP="00751BE6">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751BE6" w:rsidRPr="00751BE6">
        <w:rPr>
          <w:b/>
          <w:bCs/>
          <w:i/>
          <w:iCs/>
        </w:rPr>
        <w:t>PN-EN ISO 9001</w:t>
      </w:r>
      <w:r w:rsidR="00751BE6">
        <w:rPr>
          <w:b/>
          <w:bCs/>
          <w:i/>
          <w:iCs/>
        </w:rPr>
        <w:t>,</w:t>
      </w:r>
    </w:p>
    <w:p w14:paraId="67B01A23" w14:textId="1D1F5A67" w:rsidR="009C396F" w:rsidRPr="005A26F3" w:rsidRDefault="00751BE6" w:rsidP="00751BE6">
      <w:pPr>
        <w:pStyle w:val="Tekstpodstawowy"/>
        <w:jc w:val="both"/>
        <w:rPr>
          <w:b/>
          <w:bCs/>
          <w:i/>
          <w:iCs/>
          <w:lang w:val="en-US"/>
        </w:rPr>
      </w:pPr>
      <w:r w:rsidRPr="00751BE6">
        <w:rPr>
          <w:b/>
          <w:bCs/>
          <w:i/>
          <w:iCs/>
          <w:lang w:val="en-US"/>
        </w:rPr>
        <w:t>PN-EN ISO 14001</w:t>
      </w:r>
      <w:r>
        <w:rPr>
          <w:b/>
          <w:bCs/>
          <w:i/>
          <w:iCs/>
          <w:lang w:val="en-US"/>
        </w:rPr>
        <w:t xml:space="preserve">, </w:t>
      </w:r>
      <w:r w:rsidRPr="00751BE6">
        <w:rPr>
          <w:b/>
          <w:bCs/>
          <w:i/>
          <w:iCs/>
          <w:lang w:val="en-US"/>
        </w:rPr>
        <w:t>PN-ISO 45001</w:t>
      </w:r>
      <w:r>
        <w:rPr>
          <w:b/>
          <w:bCs/>
          <w:i/>
          <w:iCs/>
          <w:lang w:val="en-US"/>
        </w:rPr>
        <w:t xml:space="preserve">. </w:t>
      </w:r>
    </w:p>
    <w:p w14:paraId="69E7A2D4" w14:textId="77777777" w:rsidR="009C396F" w:rsidRPr="005A26F3" w:rsidRDefault="009C396F">
      <w:pPr>
        <w:jc w:val="both"/>
        <w:rPr>
          <w:b/>
          <w:sz w:val="22"/>
          <w:szCs w:val="22"/>
          <w:lang w:val="en-US"/>
        </w:rPr>
      </w:pPr>
    </w:p>
    <w:p w14:paraId="765E915A" w14:textId="77777777" w:rsidR="009C396F" w:rsidRPr="005A26F3" w:rsidRDefault="009C396F">
      <w:pPr>
        <w:jc w:val="both"/>
        <w:rPr>
          <w:b/>
          <w:sz w:val="22"/>
          <w:szCs w:val="22"/>
          <w:lang w:val="en-US"/>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2D70AFED" w:rsidR="009C396F" w:rsidRDefault="009C396F">
      <w:pPr>
        <w:jc w:val="both"/>
        <w:rPr>
          <w:sz w:val="22"/>
          <w:szCs w:val="22"/>
        </w:rPr>
      </w:pPr>
    </w:p>
    <w:p w14:paraId="5719F0A3" w14:textId="77777777" w:rsidR="002600E6" w:rsidRDefault="002600E6">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BB4D3BB" w14:textId="0E0E8F7A" w:rsidR="009C396F" w:rsidRDefault="009C396F" w:rsidP="00C40215">
      <w:r>
        <w:rPr>
          <w:b/>
        </w:rPr>
        <w:t>Nr zamówienia</w:t>
      </w:r>
      <w:r w:rsidR="00D128EC">
        <w:t xml:space="preserve"> PM/Z/</w:t>
      </w:r>
      <w:r w:rsidR="00C40215">
        <w:t>2418/</w:t>
      </w:r>
      <w:r w:rsidR="00BD35D9">
        <w:t>5</w:t>
      </w:r>
      <w:r w:rsidR="00A97C8A">
        <w:t>3</w:t>
      </w:r>
      <w:r w:rsidR="00C40215">
        <w:t>/2022</w:t>
      </w: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F740" w14:textId="77777777" w:rsidR="00D50DF0" w:rsidRDefault="00D50DF0">
      <w:r>
        <w:separator/>
      </w:r>
    </w:p>
  </w:endnote>
  <w:endnote w:type="continuationSeparator" w:id="0">
    <w:p w14:paraId="6872B106" w14:textId="77777777" w:rsidR="00D50DF0" w:rsidRDefault="00D5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4FE7" w14:textId="77777777" w:rsidR="00D50DF0" w:rsidRDefault="00D50DF0">
      <w:r>
        <w:separator/>
      </w:r>
    </w:p>
  </w:footnote>
  <w:footnote w:type="continuationSeparator" w:id="0">
    <w:p w14:paraId="0C856C9E" w14:textId="77777777" w:rsidR="00D50DF0" w:rsidRDefault="00D50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4A54A869" w:rsidR="009C396F" w:rsidRDefault="009C396F">
    <w:pPr>
      <w:pStyle w:val="Nagwek"/>
    </w:pPr>
  </w:p>
  <w:p w14:paraId="2CCDAD45" w14:textId="28F12F0F" w:rsidR="00C01DCA" w:rsidRDefault="00C01DCA" w:rsidP="00C01DCA">
    <w:pPr>
      <w:pStyle w:val="Nagwek"/>
      <w:jc w:val="right"/>
    </w:pPr>
  </w:p>
  <w:p w14:paraId="3FF9C5DE" w14:textId="6DF18BA5" w:rsidR="00C40215" w:rsidRDefault="00C40215" w:rsidP="00C40215">
    <w:pPr>
      <w:pStyle w:val="Nagwek"/>
      <w:jc w:val="right"/>
    </w:pPr>
    <w:r>
      <w:t xml:space="preserve">Załącznik nr </w:t>
    </w:r>
    <w:r w:rsidR="00EA34B0">
      <w:t>2</w:t>
    </w:r>
  </w:p>
  <w:p w14:paraId="03388DA5" w14:textId="77777777" w:rsidR="00C40215" w:rsidRDefault="00C40215" w:rsidP="00C4021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365715603">
    <w:abstractNumId w:val="0"/>
  </w:num>
  <w:num w:numId="2" w16cid:durableId="448010227">
    <w:abstractNumId w:val="3"/>
  </w:num>
  <w:num w:numId="3" w16cid:durableId="718553566">
    <w:abstractNumId w:val="2"/>
  </w:num>
  <w:num w:numId="4" w16cid:durableId="861213860">
    <w:abstractNumId w:val="1"/>
  </w:num>
  <w:num w:numId="5" w16cid:durableId="1721788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130E22"/>
    <w:rsid w:val="001756F0"/>
    <w:rsid w:val="00190178"/>
    <w:rsid w:val="00230F4D"/>
    <w:rsid w:val="002600E6"/>
    <w:rsid w:val="002F10FE"/>
    <w:rsid w:val="0040515B"/>
    <w:rsid w:val="00463789"/>
    <w:rsid w:val="00523EB7"/>
    <w:rsid w:val="00581B39"/>
    <w:rsid w:val="005A26F3"/>
    <w:rsid w:val="005B3EA4"/>
    <w:rsid w:val="0062499C"/>
    <w:rsid w:val="006A2388"/>
    <w:rsid w:val="00751BE6"/>
    <w:rsid w:val="007B63FB"/>
    <w:rsid w:val="00803FB6"/>
    <w:rsid w:val="00844CF4"/>
    <w:rsid w:val="008E4F1F"/>
    <w:rsid w:val="00911BE7"/>
    <w:rsid w:val="00957D27"/>
    <w:rsid w:val="009A7266"/>
    <w:rsid w:val="009C396F"/>
    <w:rsid w:val="009C3B39"/>
    <w:rsid w:val="00A1277B"/>
    <w:rsid w:val="00A97C8A"/>
    <w:rsid w:val="00AE60F0"/>
    <w:rsid w:val="00B0104E"/>
    <w:rsid w:val="00B519BA"/>
    <w:rsid w:val="00BA2CAB"/>
    <w:rsid w:val="00BD35D9"/>
    <w:rsid w:val="00C01DCA"/>
    <w:rsid w:val="00C40215"/>
    <w:rsid w:val="00CF0634"/>
    <w:rsid w:val="00D128EC"/>
    <w:rsid w:val="00D50DF0"/>
    <w:rsid w:val="00D9352A"/>
    <w:rsid w:val="00EA34B0"/>
    <w:rsid w:val="00F12BA6"/>
    <w:rsid w:val="00F23DB3"/>
    <w:rsid w:val="00F33617"/>
    <w:rsid w:val="00F73B78"/>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136</TotalTime>
  <Pages>1</Pages>
  <Words>1111</Words>
  <Characters>6671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23</cp:revision>
  <cp:lastPrinted>2020-11-10T12:42:00Z</cp:lastPrinted>
  <dcterms:created xsi:type="dcterms:W3CDTF">2020-07-02T09:08:00Z</dcterms:created>
  <dcterms:modified xsi:type="dcterms:W3CDTF">2022-09-30T11:23:00Z</dcterms:modified>
</cp:coreProperties>
</file>